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18DF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9B48A83" w14:textId="77777777" w:rsidTr="00146EEC">
        <w:tc>
          <w:tcPr>
            <w:tcW w:w="2689" w:type="dxa"/>
          </w:tcPr>
          <w:p w14:paraId="6FBF326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FDDA8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26F29043" w14:textId="77777777" w:rsidTr="00146EEC">
        <w:tc>
          <w:tcPr>
            <w:tcW w:w="2689" w:type="dxa"/>
          </w:tcPr>
          <w:p w14:paraId="4E32A2E6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07A02D32" w14:textId="0E3EDDB2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6221D2">
              <w:t>4</w:t>
            </w:r>
            <w:r w:rsidRPr="007C778A">
              <w:t>.0.</w:t>
            </w:r>
          </w:p>
        </w:tc>
      </w:tr>
    </w:tbl>
    <w:p w14:paraId="42951D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9BE935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D9B8170" w14:textId="44016ADC" w:rsidR="00F1480E" w:rsidRPr="000754EC" w:rsidRDefault="0032729A" w:rsidP="008262CC">
            <w:pPr>
              <w:pStyle w:val="SIUNITCODE"/>
            </w:pPr>
            <w:r>
              <w:t>AHCAGB501</w:t>
            </w:r>
          </w:p>
        </w:tc>
        <w:tc>
          <w:tcPr>
            <w:tcW w:w="3604" w:type="pct"/>
            <w:shd w:val="clear" w:color="auto" w:fill="auto"/>
          </w:tcPr>
          <w:p w14:paraId="01C19004" w14:textId="77777777" w:rsidR="00F1480E" w:rsidRPr="000754EC" w:rsidRDefault="0032729A" w:rsidP="000754EC">
            <w:pPr>
              <w:pStyle w:val="SIUnittitle"/>
            </w:pPr>
            <w:r w:rsidRPr="0032729A">
              <w:t>Develop climate risk management strategies</w:t>
            </w:r>
          </w:p>
        </w:tc>
      </w:tr>
      <w:tr w:rsidR="00F1480E" w:rsidRPr="00963A46" w14:paraId="0F36A5AD" w14:textId="77777777" w:rsidTr="00CA2922">
        <w:tc>
          <w:tcPr>
            <w:tcW w:w="1396" w:type="pct"/>
            <w:shd w:val="clear" w:color="auto" w:fill="auto"/>
          </w:tcPr>
          <w:p w14:paraId="1F2738B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69ED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EF77A75" w14:textId="1CCBA865" w:rsidR="0032729A" w:rsidRPr="0032729A" w:rsidRDefault="0032729A" w:rsidP="0032729A">
            <w:pPr>
              <w:pStyle w:val="SIText"/>
            </w:pPr>
            <w:r w:rsidRPr="0032729A">
              <w:t xml:space="preserve">This unit of competency describes the skills and knowledge required to </w:t>
            </w:r>
            <w:r w:rsidR="00905D5C" w:rsidRPr="00905D5C">
              <w:t>develop climate risk management strategies for an agricultural, horticultural or land management enterprise</w:t>
            </w:r>
            <w:r w:rsidR="00905D5C">
              <w:t>.</w:t>
            </w:r>
          </w:p>
          <w:p w14:paraId="7721E618" w14:textId="77777777" w:rsidR="0032729A" w:rsidRPr="0032729A" w:rsidRDefault="0032729A" w:rsidP="0032729A">
            <w:pPr>
              <w:pStyle w:val="SIText"/>
            </w:pPr>
          </w:p>
          <w:p w14:paraId="6A850FD7" w14:textId="77777777" w:rsidR="0032729A" w:rsidRPr="0032729A" w:rsidRDefault="0032729A" w:rsidP="0032729A">
            <w:pPr>
              <w:pStyle w:val="SIText"/>
            </w:pPr>
            <w:r w:rsidRPr="0032729A">
              <w:t>All work must be carried out to comply with workplace procedures, work health and safety legislation and codes.</w:t>
            </w:r>
          </w:p>
          <w:p w14:paraId="0DBDA551" w14:textId="77777777" w:rsidR="0032729A" w:rsidRPr="0032729A" w:rsidRDefault="0032729A" w:rsidP="0032729A">
            <w:pPr>
              <w:pStyle w:val="SIText"/>
            </w:pPr>
          </w:p>
          <w:p w14:paraId="3F7BD1B8" w14:textId="77777777" w:rsidR="0032729A" w:rsidRPr="0032729A" w:rsidRDefault="0032729A" w:rsidP="0032729A">
            <w:pPr>
              <w:pStyle w:val="SIText"/>
            </w:pPr>
            <w:r w:rsidRPr="0032729A">
              <w:t>This unit applies to individuals who take responsibility for their own work. They undertake a range of routine and non-routine activities and work in known and changing contexts.</w:t>
            </w:r>
          </w:p>
          <w:p w14:paraId="0C2949A7" w14:textId="77777777" w:rsidR="0032729A" w:rsidRPr="0032729A" w:rsidRDefault="0032729A" w:rsidP="0032729A">
            <w:pPr>
              <w:pStyle w:val="SIText"/>
            </w:pPr>
          </w:p>
          <w:p w14:paraId="26FB3BEC" w14:textId="77777777" w:rsidR="00373436" w:rsidRPr="000754EC" w:rsidRDefault="0032729A" w:rsidP="0032729A">
            <w:pPr>
              <w:pStyle w:val="SIText"/>
            </w:pPr>
            <w:r w:rsidRPr="0032729A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5BF69209" w14:textId="77777777" w:rsidTr="00CA2922">
        <w:tc>
          <w:tcPr>
            <w:tcW w:w="1396" w:type="pct"/>
            <w:shd w:val="clear" w:color="auto" w:fill="auto"/>
          </w:tcPr>
          <w:p w14:paraId="3E7EA8A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C17E69B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8E6BABF" w14:textId="77777777" w:rsidTr="00CA2922">
        <w:tc>
          <w:tcPr>
            <w:tcW w:w="1396" w:type="pct"/>
            <w:shd w:val="clear" w:color="auto" w:fill="auto"/>
          </w:tcPr>
          <w:p w14:paraId="1D4D594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B66FC38" w14:textId="77777777" w:rsidR="00F1480E" w:rsidRPr="000754EC" w:rsidRDefault="004F73B6" w:rsidP="002F4BEC">
            <w:pPr>
              <w:pStyle w:val="SIText"/>
            </w:pPr>
            <w:r w:rsidRPr="004F73B6">
              <w:t>Agribusiness (AGB)</w:t>
            </w:r>
          </w:p>
        </w:tc>
      </w:tr>
    </w:tbl>
    <w:p w14:paraId="469719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0AFA0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DB5C94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1F85CC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5261E1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027CFC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5B57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2729A" w:rsidRPr="00963A46" w14:paraId="2ED28A9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5DA9C8" w14:textId="4C07DD0B" w:rsidR="0032729A" w:rsidRPr="0032729A" w:rsidRDefault="0032729A" w:rsidP="0032729A">
            <w:pPr>
              <w:pStyle w:val="SIText"/>
            </w:pPr>
            <w:r>
              <w:t>1.</w:t>
            </w:r>
            <w:r w:rsidR="00905D5C">
              <w:t xml:space="preserve"> Review</w:t>
            </w:r>
            <w:r w:rsidR="00905D5C" w:rsidRPr="0032729A">
              <w:t xml:space="preserve"> </w:t>
            </w:r>
            <w:r w:rsidRPr="0032729A">
              <w:t>climate and enterprise data</w:t>
            </w:r>
          </w:p>
        </w:tc>
        <w:tc>
          <w:tcPr>
            <w:tcW w:w="3604" w:type="pct"/>
            <w:shd w:val="clear" w:color="auto" w:fill="auto"/>
          </w:tcPr>
          <w:p w14:paraId="2E472B6F" w14:textId="186CF725" w:rsidR="0032729A" w:rsidRPr="0032729A" w:rsidRDefault="0032729A" w:rsidP="0032729A">
            <w:pPr>
              <w:pStyle w:val="SIText"/>
            </w:pPr>
            <w:r w:rsidRPr="005B522E">
              <w:t>1.1</w:t>
            </w:r>
            <w:r>
              <w:t xml:space="preserve"> </w:t>
            </w:r>
            <w:r w:rsidRPr="005B522E">
              <w:t xml:space="preserve">Obtain </w:t>
            </w:r>
            <w:r w:rsidRPr="0032729A">
              <w:t>and interpret historical climate data</w:t>
            </w:r>
            <w:r w:rsidR="009B363F">
              <w:t>, including any natural disasters,</w:t>
            </w:r>
            <w:r w:rsidRPr="0032729A">
              <w:t xml:space="preserve"> from a range of sources</w:t>
            </w:r>
          </w:p>
          <w:p w14:paraId="7B5A09A0" w14:textId="792D3C44" w:rsidR="0032729A" w:rsidRPr="0032729A" w:rsidRDefault="0032729A" w:rsidP="0032729A">
            <w:pPr>
              <w:pStyle w:val="SIText"/>
            </w:pPr>
            <w:r w:rsidRPr="005B522E">
              <w:t>1.2</w:t>
            </w:r>
            <w:r>
              <w:t xml:space="preserve"> </w:t>
            </w:r>
            <w:r w:rsidRPr="005B522E">
              <w:t>Identify weather and climate risk factors</w:t>
            </w:r>
          </w:p>
          <w:p w14:paraId="48304A31" w14:textId="77777777" w:rsidR="0032729A" w:rsidRPr="0032729A" w:rsidRDefault="0032729A" w:rsidP="0032729A">
            <w:pPr>
              <w:pStyle w:val="SIText"/>
            </w:pPr>
            <w:r w:rsidRPr="005B522E">
              <w:t>1.3</w:t>
            </w:r>
            <w:r>
              <w:t xml:space="preserve"> </w:t>
            </w:r>
            <w:r w:rsidRPr="005B522E">
              <w:t>Collect information on normal and significant climate events and their impact on natural and rural systems</w:t>
            </w:r>
          </w:p>
          <w:p w14:paraId="7F9B186F" w14:textId="77777777" w:rsidR="0032729A" w:rsidRPr="0032729A" w:rsidRDefault="0032729A" w:rsidP="0032729A">
            <w:pPr>
              <w:pStyle w:val="SIText"/>
            </w:pPr>
            <w:r w:rsidRPr="005B522E">
              <w:t>1.4</w:t>
            </w:r>
            <w:r>
              <w:t xml:space="preserve"> </w:t>
            </w:r>
            <w:r w:rsidRPr="005B522E">
              <w:t>Detail current and historical property and enterprise production</w:t>
            </w:r>
          </w:p>
          <w:p w14:paraId="7C0543F8" w14:textId="77777777" w:rsidR="0032729A" w:rsidRPr="0032729A" w:rsidRDefault="0032729A" w:rsidP="0032729A">
            <w:pPr>
              <w:pStyle w:val="SIText"/>
            </w:pPr>
            <w:r w:rsidRPr="005B522E">
              <w:t>1.5</w:t>
            </w:r>
            <w:r>
              <w:t xml:space="preserve"> </w:t>
            </w:r>
            <w:r w:rsidRPr="005B522E">
              <w:t>Review short and long term enterprise goals to ensure they fit within climatic constraints</w:t>
            </w:r>
          </w:p>
          <w:p w14:paraId="710D85CA" w14:textId="77777777" w:rsidR="0032729A" w:rsidRPr="0032729A" w:rsidRDefault="0032729A" w:rsidP="0032729A">
            <w:pPr>
              <w:pStyle w:val="SIText"/>
            </w:pPr>
            <w:r w:rsidRPr="005B522E">
              <w:t>1.6</w:t>
            </w:r>
            <w:r>
              <w:t xml:space="preserve"> </w:t>
            </w:r>
            <w:r w:rsidRPr="005B522E">
              <w:t>Source, present and update climate and enterprise data according to enterprise requirements</w:t>
            </w:r>
          </w:p>
        </w:tc>
      </w:tr>
      <w:tr w:rsidR="0032729A" w:rsidRPr="00963A46" w14:paraId="5AB048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BDEEE" w14:textId="67DE7765" w:rsidR="0032729A" w:rsidRPr="0032729A" w:rsidRDefault="0032729A" w:rsidP="0032729A">
            <w:pPr>
              <w:pStyle w:val="SIText"/>
            </w:pPr>
            <w:r>
              <w:t>2.</w:t>
            </w:r>
            <w:r w:rsidRPr="0032729A">
              <w:t xml:space="preserve"> </w:t>
            </w:r>
            <w:r w:rsidR="00535F72">
              <w:t>Identify</w:t>
            </w:r>
            <w:r w:rsidR="00535F72" w:rsidRPr="0032729A">
              <w:t xml:space="preserve"> </w:t>
            </w:r>
            <w:r w:rsidRPr="0032729A">
              <w:t>and analys</w:t>
            </w:r>
            <w:r w:rsidR="00535F72">
              <w:t>e</w:t>
            </w:r>
            <w:r w:rsidR="00535F72" w:rsidRPr="0032729A">
              <w:t xml:space="preserve"> </w:t>
            </w:r>
            <w:r w:rsidR="00535F72">
              <w:t>c</w:t>
            </w:r>
            <w:r w:rsidR="00535F72" w:rsidRPr="00535F72">
              <w:t>limate risks and opportunities</w:t>
            </w:r>
          </w:p>
        </w:tc>
        <w:tc>
          <w:tcPr>
            <w:tcW w:w="3604" w:type="pct"/>
            <w:shd w:val="clear" w:color="auto" w:fill="auto"/>
          </w:tcPr>
          <w:p w14:paraId="6E443802" w14:textId="1A75DA89" w:rsidR="0032729A" w:rsidRPr="0032729A" w:rsidRDefault="0032729A" w:rsidP="0032729A">
            <w:pPr>
              <w:pStyle w:val="SIText"/>
            </w:pPr>
            <w:r w:rsidRPr="005B522E">
              <w:t>2.1</w:t>
            </w:r>
            <w:r>
              <w:t xml:space="preserve"> </w:t>
            </w:r>
            <w:r w:rsidRPr="005B522E">
              <w:t>Analyse forecasted chan</w:t>
            </w:r>
            <w:r w:rsidR="00905D5C">
              <w:t>c</w:t>
            </w:r>
            <w:r w:rsidRPr="005B522E">
              <w:t>es of seasonal climate</w:t>
            </w:r>
            <w:r w:rsidR="009B363F">
              <w:t xml:space="preserve"> for the enterprise region</w:t>
            </w:r>
          </w:p>
          <w:p w14:paraId="4A25A5FA" w14:textId="075AD943" w:rsidR="0032729A" w:rsidRPr="0032729A" w:rsidRDefault="0032729A" w:rsidP="0032729A">
            <w:pPr>
              <w:pStyle w:val="SIText"/>
            </w:pPr>
            <w:r w:rsidRPr="005B522E">
              <w:t>2.2</w:t>
            </w:r>
            <w:r>
              <w:t xml:space="preserve"> </w:t>
            </w:r>
            <w:r w:rsidRPr="005B522E">
              <w:t>Identify climate risks and opportunities</w:t>
            </w:r>
            <w:r w:rsidR="00871D20">
              <w:t xml:space="preserve"> for the site</w:t>
            </w:r>
          </w:p>
          <w:p w14:paraId="215D4E66" w14:textId="360B2B17" w:rsidR="0032729A" w:rsidRPr="0032729A" w:rsidRDefault="0032729A" w:rsidP="0032729A">
            <w:pPr>
              <w:pStyle w:val="SIText"/>
            </w:pPr>
            <w:r w:rsidRPr="005B522E">
              <w:t>2.3</w:t>
            </w:r>
            <w:r>
              <w:t xml:space="preserve"> </w:t>
            </w:r>
            <w:r w:rsidRPr="005B522E">
              <w:t xml:space="preserve">Determine impact on production of different weather and climate risk factors </w:t>
            </w:r>
          </w:p>
          <w:p w14:paraId="13956C16" w14:textId="677D9F72" w:rsidR="0032729A" w:rsidRPr="0032729A" w:rsidRDefault="0032729A" w:rsidP="0032729A">
            <w:pPr>
              <w:pStyle w:val="SIText"/>
            </w:pPr>
            <w:r w:rsidRPr="005B522E">
              <w:t>2.4</w:t>
            </w:r>
            <w:r>
              <w:t xml:space="preserve"> </w:t>
            </w:r>
            <w:r w:rsidR="00535F72">
              <w:t>Use q</w:t>
            </w:r>
            <w:r w:rsidRPr="005B522E">
              <w:t xml:space="preserve">ualitative and quantitative </w:t>
            </w:r>
            <w:r w:rsidR="00535F72">
              <w:t>techniques to analyse risks and opportunities</w:t>
            </w:r>
          </w:p>
          <w:p w14:paraId="666030FA" w14:textId="77777777" w:rsidR="0032729A" w:rsidRPr="0032729A" w:rsidRDefault="0032729A" w:rsidP="0032729A">
            <w:pPr>
              <w:pStyle w:val="SIText"/>
            </w:pPr>
            <w:r w:rsidRPr="005B522E">
              <w:t>2.5</w:t>
            </w:r>
            <w:r>
              <w:t xml:space="preserve"> </w:t>
            </w:r>
            <w:r w:rsidRPr="005B522E">
              <w:t>Evaluate importance of climate variability and significant climate events</w:t>
            </w:r>
          </w:p>
          <w:p w14:paraId="1343CE60" w14:textId="77777777" w:rsidR="0032729A" w:rsidRPr="0032729A" w:rsidRDefault="0032729A" w:rsidP="0032729A">
            <w:pPr>
              <w:pStyle w:val="SIText"/>
            </w:pPr>
            <w:r w:rsidRPr="005B522E">
              <w:t>2.6</w:t>
            </w:r>
            <w:r>
              <w:t xml:space="preserve"> </w:t>
            </w:r>
            <w:r w:rsidRPr="005B522E">
              <w:t>Outline tactics to address a range of different climate variability risks and opportunities</w:t>
            </w:r>
          </w:p>
          <w:p w14:paraId="2B50ED67" w14:textId="77777777" w:rsidR="0032729A" w:rsidRPr="0032729A" w:rsidRDefault="0032729A" w:rsidP="0032729A">
            <w:pPr>
              <w:pStyle w:val="SIText"/>
            </w:pPr>
            <w:r w:rsidRPr="005B522E">
              <w:t>2.7</w:t>
            </w:r>
            <w:r>
              <w:t xml:space="preserve"> </w:t>
            </w:r>
            <w:r w:rsidRPr="005B522E">
              <w:t>Identify contingency options for enterprises and the business</w:t>
            </w:r>
          </w:p>
        </w:tc>
      </w:tr>
      <w:tr w:rsidR="0032729A" w:rsidRPr="00963A46" w14:paraId="416C87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DC5C02" w14:textId="6E058FDF" w:rsidR="0032729A" w:rsidRPr="0032729A" w:rsidRDefault="0032729A" w:rsidP="0032729A">
            <w:pPr>
              <w:pStyle w:val="SIText"/>
            </w:pPr>
            <w:r>
              <w:t>3.</w:t>
            </w:r>
            <w:r w:rsidR="006F2F47">
              <w:t xml:space="preserve"> </w:t>
            </w:r>
            <w:r w:rsidRPr="0032729A">
              <w:t>Prepare climate risk management strategies</w:t>
            </w:r>
          </w:p>
        </w:tc>
        <w:tc>
          <w:tcPr>
            <w:tcW w:w="3604" w:type="pct"/>
            <w:shd w:val="clear" w:color="auto" w:fill="auto"/>
          </w:tcPr>
          <w:p w14:paraId="1BC28C33" w14:textId="77777777" w:rsidR="0032729A" w:rsidRPr="0032729A" w:rsidRDefault="0032729A" w:rsidP="0032729A">
            <w:pPr>
              <w:pStyle w:val="SIText"/>
            </w:pPr>
            <w:r w:rsidRPr="005B522E">
              <w:t>3.1</w:t>
            </w:r>
            <w:r>
              <w:t xml:space="preserve"> </w:t>
            </w:r>
            <w:r w:rsidRPr="005B522E">
              <w:t>Analyse climate variability and seasonal climate forecasts</w:t>
            </w:r>
          </w:p>
          <w:p w14:paraId="0E9E110C" w14:textId="73C50A76" w:rsidR="006F2F47" w:rsidRPr="006F2F47" w:rsidRDefault="006F2F47" w:rsidP="006F2F47">
            <w:pPr>
              <w:pStyle w:val="SIText"/>
            </w:pPr>
            <w:r w:rsidRPr="005B522E">
              <w:t>3.</w:t>
            </w:r>
            <w:r>
              <w:t>2</w:t>
            </w:r>
            <w:r w:rsidRPr="006F2F47">
              <w:t xml:space="preserve"> Predict the impact of climate variability on the environment, property value and equity </w:t>
            </w:r>
          </w:p>
          <w:p w14:paraId="0FC57EFF" w14:textId="77777777" w:rsidR="00535F72" w:rsidRPr="00535F72" w:rsidRDefault="00535F72" w:rsidP="00535F72">
            <w:pPr>
              <w:pStyle w:val="SIText"/>
            </w:pPr>
            <w:r w:rsidRPr="00535F72">
              <w:t>3.3 Ensure business strategies address major climate risk factors</w:t>
            </w:r>
          </w:p>
          <w:p w14:paraId="11894158" w14:textId="630542CC" w:rsidR="0032729A" w:rsidRPr="0032729A" w:rsidRDefault="0032729A" w:rsidP="0032729A">
            <w:pPr>
              <w:pStyle w:val="SIText"/>
            </w:pPr>
            <w:r w:rsidRPr="005B522E">
              <w:t>3.</w:t>
            </w:r>
            <w:r w:rsidR="006F2F47">
              <w:t xml:space="preserve">4 </w:t>
            </w:r>
            <w:r w:rsidR="00535F72">
              <w:t>Ensure</w:t>
            </w:r>
            <w:r w:rsidRPr="005B522E">
              <w:t xml:space="preserve"> business strategies</w:t>
            </w:r>
            <w:r w:rsidR="00535F72">
              <w:t xml:space="preserve"> </w:t>
            </w:r>
            <w:r w:rsidR="00E12E53">
              <w:t>include consideration of</w:t>
            </w:r>
            <w:r w:rsidR="00535F72">
              <w:t xml:space="preserve"> insurance to cover loss in the event of </w:t>
            </w:r>
            <w:r w:rsidR="00E12E53">
              <w:t>significant or unusual climate activity</w:t>
            </w:r>
          </w:p>
          <w:p w14:paraId="64A7BF32" w14:textId="5F2B4FCC" w:rsidR="0032729A" w:rsidRPr="0032729A" w:rsidRDefault="0032729A" w:rsidP="0032729A">
            <w:pPr>
              <w:pStyle w:val="SIText"/>
            </w:pPr>
            <w:r w:rsidRPr="005B522E">
              <w:t>3.</w:t>
            </w:r>
            <w:r w:rsidR="006F2F47">
              <w:t xml:space="preserve">5 </w:t>
            </w:r>
            <w:r w:rsidRPr="005B522E">
              <w:t xml:space="preserve">Prepare financial </w:t>
            </w:r>
            <w:r w:rsidR="006F2F47">
              <w:t>forecasts</w:t>
            </w:r>
            <w:r w:rsidR="006F2F47" w:rsidRPr="005B522E">
              <w:t xml:space="preserve"> </w:t>
            </w:r>
            <w:r w:rsidRPr="005B522E">
              <w:t>for all strategies according to enterprise guidelines</w:t>
            </w:r>
          </w:p>
          <w:p w14:paraId="59B9EA32" w14:textId="4C6ECE32" w:rsidR="0032729A" w:rsidRPr="0032729A" w:rsidRDefault="0032729A" w:rsidP="0032729A">
            <w:pPr>
              <w:pStyle w:val="SIText"/>
            </w:pPr>
            <w:r w:rsidRPr="005B522E">
              <w:t>3.6</w:t>
            </w:r>
            <w:r>
              <w:t xml:space="preserve"> </w:t>
            </w:r>
            <w:r w:rsidRPr="005B522E">
              <w:t xml:space="preserve">Review preferred production, enterprise or alternative strategies and select options </w:t>
            </w:r>
            <w:r w:rsidR="006221D2">
              <w:t>appropriate for the</w:t>
            </w:r>
            <w:r w:rsidRPr="005B522E">
              <w:t xml:space="preserve"> enterprise </w:t>
            </w:r>
          </w:p>
          <w:p w14:paraId="4C5A5B47" w14:textId="738D8981" w:rsidR="0032729A" w:rsidRPr="0032729A" w:rsidRDefault="0032729A" w:rsidP="0032729A">
            <w:pPr>
              <w:pStyle w:val="SIText"/>
            </w:pPr>
            <w:r w:rsidRPr="005B522E">
              <w:t>3.7</w:t>
            </w:r>
            <w:r>
              <w:t xml:space="preserve"> </w:t>
            </w:r>
            <w:r w:rsidR="00513187">
              <w:t>Document and p</w:t>
            </w:r>
            <w:r w:rsidRPr="005B522E">
              <w:t xml:space="preserve">resent </w:t>
            </w:r>
            <w:r w:rsidR="00871D20">
              <w:t xml:space="preserve">strategies </w:t>
            </w:r>
            <w:r w:rsidRPr="005B522E">
              <w:t xml:space="preserve">to </w:t>
            </w:r>
            <w:r w:rsidR="006221D2">
              <w:t xml:space="preserve">manage risks associated with </w:t>
            </w:r>
            <w:r w:rsidRPr="005B522E">
              <w:t>variable</w:t>
            </w:r>
            <w:r w:rsidR="00513187">
              <w:t xml:space="preserve"> climate</w:t>
            </w:r>
            <w:r w:rsidR="006221D2">
              <w:t xml:space="preserve">, to </w:t>
            </w:r>
            <w:r w:rsidR="00905D5C">
              <w:t>stakeholders</w:t>
            </w:r>
          </w:p>
        </w:tc>
      </w:tr>
    </w:tbl>
    <w:p w14:paraId="7BA3FCCC" w14:textId="77777777" w:rsidR="005F771F" w:rsidRDefault="005F771F" w:rsidP="005F771F">
      <w:pPr>
        <w:pStyle w:val="SIText"/>
      </w:pPr>
    </w:p>
    <w:p w14:paraId="199C7DDD" w14:textId="77777777" w:rsidR="00F1480E" w:rsidRPr="00DD0726" w:rsidRDefault="00F1480E" w:rsidP="00452D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7F6AA63" w14:textId="77777777" w:rsidTr="00CA2922">
        <w:trPr>
          <w:tblHeader/>
        </w:trPr>
        <w:tc>
          <w:tcPr>
            <w:tcW w:w="5000" w:type="pct"/>
            <w:gridSpan w:val="2"/>
          </w:tcPr>
          <w:p w14:paraId="2395553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2F2CED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E36D182" w14:textId="77777777" w:rsidTr="00CA2922">
        <w:trPr>
          <w:tblHeader/>
        </w:trPr>
        <w:tc>
          <w:tcPr>
            <w:tcW w:w="1396" w:type="pct"/>
          </w:tcPr>
          <w:p w14:paraId="3CF350F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D76B62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B5D1FB1" w14:textId="77777777" w:rsidTr="00CA2922">
        <w:tc>
          <w:tcPr>
            <w:tcW w:w="1396" w:type="pct"/>
          </w:tcPr>
          <w:p w14:paraId="08102BD1" w14:textId="27F00FAA" w:rsidR="00F1480E" w:rsidRPr="000754EC" w:rsidRDefault="00A8359A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F6D9E41" w14:textId="7C954F98" w:rsidR="00F1480E" w:rsidRPr="000754EC" w:rsidRDefault="00A8359A" w:rsidP="00DD0726">
            <w:pPr>
              <w:pStyle w:val="SIBulletList1"/>
            </w:pPr>
            <w:r>
              <w:t xml:space="preserve">Analyse trends in historical data </w:t>
            </w:r>
            <w:r w:rsidR="00455A46">
              <w:t>to</w:t>
            </w:r>
            <w:r>
              <w:t xml:space="preserve"> predict future trends</w:t>
            </w:r>
          </w:p>
        </w:tc>
      </w:tr>
    </w:tbl>
    <w:p w14:paraId="49562FDF" w14:textId="77777777" w:rsidR="00916CD7" w:rsidRDefault="00916CD7" w:rsidP="005F771F">
      <w:pPr>
        <w:pStyle w:val="SIText"/>
      </w:pPr>
    </w:p>
    <w:p w14:paraId="0A776B8F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D71B6E2" w14:textId="77777777" w:rsidTr="00F33FF2">
        <w:tc>
          <w:tcPr>
            <w:tcW w:w="5000" w:type="pct"/>
            <w:gridSpan w:val="4"/>
          </w:tcPr>
          <w:p w14:paraId="1701DC6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A32DF40" w14:textId="77777777" w:rsidTr="00F33FF2">
        <w:tc>
          <w:tcPr>
            <w:tcW w:w="1028" w:type="pct"/>
          </w:tcPr>
          <w:p w14:paraId="4E81D6E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61EAE8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21AD4A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A5DC3F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2729A" w14:paraId="5C92F34E" w14:textId="77777777" w:rsidTr="00F33FF2">
        <w:tc>
          <w:tcPr>
            <w:tcW w:w="1028" w:type="pct"/>
          </w:tcPr>
          <w:p w14:paraId="2CAB66E7" w14:textId="439028B5" w:rsidR="0032729A" w:rsidRPr="0032729A" w:rsidRDefault="0032729A" w:rsidP="008262CC">
            <w:pPr>
              <w:pStyle w:val="SIText"/>
            </w:pPr>
            <w:r>
              <w:t>AHCABG</w:t>
            </w:r>
            <w:r w:rsidRPr="0032729A">
              <w:t>501</w:t>
            </w:r>
            <w:r w:rsidR="00905D5C">
              <w:t xml:space="preserve"> </w:t>
            </w:r>
            <w:r w:rsidRPr="0032729A">
              <w:t xml:space="preserve">Develop climate risk management strategies </w:t>
            </w:r>
          </w:p>
        </w:tc>
        <w:tc>
          <w:tcPr>
            <w:tcW w:w="1105" w:type="pct"/>
          </w:tcPr>
          <w:p w14:paraId="46977ECA" w14:textId="79C2D9CF" w:rsidR="0032729A" w:rsidRPr="0032729A" w:rsidRDefault="0032729A" w:rsidP="0032729A">
            <w:pPr>
              <w:pStyle w:val="SIText"/>
            </w:pPr>
            <w:r w:rsidRPr="005B522E">
              <w:t>AHCAGB501</w:t>
            </w:r>
            <w:r w:rsidR="00905D5C">
              <w:t xml:space="preserve"> </w:t>
            </w:r>
            <w:r w:rsidRPr="005B522E">
              <w:t>Develop climate risk management strategies</w:t>
            </w:r>
            <w:r w:rsidRPr="0032729A">
              <w:t xml:space="preserve"> </w:t>
            </w:r>
          </w:p>
        </w:tc>
        <w:tc>
          <w:tcPr>
            <w:tcW w:w="1251" w:type="pct"/>
          </w:tcPr>
          <w:p w14:paraId="3CE7E12D" w14:textId="03CA35A6" w:rsidR="0032729A" w:rsidRPr="000754EC" w:rsidRDefault="009C0FD6" w:rsidP="0032729A">
            <w:pPr>
              <w:pStyle w:val="SIText"/>
            </w:pPr>
            <w:r w:rsidRPr="009C0FD6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26B6545D" w14:textId="77777777" w:rsidR="0032729A" w:rsidRPr="0032729A" w:rsidRDefault="0032729A" w:rsidP="0032729A">
            <w:pPr>
              <w:pStyle w:val="SIText"/>
            </w:pPr>
            <w:r w:rsidRPr="000754EC">
              <w:t xml:space="preserve">Equivalent unit </w:t>
            </w:r>
          </w:p>
          <w:p w14:paraId="3BCF4588" w14:textId="77777777" w:rsidR="0032729A" w:rsidRPr="000754EC" w:rsidRDefault="0032729A" w:rsidP="0032729A">
            <w:pPr>
              <w:pStyle w:val="SIText"/>
            </w:pPr>
          </w:p>
          <w:p w14:paraId="19AB52C4" w14:textId="77777777" w:rsidR="0032729A" w:rsidRPr="0032729A" w:rsidRDefault="0032729A" w:rsidP="0032729A">
            <w:pPr>
              <w:pStyle w:val="SIText"/>
            </w:pPr>
          </w:p>
        </w:tc>
      </w:tr>
    </w:tbl>
    <w:p w14:paraId="0C8CE9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828C30" w14:textId="77777777" w:rsidTr="00CA2922">
        <w:tc>
          <w:tcPr>
            <w:tcW w:w="1396" w:type="pct"/>
            <w:shd w:val="clear" w:color="auto" w:fill="auto"/>
          </w:tcPr>
          <w:p w14:paraId="14F3327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0E4183C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0048F7D7" w14:textId="77777777" w:rsidR="00F1480E" w:rsidRDefault="00F1480E" w:rsidP="005F771F">
      <w:pPr>
        <w:pStyle w:val="SIText"/>
      </w:pPr>
    </w:p>
    <w:p w14:paraId="0A58A3E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048286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593F87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8AF832E" w14:textId="4CCF1FC5" w:rsidR="00556C4C" w:rsidRPr="000754EC" w:rsidRDefault="00556C4C" w:rsidP="008262CC">
            <w:pPr>
              <w:pStyle w:val="SIUnittitle"/>
            </w:pPr>
            <w:r w:rsidRPr="00F56827">
              <w:t xml:space="preserve">Assessment requirements for </w:t>
            </w:r>
            <w:r w:rsidR="00DF4085" w:rsidRPr="0032729A">
              <w:t>AHCA</w:t>
            </w:r>
            <w:r w:rsidR="00DF4085">
              <w:t>GB</w:t>
            </w:r>
            <w:r w:rsidR="00DF4085" w:rsidRPr="0032729A">
              <w:t>501</w:t>
            </w:r>
            <w:bookmarkStart w:id="0" w:name="_GoBack"/>
            <w:bookmarkEnd w:id="0"/>
            <w:r w:rsidR="00DF4085" w:rsidRPr="0032729A">
              <w:t xml:space="preserve"> </w:t>
            </w:r>
            <w:r w:rsidR="0032729A" w:rsidRPr="0032729A">
              <w:t>Develop climate risk management strategies</w:t>
            </w:r>
          </w:p>
        </w:tc>
      </w:tr>
      <w:tr w:rsidR="00556C4C" w:rsidRPr="00A55106" w14:paraId="147B293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B4295D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774CE6" w14:textId="77777777" w:rsidTr="00113678">
        <w:tc>
          <w:tcPr>
            <w:tcW w:w="5000" w:type="pct"/>
            <w:gridSpan w:val="2"/>
            <w:shd w:val="clear" w:color="auto" w:fill="auto"/>
          </w:tcPr>
          <w:p w14:paraId="0CEADFE3" w14:textId="1FEC9557" w:rsidR="00120F23" w:rsidRDefault="00120F23" w:rsidP="0032729A">
            <w:pPr>
              <w:pStyle w:val="SIText"/>
            </w:pPr>
            <w:r w:rsidRPr="00120F23">
              <w:t xml:space="preserve">An individual demonstrating competency must satisfy all of the elements and performance criteria in this unit. There must be evidence that the individual has </w:t>
            </w:r>
            <w:r w:rsidR="006221D2">
              <w:t>developed climate risk management strategies for at least one site or property, including</w:t>
            </w:r>
            <w:r>
              <w:t>:</w:t>
            </w:r>
          </w:p>
          <w:p w14:paraId="13FAE64D" w14:textId="078245F2" w:rsidR="0032729A" w:rsidRDefault="0032729A" w:rsidP="0032729A">
            <w:pPr>
              <w:pStyle w:val="SIBulletList1"/>
            </w:pPr>
            <w:r w:rsidRPr="00953C30">
              <w:t>research</w:t>
            </w:r>
            <w:r w:rsidR="006221D2">
              <w:t>ed</w:t>
            </w:r>
            <w:r w:rsidRPr="00953C30">
              <w:t>, analyse</w:t>
            </w:r>
            <w:r w:rsidR="006221D2">
              <w:t>d</w:t>
            </w:r>
            <w:r w:rsidRPr="00953C30">
              <w:t xml:space="preserve"> and interpret</w:t>
            </w:r>
            <w:r w:rsidR="006221D2">
              <w:t>ed</w:t>
            </w:r>
            <w:r w:rsidRPr="00953C30">
              <w:t xml:space="preserve"> climate and </w:t>
            </w:r>
            <w:r w:rsidR="00871D20">
              <w:t>site</w:t>
            </w:r>
            <w:r w:rsidR="00871D20" w:rsidRPr="00953C30">
              <w:t xml:space="preserve"> </w:t>
            </w:r>
            <w:r w:rsidRPr="00953C30">
              <w:t>data</w:t>
            </w:r>
          </w:p>
          <w:p w14:paraId="1741443A" w14:textId="3C786930" w:rsidR="006221D2" w:rsidRDefault="006221D2" w:rsidP="0032729A">
            <w:pPr>
              <w:pStyle w:val="SIBulletList1"/>
            </w:pPr>
            <w:r>
              <w:t>recognised climate risks and opportunities presented for the business</w:t>
            </w:r>
          </w:p>
          <w:p w14:paraId="72683691" w14:textId="51DA09F1" w:rsidR="00513187" w:rsidRPr="0032729A" w:rsidRDefault="00513187">
            <w:pPr>
              <w:pStyle w:val="SIBulletList1"/>
            </w:pPr>
            <w:proofErr w:type="gramStart"/>
            <w:r>
              <w:t>presented</w:t>
            </w:r>
            <w:proofErr w:type="gramEnd"/>
            <w:r>
              <w:t xml:space="preserve"> </w:t>
            </w:r>
            <w:r w:rsidR="00871D20">
              <w:t xml:space="preserve">strategies to </w:t>
            </w:r>
            <w:r w:rsidR="009B363F">
              <w:t xml:space="preserve">stakeholders, identifying how risks </w:t>
            </w:r>
            <w:r w:rsidR="00871D20">
              <w:t>associated with variable climate</w:t>
            </w:r>
            <w:r w:rsidR="009B363F">
              <w:t xml:space="preserve"> could be managed</w:t>
            </w:r>
            <w:r w:rsidR="00871D20">
              <w:t xml:space="preserve">. </w:t>
            </w:r>
          </w:p>
          <w:p w14:paraId="29CE3941" w14:textId="778715EC" w:rsidR="00556C4C" w:rsidRPr="000754EC" w:rsidRDefault="00556C4C" w:rsidP="00452D22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66CE0F0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6A23B1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23B34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B961CFA" w14:textId="77777777" w:rsidTr="00CA2922">
        <w:tc>
          <w:tcPr>
            <w:tcW w:w="5000" w:type="pct"/>
            <w:shd w:val="clear" w:color="auto" w:fill="auto"/>
          </w:tcPr>
          <w:p w14:paraId="0A51DA88" w14:textId="77777777" w:rsidR="00120F23" w:rsidRPr="00120F23" w:rsidRDefault="00120F23" w:rsidP="00120F23">
            <w:pPr>
              <w:pStyle w:val="SIText"/>
            </w:pPr>
            <w:r w:rsidRPr="00120F23">
              <w:t>An individual must be able to demonstrate the knowledge required to perform the tasks outlined in the elements and performance criteria of this unit. This includes knowledge of:</w:t>
            </w:r>
          </w:p>
          <w:p w14:paraId="6943166F" w14:textId="6CB208E6" w:rsidR="00871D20" w:rsidRPr="0032729A" w:rsidRDefault="00871D20" w:rsidP="0032729A">
            <w:pPr>
              <w:pStyle w:val="SIBulletList1"/>
            </w:pPr>
            <w:r>
              <w:t>types and sources of data used to record weather patterns</w:t>
            </w:r>
          </w:p>
          <w:p w14:paraId="3F584080" w14:textId="77777777" w:rsidR="0032729A" w:rsidRPr="0032729A" w:rsidRDefault="0032729A" w:rsidP="0032729A">
            <w:pPr>
              <w:pStyle w:val="SIBulletList1"/>
            </w:pPr>
            <w:r w:rsidRPr="00953C30">
              <w:t>impact of weather and climate on business activities</w:t>
            </w:r>
          </w:p>
          <w:p w14:paraId="37AF4C76" w14:textId="77777777" w:rsidR="0032729A" w:rsidRPr="0032729A" w:rsidRDefault="0032729A" w:rsidP="0032729A">
            <w:pPr>
              <w:pStyle w:val="SIBulletList1"/>
            </w:pPr>
            <w:r w:rsidRPr="00953C30">
              <w:t>causes of general patterns of weather and climate over Australia</w:t>
            </w:r>
          </w:p>
          <w:p w14:paraId="53E6542B" w14:textId="00F30C5F" w:rsidR="0032729A" w:rsidRPr="0032729A" w:rsidRDefault="0032729A">
            <w:pPr>
              <w:pStyle w:val="SIBulletList1"/>
            </w:pPr>
            <w:r w:rsidRPr="00953C30">
              <w:t>climate variability and climate change</w:t>
            </w:r>
            <w:r w:rsidR="009B363F">
              <w:t xml:space="preserve"> impacts</w:t>
            </w:r>
            <w:r w:rsidR="00120F23">
              <w:t xml:space="preserve"> for local region</w:t>
            </w:r>
          </w:p>
          <w:p w14:paraId="4637D874" w14:textId="34A1F749" w:rsidR="0032729A" w:rsidRPr="0032729A" w:rsidRDefault="0032729A" w:rsidP="0032729A">
            <w:pPr>
              <w:pStyle w:val="SIBulletList1"/>
            </w:pPr>
            <w:r w:rsidRPr="00953C30">
              <w:t xml:space="preserve">property and enterprise management decisions affected by the </w:t>
            </w:r>
            <w:r w:rsidR="009B363F">
              <w:t xml:space="preserve">current and predicted </w:t>
            </w:r>
            <w:r w:rsidRPr="00953C30">
              <w:t>climat</w:t>
            </w:r>
            <w:r w:rsidR="009B363F">
              <w:t>ic variability</w:t>
            </w:r>
          </w:p>
          <w:p w14:paraId="6777A405" w14:textId="77777777" w:rsidR="0032729A" w:rsidRPr="0032729A" w:rsidRDefault="0032729A" w:rsidP="0032729A">
            <w:pPr>
              <w:pStyle w:val="SIBulletList1"/>
            </w:pPr>
            <w:r w:rsidRPr="00953C30">
              <w:t>recognition of climate risks and opportunities</w:t>
            </w:r>
          </w:p>
          <w:p w14:paraId="73DC3166" w14:textId="77777777" w:rsidR="0032729A" w:rsidRPr="0032729A" w:rsidRDefault="0032729A" w:rsidP="0032729A">
            <w:pPr>
              <w:pStyle w:val="SIBulletList1"/>
            </w:pPr>
            <w:r w:rsidRPr="00953C30">
              <w:t>seasonal climate forecasting systems and related indicators</w:t>
            </w:r>
          </w:p>
          <w:p w14:paraId="6160113C" w14:textId="3AA1EC96" w:rsidR="0032729A" w:rsidRPr="0032729A" w:rsidRDefault="0032729A" w:rsidP="0032729A">
            <w:pPr>
              <w:pStyle w:val="SIBulletList1"/>
            </w:pPr>
            <w:r w:rsidRPr="00953C30">
              <w:t>natural disaster planning</w:t>
            </w:r>
            <w:r w:rsidR="00120F23">
              <w:t xml:space="preserve"> for site</w:t>
            </w:r>
          </w:p>
          <w:p w14:paraId="22AE9427" w14:textId="047D37A1" w:rsidR="00535F72" w:rsidRDefault="00535F72" w:rsidP="0032729A">
            <w:pPr>
              <w:pStyle w:val="SIBulletList1"/>
            </w:pPr>
            <w:r>
              <w:t xml:space="preserve">a definition of risk management, including </w:t>
            </w:r>
            <w:r w:rsidRPr="00535F72">
              <w:t>the identification, assessment, and prioritisation of risks followed by coordinated and economical application of resources to minimise, monitor and control the probability and/or impact of events</w:t>
            </w:r>
          </w:p>
          <w:p w14:paraId="43850A05" w14:textId="6DEC70C1" w:rsidR="0032729A" w:rsidRPr="0032729A" w:rsidRDefault="0032729A" w:rsidP="0032729A">
            <w:pPr>
              <w:pStyle w:val="SIBulletList1"/>
            </w:pPr>
            <w:r w:rsidRPr="00953C30">
              <w:t>potential impacts of greenhouse warming on land and natural resource management</w:t>
            </w:r>
          </w:p>
          <w:p w14:paraId="61DE3D4D" w14:textId="52CBDC3A" w:rsidR="0032729A" w:rsidRPr="0032729A" w:rsidRDefault="0032729A" w:rsidP="0032729A">
            <w:pPr>
              <w:pStyle w:val="SIBulletList1"/>
            </w:pPr>
            <w:r w:rsidRPr="00953C30">
              <w:t>strategic options and planning in response to climate variability for a range of seasons (normal, drier or wetter than normal)</w:t>
            </w:r>
          </w:p>
          <w:p w14:paraId="25E2AADC" w14:textId="71CC7482" w:rsidR="0032729A" w:rsidRPr="0032729A" w:rsidRDefault="00120F23" w:rsidP="0032729A">
            <w:pPr>
              <w:pStyle w:val="SIBulletList1"/>
            </w:pPr>
            <w:r>
              <w:t xml:space="preserve">how to calculate </w:t>
            </w:r>
            <w:r w:rsidR="0032729A" w:rsidRPr="00953C30">
              <w:t>financial returns for different strategic options</w:t>
            </w:r>
          </w:p>
          <w:p w14:paraId="03C18561" w14:textId="50984F67" w:rsidR="0032729A" w:rsidRPr="0032729A" w:rsidRDefault="0032729A" w:rsidP="0032729A">
            <w:pPr>
              <w:pStyle w:val="SIBulletList1"/>
            </w:pPr>
            <w:r w:rsidRPr="00953C30">
              <w:t>computer applications</w:t>
            </w:r>
            <w:r w:rsidR="00120F23">
              <w:t xml:space="preserve"> </w:t>
            </w:r>
            <w:r w:rsidRPr="00953C30">
              <w:t>to access, record</w:t>
            </w:r>
            <w:r w:rsidR="00120F23">
              <w:t xml:space="preserve">, </w:t>
            </w:r>
            <w:r w:rsidRPr="00953C30">
              <w:t xml:space="preserve">analyse </w:t>
            </w:r>
            <w:r w:rsidR="00120F23">
              <w:t xml:space="preserve">and model </w:t>
            </w:r>
            <w:r w:rsidRPr="00953C30">
              <w:t>data</w:t>
            </w:r>
          </w:p>
          <w:p w14:paraId="32268A58" w14:textId="7E2B09E4" w:rsidR="00F1480E" w:rsidRPr="000754EC" w:rsidRDefault="0032729A" w:rsidP="0032729A">
            <w:pPr>
              <w:pStyle w:val="SIBulletList1"/>
            </w:pPr>
            <w:r w:rsidRPr="00953C30">
              <w:t xml:space="preserve">principles </w:t>
            </w:r>
            <w:r w:rsidR="00120F23">
              <w:t xml:space="preserve">for </w:t>
            </w:r>
            <w:r w:rsidRPr="00953C30">
              <w:t>decision-making</w:t>
            </w:r>
            <w:r w:rsidR="00120F23">
              <w:t>,</w:t>
            </w:r>
            <w:r w:rsidRPr="00953C30">
              <w:t xml:space="preserve"> based on the variable climate and seasonal climate forecasts.</w:t>
            </w:r>
          </w:p>
        </w:tc>
      </w:tr>
    </w:tbl>
    <w:p w14:paraId="18E24F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4ECC6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D0FDF0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526E79D" w14:textId="77777777" w:rsidTr="00CA2922">
        <w:tc>
          <w:tcPr>
            <w:tcW w:w="5000" w:type="pct"/>
            <w:shd w:val="clear" w:color="auto" w:fill="auto"/>
          </w:tcPr>
          <w:p w14:paraId="528474C2" w14:textId="77777777" w:rsidR="00120F23" w:rsidRPr="00120F23" w:rsidRDefault="00120F23" w:rsidP="00120F23">
            <w:pPr>
              <w:pStyle w:val="SIText"/>
            </w:pPr>
            <w:r w:rsidRPr="00120F23">
              <w:t xml:space="preserve">Assessment of skills must take place under the following conditions: </w:t>
            </w:r>
          </w:p>
          <w:p w14:paraId="3E801D0E" w14:textId="77777777" w:rsidR="00120F23" w:rsidRPr="00120F23" w:rsidRDefault="00120F23" w:rsidP="00120F23">
            <w:pPr>
              <w:pStyle w:val="SIText"/>
              <w:rPr>
                <w:rStyle w:val="SITemporaryText"/>
              </w:rPr>
            </w:pPr>
          </w:p>
          <w:p w14:paraId="53E7861D" w14:textId="77777777" w:rsidR="00120F23" w:rsidRPr="00120F23" w:rsidRDefault="00120F23" w:rsidP="00120F23">
            <w:pPr>
              <w:pStyle w:val="SIBulletList1"/>
            </w:pPr>
            <w:r w:rsidRPr="00120F23">
              <w:t>physical conditions:</w:t>
            </w:r>
          </w:p>
          <w:p w14:paraId="7410F32E" w14:textId="77777777" w:rsidR="00120F23" w:rsidRPr="00120F23" w:rsidRDefault="00120F23" w:rsidP="00120F23">
            <w:pPr>
              <w:pStyle w:val="SIBulletList2"/>
              <w:rPr>
                <w:rFonts w:eastAsia="Calibri"/>
              </w:rPr>
            </w:pPr>
            <w:r w:rsidRPr="00120F23">
              <w:t>skills must be demonstrated in an environment that accurately represents workplace conditions</w:t>
            </w:r>
          </w:p>
          <w:p w14:paraId="494E1416" w14:textId="77777777" w:rsidR="00120F23" w:rsidRPr="00120F23" w:rsidRDefault="00120F23" w:rsidP="00120F23">
            <w:pPr>
              <w:pStyle w:val="SIBulletList1"/>
            </w:pPr>
            <w:r w:rsidRPr="00120F23">
              <w:t>resources, equipment and materials:</w:t>
            </w:r>
          </w:p>
          <w:p w14:paraId="7DF790E4" w14:textId="44987B18" w:rsidR="00871D20" w:rsidRDefault="00C37DFC" w:rsidP="00120F2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digital</w:t>
            </w:r>
            <w:r w:rsidR="00120F23" w:rsidRPr="00120F23">
              <w:rPr>
                <w:rFonts w:eastAsia="Calibri"/>
              </w:rPr>
              <w:t xml:space="preserve"> technology and software used to </w:t>
            </w:r>
            <w:r w:rsidR="00120F23">
              <w:rPr>
                <w:rFonts w:eastAsia="Calibri"/>
              </w:rPr>
              <w:t xml:space="preserve">research </w:t>
            </w:r>
            <w:r w:rsidR="00120F23" w:rsidRPr="00120F23">
              <w:rPr>
                <w:rFonts w:eastAsia="Calibri"/>
              </w:rPr>
              <w:t xml:space="preserve">information relevant to </w:t>
            </w:r>
            <w:r w:rsidR="00871D20">
              <w:rPr>
                <w:rFonts w:eastAsia="Calibri"/>
              </w:rPr>
              <w:t>climate</w:t>
            </w:r>
          </w:p>
          <w:p w14:paraId="53656AE1" w14:textId="70E639E9" w:rsidR="00120F23" w:rsidRPr="00120F23" w:rsidRDefault="00DF4085" w:rsidP="00120F2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information and data relevant to a specific site/plot of land</w:t>
            </w:r>
            <w:r w:rsidR="00120F23" w:rsidRPr="00120F23">
              <w:rPr>
                <w:rFonts w:eastAsia="Calibri"/>
              </w:rPr>
              <w:t>.</w:t>
            </w:r>
          </w:p>
          <w:p w14:paraId="13EF2939" w14:textId="77777777" w:rsidR="00120F23" w:rsidRDefault="00120F23" w:rsidP="00120F23">
            <w:pPr>
              <w:pStyle w:val="SIText"/>
            </w:pPr>
          </w:p>
          <w:p w14:paraId="7DA30FA0" w14:textId="25E9C31E" w:rsidR="00120F23" w:rsidRPr="00120F23" w:rsidRDefault="00120F23" w:rsidP="00120F23">
            <w:pPr>
              <w:pStyle w:val="SIText"/>
            </w:pPr>
            <w:r w:rsidRPr="00120F23">
              <w:t>Assessors of this unit must satisfy the requirements for assessors in applicable vocational education and training legislation, frameworks and/or standards.</w:t>
            </w:r>
          </w:p>
          <w:p w14:paraId="5593E0E0" w14:textId="3CBEBDCB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60903D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5498878" w14:textId="77777777" w:rsidTr="004679E3">
        <w:tc>
          <w:tcPr>
            <w:tcW w:w="990" w:type="pct"/>
            <w:shd w:val="clear" w:color="auto" w:fill="auto"/>
          </w:tcPr>
          <w:p w14:paraId="18997A9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01E88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B423074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71050B2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BDA5" w14:textId="77777777" w:rsidR="00763E4C" w:rsidRDefault="00763E4C" w:rsidP="00BF3F0A">
      <w:r>
        <w:separator/>
      </w:r>
    </w:p>
    <w:p w14:paraId="369927A7" w14:textId="77777777" w:rsidR="00763E4C" w:rsidRDefault="00763E4C"/>
  </w:endnote>
  <w:endnote w:type="continuationSeparator" w:id="0">
    <w:p w14:paraId="1DAC48BE" w14:textId="77777777" w:rsidR="00763E4C" w:rsidRDefault="00763E4C" w:rsidP="00BF3F0A">
      <w:r>
        <w:continuationSeparator/>
      </w:r>
    </w:p>
    <w:p w14:paraId="756F5253" w14:textId="77777777" w:rsidR="00763E4C" w:rsidRDefault="00763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E397FDE" w14:textId="0D3AE37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262CC">
          <w:rPr>
            <w:noProof/>
          </w:rPr>
          <w:t>3</w:t>
        </w:r>
        <w:r w:rsidRPr="000754EC">
          <w:fldChar w:fldCharType="end"/>
        </w:r>
      </w:p>
      <w:p w14:paraId="3EEB2CA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F1D0E0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E593" w14:textId="77777777" w:rsidR="00763E4C" w:rsidRDefault="00763E4C" w:rsidP="00BF3F0A">
      <w:r>
        <w:separator/>
      </w:r>
    </w:p>
    <w:p w14:paraId="49360E0C" w14:textId="77777777" w:rsidR="00763E4C" w:rsidRDefault="00763E4C"/>
  </w:footnote>
  <w:footnote w:type="continuationSeparator" w:id="0">
    <w:p w14:paraId="6F9B7BAC" w14:textId="77777777" w:rsidR="00763E4C" w:rsidRDefault="00763E4C" w:rsidP="00BF3F0A">
      <w:r>
        <w:continuationSeparator/>
      </w:r>
    </w:p>
    <w:p w14:paraId="3AE47B75" w14:textId="77777777" w:rsidR="00763E4C" w:rsidRDefault="00763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0A3F" w14:textId="14BF9BC3" w:rsidR="009C2650" w:rsidRPr="000754EC" w:rsidRDefault="0032729A" w:rsidP="00146EEC">
    <w:pPr>
      <w:pStyle w:val="SIText"/>
    </w:pPr>
    <w:r>
      <w:t xml:space="preserve">AHCAGB501 </w:t>
    </w:r>
    <w:r w:rsidRPr="0032729A">
      <w:t>Develop climate risk management strategies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188D"/>
    <w:multiLevelType w:val="hybridMultilevel"/>
    <w:tmpl w:val="FB466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012799"/>
    <w:multiLevelType w:val="hybridMultilevel"/>
    <w:tmpl w:val="88ACC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554B"/>
    <w:rsid w:val="000E25E6"/>
    <w:rsid w:val="000E2C86"/>
    <w:rsid w:val="000F29F2"/>
    <w:rsid w:val="00101659"/>
    <w:rsid w:val="00105AEA"/>
    <w:rsid w:val="001078BF"/>
    <w:rsid w:val="00120F23"/>
    <w:rsid w:val="00130F99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B54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729A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5B90"/>
    <w:rsid w:val="003E72B6"/>
    <w:rsid w:val="003E7BBE"/>
    <w:rsid w:val="004127E3"/>
    <w:rsid w:val="0043212E"/>
    <w:rsid w:val="00434366"/>
    <w:rsid w:val="00434ECE"/>
    <w:rsid w:val="004439D6"/>
    <w:rsid w:val="00444423"/>
    <w:rsid w:val="00452D22"/>
    <w:rsid w:val="00452F3E"/>
    <w:rsid w:val="00455A4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13187"/>
    <w:rsid w:val="00520E9A"/>
    <w:rsid w:val="005248C1"/>
    <w:rsid w:val="00526134"/>
    <w:rsid w:val="00535F72"/>
    <w:rsid w:val="005405B2"/>
    <w:rsid w:val="005427C8"/>
    <w:rsid w:val="005446D1"/>
    <w:rsid w:val="00556C4C"/>
    <w:rsid w:val="00557369"/>
    <w:rsid w:val="005614A1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1D2"/>
    <w:rsid w:val="00633CFE"/>
    <w:rsid w:val="00634FCA"/>
    <w:rsid w:val="00643D1B"/>
    <w:rsid w:val="006452B8"/>
    <w:rsid w:val="00652E62"/>
    <w:rsid w:val="00664137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F47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E4C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62CC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1D2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5D5C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363F"/>
    <w:rsid w:val="009C0FD6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359A"/>
    <w:rsid w:val="00A87356"/>
    <w:rsid w:val="00A92DD1"/>
    <w:rsid w:val="00AA5338"/>
    <w:rsid w:val="00AB1B8E"/>
    <w:rsid w:val="00AC0696"/>
    <w:rsid w:val="00AC4C98"/>
    <w:rsid w:val="00AC5970"/>
    <w:rsid w:val="00AC5F6B"/>
    <w:rsid w:val="00AD3896"/>
    <w:rsid w:val="00AD5B47"/>
    <w:rsid w:val="00AE1ED9"/>
    <w:rsid w:val="00AE32CB"/>
    <w:rsid w:val="00AF3957"/>
    <w:rsid w:val="00B0712C"/>
    <w:rsid w:val="00B11ED3"/>
    <w:rsid w:val="00B12013"/>
    <w:rsid w:val="00B22C67"/>
    <w:rsid w:val="00B24162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0325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7DF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F4085"/>
    <w:rsid w:val="00E12E53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B0AA4"/>
    <w:rsid w:val="00EB5C88"/>
    <w:rsid w:val="00EC0469"/>
    <w:rsid w:val="00EC7FAF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4E76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E797B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C48FF56FC468B83435D406DED9B" ma:contentTypeVersion="" ma:contentTypeDescription="Create a new document." ma:contentTypeScope="" ma:versionID="0ae0f0f4561a670d65e637401b53bb03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403b664-8919-4749-9d10-b2dc05847cb4" targetNamespace="http://schemas.microsoft.com/office/2006/metadata/properties" ma:root="true" ma:fieldsID="6e481f56ec8b62c599a106c834ba8351" ns1:_="" ns2:_="" ns3:_="">
    <xsd:import namespace="http://schemas.microsoft.com/sharepoint/v3"/>
    <xsd:import namespace="d50bbff7-d6dd-47d2-864a-cfdc2c3db0f4"/>
    <xsd:import namespace="5403b664-8919-4749-9d10-b2dc05847cb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b664-8919-4749-9d10-b2dc05847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5403b664-8919-4749-9d10-b2dc05847cb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F32A7-D7A8-4AAF-95DA-E897D3ED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5403b664-8919-4749-9d10-b2dc0584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ECC82-3798-4D03-B88F-1EAFB932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148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21</cp:revision>
  <cp:lastPrinted>2016-05-27T05:21:00Z</cp:lastPrinted>
  <dcterms:created xsi:type="dcterms:W3CDTF">2018-08-05T23:37:00Z</dcterms:created>
  <dcterms:modified xsi:type="dcterms:W3CDTF">2019-01-30T02:56:00Z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0x010100ECD3FC48FF56FC468B83435D406DED9B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