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EFDF" w14:textId="77777777" w:rsidR="006A1D6C" w:rsidRPr="006A1D6C" w:rsidRDefault="006A1D6C" w:rsidP="006A1D6C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254B777A" w14:textId="77777777" w:rsidTr="00F279E6">
        <w:tc>
          <w:tcPr>
            <w:tcW w:w="1396" w:type="pct"/>
            <w:shd w:val="clear" w:color="auto" w:fill="auto"/>
          </w:tcPr>
          <w:p w14:paraId="6183433C" w14:textId="6E06C124" w:rsidR="00A301E0" w:rsidRPr="00923720" w:rsidRDefault="00C94246" w:rsidP="00F279E6">
            <w:pPr>
              <w:pStyle w:val="SISSCODE"/>
            </w:pPr>
            <w:r>
              <w:t>AMP</w:t>
            </w:r>
            <w:r w:rsidR="00A301E0">
              <w:t>ss</w:t>
            </w:r>
            <w:r w:rsidR="00EF4C91">
              <w:t>00063</w:t>
            </w:r>
          </w:p>
        </w:tc>
        <w:tc>
          <w:tcPr>
            <w:tcW w:w="3604" w:type="pct"/>
            <w:shd w:val="clear" w:color="auto" w:fill="auto"/>
          </w:tcPr>
          <w:p w14:paraId="03B72D24" w14:textId="1DE6407E" w:rsidR="00A301E0" w:rsidRPr="00923720" w:rsidRDefault="00C94246" w:rsidP="007F7554">
            <w:pPr>
              <w:pStyle w:val="SISStitle"/>
            </w:pPr>
            <w:r>
              <w:t>Meat Processing Warehouse Operator Skill Set</w:t>
            </w:r>
          </w:p>
        </w:tc>
      </w:tr>
    </w:tbl>
    <w:p w14:paraId="5B333C0A" w14:textId="77777777" w:rsidR="00A301E0" w:rsidRPr="00A301E0" w:rsidRDefault="00A301E0" w:rsidP="00A301E0">
      <w:pPr>
        <w:rPr>
          <w:lang w:eastAsia="en-US"/>
        </w:rPr>
      </w:pPr>
    </w:p>
    <w:p w14:paraId="579338BA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FAB0313" w14:textId="77777777" w:rsidTr="00CA2922">
        <w:trPr>
          <w:tblHeader/>
        </w:trPr>
        <w:tc>
          <w:tcPr>
            <w:tcW w:w="2689" w:type="dxa"/>
          </w:tcPr>
          <w:p w14:paraId="45F42364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1FE9BC7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76D2BEEF" w14:textId="77777777" w:rsidTr="00CA2922">
        <w:tc>
          <w:tcPr>
            <w:tcW w:w="2689" w:type="dxa"/>
          </w:tcPr>
          <w:p w14:paraId="3EA1CB51" w14:textId="3A2FE94F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1</w:t>
            </w:r>
          </w:p>
        </w:tc>
        <w:tc>
          <w:tcPr>
            <w:tcW w:w="6939" w:type="dxa"/>
          </w:tcPr>
          <w:p w14:paraId="69CF3091" w14:textId="240E843E" w:rsidR="00F1480E" w:rsidRDefault="00F1480E" w:rsidP="002F4FFE">
            <w:pPr>
              <w:pStyle w:val="SIText"/>
            </w:pPr>
            <w:r w:rsidRPr="00CC451E">
              <w:t xml:space="preserve">This version released with </w:t>
            </w:r>
            <w:r w:rsidR="00C94246">
              <w:t>AMP Australian Meat Processing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C94246">
              <w:t>4</w:t>
            </w:r>
            <w:r w:rsidR="00337E82" w:rsidRPr="00CC451E">
              <w:t>.0</w:t>
            </w:r>
            <w:r w:rsidRPr="00CC451E">
              <w:t>.</w:t>
            </w:r>
            <w:r w:rsidR="002F4FFE">
              <w:t xml:space="preserve"> </w:t>
            </w:r>
          </w:p>
          <w:p w14:paraId="4C871F90" w14:textId="77777777" w:rsidR="002F4FFE" w:rsidRPr="00CC451E" w:rsidRDefault="002F4FFE" w:rsidP="00CC451E">
            <w:pPr>
              <w:pStyle w:val="SIText"/>
            </w:pPr>
          </w:p>
        </w:tc>
      </w:tr>
    </w:tbl>
    <w:p w14:paraId="0DF3DF0C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62BAF828" w14:textId="77777777" w:rsidTr="000D7BE6">
        <w:tc>
          <w:tcPr>
            <w:tcW w:w="5000" w:type="pct"/>
            <w:shd w:val="clear" w:color="auto" w:fill="auto"/>
          </w:tcPr>
          <w:p w14:paraId="5FC08B86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78B58E69" w14:textId="2F408975" w:rsidR="0016138C" w:rsidRDefault="00DB557A" w:rsidP="00DB557A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0B7CC0">
              <w:t xml:space="preserve"> covers the skills and knowledge required for </w:t>
            </w:r>
            <w:r w:rsidR="00FA2111">
              <w:t>the handling of frozen</w:t>
            </w:r>
            <w:r w:rsidR="00D873D9">
              <w:t xml:space="preserve"> and</w:t>
            </w:r>
            <w:r w:rsidR="001557C6">
              <w:t>/or</w:t>
            </w:r>
            <w:r w:rsidR="00D873D9">
              <w:t xml:space="preserve"> chilled</w:t>
            </w:r>
            <w:r w:rsidR="00FA2111">
              <w:t xml:space="preserve"> meat products in cold store facilities. It addresses the industry specific requirements for handling meat according to </w:t>
            </w:r>
            <w:r w:rsidR="008F0930">
              <w:t xml:space="preserve">domestic and </w:t>
            </w:r>
            <w:r w:rsidR="00FA2111">
              <w:t xml:space="preserve">export </w:t>
            </w:r>
            <w:r w:rsidR="00024989">
              <w:t xml:space="preserve">customer </w:t>
            </w:r>
            <w:r w:rsidR="00FA2111">
              <w:t>requirements</w:t>
            </w:r>
            <w:r w:rsidR="00024989">
              <w:t>.</w:t>
            </w:r>
            <w:r w:rsidR="00FA2111">
              <w:t xml:space="preserve"> </w:t>
            </w:r>
            <w:bookmarkStart w:id="0" w:name="_GoBack"/>
            <w:bookmarkEnd w:id="0"/>
          </w:p>
          <w:p w14:paraId="17C7B016" w14:textId="77777777" w:rsidR="00A772D9" w:rsidRPr="00856837" w:rsidRDefault="00A772D9" w:rsidP="000B7CC0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7A5C2EC0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39CF1144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60356760" w14:textId="77777777" w:rsidR="00A301E0" w:rsidRDefault="00890663" w:rsidP="00BB5984">
            <w:pPr>
              <w:pStyle w:val="SIText"/>
            </w:pPr>
            <w:r>
              <w:t xml:space="preserve">These units of competency </w:t>
            </w:r>
            <w:r w:rsidR="00F4044F" w:rsidRPr="00F4044F">
              <w:t xml:space="preserve">provide credit towards </w:t>
            </w:r>
            <w:r w:rsidR="00A301E0" w:rsidRPr="006A1D6C">
              <w:t xml:space="preserve">a range of qualifications </w:t>
            </w:r>
            <w:r w:rsidR="00A301E0" w:rsidRPr="00F13884">
              <w:t>from the</w:t>
            </w:r>
            <w:r w:rsidR="00BB5984">
              <w:t xml:space="preserve"> AMP Australian Meat Processing training Package.</w:t>
            </w:r>
          </w:p>
          <w:p w14:paraId="08DBFBEB" w14:textId="130920A0" w:rsidR="00BB5984" w:rsidRPr="00890663" w:rsidRDefault="00BB5984" w:rsidP="00BB5984">
            <w:pPr>
              <w:pStyle w:val="SIText"/>
            </w:pPr>
          </w:p>
        </w:tc>
      </w:tr>
      <w:tr w:rsidR="00A301E0" w:rsidRPr="00963A46" w14:paraId="77CD20E5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3D7A676C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1BDE74D3" w14:textId="77777777" w:rsidR="00890663" w:rsidRDefault="00890663" w:rsidP="00890663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  <w:p w14:paraId="5CD879FF" w14:textId="77777777" w:rsidR="00A301E0" w:rsidRPr="00A301E0" w:rsidRDefault="00A301E0" w:rsidP="00C94246">
            <w:pPr>
              <w:pStyle w:val="SITemporarytext"/>
            </w:pPr>
          </w:p>
        </w:tc>
      </w:tr>
      <w:tr w:rsidR="00A772D9" w:rsidRPr="00963A46" w14:paraId="7B5869B0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1373FBA9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638A4FA5" w14:textId="0BBD2AE7" w:rsidR="00DB557A" w:rsidRDefault="00C94246" w:rsidP="00DB557A">
            <w:pPr>
              <w:pStyle w:val="SIBulletList1"/>
            </w:pPr>
            <w:r>
              <w:t>AMPX</w:t>
            </w:r>
            <w:r w:rsidR="005A5F6E">
              <w:t>314</w:t>
            </w:r>
            <w:r>
              <w:t xml:space="preserve"> Handle meat product in cold stores</w:t>
            </w:r>
          </w:p>
          <w:p w14:paraId="7D2BA947" w14:textId="3A9842B1" w:rsidR="00C94246" w:rsidRDefault="00C94246" w:rsidP="00DB557A">
            <w:pPr>
              <w:pStyle w:val="SIBulletList1"/>
            </w:pPr>
            <w:r>
              <w:t>AMPX</w:t>
            </w:r>
            <w:r w:rsidR="00F92B1C">
              <w:t>315</w:t>
            </w:r>
            <w:r>
              <w:t xml:space="preserve"> Follow hygiene, sanitation and quality assurance requirements when handling meat products in cold stores</w:t>
            </w:r>
          </w:p>
          <w:p w14:paraId="75E53576" w14:textId="5A5D8A9A" w:rsidR="00C94246" w:rsidRPr="00DB557A" w:rsidRDefault="00C94246" w:rsidP="00DB557A">
            <w:pPr>
              <w:pStyle w:val="SIBulletList1"/>
            </w:pPr>
            <w:r>
              <w:t>AMP</w:t>
            </w:r>
            <w:r w:rsidR="005A5F6E">
              <w:t>X219</w:t>
            </w:r>
            <w:r>
              <w:t xml:space="preserve"> Follow electronic labelling and traceability systems in a meat processing establishment</w:t>
            </w:r>
          </w:p>
          <w:p w14:paraId="4C1E5132" w14:textId="758599DC" w:rsidR="00DB557A" w:rsidRDefault="00041A05" w:rsidP="00DB557A">
            <w:pPr>
              <w:pStyle w:val="SIBulletList1"/>
            </w:pPr>
            <w:hyperlink r:id="rId11" w:history="1">
              <w:r w:rsidR="00D96FF8" w:rsidRPr="00FC28C9">
                <w:rPr>
                  <w:rStyle w:val="Hyperlink"/>
                </w:rPr>
                <w:t>AMPCOR</w:t>
              </w:r>
            </w:hyperlink>
            <w:r w:rsidR="00D96FF8">
              <w:t xml:space="preserve"> Follow safe work policies and procedures</w:t>
            </w:r>
          </w:p>
          <w:p w14:paraId="421DC65A" w14:textId="7E06E471" w:rsidR="00DB557A" w:rsidRPr="00DB557A" w:rsidRDefault="00041A05" w:rsidP="00164881">
            <w:pPr>
              <w:pStyle w:val="SIBulletList1"/>
            </w:pPr>
            <w:hyperlink r:id="rId12" w:history="1">
              <w:r w:rsidR="00D1076C" w:rsidRPr="00D1076C">
                <w:rPr>
                  <w:rStyle w:val="Hyperlink"/>
                </w:rPr>
                <w:t>TLIE0002</w:t>
              </w:r>
            </w:hyperlink>
            <w:r w:rsidR="00D1076C">
              <w:rPr>
                <w:rStyle w:val="Hyperlink"/>
              </w:rPr>
              <w:t xml:space="preserve"> </w:t>
            </w:r>
            <w:r w:rsidR="00164881">
              <w:t>Process workplace documentation</w:t>
            </w:r>
          </w:p>
          <w:p w14:paraId="0B4F46B6" w14:textId="77777777" w:rsidR="001F28F9" w:rsidRPr="00EB7EB1" w:rsidRDefault="001F28F9" w:rsidP="00894FBB">
            <w:pPr>
              <w:pStyle w:val="SIText"/>
              <w:rPr>
                <w:szCs w:val="20"/>
              </w:rPr>
            </w:pPr>
          </w:p>
        </w:tc>
      </w:tr>
      <w:tr w:rsidR="005C7EA8" w:rsidRPr="00963A46" w14:paraId="2AAC049C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09DB8046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44D4B04E" w14:textId="715015D7" w:rsidR="001D2756" w:rsidRDefault="006A1D6C" w:rsidP="00DB557A">
            <w:pPr>
              <w:pStyle w:val="SIText"/>
            </w:pPr>
            <w:r>
              <w:t>This skill set is for</w:t>
            </w:r>
            <w:r w:rsidR="00D96FF8">
              <w:t xml:space="preserve"> operators working in meat processing cold store facilities</w:t>
            </w:r>
            <w:r w:rsidR="00FA2111">
              <w:t xml:space="preserve"> and who handle frozen </w:t>
            </w:r>
            <w:r w:rsidR="00D873D9">
              <w:t xml:space="preserve">and chilled </w:t>
            </w:r>
            <w:r w:rsidR="00FA2111">
              <w:t>meat products</w:t>
            </w:r>
            <w:r w:rsidR="00D96FF8">
              <w:t>.</w:t>
            </w:r>
          </w:p>
          <w:p w14:paraId="011F5928" w14:textId="77777777" w:rsidR="0016138C" w:rsidRPr="00EB7EB1" w:rsidRDefault="0016138C" w:rsidP="00D96FF8">
            <w:pPr>
              <w:pStyle w:val="SITemporarytext"/>
              <w:rPr>
                <w:szCs w:val="20"/>
              </w:rPr>
            </w:pPr>
          </w:p>
        </w:tc>
      </w:tr>
      <w:tr w:rsidR="00DB557A" w:rsidRPr="00963A46" w14:paraId="4B166FAF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2439AD8A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53C35672" w14:textId="5EF9E8DB" w:rsidR="00DB557A" w:rsidRDefault="00DB557A" w:rsidP="00DB557A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>
              <w:t xml:space="preserve">from the </w:t>
            </w:r>
            <w:r w:rsidR="00D96FF8">
              <w:t xml:space="preserve">AMP Australian Meat Processing </w:t>
            </w:r>
            <w:r w:rsidRPr="001E5F0D">
              <w:t>Training Package</w:t>
            </w:r>
            <w:r>
              <w:t xml:space="preserve"> </w:t>
            </w:r>
            <w:r w:rsidRPr="00C4773C">
              <w:t>meet the</w:t>
            </w:r>
            <w:r w:rsidR="00D96FF8">
              <w:t xml:space="preserve"> industry requirements for working as an operator in a meat cold store facility. </w:t>
            </w:r>
          </w:p>
          <w:p w14:paraId="55DAEF2D" w14:textId="77777777" w:rsidR="00DB557A" w:rsidRPr="00EB7EB1" w:rsidRDefault="00DB557A" w:rsidP="00D96FF8">
            <w:pPr>
              <w:pStyle w:val="SITemporarytext"/>
              <w:rPr>
                <w:b/>
              </w:rPr>
            </w:pPr>
          </w:p>
        </w:tc>
      </w:tr>
    </w:tbl>
    <w:p w14:paraId="36C75A5A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640E2" w14:textId="77777777" w:rsidR="00041A05" w:rsidRDefault="00041A05" w:rsidP="00BF3F0A">
      <w:r>
        <w:separator/>
      </w:r>
    </w:p>
    <w:p w14:paraId="56C3D22D" w14:textId="77777777" w:rsidR="00041A05" w:rsidRDefault="00041A05"/>
  </w:endnote>
  <w:endnote w:type="continuationSeparator" w:id="0">
    <w:p w14:paraId="3AEDAD34" w14:textId="77777777" w:rsidR="00041A05" w:rsidRDefault="00041A05" w:rsidP="00BF3F0A">
      <w:r>
        <w:continuationSeparator/>
      </w:r>
    </w:p>
    <w:p w14:paraId="4B1A751D" w14:textId="77777777" w:rsidR="00041A05" w:rsidRDefault="00041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4A815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7F7554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2141158F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58E4BFF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CAD92" w14:textId="77777777" w:rsidR="00041A05" w:rsidRDefault="00041A05" w:rsidP="00BF3F0A">
      <w:r>
        <w:separator/>
      </w:r>
    </w:p>
    <w:p w14:paraId="599B9839" w14:textId="77777777" w:rsidR="00041A05" w:rsidRDefault="00041A05"/>
  </w:footnote>
  <w:footnote w:type="continuationSeparator" w:id="0">
    <w:p w14:paraId="42FBC331" w14:textId="77777777" w:rsidR="00041A05" w:rsidRDefault="00041A05" w:rsidP="00BF3F0A">
      <w:r>
        <w:continuationSeparator/>
      </w:r>
    </w:p>
    <w:p w14:paraId="4F7C12C1" w14:textId="77777777" w:rsidR="00041A05" w:rsidRDefault="00041A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C0868" w14:textId="3869C7D0" w:rsidR="009C2650" w:rsidRDefault="00C94246">
    <w:r>
      <w:t>AMPSS</w:t>
    </w:r>
    <w:r w:rsidR="00EF4C91">
      <w:t>00063</w:t>
    </w:r>
    <w:r>
      <w:t xml:space="preserve"> Meat Processing Warehouse Operator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4C"/>
    <w:rsid w:val="000014B9"/>
    <w:rsid w:val="00005A15"/>
    <w:rsid w:val="0001108F"/>
    <w:rsid w:val="000115E2"/>
    <w:rsid w:val="0001296A"/>
    <w:rsid w:val="00016803"/>
    <w:rsid w:val="00023992"/>
    <w:rsid w:val="00024989"/>
    <w:rsid w:val="00040188"/>
    <w:rsid w:val="00041A05"/>
    <w:rsid w:val="00041E59"/>
    <w:rsid w:val="00053D7E"/>
    <w:rsid w:val="00064BFE"/>
    <w:rsid w:val="00070B3E"/>
    <w:rsid w:val="00071F95"/>
    <w:rsid w:val="000737BB"/>
    <w:rsid w:val="00074E47"/>
    <w:rsid w:val="000A5441"/>
    <w:rsid w:val="000B7CC0"/>
    <w:rsid w:val="000C13F1"/>
    <w:rsid w:val="000D5044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57C6"/>
    <w:rsid w:val="00156EF3"/>
    <w:rsid w:val="0016138C"/>
    <w:rsid w:val="00164881"/>
    <w:rsid w:val="00176E4F"/>
    <w:rsid w:val="0018546B"/>
    <w:rsid w:val="001A6A3E"/>
    <w:rsid w:val="001A7B6D"/>
    <w:rsid w:val="001B2CBE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4FFE"/>
    <w:rsid w:val="00337E82"/>
    <w:rsid w:val="00350BB1"/>
    <w:rsid w:val="00352C83"/>
    <w:rsid w:val="0037067D"/>
    <w:rsid w:val="0038735B"/>
    <w:rsid w:val="003916D1"/>
    <w:rsid w:val="003956CC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220D6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17C4"/>
    <w:rsid w:val="004B29B7"/>
    <w:rsid w:val="004C0462"/>
    <w:rsid w:val="004C2244"/>
    <w:rsid w:val="004C79A1"/>
    <w:rsid w:val="004C7A78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4B0"/>
    <w:rsid w:val="00556C4C"/>
    <w:rsid w:val="00557369"/>
    <w:rsid w:val="0056009D"/>
    <w:rsid w:val="005708EB"/>
    <w:rsid w:val="00575BC6"/>
    <w:rsid w:val="00583902"/>
    <w:rsid w:val="005A3AA5"/>
    <w:rsid w:val="005A5F6E"/>
    <w:rsid w:val="005A6C9C"/>
    <w:rsid w:val="005A74DC"/>
    <w:rsid w:val="005B5146"/>
    <w:rsid w:val="005B77ED"/>
    <w:rsid w:val="005C231B"/>
    <w:rsid w:val="005C7EA8"/>
    <w:rsid w:val="005D124C"/>
    <w:rsid w:val="005F10AF"/>
    <w:rsid w:val="005F33CC"/>
    <w:rsid w:val="00601D6E"/>
    <w:rsid w:val="006121D4"/>
    <w:rsid w:val="00613B49"/>
    <w:rsid w:val="00620E8E"/>
    <w:rsid w:val="006269E0"/>
    <w:rsid w:val="00633CFE"/>
    <w:rsid w:val="00634FCA"/>
    <w:rsid w:val="006404B5"/>
    <w:rsid w:val="006452B8"/>
    <w:rsid w:val="00652A2B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D4B0F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0930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87EC0"/>
    <w:rsid w:val="009A5900"/>
    <w:rsid w:val="009C2650"/>
    <w:rsid w:val="009D15E2"/>
    <w:rsid w:val="009D15FE"/>
    <w:rsid w:val="009D5D2C"/>
    <w:rsid w:val="009E3B41"/>
    <w:rsid w:val="009F0DCC"/>
    <w:rsid w:val="009F11CA"/>
    <w:rsid w:val="00A05B43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E6D3E"/>
    <w:rsid w:val="00AF3957"/>
    <w:rsid w:val="00B12013"/>
    <w:rsid w:val="00B22C67"/>
    <w:rsid w:val="00B3508F"/>
    <w:rsid w:val="00B37252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B598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4246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076C"/>
    <w:rsid w:val="00D115AA"/>
    <w:rsid w:val="00D145BE"/>
    <w:rsid w:val="00D20C57"/>
    <w:rsid w:val="00D25D16"/>
    <w:rsid w:val="00D30BC5"/>
    <w:rsid w:val="00D3198D"/>
    <w:rsid w:val="00D32124"/>
    <w:rsid w:val="00D54C76"/>
    <w:rsid w:val="00D65221"/>
    <w:rsid w:val="00D727F3"/>
    <w:rsid w:val="00D73695"/>
    <w:rsid w:val="00D810DE"/>
    <w:rsid w:val="00D873D9"/>
    <w:rsid w:val="00D87D32"/>
    <w:rsid w:val="00D92C83"/>
    <w:rsid w:val="00D96FF8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49C0"/>
    <w:rsid w:val="00EB5C88"/>
    <w:rsid w:val="00EB7EB1"/>
    <w:rsid w:val="00EC0469"/>
    <w:rsid w:val="00EF01F8"/>
    <w:rsid w:val="00EF40EF"/>
    <w:rsid w:val="00EF4C91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92B1C"/>
    <w:rsid w:val="00FA2111"/>
    <w:rsid w:val="00FC28C9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3B05"/>
  <w15:docId w15:val="{5F484666-3B91-477C-9536-B709FB1B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C28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ining.gov.au/Training/Details/TLIE000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gov.au/Training/Details/AMPCOR20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Documents\Training%20package\2018-19%20New%20Units\TEM.SkillsImpact.SkillSe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  <Project xmlns="bf94e34b-01d5-438e-a348-df4f391182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84AFBEE28914C9ADCFB5B5A34EC68" ma:contentTypeVersion="" ma:contentTypeDescription="Create a new document." ma:contentTypeScope="" ma:versionID="9802f2771f8743ca428ced7c89c2acec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bf94e34b-01d5-438e-a348-df4f39118267" targetNamespace="http://schemas.microsoft.com/office/2006/metadata/properties" ma:root="true" ma:fieldsID="92fd4f6cf82336b8dff6ea167e462531" ns1:_="" ns2:_="" ns3:_="">
    <xsd:import namespace="http://schemas.microsoft.com/sharepoint/v3"/>
    <xsd:import namespace="d50bbff7-d6dd-47d2-864a-cfdc2c3db0f4"/>
    <xsd:import namespace="bf94e34b-01d5-438e-a348-df4f39118267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Projec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4e34b-01d5-438e-a348-df4f39118267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internalName="Project">
      <xsd:simpleType>
        <xsd:restriction base="dms:Choice">
          <xsd:enumeration value="Animal Health"/>
          <xsd:enumeration value="Biogas Facilities"/>
          <xsd:enumeration value="Food-safe Pest Control"/>
          <xsd:enumeration value="Market Reports for Sheep and Beef"/>
          <xsd:enumeration value="Secondary Sexual Characteristics"/>
          <xsd:enumeration value="TACCP and VACCP"/>
          <xsd:enumeration value="Warehousing"/>
          <xsd:enumeration value="Workplace Inciden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  <ds:schemaRef ds:uri="bf94e34b-01d5-438e-a348-df4f39118267"/>
  </ds:schemaRefs>
</ds:datastoreItem>
</file>

<file path=customXml/itemProps2.xml><?xml version="1.0" encoding="utf-8"?>
<ds:datastoreItem xmlns:ds="http://schemas.openxmlformats.org/officeDocument/2006/customXml" ds:itemID="{29D2D1E4-2E2D-4012-9D59-7BA77676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bf94e34b-01d5-438e-a348-df4f39118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3FE44-65F4-489A-85F8-F6C41690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 (2).dotx</Template>
  <TotalTime>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Skills Impact Skill Set Template</vt:lpstr>
      <vt:lpstr>    Modification History</vt:lpstr>
    </vt:vector>
  </TitlesOfParts>
  <Company>AgriFood Skills Australia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Sharon Fitzgerald</dc:creator>
  <cp:lastModifiedBy>Sharon Fitzgerald</cp:lastModifiedBy>
  <cp:revision>5</cp:revision>
  <cp:lastPrinted>2016-05-27T05:21:00Z</cp:lastPrinted>
  <dcterms:created xsi:type="dcterms:W3CDTF">2018-12-04T02:43:00Z</dcterms:created>
  <dcterms:modified xsi:type="dcterms:W3CDTF">2019-01-02T01:17:00Z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0x01010061084AFBEE28914C9ADCFB5B5A34EC68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