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1CDFAE4" w:rsidR="00F1480E" w:rsidRPr="000754EC" w:rsidRDefault="006A0208" w:rsidP="00592C35">
            <w:pPr>
              <w:pStyle w:val="SIUNITCODE"/>
            </w:pPr>
            <w:r>
              <w:t>SFI</w:t>
            </w:r>
            <w:r w:rsidR="00B5038D">
              <w:t>OBS</w:t>
            </w:r>
            <w:r w:rsidR="00FE20F2">
              <w:t>303</w:t>
            </w:r>
          </w:p>
        </w:tc>
        <w:tc>
          <w:tcPr>
            <w:tcW w:w="3604" w:type="pct"/>
            <w:shd w:val="clear" w:color="auto" w:fill="auto"/>
          </w:tcPr>
          <w:p w14:paraId="41850966" w14:textId="363543E7" w:rsidR="00F1480E" w:rsidRPr="000754EC" w:rsidRDefault="00FE20F2" w:rsidP="000754EC">
            <w:pPr>
              <w:pStyle w:val="SIUnittitle"/>
            </w:pPr>
            <w:r w:rsidRPr="00FE20F2">
              <w:t>Collect routine fishery management data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C375A97" w14:textId="44CAD03A" w:rsidR="00FE20F2" w:rsidRDefault="00FE20F2" w:rsidP="00FE20F2">
            <w:pPr>
              <w:pStyle w:val="SIText"/>
            </w:pPr>
            <w:r w:rsidRPr="00FE20F2">
              <w:t xml:space="preserve">This unit of competency describes the skills and knowledge required to collect and record routine fishery management data </w:t>
            </w:r>
            <w:r w:rsidR="00BE0644">
              <w:t>according to agency</w:t>
            </w:r>
            <w:r w:rsidRPr="00FE20F2">
              <w:t xml:space="preserve"> procedures. </w:t>
            </w:r>
          </w:p>
          <w:p w14:paraId="04E83123" w14:textId="77777777" w:rsidR="00B171DA" w:rsidRPr="00FE20F2" w:rsidRDefault="00B171DA" w:rsidP="00FE20F2">
            <w:pPr>
              <w:pStyle w:val="SIText"/>
            </w:pPr>
          </w:p>
          <w:p w14:paraId="729B5D65" w14:textId="33A30ACD" w:rsidR="00FE20F2" w:rsidRDefault="00FE20F2" w:rsidP="00FE20F2">
            <w:pPr>
              <w:pStyle w:val="SIText"/>
            </w:pPr>
            <w:r w:rsidRPr="00FE20F2">
              <w:t xml:space="preserve">The unit applies to </w:t>
            </w:r>
            <w:r w:rsidR="00BE0644">
              <w:t>observers</w:t>
            </w:r>
            <w:r w:rsidR="00BE0644" w:rsidRPr="00FE20F2">
              <w:t xml:space="preserve"> </w:t>
            </w:r>
            <w:r w:rsidRPr="00FE20F2">
              <w:t xml:space="preserve">who are required to identify, collect and check </w:t>
            </w:r>
            <w:r w:rsidR="005C2EC1">
              <w:t xml:space="preserve">fishery management </w:t>
            </w:r>
            <w:r w:rsidRPr="00FE20F2">
              <w:t xml:space="preserve">data, make estimations and ensure data is completed. </w:t>
            </w:r>
          </w:p>
          <w:p w14:paraId="1775E2C8" w14:textId="2089C22A" w:rsidR="00953D65" w:rsidRDefault="00953D65" w:rsidP="00FE20F2">
            <w:pPr>
              <w:pStyle w:val="SIText"/>
            </w:pPr>
          </w:p>
          <w:p w14:paraId="42124B5D" w14:textId="77777777" w:rsidR="00953D65" w:rsidRPr="00953D65" w:rsidRDefault="00953D65" w:rsidP="00953D65">
            <w:r w:rsidRPr="001B5F27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6D8B08CB" w14:textId="52E20F84" w:rsidR="00B171DA" w:rsidRPr="00FE20F2" w:rsidRDefault="00B171DA" w:rsidP="00FE20F2">
            <w:pPr>
              <w:pStyle w:val="SIText"/>
            </w:pPr>
          </w:p>
          <w:p w14:paraId="222DE076" w14:textId="0534F9F6" w:rsidR="00373436" w:rsidRPr="000754EC" w:rsidRDefault="00FE20F2" w:rsidP="00FE20F2">
            <w:pPr>
              <w:pStyle w:val="SIText"/>
            </w:pPr>
            <w:r w:rsidRPr="00FE20F2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24197C78" w:rsidR="006A0208" w:rsidRPr="006A0208" w:rsidRDefault="00B5038D" w:rsidP="00B5038D">
            <w:pPr>
              <w:pStyle w:val="SIText"/>
            </w:pPr>
            <w:r>
              <w:t>Fisheries Observer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OBS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E20F2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B521742" w:rsidR="00FE20F2" w:rsidRPr="00FE20F2" w:rsidRDefault="00FE20F2" w:rsidP="00FE20F2">
            <w:pPr>
              <w:pStyle w:val="SIText"/>
            </w:pPr>
            <w:r w:rsidRPr="00FE20F2">
              <w:t>1.</w:t>
            </w:r>
            <w:r>
              <w:t xml:space="preserve"> </w:t>
            </w:r>
            <w:r w:rsidRPr="00FE20F2">
              <w:t>Collect data</w:t>
            </w:r>
          </w:p>
        </w:tc>
        <w:tc>
          <w:tcPr>
            <w:tcW w:w="3604" w:type="pct"/>
            <w:shd w:val="clear" w:color="auto" w:fill="auto"/>
          </w:tcPr>
          <w:p w14:paraId="77FCFBCD" w14:textId="5ACE874D" w:rsidR="00FE20F2" w:rsidRPr="00FE20F2" w:rsidRDefault="00FE20F2" w:rsidP="00FE20F2">
            <w:r>
              <w:t xml:space="preserve">1.1 </w:t>
            </w:r>
            <w:r w:rsidRPr="00FE20F2">
              <w:t xml:space="preserve">Identify </w:t>
            </w:r>
            <w:r w:rsidR="006311E7">
              <w:t xml:space="preserve">fishery management </w:t>
            </w:r>
            <w:r w:rsidRPr="00FE20F2">
              <w:t xml:space="preserve">data </w:t>
            </w:r>
            <w:r w:rsidR="006311E7">
              <w:t xml:space="preserve">collection </w:t>
            </w:r>
            <w:r w:rsidRPr="00FE20F2">
              <w:t>requirements</w:t>
            </w:r>
            <w:r w:rsidR="00824572">
              <w:t xml:space="preserve"> </w:t>
            </w:r>
          </w:p>
          <w:p w14:paraId="3F54D10C" w14:textId="75CD524A" w:rsidR="00FE20F2" w:rsidRPr="00FE20F2" w:rsidRDefault="00FE20F2" w:rsidP="00FE20F2">
            <w:r w:rsidRPr="00FE20F2">
              <w:t>1.2</w:t>
            </w:r>
            <w:r>
              <w:t xml:space="preserve"> </w:t>
            </w:r>
            <w:r w:rsidRPr="00FE20F2">
              <w:t>Collect valid data as soon as practical during and after fishing operations</w:t>
            </w:r>
          </w:p>
          <w:p w14:paraId="33E490A7" w14:textId="10E22A20" w:rsidR="00FE20F2" w:rsidRPr="00FE20F2" w:rsidRDefault="00FE20F2" w:rsidP="00FE20F2">
            <w:r w:rsidRPr="00FE20F2">
              <w:t>1.3</w:t>
            </w:r>
            <w:r>
              <w:t xml:space="preserve"> </w:t>
            </w:r>
            <w:r w:rsidRPr="00FE20F2">
              <w:t xml:space="preserve">Measure and make estimations of catch, effort and other variables that </w:t>
            </w:r>
            <w:r w:rsidR="00EC66AD">
              <w:t>support</w:t>
            </w:r>
            <w:r w:rsidR="00EC66AD" w:rsidRPr="00FE20F2">
              <w:t xml:space="preserve"> </w:t>
            </w:r>
            <w:r w:rsidRPr="00FE20F2">
              <w:t xml:space="preserve">fishing activity </w:t>
            </w:r>
          </w:p>
          <w:p w14:paraId="202872FB" w14:textId="1A566E8F" w:rsidR="00FE20F2" w:rsidRPr="00FE20F2" w:rsidRDefault="00FE20F2" w:rsidP="00FE20F2">
            <w:pPr>
              <w:pStyle w:val="SIText"/>
            </w:pPr>
            <w:r w:rsidRPr="00FE20F2">
              <w:t>1.4</w:t>
            </w:r>
            <w:r>
              <w:t xml:space="preserve"> </w:t>
            </w:r>
            <w:r w:rsidRPr="00FE20F2">
              <w:t xml:space="preserve">Observe and comply with </w:t>
            </w:r>
            <w:r w:rsidR="00EC66AD">
              <w:t>health and safety and environmental</w:t>
            </w:r>
            <w:r w:rsidRPr="00FE20F2">
              <w:t xml:space="preserve"> requirements</w:t>
            </w:r>
            <w:r w:rsidR="00EC66AD">
              <w:t xml:space="preserve"> during data collection</w:t>
            </w:r>
          </w:p>
        </w:tc>
      </w:tr>
      <w:tr w:rsidR="00FE20F2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753093B" w:rsidR="00FE20F2" w:rsidRPr="00FE20F2" w:rsidRDefault="00FE20F2" w:rsidP="00FE20F2">
            <w:pPr>
              <w:pStyle w:val="SIText"/>
            </w:pPr>
            <w:r w:rsidRPr="00FE20F2">
              <w:t>2.</w:t>
            </w:r>
            <w:r>
              <w:t xml:space="preserve"> </w:t>
            </w:r>
            <w:r w:rsidRPr="00FE20F2">
              <w:t>Record data</w:t>
            </w:r>
          </w:p>
        </w:tc>
        <w:tc>
          <w:tcPr>
            <w:tcW w:w="3604" w:type="pct"/>
            <w:shd w:val="clear" w:color="auto" w:fill="auto"/>
          </w:tcPr>
          <w:p w14:paraId="338A4CB4" w14:textId="0E3A8D77" w:rsidR="00FE20F2" w:rsidRPr="00FE20F2" w:rsidRDefault="00FE20F2" w:rsidP="00FE20F2">
            <w:r w:rsidRPr="00FE20F2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FE20F2">
              <w:t>Enter identifying information on record sheets to ensure traceability of data</w:t>
            </w:r>
          </w:p>
          <w:p w14:paraId="5BAD65CA" w14:textId="6A0DFF28" w:rsidR="00FE20F2" w:rsidRPr="00FE20F2" w:rsidRDefault="00FE20F2" w:rsidP="00FE20F2">
            <w:r w:rsidRPr="00FE20F2">
              <w:t>2.2</w:t>
            </w:r>
            <w:r>
              <w:t xml:space="preserve"> </w:t>
            </w:r>
            <w:r w:rsidRPr="00FE20F2">
              <w:t>Enter valid data on record sheets accurately, legibly and without gaps</w:t>
            </w:r>
          </w:p>
          <w:p w14:paraId="2626E368" w14:textId="00DC2597" w:rsidR="00FE20F2" w:rsidRPr="00FE20F2" w:rsidRDefault="00FE20F2" w:rsidP="00FE20F2">
            <w:r w:rsidRPr="00FE20F2">
              <w:t>2.3</w:t>
            </w:r>
            <w:r>
              <w:t xml:space="preserve"> </w:t>
            </w:r>
            <w:r w:rsidR="006311E7">
              <w:t>Check for, and r</w:t>
            </w:r>
            <w:r w:rsidRPr="00FE20F2">
              <w:t>ectify errors</w:t>
            </w:r>
            <w:r w:rsidR="006311E7">
              <w:t xml:space="preserve"> as required</w:t>
            </w:r>
          </w:p>
          <w:p w14:paraId="2B73179F" w14:textId="189AC9D4" w:rsidR="00FE20F2" w:rsidRPr="00FE20F2" w:rsidRDefault="00FE20F2" w:rsidP="00FE20F2">
            <w:pPr>
              <w:pStyle w:val="SIText"/>
            </w:pPr>
            <w:r w:rsidRPr="00FE20F2">
              <w:t>2.4</w:t>
            </w:r>
            <w:r>
              <w:t xml:space="preserve"> </w:t>
            </w:r>
            <w:r w:rsidRPr="00FE20F2">
              <w:t>Check data</w:t>
            </w:r>
            <w:r w:rsidRPr="00FE20F2">
              <w:rPr>
                <w:rFonts w:eastAsiaTheme="minorEastAsia"/>
              </w:rPr>
              <w:t xml:space="preserve"> sheets for completeness and dispatch</w:t>
            </w:r>
            <w:r w:rsidR="006311E7">
              <w:rPr>
                <w:rFonts w:eastAsiaTheme="minorEastAsia"/>
              </w:rPr>
              <w:t xml:space="preserve"> according to data collection requirements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E20F2" w:rsidRPr="00336FCA" w:rsidDel="00423CB2" w14:paraId="7A6C86DB" w14:textId="77777777" w:rsidTr="00CA2922">
        <w:tc>
          <w:tcPr>
            <w:tcW w:w="1396" w:type="pct"/>
          </w:tcPr>
          <w:p w14:paraId="63013FFB" w14:textId="72A75EAF" w:rsidR="00FE20F2" w:rsidRPr="00FE20F2" w:rsidRDefault="00FE20F2" w:rsidP="00FE20F2">
            <w:pPr>
              <w:pStyle w:val="SIText"/>
            </w:pPr>
            <w:r w:rsidRPr="00FE20F2">
              <w:t xml:space="preserve">Numeracy </w:t>
            </w:r>
          </w:p>
        </w:tc>
        <w:tc>
          <w:tcPr>
            <w:tcW w:w="3604" w:type="pct"/>
          </w:tcPr>
          <w:p w14:paraId="1D26F408" w14:textId="19E863FA" w:rsidR="00FE20F2" w:rsidRPr="00FE20F2" w:rsidRDefault="00FE20F2" w:rsidP="00FE20F2">
            <w:pPr>
              <w:pStyle w:val="SIBulletList1"/>
            </w:pPr>
            <w:r w:rsidRPr="00FE20F2">
              <w:t>estimate and calculate distance, length, number, time, weight</w:t>
            </w:r>
          </w:p>
        </w:tc>
      </w:tr>
      <w:tr w:rsidR="00FE20F2" w:rsidRPr="00336FCA" w:rsidDel="00423CB2" w14:paraId="229D9642" w14:textId="77777777" w:rsidTr="00CA2922">
        <w:tc>
          <w:tcPr>
            <w:tcW w:w="1396" w:type="pct"/>
          </w:tcPr>
          <w:p w14:paraId="307E895A" w14:textId="035036BB" w:rsidR="00FE20F2" w:rsidRPr="00FE20F2" w:rsidRDefault="00FE20F2" w:rsidP="00FE20F2">
            <w:pPr>
              <w:pStyle w:val="SIText"/>
            </w:pPr>
            <w:r w:rsidRPr="00FE20F2">
              <w:t xml:space="preserve">Reading </w:t>
            </w:r>
          </w:p>
        </w:tc>
        <w:tc>
          <w:tcPr>
            <w:tcW w:w="3604" w:type="pct"/>
          </w:tcPr>
          <w:p w14:paraId="122EA5DC" w14:textId="37504D4B" w:rsidR="00FE20F2" w:rsidRPr="00FE20F2" w:rsidRDefault="00FE20F2" w:rsidP="00FE20F2">
            <w:pPr>
              <w:pStyle w:val="SIBulletList1"/>
              <w:rPr>
                <w:rFonts w:eastAsia="Calibri"/>
              </w:rPr>
            </w:pPr>
            <w:r w:rsidRPr="00FE20F2">
              <w:t>interpret instructions</w:t>
            </w:r>
          </w:p>
        </w:tc>
      </w:tr>
      <w:tr w:rsidR="00FE20F2" w:rsidRPr="00336FCA" w:rsidDel="00423CB2" w14:paraId="05F8553F" w14:textId="77777777" w:rsidTr="00CA2922">
        <w:tc>
          <w:tcPr>
            <w:tcW w:w="1396" w:type="pct"/>
          </w:tcPr>
          <w:p w14:paraId="0A3AC22F" w14:textId="1EB21A48" w:rsidR="00FE20F2" w:rsidRPr="00FE20F2" w:rsidRDefault="00FE20F2" w:rsidP="00FE20F2">
            <w:r w:rsidRPr="00FE20F2">
              <w:t xml:space="preserve">Writing </w:t>
            </w:r>
          </w:p>
        </w:tc>
        <w:tc>
          <w:tcPr>
            <w:tcW w:w="3604" w:type="pct"/>
          </w:tcPr>
          <w:p w14:paraId="0B38328F" w14:textId="31A6F314" w:rsidR="00FE20F2" w:rsidRPr="00FE20F2" w:rsidRDefault="00FE20F2" w:rsidP="00FE20F2">
            <w:pPr>
              <w:pStyle w:val="SIBulletList1"/>
              <w:rPr>
                <w:rFonts w:eastAsia="Calibri"/>
              </w:rPr>
            </w:pPr>
            <w:r w:rsidRPr="00FE20F2">
              <w:t>complete data sheets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E20F2" w14:paraId="67633B90" w14:textId="77777777" w:rsidTr="00F33FF2">
        <w:tc>
          <w:tcPr>
            <w:tcW w:w="1028" w:type="pct"/>
          </w:tcPr>
          <w:p w14:paraId="666F2C5F" w14:textId="4B71AB19" w:rsidR="00FE20F2" w:rsidRPr="00FE20F2" w:rsidRDefault="00FE20F2" w:rsidP="00FE20F2">
            <w:pPr>
              <w:pStyle w:val="SIText"/>
            </w:pPr>
            <w:r w:rsidRPr="00FE20F2">
              <w:t>SFIOBS303 Collect routine fishery management data</w:t>
            </w:r>
          </w:p>
        </w:tc>
        <w:tc>
          <w:tcPr>
            <w:tcW w:w="1105" w:type="pct"/>
          </w:tcPr>
          <w:p w14:paraId="520629F4" w14:textId="04496380" w:rsidR="00FE20F2" w:rsidRPr="00FE20F2" w:rsidRDefault="00FE20F2" w:rsidP="00FE20F2">
            <w:pPr>
              <w:pStyle w:val="SIText"/>
            </w:pPr>
            <w:r w:rsidRPr="00FE20F2">
              <w:t>SFIOBSV303B Collect routine fishery management data</w:t>
            </w:r>
          </w:p>
        </w:tc>
        <w:tc>
          <w:tcPr>
            <w:tcW w:w="1251" w:type="pct"/>
          </w:tcPr>
          <w:p w14:paraId="51844FA1" w14:textId="0E7AE977" w:rsidR="00FE20F2" w:rsidRPr="00FE20F2" w:rsidRDefault="00FE20F2" w:rsidP="00FE20F2">
            <w:pPr>
              <w:pStyle w:val="SIText"/>
            </w:pPr>
            <w:r w:rsidRPr="00FE20F2">
              <w:t>Updated to meet Standards for Training Packages</w:t>
            </w:r>
          </w:p>
        </w:tc>
        <w:tc>
          <w:tcPr>
            <w:tcW w:w="1616" w:type="pct"/>
          </w:tcPr>
          <w:p w14:paraId="509E63B0" w14:textId="0EC616E8" w:rsidR="00FE20F2" w:rsidRPr="00FE20F2" w:rsidRDefault="00FE20F2" w:rsidP="00FE20F2">
            <w:pPr>
              <w:pStyle w:val="SIText"/>
            </w:pPr>
            <w:r w:rsidRPr="00FE20F2">
              <w:t>E</w:t>
            </w:r>
            <w:r w:rsidR="00B171DA">
              <w:t>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DD2D161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FE20F2" w:rsidRPr="00FE20F2">
              <w:t>SFIOBS303 Collect routine fishery management data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4FEF5DA8" w14:textId="363B53E3" w:rsidR="002E7C75" w:rsidRPr="002E7C75" w:rsidRDefault="002E7C75" w:rsidP="002E7C75">
            <w:pPr>
              <w:pStyle w:val="SIText"/>
            </w:pPr>
            <w:r w:rsidRPr="00917BC4">
              <w:t>An individual demonstrating competency must satisfy all the elements</w:t>
            </w:r>
            <w:r w:rsidRPr="002E7C75">
              <w:t xml:space="preserve"> and performance criteria of this unit. There must be evidence that the individual has </w:t>
            </w:r>
            <w:r w:rsidR="001A1DB0">
              <w:t>collected and recorded fishery management data</w:t>
            </w:r>
            <w:r w:rsidRPr="002E7C75">
              <w:t xml:space="preserve"> </w:t>
            </w:r>
            <w:r w:rsidR="00D645B1">
              <w:t xml:space="preserve">for at least one fishing operation, </w:t>
            </w:r>
            <w:r w:rsidRPr="002E7C75">
              <w:t>including:</w:t>
            </w:r>
          </w:p>
          <w:p w14:paraId="1F55D6C6" w14:textId="761F9472" w:rsidR="00FE20F2" w:rsidRPr="00FE20F2" w:rsidRDefault="00A45FF7" w:rsidP="00FE20F2">
            <w:pPr>
              <w:pStyle w:val="SIBulletList1"/>
            </w:pPr>
            <w:r>
              <w:t>validating</w:t>
            </w:r>
            <w:r w:rsidR="00FE20F2" w:rsidRPr="00FE20F2">
              <w:t xml:space="preserve"> catch, effort and other variables </w:t>
            </w:r>
            <w:r>
              <w:t>against</w:t>
            </w:r>
            <w:r w:rsidR="00FE20F2" w:rsidRPr="00FE20F2">
              <w:t xml:space="preserve"> fishing activity</w:t>
            </w:r>
          </w:p>
          <w:p w14:paraId="231818F6" w14:textId="77777777" w:rsidR="00E54AA8" w:rsidRDefault="00E54AA8" w:rsidP="003C6BDA">
            <w:pPr>
              <w:pStyle w:val="SIBulletList1"/>
            </w:pPr>
            <w:r>
              <w:t>a</w:t>
            </w:r>
            <w:r w:rsidRPr="00E54AA8">
              <w:t xml:space="preserve">dhering to safety and environmental requirements during collection </w:t>
            </w:r>
          </w:p>
          <w:p w14:paraId="48A43C30" w14:textId="7218AB93" w:rsidR="00CF49A8" w:rsidRPr="00CF49A8" w:rsidRDefault="00FE20F2" w:rsidP="00E54AA8">
            <w:pPr>
              <w:pStyle w:val="SIBulletList1"/>
            </w:pPr>
            <w:proofErr w:type="gramStart"/>
            <w:r w:rsidRPr="00FE20F2">
              <w:t>completing</w:t>
            </w:r>
            <w:proofErr w:type="gramEnd"/>
            <w:r w:rsidRPr="00FE20F2">
              <w:t xml:space="preserve"> data sheets</w:t>
            </w:r>
            <w:r w:rsidR="003C6BDA">
              <w:t xml:space="preserve"> that are accurate</w:t>
            </w:r>
            <w:r w:rsidR="003C6BDA" w:rsidRPr="003C6BDA">
              <w:t xml:space="preserve"> and reliable</w:t>
            </w:r>
            <w:r w:rsidR="003C6BDA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BEB88D7" w14:textId="77777777" w:rsidR="002E7C75" w:rsidRPr="002E7C75" w:rsidRDefault="002E7C75" w:rsidP="002E7C75">
            <w:pPr>
              <w:pStyle w:val="SIText"/>
            </w:pPr>
            <w:r w:rsidRPr="00917BC4">
              <w:t>An individual must be able to demonstrate the knowledge required to perform the tasks outlined in the elements and performance criteria of this unit. This includes knowledge of:</w:t>
            </w:r>
          </w:p>
          <w:p w14:paraId="6E34AEAD" w14:textId="77777777" w:rsidR="00FE20F2" w:rsidRPr="00FE20F2" w:rsidRDefault="00FE20F2" w:rsidP="00FE20F2">
            <w:pPr>
              <w:pStyle w:val="SIBulletList1"/>
            </w:pPr>
            <w:r w:rsidRPr="00FE20F2">
              <w:t>basic biological features of target species and likely by-catch</w:t>
            </w:r>
          </w:p>
          <w:p w14:paraId="789330C0" w14:textId="5E71EF73" w:rsidR="00FE20F2" w:rsidRPr="00FE20F2" w:rsidRDefault="002E7C75" w:rsidP="00FE20F2">
            <w:pPr>
              <w:pStyle w:val="SIBulletList1"/>
            </w:pPr>
            <w:r>
              <w:t>health and safety</w:t>
            </w:r>
            <w:r w:rsidR="00FE20F2" w:rsidRPr="00FE20F2">
              <w:t xml:space="preserve"> </w:t>
            </w:r>
            <w:r w:rsidR="00916FBF">
              <w:t>and environmental</w:t>
            </w:r>
            <w:r w:rsidR="00FE20F2" w:rsidRPr="00FE20F2">
              <w:t xml:space="preserve"> policies, standards and guidelines relevant to collecting fisheries management data</w:t>
            </w:r>
          </w:p>
          <w:p w14:paraId="41C22013" w14:textId="2E273835" w:rsidR="00FE20F2" w:rsidRPr="00FE20F2" w:rsidRDefault="00FE20F2" w:rsidP="00FE20F2">
            <w:pPr>
              <w:pStyle w:val="SIBulletList1"/>
            </w:pPr>
            <w:r w:rsidRPr="00FE20F2">
              <w:t>scientific principles that influence the design of data collection systems</w:t>
            </w:r>
          </w:p>
          <w:p w14:paraId="4F554926" w14:textId="77777777" w:rsidR="00FE20F2" w:rsidRPr="00FE20F2" w:rsidRDefault="00FE20F2" w:rsidP="00520836">
            <w:pPr>
              <w:pStyle w:val="SIBulletList1"/>
            </w:pPr>
            <w:r w:rsidRPr="00FE20F2">
              <w:t>commercial fisheries and unique aspects relevant to the workplace, sector or geographic area</w:t>
            </w:r>
          </w:p>
          <w:p w14:paraId="566E4796" w14:textId="77777777" w:rsidR="00520836" w:rsidRDefault="00520836" w:rsidP="00520836">
            <w:pPr>
              <w:pStyle w:val="SIBulletList1"/>
            </w:pPr>
            <w:r w:rsidRPr="00520836">
              <w:t>recreational and traditional fishing catches or geographic area</w:t>
            </w:r>
          </w:p>
          <w:p w14:paraId="241E8BEF" w14:textId="1AECC161" w:rsidR="00E6299B" w:rsidRDefault="00E6299B" w:rsidP="00520836">
            <w:pPr>
              <w:pStyle w:val="SIBulletList1"/>
            </w:pPr>
            <w:r w:rsidRPr="00FE20F2">
              <w:t>species, other seafood and aquatic products and equipment, and resources relevant to the workplace, sector or geographic area</w:t>
            </w:r>
          </w:p>
          <w:p w14:paraId="15E42540" w14:textId="15ACE01E" w:rsidR="00FE20F2" w:rsidRPr="00FE20F2" w:rsidRDefault="00FE20F2" w:rsidP="00FE20F2">
            <w:pPr>
              <w:pStyle w:val="SIBulletList1"/>
            </w:pPr>
            <w:r w:rsidRPr="00FE20F2">
              <w:t>purposes of fisheries management data collection</w:t>
            </w:r>
          </w:p>
          <w:p w14:paraId="6C75D80C" w14:textId="77777777" w:rsidR="00FE20F2" w:rsidRPr="00FE20F2" w:rsidRDefault="00FE20F2" w:rsidP="00FE20F2">
            <w:pPr>
              <w:pStyle w:val="SIBulletList1"/>
            </w:pPr>
            <w:r w:rsidRPr="00FE20F2">
              <w:t>data collection requirements relating to catch, effort, species, environment, method, vessel, and time, date and location</w:t>
            </w:r>
          </w:p>
          <w:p w14:paraId="7FEE2F5A" w14:textId="77777777" w:rsidR="00FE20F2" w:rsidRPr="00FE20F2" w:rsidRDefault="00FE20F2" w:rsidP="00FE20F2">
            <w:pPr>
              <w:pStyle w:val="SIBulletList1"/>
            </w:pPr>
            <w:r w:rsidRPr="00FE20F2">
              <w:t>work regime and typical equipment used to collect data for target species, product and likely by-catch</w:t>
            </w:r>
          </w:p>
          <w:p w14:paraId="7D18C0FD" w14:textId="5E33F20D" w:rsidR="00CF49A8" w:rsidRPr="00CF49A8" w:rsidRDefault="00E6299B" w:rsidP="00FE20F2">
            <w:pPr>
              <w:pStyle w:val="SIBulletList1"/>
            </w:pPr>
            <w:r>
              <w:t>importance of, and process for entering and maintaining accurate records.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6B4C452" w14:textId="77777777" w:rsidR="001A1DB0" w:rsidRPr="001A1DB0" w:rsidRDefault="001A1DB0" w:rsidP="001A1DB0">
            <w:pPr>
              <w:pStyle w:val="SIText"/>
            </w:pPr>
            <w:r w:rsidRPr="00917BC4">
              <w:t xml:space="preserve">Assessment of this unit of competency must take place under the following conditions: </w:t>
            </w:r>
          </w:p>
          <w:p w14:paraId="3FDC6A6F" w14:textId="77777777" w:rsidR="001A1DB0" w:rsidRPr="001A1DB0" w:rsidRDefault="001A1DB0" w:rsidP="001A1DB0">
            <w:pPr>
              <w:pStyle w:val="SIBulletList1"/>
            </w:pPr>
            <w:r w:rsidRPr="00917BC4">
              <w:t>physical conditions:</w:t>
            </w:r>
          </w:p>
          <w:p w14:paraId="05EC0CB4" w14:textId="4179F4D3" w:rsidR="001A1DB0" w:rsidRPr="001A1DB0" w:rsidRDefault="001A1DB0" w:rsidP="001A1DB0">
            <w:pPr>
              <w:pStyle w:val="SIBulletList2"/>
            </w:pPr>
            <w:r>
              <w:t>skills must be demonstrated in a fishery management</w:t>
            </w:r>
            <w:r w:rsidRPr="001A1DB0">
              <w:t xml:space="preserve"> </w:t>
            </w:r>
            <w:r>
              <w:t xml:space="preserve">data collection </w:t>
            </w:r>
            <w:r w:rsidRPr="001A1DB0">
              <w:t>setting or an environment that accurately represents workplace conditions</w:t>
            </w:r>
          </w:p>
          <w:p w14:paraId="4BB009D7" w14:textId="77777777" w:rsidR="001A1DB0" w:rsidRPr="001A1DB0" w:rsidRDefault="001A1DB0" w:rsidP="001A1DB0">
            <w:pPr>
              <w:pStyle w:val="SIBulletList1"/>
            </w:pPr>
            <w:r w:rsidRPr="00917BC4">
              <w:t>resources, equipment and materials:</w:t>
            </w:r>
          </w:p>
          <w:p w14:paraId="3964EA93" w14:textId="0A477FB9" w:rsidR="001A1DB0" w:rsidRPr="001A1DB0" w:rsidRDefault="001A1DB0" w:rsidP="001A1DB0">
            <w:pPr>
              <w:pStyle w:val="SIBulletList2"/>
            </w:pPr>
            <w:r w:rsidRPr="005D457E">
              <w:t>data collection forms</w:t>
            </w:r>
          </w:p>
          <w:p w14:paraId="47EC9850" w14:textId="77777777" w:rsidR="001A1DB0" w:rsidRPr="001A1DB0" w:rsidRDefault="001A1DB0" w:rsidP="001A1DB0">
            <w:pPr>
              <w:pStyle w:val="SIBulletList1"/>
              <w:rPr>
                <w:rFonts w:eastAsia="Calibri"/>
              </w:rPr>
            </w:pPr>
            <w:r w:rsidRPr="001A1DB0">
              <w:rPr>
                <w:rFonts w:eastAsia="Calibri"/>
              </w:rPr>
              <w:t>specifications:</w:t>
            </w:r>
          </w:p>
          <w:p w14:paraId="5A9C0802" w14:textId="66B5F9FB" w:rsidR="001A1DB0" w:rsidRPr="001A1DB0" w:rsidRDefault="001A1DB0" w:rsidP="001A1DB0">
            <w:pPr>
              <w:pStyle w:val="SIBulletList2"/>
              <w:rPr>
                <w:rFonts w:eastAsia="Calibri"/>
              </w:rPr>
            </w:pPr>
            <w:r w:rsidRPr="001A1DB0">
              <w:rPr>
                <w:rFonts w:eastAsia="Calibri"/>
              </w:rPr>
              <w:t xml:space="preserve">access to legislation and regulations relevant to </w:t>
            </w:r>
            <w:r>
              <w:rPr>
                <w:rFonts w:eastAsia="Calibri"/>
              </w:rPr>
              <w:t>fishery management data collections</w:t>
            </w:r>
          </w:p>
          <w:p w14:paraId="4B47BF95" w14:textId="7EA2CC3A" w:rsidR="001A1DB0" w:rsidRPr="00AD16D5" w:rsidRDefault="001A1DB0" w:rsidP="00AD16D5">
            <w:pPr>
              <w:pStyle w:val="SIBulletList2"/>
              <w:rPr>
                <w:rFonts w:eastAsia="Calibri"/>
              </w:rPr>
            </w:pPr>
            <w:r w:rsidRPr="001A1DB0">
              <w:rPr>
                <w:rFonts w:eastAsia="Calibri"/>
              </w:rPr>
              <w:t xml:space="preserve">workplace procedures for </w:t>
            </w:r>
            <w:r>
              <w:rPr>
                <w:rFonts w:eastAsia="Calibri"/>
              </w:rPr>
              <w:t>collecting and recording fishery management data, that includes advice on he</w:t>
            </w:r>
            <w:r w:rsidR="00916FBF">
              <w:rPr>
                <w:rFonts w:eastAsia="Calibri"/>
              </w:rPr>
              <w:t>alth and safety and environmental requirements</w:t>
            </w:r>
            <w:r w:rsidRPr="001A1DB0">
              <w:rPr>
                <w:rFonts w:eastAsia="Calibri"/>
              </w:rPr>
              <w:t>.</w:t>
            </w:r>
          </w:p>
          <w:p w14:paraId="14856605" w14:textId="77777777" w:rsidR="00FE20F2" w:rsidRPr="00FE20F2" w:rsidRDefault="00FE20F2" w:rsidP="00FE20F2"/>
          <w:p w14:paraId="71739C8B" w14:textId="2FC833F7" w:rsidR="00CF49A8" w:rsidRPr="00CF49A8" w:rsidRDefault="00FE20F2" w:rsidP="00FE20F2">
            <w:pPr>
              <w:pStyle w:val="SIText"/>
            </w:pPr>
            <w:r w:rsidRPr="00FE20F2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2EF21BD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F117F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1F5F72B" w:rsidR="00540BD0" w:rsidRDefault="00BB79E3">
    <w:r>
      <w:t>SFI</w:t>
    </w:r>
    <w:r w:rsidR="00B5038D">
      <w:t>OBS</w:t>
    </w:r>
    <w:r w:rsidR="00FE20F2">
      <w:t xml:space="preserve">303 </w:t>
    </w:r>
    <w:r w:rsidR="00FE20F2" w:rsidRPr="00FE20F2">
      <w:t>Collect routine fishery management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B3F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1DB0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7C75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6BDA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836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C2EC1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1E7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15"/>
    <w:rsid w:val="00823FF4"/>
    <w:rsid w:val="00824572"/>
    <w:rsid w:val="00830267"/>
    <w:rsid w:val="008306E7"/>
    <w:rsid w:val="008346AC"/>
    <w:rsid w:val="00834BC8"/>
    <w:rsid w:val="00837FD6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16FBF"/>
    <w:rsid w:val="00920927"/>
    <w:rsid w:val="00921B38"/>
    <w:rsid w:val="00923720"/>
    <w:rsid w:val="009278C9"/>
    <w:rsid w:val="00932CD7"/>
    <w:rsid w:val="00944C09"/>
    <w:rsid w:val="009527CB"/>
    <w:rsid w:val="00953835"/>
    <w:rsid w:val="00953D6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5FF7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16D5"/>
    <w:rsid w:val="00AD3896"/>
    <w:rsid w:val="00AD5B47"/>
    <w:rsid w:val="00AE1ED9"/>
    <w:rsid w:val="00AE32CB"/>
    <w:rsid w:val="00AF3957"/>
    <w:rsid w:val="00B12013"/>
    <w:rsid w:val="00B171DA"/>
    <w:rsid w:val="00B22C67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E0644"/>
    <w:rsid w:val="00BF117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45B1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76E"/>
    <w:rsid w:val="00DC1D69"/>
    <w:rsid w:val="00DC5A3A"/>
    <w:rsid w:val="00DD0726"/>
    <w:rsid w:val="00E238E6"/>
    <w:rsid w:val="00E35064"/>
    <w:rsid w:val="00E3681D"/>
    <w:rsid w:val="00E40225"/>
    <w:rsid w:val="00E501F0"/>
    <w:rsid w:val="00E54AA8"/>
    <w:rsid w:val="00E6166D"/>
    <w:rsid w:val="00E6299B"/>
    <w:rsid w:val="00E71E2E"/>
    <w:rsid w:val="00E91BFF"/>
    <w:rsid w:val="00E92933"/>
    <w:rsid w:val="00E94FAD"/>
    <w:rsid w:val="00EB0AA4"/>
    <w:rsid w:val="00EB5C88"/>
    <w:rsid w:val="00EC0469"/>
    <w:rsid w:val="00EC66AD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50D6"/>
    <w:rsid w:val="00F76191"/>
    <w:rsid w:val="00F76CC6"/>
    <w:rsid w:val="00F83D7C"/>
    <w:rsid w:val="00FB232E"/>
    <w:rsid w:val="00FD557D"/>
    <w:rsid w:val="00FE0282"/>
    <w:rsid w:val="00FE124D"/>
    <w:rsid w:val="00FE20F2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>Lina Robinson</DisplayName>
        <AccountId>934</AccountId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CE8E8-DE27-415F-9DDD-DB8A3F135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69e7d470-5ec3-4803-8883-56bde35f55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52A223-0325-4CCE-8862-FA0B6E82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2018-12-06T05:24:00Z</dcterms:created>
  <dcterms:modified xsi:type="dcterms:W3CDTF">2018-12-16T22:05:00Z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Aqua Bio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