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44E8D7C" w:rsidR="00F1480E" w:rsidRPr="000754EC" w:rsidRDefault="00A91A08" w:rsidP="000754EC">
            <w:pPr>
              <w:pStyle w:val="SIUNITCODE"/>
            </w:pPr>
            <w:r>
              <w:t>SFICPL411</w:t>
            </w:r>
          </w:p>
        </w:tc>
        <w:tc>
          <w:tcPr>
            <w:tcW w:w="3604" w:type="pct"/>
            <w:shd w:val="clear" w:color="auto" w:fill="auto"/>
          </w:tcPr>
          <w:p w14:paraId="41850966" w14:textId="449693E1" w:rsidR="00F1480E" w:rsidRPr="000754EC" w:rsidRDefault="003878EC" w:rsidP="000754EC">
            <w:pPr>
              <w:pStyle w:val="SIUnittitle"/>
            </w:pPr>
            <w:r w:rsidRPr="003878EC">
              <w:t xml:space="preserve">Implement </w:t>
            </w:r>
            <w:r w:rsidR="00A91A08">
              <w:t>fisheries</w:t>
            </w:r>
            <w:r w:rsidR="00A91A08" w:rsidRPr="003878EC">
              <w:t xml:space="preserve"> </w:t>
            </w:r>
            <w:r w:rsidRPr="003878EC">
              <w:t>compliance</w:t>
            </w:r>
          </w:p>
        </w:tc>
      </w:tr>
      <w:tr w:rsidR="003878EC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3878EC" w:rsidRPr="003878EC" w:rsidRDefault="003878EC" w:rsidP="003878EC">
            <w:pPr>
              <w:pStyle w:val="SIHeading2"/>
            </w:pPr>
            <w:r w:rsidRPr="00FD557D">
              <w:t>Application</w:t>
            </w:r>
          </w:p>
          <w:p w14:paraId="5D1C7433" w14:textId="77777777" w:rsidR="003878EC" w:rsidRPr="00923720" w:rsidRDefault="003878EC" w:rsidP="003878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7E27231" w14:textId="18364FB7" w:rsidR="00CA0905" w:rsidRDefault="003878EC" w:rsidP="003878EC">
            <w:pPr>
              <w:pStyle w:val="SIText"/>
            </w:pPr>
            <w:r w:rsidRPr="003878EC">
              <w:t xml:space="preserve">This unit of competency describes the skills and knowledge required to monitor facilities and practices </w:t>
            </w:r>
            <w:r w:rsidR="0017077E">
              <w:t xml:space="preserve">in both wild stock fisheries and aquaculture environments </w:t>
            </w:r>
            <w:r w:rsidRPr="003878EC">
              <w:t>for compliance with a range of legislative and regulatory requirements.</w:t>
            </w:r>
          </w:p>
          <w:p w14:paraId="6410BF48" w14:textId="73C934E4" w:rsidR="003878EC" w:rsidRPr="003878EC" w:rsidRDefault="003878EC" w:rsidP="003878EC">
            <w:pPr>
              <w:pStyle w:val="SIText"/>
            </w:pPr>
          </w:p>
          <w:p w14:paraId="71872A0F" w14:textId="08FF1481" w:rsidR="003878EC" w:rsidRDefault="003878EC" w:rsidP="003878EC">
            <w:pPr>
              <w:pStyle w:val="SIText"/>
            </w:pPr>
            <w:r w:rsidRPr="003878EC">
              <w:t xml:space="preserve">The unit applies to individuals who communicate with industry and the wider community to promote awareness of compliance, conduct site inspections, monitor </w:t>
            </w:r>
            <w:r w:rsidR="00CF56A3">
              <w:t xml:space="preserve">organisations </w:t>
            </w:r>
            <w:r w:rsidRPr="003878EC">
              <w:t>and prepare and submit compliance reports.</w:t>
            </w:r>
          </w:p>
          <w:p w14:paraId="5E39F65C" w14:textId="70AD10EB" w:rsidR="00267D99" w:rsidRDefault="00267D99" w:rsidP="003878EC">
            <w:pPr>
              <w:pStyle w:val="SIText"/>
            </w:pPr>
          </w:p>
          <w:p w14:paraId="62BB3E62" w14:textId="3DC9E383" w:rsidR="007A5DA4" w:rsidRPr="007A5DA4" w:rsidRDefault="007A5DA4" w:rsidP="007A5DA4">
            <w:r w:rsidRPr="007A5DA4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445522B2" w14:textId="77777777" w:rsidR="007A5DA4" w:rsidRPr="007A5DA4" w:rsidRDefault="007A5DA4" w:rsidP="007A5DA4"/>
          <w:p w14:paraId="222DE076" w14:textId="053C742D" w:rsidR="003878EC" w:rsidRPr="003878EC" w:rsidRDefault="00CF56A3" w:rsidP="001D558E">
            <w:r>
              <w:t>Regulatory requirements apply to this unit. Users are required to check with the relevant jurisdiction for current requirements.</w:t>
            </w:r>
          </w:p>
        </w:tc>
      </w:tr>
      <w:tr w:rsidR="003878EC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3878EC" w:rsidRPr="003878EC" w:rsidRDefault="003878EC" w:rsidP="003878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3878EC" w:rsidRPr="003878EC" w:rsidRDefault="003878EC" w:rsidP="003878EC">
            <w:pPr>
              <w:pStyle w:val="SIText"/>
            </w:pPr>
            <w:r w:rsidRPr="008908DE">
              <w:t>Ni</w:t>
            </w:r>
            <w:r w:rsidRPr="003878EC">
              <w:t xml:space="preserve">l </w:t>
            </w:r>
          </w:p>
        </w:tc>
      </w:tr>
      <w:tr w:rsidR="003878EC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3878EC" w:rsidRPr="003878EC" w:rsidRDefault="003878EC" w:rsidP="003878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7B41A58E" w:rsidR="003878EC" w:rsidRPr="003878EC" w:rsidRDefault="003878EC" w:rsidP="003878EC">
            <w:pPr>
              <w:pStyle w:val="SIText"/>
            </w:pPr>
            <w:r>
              <w:t>Compliance (</w:t>
            </w:r>
            <w:r w:rsidR="00A91A08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878EC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28461C5" w:rsidR="003878EC" w:rsidRPr="003878EC" w:rsidRDefault="003878EC" w:rsidP="003878EC">
            <w:pPr>
              <w:pStyle w:val="SIText"/>
            </w:pPr>
            <w:r w:rsidRPr="003878EC">
              <w:t>1</w:t>
            </w:r>
            <w:r>
              <w:t xml:space="preserve">. </w:t>
            </w:r>
            <w:r w:rsidRPr="003878EC">
              <w:t>Identify scope of compliance powers in jurisdiction</w:t>
            </w:r>
          </w:p>
        </w:tc>
        <w:tc>
          <w:tcPr>
            <w:tcW w:w="3604" w:type="pct"/>
            <w:shd w:val="clear" w:color="auto" w:fill="auto"/>
          </w:tcPr>
          <w:p w14:paraId="7ACAA61E" w14:textId="1FCE1C78" w:rsidR="003878EC" w:rsidRPr="003878EC" w:rsidRDefault="003878EC" w:rsidP="003878EC">
            <w:r>
              <w:t xml:space="preserve">1.1 </w:t>
            </w:r>
            <w:r w:rsidRPr="003878EC">
              <w:t xml:space="preserve">Identify current legislation, regulations and codes of practice relevant to </w:t>
            </w:r>
            <w:r w:rsidR="001D558E">
              <w:t>fisheries management</w:t>
            </w:r>
          </w:p>
          <w:p w14:paraId="202872FB" w14:textId="396BEBBD" w:rsidR="003878EC" w:rsidRPr="003878EC" w:rsidRDefault="003878EC" w:rsidP="003878EC">
            <w:pPr>
              <w:pStyle w:val="SIText"/>
            </w:pPr>
            <w:r w:rsidRPr="003878EC">
              <w:t>1.2</w:t>
            </w:r>
            <w:r>
              <w:t xml:space="preserve"> </w:t>
            </w:r>
            <w:r w:rsidRPr="003878EC">
              <w:t>Identify jurisdictional policies and procedures for monitoring non-compliance and responding to reportable events</w:t>
            </w:r>
          </w:p>
        </w:tc>
      </w:tr>
      <w:tr w:rsidR="003878EC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63C00D7E" w:rsidR="003878EC" w:rsidRPr="003878EC" w:rsidRDefault="003878EC" w:rsidP="001D558E">
            <w:pPr>
              <w:pStyle w:val="SIText"/>
            </w:pPr>
            <w:r w:rsidRPr="003878EC">
              <w:t>2</w:t>
            </w:r>
            <w:r>
              <w:t xml:space="preserve">. </w:t>
            </w:r>
            <w:r w:rsidRPr="003878EC">
              <w:t xml:space="preserve">Promote awareness of compliance in the </w:t>
            </w:r>
            <w:r w:rsidR="001D558E">
              <w:t>fisheries'</w:t>
            </w:r>
            <w:r w:rsidR="001D558E" w:rsidRPr="003878EC">
              <w:t xml:space="preserve"> </w:t>
            </w:r>
            <w:r w:rsidRPr="003878EC">
              <w:t>industry</w:t>
            </w:r>
          </w:p>
        </w:tc>
        <w:tc>
          <w:tcPr>
            <w:tcW w:w="3604" w:type="pct"/>
            <w:shd w:val="clear" w:color="auto" w:fill="auto"/>
          </w:tcPr>
          <w:p w14:paraId="0A9D8093" w14:textId="3464E5A5" w:rsidR="003878EC" w:rsidRPr="003878EC" w:rsidRDefault="003878EC" w:rsidP="003878EC">
            <w:r w:rsidRPr="003878EC">
              <w:t>2.1</w:t>
            </w:r>
            <w:r>
              <w:t xml:space="preserve"> </w:t>
            </w:r>
            <w:r w:rsidRPr="003878EC">
              <w:t xml:space="preserve">Promote </w:t>
            </w:r>
            <w:r w:rsidR="002F0E24">
              <w:t>fisheries management</w:t>
            </w:r>
            <w:r w:rsidR="002F0E24" w:rsidRPr="003878EC">
              <w:t xml:space="preserve"> </w:t>
            </w:r>
            <w:r w:rsidRPr="003878EC">
              <w:t xml:space="preserve">codes of practice and principles of </w:t>
            </w:r>
            <w:r w:rsidR="002F0E24">
              <w:t>environmental sustainability</w:t>
            </w:r>
            <w:r w:rsidRPr="003878EC">
              <w:t xml:space="preserve"> to industry and</w:t>
            </w:r>
            <w:r w:rsidR="000041D9">
              <w:t>/or</w:t>
            </w:r>
            <w:r w:rsidRPr="003878EC">
              <w:t xml:space="preserve"> community</w:t>
            </w:r>
          </w:p>
          <w:p w14:paraId="575A2C7E" w14:textId="6F677FB2" w:rsidR="003878EC" w:rsidRPr="003878EC" w:rsidRDefault="003878EC" w:rsidP="003878EC">
            <w:r w:rsidRPr="003878EC">
              <w:t>2.2</w:t>
            </w:r>
            <w:r>
              <w:t xml:space="preserve"> </w:t>
            </w:r>
            <w:r w:rsidRPr="003878EC">
              <w:t>Promote protocols for handling the movement of stock interstate to industry and community</w:t>
            </w:r>
          </w:p>
          <w:p w14:paraId="3969B43E" w14:textId="1AE98F4B" w:rsidR="003878EC" w:rsidRPr="003878EC" w:rsidRDefault="003878EC" w:rsidP="003878EC">
            <w:r w:rsidRPr="003878EC">
              <w:t>2.3</w:t>
            </w:r>
            <w:r>
              <w:t xml:space="preserve"> </w:t>
            </w:r>
            <w:r w:rsidRPr="003878EC">
              <w:t>Communicate consequences of non-compliance to industry and community</w:t>
            </w:r>
          </w:p>
          <w:p w14:paraId="2B73179F" w14:textId="31E31F5B" w:rsidR="003878EC" w:rsidRPr="003878EC" w:rsidRDefault="003878EC" w:rsidP="003878EC">
            <w:pPr>
              <w:pStyle w:val="SIText"/>
            </w:pPr>
            <w:r w:rsidRPr="003878EC">
              <w:t>2.4</w:t>
            </w:r>
            <w:r>
              <w:t xml:space="preserve"> </w:t>
            </w:r>
            <w:r w:rsidRPr="003878EC">
              <w:t>Give timely and relevant responses to enquiries</w:t>
            </w:r>
          </w:p>
        </w:tc>
      </w:tr>
      <w:tr w:rsidR="003878EC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59D27F8D" w:rsidR="003878EC" w:rsidRPr="003878EC" w:rsidRDefault="003878EC" w:rsidP="001D558E">
            <w:pPr>
              <w:pStyle w:val="SIText"/>
            </w:pPr>
            <w:r w:rsidRPr="003878EC">
              <w:t>3</w:t>
            </w:r>
            <w:r>
              <w:t xml:space="preserve">. </w:t>
            </w:r>
            <w:r w:rsidRPr="003878EC">
              <w:t xml:space="preserve">Monitor </w:t>
            </w:r>
            <w:r w:rsidR="001D558E">
              <w:t>fishery</w:t>
            </w:r>
            <w:r w:rsidR="001D558E" w:rsidRPr="003878EC">
              <w:t xml:space="preserve"> </w:t>
            </w:r>
            <w:r w:rsidRPr="003878EC">
              <w:t>enterprises for compliance</w:t>
            </w:r>
          </w:p>
        </w:tc>
        <w:tc>
          <w:tcPr>
            <w:tcW w:w="3604" w:type="pct"/>
            <w:shd w:val="clear" w:color="auto" w:fill="auto"/>
          </w:tcPr>
          <w:p w14:paraId="2AAD608B" w14:textId="79BECB8B" w:rsidR="003878EC" w:rsidRPr="003878EC" w:rsidRDefault="003878EC" w:rsidP="003878EC">
            <w:r w:rsidRPr="003878EC">
              <w:t>3.1</w:t>
            </w:r>
            <w:r>
              <w:t xml:space="preserve"> </w:t>
            </w:r>
            <w:r w:rsidRPr="003878EC">
              <w:t xml:space="preserve">Conduct routine site inspections to ensure compliance with identified legislation, protocols and codes of practice </w:t>
            </w:r>
          </w:p>
          <w:p w14:paraId="585D8545" w14:textId="709ABA49" w:rsidR="003878EC" w:rsidRPr="003878EC" w:rsidRDefault="003878EC" w:rsidP="003878EC">
            <w:r w:rsidRPr="003878EC">
              <w:t>3.2</w:t>
            </w:r>
            <w:r>
              <w:t xml:space="preserve"> </w:t>
            </w:r>
            <w:r w:rsidRPr="003878EC">
              <w:t xml:space="preserve">Carry out site inspections with due regard for the </w:t>
            </w:r>
            <w:r w:rsidR="002F0E24">
              <w:t>organisation</w:t>
            </w:r>
            <w:r w:rsidR="002F0E24" w:rsidRPr="003878EC">
              <w:t xml:space="preserve">'s </w:t>
            </w:r>
            <w:r w:rsidRPr="003878EC">
              <w:t>hygiene, safety, biosecurity and quality assurance procedures</w:t>
            </w:r>
          </w:p>
          <w:p w14:paraId="16CE7A91" w14:textId="7AE96EA3" w:rsidR="003878EC" w:rsidRPr="003878EC" w:rsidRDefault="003878EC" w:rsidP="003878EC">
            <w:r w:rsidRPr="003878EC">
              <w:t>3.3</w:t>
            </w:r>
            <w:r>
              <w:t xml:space="preserve"> </w:t>
            </w:r>
            <w:r w:rsidRPr="003878EC">
              <w:t xml:space="preserve">Monitor </w:t>
            </w:r>
            <w:r w:rsidR="002F0E24">
              <w:t>fisheries</w:t>
            </w:r>
            <w:r w:rsidRPr="003878EC">
              <w:t xml:space="preserve"> under development to ensure licensing terms and conditions are being met </w:t>
            </w:r>
          </w:p>
          <w:p w14:paraId="0A40BFA1" w14:textId="52FFB838" w:rsidR="003878EC" w:rsidRPr="003878EC" w:rsidRDefault="003878EC" w:rsidP="003878EC">
            <w:r w:rsidRPr="003878EC">
              <w:t>3.4</w:t>
            </w:r>
            <w:r>
              <w:t xml:space="preserve"> </w:t>
            </w:r>
            <w:r w:rsidRPr="003878EC">
              <w:t xml:space="preserve">Take appropriate action on notification of reportable events </w:t>
            </w:r>
          </w:p>
          <w:p w14:paraId="02A7B6D4" w14:textId="6846679C" w:rsidR="003878EC" w:rsidRPr="003878EC" w:rsidRDefault="003878EC" w:rsidP="003878EC">
            <w:pPr>
              <w:pStyle w:val="SIText"/>
            </w:pPr>
            <w:r w:rsidRPr="003878EC">
              <w:t>3.5</w:t>
            </w:r>
            <w:r>
              <w:t xml:space="preserve"> </w:t>
            </w:r>
            <w:r w:rsidRPr="003878EC">
              <w:t xml:space="preserve">Prepare and submit </w:t>
            </w:r>
            <w:r w:rsidR="002F0E24">
              <w:t>fisheries</w:t>
            </w:r>
            <w:r w:rsidR="002F0E24" w:rsidRPr="003878EC">
              <w:t xml:space="preserve"> </w:t>
            </w:r>
            <w:r w:rsidRPr="003878EC">
              <w:t>compliance monitoring activity reports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878EC" w:rsidRPr="00336FCA" w:rsidDel="00423CB2" w14:paraId="7A6C86DB" w14:textId="77777777" w:rsidTr="00CA2922">
        <w:tc>
          <w:tcPr>
            <w:tcW w:w="1396" w:type="pct"/>
          </w:tcPr>
          <w:p w14:paraId="63013FFB" w14:textId="32FA8CD9" w:rsidR="003878EC" w:rsidRPr="003878EC" w:rsidRDefault="003878EC" w:rsidP="003878EC">
            <w:pPr>
              <w:pStyle w:val="SIText"/>
            </w:pPr>
            <w:r w:rsidRPr="003878EC">
              <w:t xml:space="preserve">Numeracy </w:t>
            </w:r>
          </w:p>
        </w:tc>
        <w:tc>
          <w:tcPr>
            <w:tcW w:w="3604" w:type="pct"/>
          </w:tcPr>
          <w:p w14:paraId="1D26F408" w14:textId="1AF6625F" w:rsidR="003878EC" w:rsidRPr="003878EC" w:rsidRDefault="003878EC" w:rsidP="001D558E">
            <w:pPr>
              <w:pStyle w:val="SIBulletList1"/>
            </w:pPr>
            <w:r w:rsidRPr="003878EC">
              <w:t xml:space="preserve">Estimate numbers of stock, size of </w:t>
            </w:r>
            <w:r w:rsidR="002F0E24">
              <w:t>fisheries</w:t>
            </w:r>
            <w:r w:rsidR="002F0E24" w:rsidRPr="003878EC">
              <w:t xml:space="preserve"> </w:t>
            </w:r>
            <w:r w:rsidRPr="003878EC">
              <w:t>structures</w:t>
            </w:r>
          </w:p>
        </w:tc>
      </w:tr>
      <w:tr w:rsidR="003878EC" w:rsidRPr="00336FCA" w:rsidDel="00423CB2" w14:paraId="229D9642" w14:textId="77777777" w:rsidTr="00CA2922">
        <w:tc>
          <w:tcPr>
            <w:tcW w:w="1396" w:type="pct"/>
          </w:tcPr>
          <w:p w14:paraId="307E895A" w14:textId="5A5FDD80" w:rsidR="003878EC" w:rsidRPr="003878EC" w:rsidRDefault="003878EC" w:rsidP="003878EC">
            <w:pPr>
              <w:pStyle w:val="SIText"/>
            </w:pPr>
            <w:r w:rsidRPr="003878EC">
              <w:t xml:space="preserve">Reading </w:t>
            </w:r>
          </w:p>
        </w:tc>
        <w:tc>
          <w:tcPr>
            <w:tcW w:w="3604" w:type="pct"/>
          </w:tcPr>
          <w:p w14:paraId="122EA5DC" w14:textId="2AC1578F" w:rsidR="003878EC" w:rsidRPr="003878EC" w:rsidRDefault="003878EC" w:rsidP="003878EC">
            <w:pPr>
              <w:pStyle w:val="SIBulletList1"/>
              <w:rPr>
                <w:rFonts w:eastAsia="Calibri"/>
              </w:rPr>
            </w:pPr>
            <w:r w:rsidRPr="003878EC">
              <w:t>Interpret compliance related information</w:t>
            </w:r>
          </w:p>
        </w:tc>
      </w:tr>
      <w:tr w:rsidR="003878EC" w:rsidRPr="00336FCA" w:rsidDel="00423CB2" w14:paraId="05F8553F" w14:textId="77777777" w:rsidTr="00CA2922">
        <w:tc>
          <w:tcPr>
            <w:tcW w:w="1396" w:type="pct"/>
          </w:tcPr>
          <w:p w14:paraId="0A3AC22F" w14:textId="5648DD8B" w:rsidR="003878EC" w:rsidRPr="003878EC" w:rsidRDefault="003878EC" w:rsidP="003878EC">
            <w:r w:rsidRPr="003878EC">
              <w:t xml:space="preserve">Writing </w:t>
            </w:r>
          </w:p>
        </w:tc>
        <w:tc>
          <w:tcPr>
            <w:tcW w:w="3604" w:type="pct"/>
          </w:tcPr>
          <w:p w14:paraId="0B38328F" w14:textId="4467FA1C" w:rsidR="003878EC" w:rsidRPr="003878EC" w:rsidRDefault="003878EC" w:rsidP="003878EC">
            <w:pPr>
              <w:pStyle w:val="SIBulletList1"/>
              <w:rPr>
                <w:rFonts w:eastAsia="Calibri"/>
              </w:rPr>
            </w:pPr>
            <w:r w:rsidRPr="003878EC">
              <w:t>Prepare compliance reports and related documentation</w:t>
            </w:r>
          </w:p>
        </w:tc>
      </w:tr>
      <w:tr w:rsidR="003878EC" w:rsidRPr="00336FCA" w:rsidDel="00423CB2" w14:paraId="0F023268" w14:textId="77777777" w:rsidTr="00CA2922">
        <w:tc>
          <w:tcPr>
            <w:tcW w:w="1396" w:type="pct"/>
          </w:tcPr>
          <w:p w14:paraId="143678B8" w14:textId="63F2CB21" w:rsidR="003878EC" w:rsidRPr="003878EC" w:rsidRDefault="003878EC" w:rsidP="003878EC">
            <w:r w:rsidRPr="003878EC">
              <w:t>Navigate the world of work</w:t>
            </w:r>
          </w:p>
        </w:tc>
        <w:tc>
          <w:tcPr>
            <w:tcW w:w="3604" w:type="pct"/>
          </w:tcPr>
          <w:p w14:paraId="08C1D482" w14:textId="4935708D" w:rsidR="003878EC" w:rsidRPr="003878EC" w:rsidRDefault="003878EC">
            <w:pPr>
              <w:pStyle w:val="SIBulletList1"/>
              <w:rPr>
                <w:rFonts w:eastAsia="Calibri"/>
              </w:rPr>
            </w:pPr>
            <w:r w:rsidRPr="003878EC">
              <w:t>Interpret regulatory requirements and seek clarification or other assistance when required</w:t>
            </w:r>
          </w:p>
        </w:tc>
      </w:tr>
      <w:tr w:rsidR="003878EC" w:rsidRPr="00336FCA" w:rsidDel="00423CB2" w14:paraId="4BE849ED" w14:textId="77777777" w:rsidTr="00CA2922">
        <w:tc>
          <w:tcPr>
            <w:tcW w:w="1396" w:type="pct"/>
          </w:tcPr>
          <w:p w14:paraId="2809BECC" w14:textId="747DA307" w:rsidR="003878EC" w:rsidRPr="003878EC" w:rsidRDefault="003878EC" w:rsidP="003878EC">
            <w:r w:rsidRPr="003878EC">
              <w:t>Interact with others</w:t>
            </w:r>
          </w:p>
        </w:tc>
        <w:tc>
          <w:tcPr>
            <w:tcW w:w="3604" w:type="pct"/>
          </w:tcPr>
          <w:p w14:paraId="18E95ED8" w14:textId="53689190" w:rsidR="003878EC" w:rsidRPr="003878EC" w:rsidRDefault="003878EC">
            <w:pPr>
              <w:pStyle w:val="SIBulletList1"/>
              <w:rPr>
                <w:rFonts w:eastAsia="Calibri"/>
              </w:rPr>
            </w:pPr>
            <w:r w:rsidRPr="003878EC">
              <w:t>Use appropriate vocabulary, conventions and protocols, including technical language relevant to role, to promote compliance awareness, convey compliance requirements and consequences of breaches to community and workplaces</w:t>
            </w:r>
          </w:p>
        </w:tc>
      </w:tr>
      <w:tr w:rsidR="003878EC" w:rsidRPr="00336FCA" w:rsidDel="00423CB2" w14:paraId="1F9DEA63" w14:textId="77777777" w:rsidTr="00CA2922">
        <w:tc>
          <w:tcPr>
            <w:tcW w:w="1396" w:type="pct"/>
          </w:tcPr>
          <w:p w14:paraId="1E309450" w14:textId="7C60640D" w:rsidR="003878EC" w:rsidRPr="003878EC" w:rsidRDefault="003878EC" w:rsidP="003878EC">
            <w:r w:rsidRPr="003878EC">
              <w:t>Get the work done</w:t>
            </w:r>
          </w:p>
        </w:tc>
        <w:tc>
          <w:tcPr>
            <w:tcW w:w="3604" w:type="pct"/>
          </w:tcPr>
          <w:p w14:paraId="48B695CE" w14:textId="7A83D790" w:rsidR="003878EC" w:rsidRPr="002F653C" w:rsidRDefault="003878EC" w:rsidP="002F653C">
            <w:pPr>
              <w:pStyle w:val="SIBulletList1"/>
              <w:rPr>
                <w:rFonts w:eastAsia="Calibri"/>
              </w:rPr>
            </w:pPr>
            <w:r w:rsidRPr="003878EC">
              <w:rPr>
                <w:rFonts w:eastAsia="Calibri"/>
              </w:rPr>
              <w:t>Resolve and de-escalate compliance conflicts; make decisions about appropriate compliance response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878EC" w14:paraId="67633B90" w14:textId="77777777" w:rsidTr="00F33FF2">
        <w:tc>
          <w:tcPr>
            <w:tcW w:w="1028" w:type="pct"/>
          </w:tcPr>
          <w:p w14:paraId="666F2C5F" w14:textId="1632335D" w:rsidR="003878EC" w:rsidRPr="003878EC" w:rsidRDefault="00A91A08" w:rsidP="003878EC">
            <w:pPr>
              <w:pStyle w:val="SIText"/>
            </w:pPr>
            <w:r>
              <w:t>SFICPL</w:t>
            </w:r>
            <w:r w:rsidRPr="003878EC">
              <w:t xml:space="preserve">411 </w:t>
            </w:r>
            <w:r w:rsidR="003878EC" w:rsidRPr="003878EC">
              <w:t xml:space="preserve">Implement </w:t>
            </w:r>
            <w:r w:rsidR="002F653C">
              <w:t xml:space="preserve">fisheries </w:t>
            </w:r>
            <w:r w:rsidR="003878EC" w:rsidRPr="003878EC">
              <w:t>compliance</w:t>
            </w:r>
          </w:p>
        </w:tc>
        <w:tc>
          <w:tcPr>
            <w:tcW w:w="1105" w:type="pct"/>
          </w:tcPr>
          <w:p w14:paraId="520629F4" w14:textId="55E065B4" w:rsidR="003878EC" w:rsidRPr="003878EC" w:rsidRDefault="003878EC" w:rsidP="003878EC">
            <w:pPr>
              <w:pStyle w:val="SIText"/>
            </w:pPr>
            <w:r w:rsidRPr="003878EC">
              <w:t>SFICOMP411A Implement aquaculture compliance</w:t>
            </w:r>
          </w:p>
        </w:tc>
        <w:tc>
          <w:tcPr>
            <w:tcW w:w="1251" w:type="pct"/>
          </w:tcPr>
          <w:p w14:paraId="16C470D2" w14:textId="77777777" w:rsidR="003878EC" w:rsidRDefault="003878EC" w:rsidP="003878EC">
            <w:pPr>
              <w:pStyle w:val="SIText"/>
            </w:pPr>
            <w:r w:rsidRPr="003878EC">
              <w:t>Updated to meet Standards for Training Packages</w:t>
            </w:r>
            <w:r w:rsidR="002F653C">
              <w:t>.</w:t>
            </w:r>
          </w:p>
          <w:p w14:paraId="51844FA1" w14:textId="1215DF9A" w:rsidR="002F653C" w:rsidRPr="003878EC" w:rsidRDefault="002F653C" w:rsidP="003878EC">
            <w:pPr>
              <w:pStyle w:val="SIText"/>
            </w:pPr>
            <w:r>
              <w:t>Revised title and minor amendments to performance criteria to better reflect outcomes.</w:t>
            </w:r>
          </w:p>
        </w:tc>
        <w:tc>
          <w:tcPr>
            <w:tcW w:w="1616" w:type="pct"/>
          </w:tcPr>
          <w:p w14:paraId="509E63B0" w14:textId="571800A7" w:rsidR="003878EC" w:rsidRPr="003878EC" w:rsidRDefault="003878EC" w:rsidP="003878EC">
            <w:pPr>
              <w:pStyle w:val="SIText"/>
            </w:pPr>
            <w:r w:rsidRPr="003878EC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34ECF44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A91A08" w:rsidRPr="003878EC">
              <w:t>SFIC</w:t>
            </w:r>
            <w:r w:rsidR="00A91A08">
              <w:t>PL</w:t>
            </w:r>
            <w:r w:rsidR="00A91A08" w:rsidRPr="003878EC">
              <w:t xml:space="preserve">411 </w:t>
            </w:r>
            <w:r w:rsidR="003878EC" w:rsidRPr="003878EC">
              <w:t xml:space="preserve">Implement </w:t>
            </w:r>
            <w:r w:rsidR="004C36F9">
              <w:t>fisheries</w:t>
            </w:r>
            <w:r w:rsidR="004C36F9" w:rsidRPr="003878EC">
              <w:t xml:space="preserve"> </w:t>
            </w:r>
            <w:r w:rsidR="003878EC" w:rsidRPr="003878EC">
              <w:t>compliance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3878EC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1F33877" w14:textId="6FE50EA6" w:rsidR="003878EC" w:rsidRPr="003878EC" w:rsidRDefault="003878EC" w:rsidP="003878EC">
            <w:pPr>
              <w:pStyle w:val="SIText"/>
            </w:pPr>
            <w:r w:rsidRPr="003878EC">
              <w:t>An individual demonstrating competency must satisfy all the elements</w:t>
            </w:r>
            <w:r w:rsidR="00267D99">
              <w:t xml:space="preserve"> and </w:t>
            </w:r>
            <w:r w:rsidRPr="003878EC">
              <w:t xml:space="preserve">performance criteria of this unit. </w:t>
            </w:r>
            <w:r w:rsidR="00B90123">
              <w:t>There must be e</w:t>
            </w:r>
            <w:r w:rsidRPr="003878EC">
              <w:t xml:space="preserve">vidence </w:t>
            </w:r>
            <w:r w:rsidR="00B90123">
              <w:t xml:space="preserve">that the individual has conducted </w:t>
            </w:r>
            <w:r w:rsidR="003C0E13">
              <w:t xml:space="preserve">activities to implement </w:t>
            </w:r>
            <w:r w:rsidR="002F653C">
              <w:t>fisheries</w:t>
            </w:r>
            <w:r w:rsidR="00CA0905">
              <w:t xml:space="preserve"> compliance </w:t>
            </w:r>
            <w:r w:rsidR="006F3F8A">
              <w:t xml:space="preserve">on at least one occasion </w:t>
            </w:r>
            <w:r w:rsidR="003C0E13">
              <w:t>including</w:t>
            </w:r>
            <w:r w:rsidRPr="003878EC">
              <w:t>:</w:t>
            </w:r>
          </w:p>
          <w:p w14:paraId="339A8E6F" w14:textId="63EB9746" w:rsidR="0015074D" w:rsidRDefault="0015074D" w:rsidP="0015074D">
            <w:pPr>
              <w:pStyle w:val="SIBulletList1"/>
            </w:pPr>
            <w:r>
              <w:t xml:space="preserve">establishing current </w:t>
            </w:r>
            <w:r w:rsidR="00A050E1">
              <w:t xml:space="preserve">fisheries management </w:t>
            </w:r>
            <w:r w:rsidRPr="003878EC">
              <w:t xml:space="preserve">legislation, regulations and codes of practice relevant to </w:t>
            </w:r>
            <w:r w:rsidR="00A050E1">
              <w:t>jurisdiction</w:t>
            </w:r>
          </w:p>
          <w:p w14:paraId="3AC9E68D" w14:textId="44275B1C" w:rsidR="003878EC" w:rsidRPr="003878EC" w:rsidRDefault="003878EC" w:rsidP="003878EC">
            <w:pPr>
              <w:pStyle w:val="SIBulletList1"/>
            </w:pPr>
            <w:r w:rsidRPr="003878EC">
              <w:t>communicating compliance-related matters</w:t>
            </w:r>
            <w:r w:rsidR="00D0457F">
              <w:t xml:space="preserve"> as part of an industry or community </w:t>
            </w:r>
            <w:r w:rsidR="001F4018">
              <w:t xml:space="preserve">enquiry or </w:t>
            </w:r>
            <w:r w:rsidR="00D0457F">
              <w:t>forum</w:t>
            </w:r>
          </w:p>
          <w:p w14:paraId="6E9E8756" w14:textId="0CFCECE8" w:rsidR="003878EC" w:rsidRPr="003878EC" w:rsidRDefault="002F653C" w:rsidP="003878EC">
            <w:pPr>
              <w:pStyle w:val="SIBulletList1"/>
            </w:pPr>
            <w:r>
              <w:t>conducting site inspection</w:t>
            </w:r>
            <w:r w:rsidR="0076251B">
              <w:t xml:space="preserve"> </w:t>
            </w:r>
            <w:r w:rsidR="00A050E1">
              <w:t xml:space="preserve">to </w:t>
            </w:r>
            <w:r w:rsidR="003878EC" w:rsidRPr="003878EC">
              <w:t xml:space="preserve">monitor </w:t>
            </w:r>
            <w:r w:rsidR="0076251B">
              <w:t xml:space="preserve">compliance </w:t>
            </w:r>
            <w:r w:rsidR="006F3F8A" w:rsidRPr="006F3F8A">
              <w:t>for at least one fishery organisation</w:t>
            </w:r>
          </w:p>
          <w:p w14:paraId="48A43C30" w14:textId="7CE39974" w:rsidR="003878EC" w:rsidRPr="003878EC" w:rsidRDefault="003878EC" w:rsidP="001F4018">
            <w:pPr>
              <w:pStyle w:val="SIBulletList1"/>
            </w:pPr>
            <w:proofErr w:type="gramStart"/>
            <w:r w:rsidRPr="003878EC">
              <w:t>responding</w:t>
            </w:r>
            <w:proofErr w:type="gramEnd"/>
            <w:r w:rsidRPr="003878EC">
              <w:t xml:space="preserve"> </w:t>
            </w:r>
            <w:r w:rsidR="000041D9">
              <w:t xml:space="preserve">and </w:t>
            </w:r>
            <w:r w:rsidR="00537179">
              <w:t>reporting on compliance monitoring activities</w:t>
            </w:r>
            <w:r w:rsidR="0076251B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3878EC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938477B" w14:textId="77777777" w:rsidR="003878EC" w:rsidRPr="003878EC" w:rsidRDefault="003878EC" w:rsidP="003878EC">
            <w:pPr>
              <w:pStyle w:val="SIText"/>
            </w:pPr>
            <w:r w:rsidRPr="003878EC">
              <w:t>An individual must be able to demonstrate the knowledge required to perform the tasks outlined in the elements and performance criteria of this unit. This includes knowledge of:</w:t>
            </w:r>
          </w:p>
          <w:p w14:paraId="458EBE78" w14:textId="18303B6B" w:rsidR="003878EC" w:rsidRPr="003878EC" w:rsidRDefault="00D560CD" w:rsidP="00CB211F">
            <w:pPr>
              <w:pStyle w:val="SIBulletList1"/>
              <w:rPr>
                <w:rFonts w:eastAsia="Calibri"/>
              </w:rPr>
            </w:pPr>
            <w:r>
              <w:t>common</w:t>
            </w:r>
            <w:r w:rsidR="003878EC" w:rsidRPr="003878EC">
              <w:t xml:space="preserve"> </w:t>
            </w:r>
            <w:r w:rsidR="00A050E1">
              <w:t>fishery</w:t>
            </w:r>
            <w:r w:rsidR="003878EC" w:rsidRPr="003878EC">
              <w:t xml:space="preserve"> stock in the region</w:t>
            </w:r>
            <w:r w:rsidR="009F676C">
              <w:t xml:space="preserve"> and its life cycle</w:t>
            </w:r>
          </w:p>
          <w:p w14:paraId="102DE4A7" w14:textId="56E2A6E0" w:rsidR="003878EC" w:rsidRPr="003878EC" w:rsidRDefault="004C36F9" w:rsidP="003878EC">
            <w:pPr>
              <w:pStyle w:val="SIBulletList1"/>
            </w:pPr>
            <w:r>
              <w:t>fisheries</w:t>
            </w:r>
            <w:r w:rsidRPr="003878EC">
              <w:t xml:space="preserve"> </w:t>
            </w:r>
            <w:r w:rsidR="0017077E">
              <w:t>management practices</w:t>
            </w:r>
            <w:r w:rsidR="003878EC" w:rsidRPr="003878EC">
              <w:t xml:space="preserve"> used in the region</w:t>
            </w:r>
          </w:p>
          <w:p w14:paraId="6372840D" w14:textId="4BC1B3BA" w:rsidR="003878EC" w:rsidRPr="003878EC" w:rsidRDefault="003878EC" w:rsidP="00CB211F">
            <w:pPr>
              <w:pStyle w:val="SIBulletList1"/>
            </w:pPr>
            <w:r w:rsidRPr="003878EC">
              <w:t xml:space="preserve">health and disease problems associated with </w:t>
            </w:r>
            <w:r w:rsidR="004856CE" w:rsidRPr="004856CE">
              <w:t>fishery</w:t>
            </w:r>
            <w:r w:rsidR="004856CE">
              <w:t xml:space="preserve"> stock </w:t>
            </w:r>
            <w:r w:rsidRPr="003878EC">
              <w:t>in the region</w:t>
            </w:r>
            <w:r w:rsidR="009F676C">
              <w:t>, including</w:t>
            </w:r>
            <w:r w:rsidR="00155C44">
              <w:t xml:space="preserve"> procedures to identify disease and protected species, assess results of mass mortality events and take samples</w:t>
            </w:r>
          </w:p>
          <w:p w14:paraId="1D3103F7" w14:textId="6118CA73" w:rsidR="00723102" w:rsidRPr="003878EC" w:rsidRDefault="003878EC">
            <w:pPr>
              <w:pStyle w:val="SIBulletList1"/>
            </w:pPr>
            <w:r w:rsidRPr="003878EC">
              <w:t xml:space="preserve">jurisdictional policies and procedures for monitoring </w:t>
            </w:r>
            <w:r w:rsidR="009035E3">
              <w:t>fishery</w:t>
            </w:r>
            <w:r w:rsidR="009035E3" w:rsidRPr="003878EC">
              <w:t xml:space="preserve"> </w:t>
            </w:r>
            <w:r w:rsidRPr="003878EC">
              <w:t>compliance</w:t>
            </w:r>
            <w:r w:rsidR="00723102">
              <w:t>, including record keeping protocols</w:t>
            </w:r>
          </w:p>
          <w:p w14:paraId="416CA05A" w14:textId="74FE1EAD" w:rsidR="003878EC" w:rsidRPr="003878EC" w:rsidRDefault="003878EC" w:rsidP="003878EC">
            <w:pPr>
              <w:pStyle w:val="SIBulletList1"/>
            </w:pPr>
            <w:r w:rsidRPr="003878EC">
              <w:t xml:space="preserve">legislation, regulations and codes of practice relevant to </w:t>
            </w:r>
            <w:r w:rsidR="004C36F9">
              <w:t>fishery</w:t>
            </w:r>
            <w:r w:rsidR="004C36F9" w:rsidRPr="003878EC">
              <w:t xml:space="preserve"> </w:t>
            </w:r>
            <w:r w:rsidR="009035E3">
              <w:t>management</w:t>
            </w:r>
          </w:p>
          <w:p w14:paraId="7D18C0FD" w14:textId="0A528510" w:rsidR="003878EC" w:rsidRPr="003878EC" w:rsidRDefault="003878EC" w:rsidP="003878EC">
            <w:pPr>
              <w:pStyle w:val="SIBulletList1"/>
            </w:pPr>
            <w:r w:rsidRPr="003878EC">
              <w:t xml:space="preserve">requirements for site inspections of associated </w:t>
            </w:r>
            <w:r w:rsidR="004C36F9">
              <w:t>fishery</w:t>
            </w:r>
            <w:r w:rsidR="004C36F9" w:rsidRPr="003878EC">
              <w:t xml:space="preserve"> </w:t>
            </w:r>
            <w:r w:rsidR="009035E3">
              <w:t xml:space="preserve">management </w:t>
            </w:r>
            <w:r w:rsidRPr="003878EC">
              <w:t>equipment, natural and manufactured structures and systems.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3878EC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910F1C" w14:textId="77777777" w:rsidR="003878EC" w:rsidRPr="003878EC" w:rsidRDefault="003878EC" w:rsidP="003878EC">
            <w:pPr>
              <w:pStyle w:val="SIText"/>
            </w:pPr>
            <w:r w:rsidRPr="003878EC">
              <w:t xml:space="preserve">Assessment of this unit of competency must take place under the following conditions: </w:t>
            </w:r>
          </w:p>
          <w:p w14:paraId="2BFD9198" w14:textId="77777777" w:rsidR="003878EC" w:rsidRPr="003878EC" w:rsidRDefault="003878EC" w:rsidP="003878EC">
            <w:pPr>
              <w:pStyle w:val="SIBulletList1"/>
            </w:pPr>
            <w:r w:rsidRPr="003878EC">
              <w:t>physical conditions:</w:t>
            </w:r>
          </w:p>
          <w:p w14:paraId="39C747B1" w14:textId="7B7429D2" w:rsidR="003878EC" w:rsidRPr="003878EC" w:rsidRDefault="003C0E13" w:rsidP="003878EC">
            <w:pPr>
              <w:pStyle w:val="SIBulletList2"/>
            </w:pPr>
            <w:r>
              <w:t xml:space="preserve">skills must be conducted in </w:t>
            </w:r>
            <w:r w:rsidR="004C36F9">
              <w:t xml:space="preserve">a fisheries </w:t>
            </w:r>
            <w:r w:rsidR="00C66030">
              <w:t>management</w:t>
            </w:r>
            <w:r>
              <w:t xml:space="preserve"> </w:t>
            </w:r>
            <w:r w:rsidR="00267D99">
              <w:t>compliance monitoring</w:t>
            </w:r>
            <w:r>
              <w:t xml:space="preserve"> setting</w:t>
            </w:r>
            <w:r w:rsidR="003878EC" w:rsidRPr="003878EC">
              <w:t xml:space="preserve"> or </w:t>
            </w:r>
            <w:r>
              <w:t xml:space="preserve">an </w:t>
            </w:r>
            <w:r w:rsidR="003878EC" w:rsidRPr="003878EC">
              <w:t xml:space="preserve">environment that accurately </w:t>
            </w:r>
            <w:r>
              <w:t>represents</w:t>
            </w:r>
            <w:r w:rsidR="003878EC" w:rsidRPr="003878EC">
              <w:t xml:space="preserve"> workplace </w:t>
            </w:r>
            <w:r>
              <w:t>conditions</w:t>
            </w:r>
          </w:p>
          <w:p w14:paraId="2D16121E" w14:textId="77777777" w:rsidR="003878EC" w:rsidRPr="003878EC" w:rsidRDefault="003878EC" w:rsidP="003878EC">
            <w:pPr>
              <w:pStyle w:val="SIBulletList1"/>
            </w:pPr>
            <w:r w:rsidRPr="003878EC">
              <w:t>resources, equipment and materials:</w:t>
            </w:r>
          </w:p>
          <w:p w14:paraId="42C1C0F2" w14:textId="4B2F53FA" w:rsidR="003878EC" w:rsidRPr="003878EC" w:rsidRDefault="003878EC" w:rsidP="003878EC">
            <w:pPr>
              <w:pStyle w:val="SIBulletList2"/>
            </w:pPr>
            <w:r w:rsidRPr="003878EC">
              <w:t>range of reportable events</w:t>
            </w:r>
          </w:p>
          <w:p w14:paraId="1E13D8A9" w14:textId="77777777" w:rsidR="003878EC" w:rsidRPr="003878EC" w:rsidRDefault="003878EC" w:rsidP="003878EC">
            <w:pPr>
              <w:pStyle w:val="SIBulletList1"/>
              <w:rPr>
                <w:rFonts w:eastAsia="Calibri"/>
              </w:rPr>
            </w:pPr>
            <w:r w:rsidRPr="003878EC">
              <w:rPr>
                <w:rFonts w:eastAsia="Calibri"/>
              </w:rPr>
              <w:t>specifications:</w:t>
            </w:r>
          </w:p>
          <w:p w14:paraId="6836C37F" w14:textId="0F1B7C7D" w:rsidR="00CA0905" w:rsidRDefault="00CA0905" w:rsidP="001D558E">
            <w:pPr>
              <w:pStyle w:val="SIBulletList2"/>
            </w:pPr>
            <w:r>
              <w:t xml:space="preserve">access to relevant </w:t>
            </w:r>
            <w:r w:rsidRPr="00CA0905">
              <w:t>jurisdictional policies and procedures</w:t>
            </w:r>
            <w:r>
              <w:t>,</w:t>
            </w:r>
            <w:r w:rsidRPr="00CA0905">
              <w:t xml:space="preserve"> legislation, regulations and codes of practice for </w:t>
            </w:r>
            <w:r>
              <w:t>implementing</w:t>
            </w:r>
            <w:r w:rsidRPr="00CA0905">
              <w:t xml:space="preserve"> </w:t>
            </w:r>
            <w:r w:rsidR="00AC5F8E">
              <w:t>fishery</w:t>
            </w:r>
            <w:r w:rsidR="00AC5F8E" w:rsidRPr="00CA0905">
              <w:t xml:space="preserve"> </w:t>
            </w:r>
            <w:r w:rsidRPr="00CA0905">
              <w:t>compliance</w:t>
            </w:r>
          </w:p>
          <w:p w14:paraId="7A6B8F93" w14:textId="0AFD0939" w:rsidR="003878EC" w:rsidRPr="003878EC" w:rsidRDefault="003878EC">
            <w:pPr>
              <w:pStyle w:val="SIBulletList2"/>
            </w:pPr>
            <w:r w:rsidRPr="003878EC">
              <w:t>licensing terms and conditions.</w:t>
            </w:r>
          </w:p>
          <w:p w14:paraId="0B7005D9" w14:textId="77777777" w:rsidR="003878EC" w:rsidRPr="003878EC" w:rsidRDefault="003878EC" w:rsidP="003878EC"/>
          <w:p w14:paraId="71739C8B" w14:textId="639D0AA8" w:rsidR="003878EC" w:rsidRPr="003878EC" w:rsidRDefault="003878EC" w:rsidP="003878EC">
            <w:pPr>
              <w:pStyle w:val="SIText"/>
            </w:pPr>
            <w:r w:rsidRPr="003878E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46A5F4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561C2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5C3C5D05" w:rsidR="00540BD0" w:rsidRDefault="00A91A08">
    <w:r>
      <w:t xml:space="preserve">SFICPL411 </w:t>
    </w:r>
    <w:r w:rsidR="003878EC" w:rsidRPr="003878EC">
      <w:t xml:space="preserve">Implement </w:t>
    </w:r>
    <w:r>
      <w:t>fisheries</w:t>
    </w:r>
    <w:r w:rsidRPr="003878EC">
      <w:t xml:space="preserve"> </w:t>
    </w:r>
    <w:r w:rsidR="003878EC" w:rsidRPr="003878EC">
      <w:t>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7FB0"/>
    <w:multiLevelType w:val="hybridMultilevel"/>
    <w:tmpl w:val="A0240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41D9"/>
    <w:rsid w:val="00005A15"/>
    <w:rsid w:val="0001108F"/>
    <w:rsid w:val="000115E2"/>
    <w:rsid w:val="000126D0"/>
    <w:rsid w:val="0001296A"/>
    <w:rsid w:val="00016803"/>
    <w:rsid w:val="00023992"/>
    <w:rsid w:val="000275AE"/>
    <w:rsid w:val="0003152D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074D"/>
    <w:rsid w:val="00151D55"/>
    <w:rsid w:val="00151D93"/>
    <w:rsid w:val="00155C44"/>
    <w:rsid w:val="00156EF3"/>
    <w:rsid w:val="0017077E"/>
    <w:rsid w:val="00176E4F"/>
    <w:rsid w:val="0018546B"/>
    <w:rsid w:val="00192D62"/>
    <w:rsid w:val="00195B88"/>
    <w:rsid w:val="001A6A3E"/>
    <w:rsid w:val="001A7B6D"/>
    <w:rsid w:val="001B34D5"/>
    <w:rsid w:val="001B513A"/>
    <w:rsid w:val="001C0A75"/>
    <w:rsid w:val="001C1306"/>
    <w:rsid w:val="001D30EB"/>
    <w:rsid w:val="001D558E"/>
    <w:rsid w:val="001D5C1B"/>
    <w:rsid w:val="001D7F5B"/>
    <w:rsid w:val="001E16BC"/>
    <w:rsid w:val="001E16DF"/>
    <w:rsid w:val="001F2BA5"/>
    <w:rsid w:val="001F308D"/>
    <w:rsid w:val="001F4018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D99"/>
    <w:rsid w:val="00276DB8"/>
    <w:rsid w:val="00282664"/>
    <w:rsid w:val="00285FB8"/>
    <w:rsid w:val="002945F4"/>
    <w:rsid w:val="002970C3"/>
    <w:rsid w:val="002A4CD3"/>
    <w:rsid w:val="002A6CC4"/>
    <w:rsid w:val="002C55E9"/>
    <w:rsid w:val="002D0C8B"/>
    <w:rsid w:val="002D330A"/>
    <w:rsid w:val="002D3DDD"/>
    <w:rsid w:val="002E170C"/>
    <w:rsid w:val="002E193E"/>
    <w:rsid w:val="002F0E24"/>
    <w:rsid w:val="002F5E6D"/>
    <w:rsid w:val="002F653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14B2"/>
    <w:rsid w:val="0038735B"/>
    <w:rsid w:val="003878EC"/>
    <w:rsid w:val="003916D1"/>
    <w:rsid w:val="003A21F0"/>
    <w:rsid w:val="003A277F"/>
    <w:rsid w:val="003A58BA"/>
    <w:rsid w:val="003A5AE7"/>
    <w:rsid w:val="003A7221"/>
    <w:rsid w:val="003B3493"/>
    <w:rsid w:val="003C0E13"/>
    <w:rsid w:val="003C13AE"/>
    <w:rsid w:val="003D2E73"/>
    <w:rsid w:val="003E72B6"/>
    <w:rsid w:val="003E7BBE"/>
    <w:rsid w:val="004114F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5B09"/>
    <w:rsid w:val="004832D2"/>
    <w:rsid w:val="00485559"/>
    <w:rsid w:val="004856CE"/>
    <w:rsid w:val="004A142B"/>
    <w:rsid w:val="004A3860"/>
    <w:rsid w:val="004A44E8"/>
    <w:rsid w:val="004A581D"/>
    <w:rsid w:val="004A7706"/>
    <w:rsid w:val="004B29B7"/>
    <w:rsid w:val="004B7A28"/>
    <w:rsid w:val="004C2244"/>
    <w:rsid w:val="004C36F9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179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3F8A"/>
    <w:rsid w:val="00705EEC"/>
    <w:rsid w:val="00707741"/>
    <w:rsid w:val="007134FE"/>
    <w:rsid w:val="00715794"/>
    <w:rsid w:val="00717385"/>
    <w:rsid w:val="00722769"/>
    <w:rsid w:val="00723102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251B"/>
    <w:rsid w:val="0076523B"/>
    <w:rsid w:val="00771B60"/>
    <w:rsid w:val="00774796"/>
    <w:rsid w:val="007752FC"/>
    <w:rsid w:val="00781D77"/>
    <w:rsid w:val="00783549"/>
    <w:rsid w:val="00783AEB"/>
    <w:rsid w:val="007860B7"/>
    <w:rsid w:val="00786DC8"/>
    <w:rsid w:val="007A300D"/>
    <w:rsid w:val="007A5DA4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1F3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8F4CCB"/>
    <w:rsid w:val="009035E3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34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676C"/>
    <w:rsid w:val="00A050E1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87356"/>
    <w:rsid w:val="00A91A08"/>
    <w:rsid w:val="00A92DD1"/>
    <w:rsid w:val="00AA5338"/>
    <w:rsid w:val="00AB1B8E"/>
    <w:rsid w:val="00AC0696"/>
    <w:rsid w:val="00AC4C98"/>
    <w:rsid w:val="00AC5F6B"/>
    <w:rsid w:val="00AC5F8E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61C2"/>
    <w:rsid w:val="00B61150"/>
    <w:rsid w:val="00B65BC7"/>
    <w:rsid w:val="00B746B9"/>
    <w:rsid w:val="00B848D4"/>
    <w:rsid w:val="00B865B7"/>
    <w:rsid w:val="00B90123"/>
    <w:rsid w:val="00BA1CB1"/>
    <w:rsid w:val="00BA4178"/>
    <w:rsid w:val="00BA482D"/>
    <w:rsid w:val="00BB1755"/>
    <w:rsid w:val="00BB23F4"/>
    <w:rsid w:val="00BB3D3C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6030"/>
    <w:rsid w:val="00C70626"/>
    <w:rsid w:val="00C72860"/>
    <w:rsid w:val="00C73582"/>
    <w:rsid w:val="00C73B90"/>
    <w:rsid w:val="00C742EC"/>
    <w:rsid w:val="00C76B97"/>
    <w:rsid w:val="00C96AF3"/>
    <w:rsid w:val="00C97CCC"/>
    <w:rsid w:val="00CA0274"/>
    <w:rsid w:val="00CA0905"/>
    <w:rsid w:val="00CB211F"/>
    <w:rsid w:val="00CB746F"/>
    <w:rsid w:val="00CC451E"/>
    <w:rsid w:val="00CD4E9D"/>
    <w:rsid w:val="00CD4F4D"/>
    <w:rsid w:val="00CE7D19"/>
    <w:rsid w:val="00CF0CF5"/>
    <w:rsid w:val="00CF2B3E"/>
    <w:rsid w:val="00CF49A8"/>
    <w:rsid w:val="00CF56A3"/>
    <w:rsid w:val="00D0201F"/>
    <w:rsid w:val="00D03685"/>
    <w:rsid w:val="00D0457F"/>
    <w:rsid w:val="00D07D4E"/>
    <w:rsid w:val="00D115AA"/>
    <w:rsid w:val="00D145BE"/>
    <w:rsid w:val="00D20C57"/>
    <w:rsid w:val="00D25D16"/>
    <w:rsid w:val="00D32124"/>
    <w:rsid w:val="00D54C76"/>
    <w:rsid w:val="00D560CD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C3B00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d50bbff7-d6dd-47d2-864a-cfdc2c3db0f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767CB-82A3-4F2A-962D-8D7C2329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2835A-C639-48C2-BABE-59710315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2018-12-10T07:26:00Z</dcterms:created>
  <dcterms:modified xsi:type="dcterms:W3CDTF">2018-12-16T21:52:00Z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