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0EBF" w14:textId="77777777" w:rsidR="000E25E6" w:rsidRDefault="000E25E6" w:rsidP="00FD557D">
      <w:pPr>
        <w:pStyle w:val="SIHeading2"/>
      </w:pPr>
      <w:bookmarkStart w:id="0" w:name="_GoBack"/>
      <w:bookmarkEnd w:id="0"/>
    </w:p>
    <w:p w14:paraId="205CAE4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2190BAD" w14:textId="77777777" w:rsidTr="00146EEC">
        <w:tc>
          <w:tcPr>
            <w:tcW w:w="2689" w:type="dxa"/>
          </w:tcPr>
          <w:p w14:paraId="1E95803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864122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5ECE4DB" w14:textId="77777777" w:rsidTr="00146EEC">
        <w:tc>
          <w:tcPr>
            <w:tcW w:w="2689" w:type="dxa"/>
          </w:tcPr>
          <w:p w14:paraId="75E1DDD0" w14:textId="34319B0F" w:rsidR="00F1480E" w:rsidRPr="000754EC" w:rsidRDefault="00F1480E" w:rsidP="000754EC">
            <w:pPr>
              <w:pStyle w:val="SIText"/>
            </w:pPr>
            <w:r w:rsidRPr="00CC451E">
              <w:t>Rele</w:t>
            </w:r>
            <w:r w:rsidR="00657D54">
              <w:t xml:space="preserve">ase </w:t>
            </w:r>
            <w:r w:rsidR="00337E82" w:rsidRPr="000754EC">
              <w:t>1</w:t>
            </w:r>
          </w:p>
        </w:tc>
        <w:tc>
          <w:tcPr>
            <w:tcW w:w="6939" w:type="dxa"/>
          </w:tcPr>
          <w:p w14:paraId="750758F7" w14:textId="77D4425D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657D54">
              <w:t>AMP Meat Industry T</w:t>
            </w:r>
            <w:r w:rsidR="00337E82" w:rsidRPr="000754EC">
              <w:t>raining</w:t>
            </w:r>
            <w:r w:rsidRPr="000754EC">
              <w:t xml:space="preserve"> Package Version </w:t>
            </w:r>
            <w:r w:rsidR="00657D54">
              <w:t>4</w:t>
            </w:r>
            <w:r w:rsidRPr="000754EC">
              <w:t>.</w:t>
            </w:r>
          </w:p>
        </w:tc>
      </w:tr>
    </w:tbl>
    <w:p w14:paraId="5C1479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754585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8824813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5913CAB5" w14:textId="0EA66F37" w:rsidR="00F1480E" w:rsidRPr="000754EC" w:rsidRDefault="000A428B" w:rsidP="000754EC">
            <w:pPr>
              <w:pStyle w:val="SIUnittitle"/>
            </w:pPr>
            <w:r>
              <w:t xml:space="preserve">Manage the collection, monitoring and </w:t>
            </w:r>
            <w:r w:rsidR="00CD2D39">
              <w:t xml:space="preserve">reporting </w:t>
            </w:r>
            <w:r>
              <w:t>of animal health data from a meat processing plant</w:t>
            </w:r>
          </w:p>
        </w:tc>
      </w:tr>
      <w:tr w:rsidR="00F1480E" w:rsidRPr="00963A46" w14:paraId="175F8950" w14:textId="77777777" w:rsidTr="00CA2922">
        <w:tc>
          <w:tcPr>
            <w:tcW w:w="1396" w:type="pct"/>
            <w:shd w:val="clear" w:color="auto" w:fill="auto"/>
          </w:tcPr>
          <w:p w14:paraId="29CF0D7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743E5E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2D84CD9" w14:textId="0238D8B8" w:rsidR="00F1480E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0A428B">
              <w:t>manage the collection, monitoring and interpretation of animal health dat</w:t>
            </w:r>
            <w:r w:rsidR="00377A30">
              <w:t>a</w:t>
            </w:r>
            <w:r w:rsidR="000A428B">
              <w:t xml:space="preserve"> from a meat processing enterprise. Data may be collected in the lairage or on the slaughter floor. The data may be recorded manually on paper forms or by using </w:t>
            </w:r>
            <w:r w:rsidR="00377A30">
              <w:t xml:space="preserve">electronic </w:t>
            </w:r>
            <w:r w:rsidR="000A428B">
              <w:t>technological aids such as touch screens or voice recognition.</w:t>
            </w:r>
          </w:p>
          <w:p w14:paraId="4F0910ED" w14:textId="77777777" w:rsidR="000A428B" w:rsidRDefault="000A428B" w:rsidP="000754EC">
            <w:pPr>
              <w:pStyle w:val="SIText"/>
            </w:pPr>
          </w:p>
          <w:p w14:paraId="29DB23C0" w14:textId="64CB30FA" w:rsidR="000A428B" w:rsidRPr="000754EC" w:rsidRDefault="000A428B" w:rsidP="000754EC">
            <w:pPr>
              <w:pStyle w:val="SIText"/>
            </w:pPr>
            <w:r>
              <w:t xml:space="preserve">The data collected can be provided as feedback to </w:t>
            </w:r>
            <w:r w:rsidR="00377A30">
              <w:t xml:space="preserve">livestock owners and </w:t>
            </w:r>
            <w:r>
              <w:t xml:space="preserve">producers as well as being monitored and interpreted by the meat processor. </w:t>
            </w:r>
            <w:r w:rsidR="00CE59C7">
              <w:t>In some cases, the data will be supplied in part o</w:t>
            </w:r>
            <w:r w:rsidR="00AA16F6">
              <w:t>r</w:t>
            </w:r>
            <w:r w:rsidR="00CE59C7">
              <w:t xml:space="preserve"> whole to a third party such as a state </w:t>
            </w:r>
            <w:r w:rsidR="00377A30">
              <w:t xml:space="preserve">government </w:t>
            </w:r>
            <w:r w:rsidR="00CE59C7">
              <w:t>DPI or a national database for further analysis to support extension, research or market access.</w:t>
            </w:r>
          </w:p>
          <w:p w14:paraId="56F73372" w14:textId="77777777" w:rsidR="00916CD7" w:rsidRDefault="00916CD7" w:rsidP="000754EC">
            <w:pPr>
              <w:pStyle w:val="SIText"/>
            </w:pPr>
          </w:p>
          <w:p w14:paraId="647D8D2E" w14:textId="2AB1F3D7" w:rsidR="00F1480E" w:rsidRDefault="00F1480E" w:rsidP="000754EC">
            <w:pPr>
              <w:pStyle w:val="SIText"/>
            </w:pPr>
            <w:r w:rsidRPr="00923720">
              <w:t>Th</w:t>
            </w:r>
            <w:r w:rsidR="00377A30">
              <w:t>is</w:t>
            </w:r>
            <w:r w:rsidRPr="00923720">
              <w:t xml:space="preserve"> unit applies to </w:t>
            </w:r>
            <w:r w:rsidR="00CE59C7">
              <w:t>individuals who:</w:t>
            </w:r>
          </w:p>
          <w:p w14:paraId="3F9E05B6" w14:textId="22054BE0" w:rsidR="00CE59C7" w:rsidRDefault="00377A30" w:rsidP="00CE59C7">
            <w:pPr>
              <w:pStyle w:val="SIBulletList2"/>
            </w:pPr>
            <w:r>
              <w:t>h</w:t>
            </w:r>
            <w:r w:rsidR="00CE59C7">
              <w:t>ave a working knowledge</w:t>
            </w:r>
            <w:r>
              <w:t xml:space="preserve"> </w:t>
            </w:r>
            <w:r w:rsidR="00CE59C7">
              <w:t xml:space="preserve">of the major animal </w:t>
            </w:r>
            <w:r>
              <w:t xml:space="preserve">pathological </w:t>
            </w:r>
            <w:r w:rsidR="00CE59C7">
              <w:t xml:space="preserve">diseases and conditions that impact livestock </w:t>
            </w:r>
            <w:r w:rsidR="00CD2D39">
              <w:t>production</w:t>
            </w:r>
          </w:p>
          <w:p w14:paraId="2C4DF574" w14:textId="133A891F" w:rsidR="00CE59C7" w:rsidRDefault="00377A30" w:rsidP="00CE59C7">
            <w:pPr>
              <w:pStyle w:val="SIBulletList2"/>
            </w:pPr>
            <w:r>
              <w:t>m</w:t>
            </w:r>
            <w:r w:rsidR="00CE59C7">
              <w:t>anage the collection of animal health data</w:t>
            </w:r>
          </w:p>
          <w:p w14:paraId="45CE30EB" w14:textId="0D9A6B10" w:rsidR="00CE59C7" w:rsidRDefault="00377A30" w:rsidP="00CE59C7">
            <w:pPr>
              <w:pStyle w:val="SIBulletList2"/>
            </w:pPr>
            <w:r>
              <w:t>o</w:t>
            </w:r>
            <w:r w:rsidR="00CE59C7">
              <w:t>rganise its uploading to a database then monitor</w:t>
            </w:r>
          </w:p>
          <w:p w14:paraId="12376FAE" w14:textId="4CB4FDF5" w:rsidR="00CE59C7" w:rsidRPr="000754EC" w:rsidRDefault="00377A30" w:rsidP="00CE59C7">
            <w:pPr>
              <w:pStyle w:val="SIBulletList2"/>
            </w:pPr>
            <w:r>
              <w:t>i</w:t>
            </w:r>
            <w:r w:rsidR="00CE59C7">
              <w:t xml:space="preserve">nterpret animal health data in terms of the impact of the relevant </w:t>
            </w:r>
            <w:r>
              <w:t xml:space="preserve">pathological </w:t>
            </w:r>
            <w:r w:rsidR="00CE59C7">
              <w:t xml:space="preserve">diseases </w:t>
            </w:r>
            <w:r w:rsidR="00CD2D39">
              <w:t>on yield</w:t>
            </w:r>
          </w:p>
          <w:p w14:paraId="73C4248C" w14:textId="77777777" w:rsidR="00373436" w:rsidRDefault="00373436" w:rsidP="00373436">
            <w:pPr>
              <w:pStyle w:val="SIText"/>
              <w:rPr>
                <w:rStyle w:val="SITemporaryText"/>
              </w:rPr>
            </w:pPr>
          </w:p>
          <w:p w14:paraId="46BB13DB" w14:textId="77777777" w:rsidR="00373436" w:rsidRPr="00105AEA" w:rsidRDefault="00373436" w:rsidP="00105A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11F5A249" w14:textId="77777777" w:rsidR="00373436" w:rsidRPr="000754EC" w:rsidRDefault="00373436" w:rsidP="00CE59C7">
            <w:pPr>
              <w:pStyle w:val="SIText"/>
            </w:pPr>
          </w:p>
        </w:tc>
      </w:tr>
      <w:tr w:rsidR="00F1480E" w:rsidRPr="00963A46" w14:paraId="24AA3833" w14:textId="77777777" w:rsidTr="00CA2922">
        <w:tc>
          <w:tcPr>
            <w:tcW w:w="1396" w:type="pct"/>
            <w:shd w:val="clear" w:color="auto" w:fill="auto"/>
          </w:tcPr>
          <w:p w14:paraId="47237DC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79D3294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D3DDD78" w14:textId="77777777" w:rsidTr="00CA2922">
        <w:tc>
          <w:tcPr>
            <w:tcW w:w="1396" w:type="pct"/>
            <w:shd w:val="clear" w:color="auto" w:fill="auto"/>
          </w:tcPr>
          <w:p w14:paraId="313ACD9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7EE54F4" w14:textId="77777777" w:rsidR="00F1480E" w:rsidRPr="000754EC" w:rsidRDefault="00CE59C7" w:rsidP="000754EC">
            <w:pPr>
              <w:pStyle w:val="SIText"/>
            </w:pPr>
            <w:r>
              <w:t>Abattoirs</w:t>
            </w:r>
          </w:p>
        </w:tc>
      </w:tr>
    </w:tbl>
    <w:p w14:paraId="596633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F18855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0DAB54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68DDF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E365D1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AC0BD1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F23DF3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436D1B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9E8369" w14:textId="77777777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CE59C7">
              <w:t>Identify the relevant animal diseases for data collection</w:t>
            </w:r>
          </w:p>
        </w:tc>
        <w:tc>
          <w:tcPr>
            <w:tcW w:w="3604" w:type="pct"/>
            <w:shd w:val="clear" w:color="auto" w:fill="auto"/>
          </w:tcPr>
          <w:p w14:paraId="3A245299" w14:textId="769700ED" w:rsidR="00F1480E" w:rsidRDefault="00F1480E" w:rsidP="000754EC">
            <w:pPr>
              <w:pStyle w:val="SIText"/>
            </w:pPr>
            <w:r w:rsidRPr="008908DE">
              <w:t xml:space="preserve">1.1 </w:t>
            </w:r>
            <w:r w:rsidR="00CE59C7">
              <w:t>identify endemic diseases and conditions to be recorded</w:t>
            </w:r>
            <w:r w:rsidR="00CD2D39">
              <w:t xml:space="preserve"> relevant to the plant and species</w:t>
            </w:r>
          </w:p>
          <w:p w14:paraId="1E819060" w14:textId="77777777" w:rsidR="00CE59C7" w:rsidRPr="000754EC" w:rsidRDefault="00CE59C7" w:rsidP="000754EC">
            <w:pPr>
              <w:pStyle w:val="SIText"/>
            </w:pPr>
          </w:p>
          <w:p w14:paraId="6B8C6FB7" w14:textId="77777777" w:rsidR="00F1480E" w:rsidRDefault="00F1480E" w:rsidP="008322BE">
            <w:pPr>
              <w:pStyle w:val="SIText"/>
            </w:pPr>
            <w:r w:rsidRPr="008908DE">
              <w:t xml:space="preserve">1.2 </w:t>
            </w:r>
            <w:r w:rsidR="00CE59C7">
              <w:t>Identify the standard to be applied to the recording of diseases and conditions at ante and/or post mortem</w:t>
            </w:r>
          </w:p>
          <w:p w14:paraId="05A6AC35" w14:textId="77777777" w:rsidR="00CE59C7" w:rsidRPr="000754EC" w:rsidRDefault="00CE59C7" w:rsidP="008322BE">
            <w:pPr>
              <w:pStyle w:val="SIText"/>
            </w:pPr>
          </w:p>
          <w:p w14:paraId="66290FF2" w14:textId="465B15AB" w:rsidR="00F1480E" w:rsidRDefault="00F1480E" w:rsidP="008322BE">
            <w:pPr>
              <w:pStyle w:val="SIText"/>
            </w:pPr>
            <w:r w:rsidRPr="008908DE">
              <w:t xml:space="preserve">1.3 </w:t>
            </w:r>
            <w:r w:rsidR="00CE59C7">
              <w:t>Identify the impact of the relevant diseases and condition on</w:t>
            </w:r>
            <w:r w:rsidR="00CD2D39">
              <w:t xml:space="preserve"> yield and potential impact on carcase weights</w:t>
            </w:r>
            <w:r w:rsidR="00CE59C7">
              <w:t xml:space="preserve"> </w:t>
            </w:r>
          </w:p>
          <w:p w14:paraId="50559493" w14:textId="77777777" w:rsidR="00CE59C7" w:rsidRDefault="00CE59C7" w:rsidP="008322BE">
            <w:pPr>
              <w:pStyle w:val="SIText"/>
            </w:pPr>
          </w:p>
          <w:p w14:paraId="7E31A730" w14:textId="50E42772" w:rsidR="00CE59C7" w:rsidRDefault="00CE59C7" w:rsidP="008322BE">
            <w:pPr>
              <w:pStyle w:val="SIText"/>
            </w:pPr>
            <w:r>
              <w:t>1.4 Identify sources of information</w:t>
            </w:r>
            <w:r w:rsidR="00AA16F6">
              <w:t>, including veterinary advice,</w:t>
            </w:r>
            <w:r>
              <w:t xml:space="preserve"> available to producers on strategies to re</w:t>
            </w:r>
            <w:r w:rsidR="00F95B7A">
              <w:t>duce the incidence of diseases and conditions</w:t>
            </w:r>
          </w:p>
          <w:p w14:paraId="51E7C9D5" w14:textId="77777777" w:rsidR="00F95B7A" w:rsidRPr="000754EC" w:rsidRDefault="00F95B7A" w:rsidP="008322BE">
            <w:pPr>
              <w:pStyle w:val="SIText"/>
            </w:pPr>
          </w:p>
        </w:tc>
      </w:tr>
      <w:tr w:rsidR="00F1480E" w:rsidRPr="00963A46" w14:paraId="425E286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180B16" w14:textId="77777777" w:rsidR="00F1480E" w:rsidRPr="000754EC" w:rsidRDefault="00F1480E" w:rsidP="000754EC">
            <w:pPr>
              <w:pStyle w:val="SIText"/>
            </w:pPr>
            <w:r w:rsidRPr="008908DE">
              <w:lastRenderedPageBreak/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F95B7A">
              <w:t>Manage the collection and recording of animal health data</w:t>
            </w:r>
          </w:p>
        </w:tc>
        <w:tc>
          <w:tcPr>
            <w:tcW w:w="3604" w:type="pct"/>
            <w:shd w:val="clear" w:color="auto" w:fill="auto"/>
          </w:tcPr>
          <w:p w14:paraId="636E07E8" w14:textId="77777777" w:rsidR="00F1480E" w:rsidRDefault="00F1480E" w:rsidP="000754EC">
            <w:pPr>
              <w:pStyle w:val="SIText"/>
            </w:pPr>
            <w:r w:rsidRPr="008908DE">
              <w:t xml:space="preserve">2.1 </w:t>
            </w:r>
            <w:r w:rsidR="00F95B7A">
              <w:t>identify the livestock diseases and conditions to be monitored at a specific plant</w:t>
            </w:r>
          </w:p>
          <w:p w14:paraId="0F3242F9" w14:textId="77777777" w:rsidR="00F95B7A" w:rsidRPr="000754EC" w:rsidRDefault="00F95B7A" w:rsidP="000754EC">
            <w:pPr>
              <w:pStyle w:val="SIText"/>
            </w:pPr>
          </w:p>
          <w:p w14:paraId="16400F52" w14:textId="2F5B1F3B" w:rsidR="00F1480E" w:rsidRDefault="00F1480E" w:rsidP="000754EC">
            <w:pPr>
              <w:pStyle w:val="SIText"/>
            </w:pPr>
            <w:r w:rsidRPr="008908DE">
              <w:t>2.2</w:t>
            </w:r>
            <w:r w:rsidR="00F95B7A">
              <w:t xml:space="preserve"> Establish </w:t>
            </w:r>
            <w:r w:rsidR="00CD2D39">
              <w:t xml:space="preserve">and validate ante and post mortem </w:t>
            </w:r>
            <w:r w:rsidR="00F95B7A">
              <w:t xml:space="preserve">data collection and recording procedures for the plant </w:t>
            </w:r>
          </w:p>
          <w:p w14:paraId="32986D7E" w14:textId="77777777" w:rsidR="00F95B7A" w:rsidRPr="000754EC" w:rsidRDefault="00F95B7A" w:rsidP="000754EC">
            <w:pPr>
              <w:pStyle w:val="SIText"/>
            </w:pPr>
          </w:p>
          <w:p w14:paraId="1CAD572A" w14:textId="06FE779C" w:rsidR="00F1480E" w:rsidRDefault="00F1480E" w:rsidP="000754EC">
            <w:pPr>
              <w:pStyle w:val="SIText"/>
            </w:pPr>
            <w:r w:rsidRPr="008908DE">
              <w:t xml:space="preserve">2.3 </w:t>
            </w:r>
            <w:r w:rsidR="00F95B7A">
              <w:t xml:space="preserve">Oversee </w:t>
            </w:r>
            <w:r w:rsidR="00CD2D39">
              <w:t xml:space="preserve">and verify </w:t>
            </w:r>
            <w:r w:rsidR="00F95B7A">
              <w:t>the collection and recording of animal health data</w:t>
            </w:r>
          </w:p>
          <w:p w14:paraId="40F5984F" w14:textId="77777777" w:rsidR="00F95B7A" w:rsidRDefault="00F95B7A" w:rsidP="000754EC">
            <w:pPr>
              <w:pStyle w:val="SIText"/>
            </w:pPr>
          </w:p>
          <w:p w14:paraId="28E0F56D" w14:textId="77777777" w:rsidR="00F95B7A" w:rsidRDefault="00F95B7A" w:rsidP="000754EC">
            <w:pPr>
              <w:pStyle w:val="SIText"/>
            </w:pPr>
            <w:r>
              <w:t>2.4 Establish and implement the procedures for verifying the accuracy of the data collected</w:t>
            </w:r>
          </w:p>
          <w:p w14:paraId="5934318F" w14:textId="77777777" w:rsidR="00F95B7A" w:rsidRPr="000754EC" w:rsidRDefault="00F95B7A" w:rsidP="000754EC">
            <w:pPr>
              <w:pStyle w:val="SIText"/>
            </w:pPr>
          </w:p>
        </w:tc>
      </w:tr>
      <w:tr w:rsidR="00F1480E" w:rsidRPr="00963A46" w14:paraId="3F72A74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41792C" w14:textId="77777777" w:rsidR="00F1480E" w:rsidRPr="000754EC" w:rsidRDefault="00F1480E" w:rsidP="000754EC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F95B7A">
              <w:t>Oversee the uploading of records to a database</w:t>
            </w:r>
          </w:p>
        </w:tc>
        <w:tc>
          <w:tcPr>
            <w:tcW w:w="3604" w:type="pct"/>
            <w:shd w:val="clear" w:color="auto" w:fill="auto"/>
          </w:tcPr>
          <w:p w14:paraId="37D260D4" w14:textId="77777777" w:rsidR="00F1480E" w:rsidRDefault="00F1480E" w:rsidP="000754EC">
            <w:pPr>
              <w:pStyle w:val="SIText"/>
            </w:pPr>
            <w:r w:rsidRPr="008908DE">
              <w:t xml:space="preserve">3.1 </w:t>
            </w:r>
            <w:r w:rsidR="00F95B7A">
              <w:t>Establish the fields to be recorded in the database</w:t>
            </w:r>
          </w:p>
          <w:p w14:paraId="1CD988AC" w14:textId="77777777" w:rsidR="00F95B7A" w:rsidRPr="000754EC" w:rsidRDefault="00F95B7A" w:rsidP="000754EC">
            <w:pPr>
              <w:pStyle w:val="SIText"/>
            </w:pPr>
          </w:p>
          <w:p w14:paraId="605CF849" w14:textId="77777777" w:rsidR="00F1480E" w:rsidRDefault="00F1480E" w:rsidP="000754EC">
            <w:pPr>
              <w:pStyle w:val="SIText"/>
            </w:pPr>
            <w:r w:rsidRPr="008908DE">
              <w:t xml:space="preserve">3.2 </w:t>
            </w:r>
            <w:r w:rsidR="00F95B7A">
              <w:t>Establish the sources of information to populate the database</w:t>
            </w:r>
          </w:p>
          <w:p w14:paraId="69AE057F" w14:textId="77777777" w:rsidR="00F95B7A" w:rsidRPr="000754EC" w:rsidRDefault="00F95B7A" w:rsidP="000754EC">
            <w:pPr>
              <w:pStyle w:val="SIText"/>
            </w:pPr>
          </w:p>
          <w:p w14:paraId="5415D870" w14:textId="77777777" w:rsidR="00F1480E" w:rsidRDefault="00F1480E" w:rsidP="000754EC">
            <w:pPr>
              <w:pStyle w:val="SIText"/>
            </w:pPr>
            <w:r w:rsidRPr="008908DE">
              <w:t xml:space="preserve">3.3 </w:t>
            </w:r>
            <w:r w:rsidR="00F95B7A">
              <w:t>Document the procedures for the uploading and verifying of the animal health data into the database</w:t>
            </w:r>
          </w:p>
          <w:p w14:paraId="651D31D4" w14:textId="77777777" w:rsidR="00F95B7A" w:rsidRDefault="00F95B7A" w:rsidP="000754EC">
            <w:pPr>
              <w:pStyle w:val="SIText"/>
            </w:pPr>
          </w:p>
          <w:p w14:paraId="2C0D767F" w14:textId="77777777" w:rsidR="00F95B7A" w:rsidRDefault="00F95B7A" w:rsidP="000754EC">
            <w:pPr>
              <w:pStyle w:val="SIText"/>
            </w:pPr>
            <w:r>
              <w:t>3.4 Oversee the uploading of animal health data to a database</w:t>
            </w:r>
          </w:p>
          <w:p w14:paraId="1B87AFDE" w14:textId="77777777" w:rsidR="000D7EA8" w:rsidRPr="000754EC" w:rsidRDefault="000D7EA8" w:rsidP="000754EC">
            <w:pPr>
              <w:pStyle w:val="SIText"/>
            </w:pPr>
          </w:p>
        </w:tc>
      </w:tr>
      <w:tr w:rsidR="00F95B7A" w:rsidRPr="00963A46" w14:paraId="48DB960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88EBAC" w14:textId="1FB4C882" w:rsidR="00F95B7A" w:rsidRPr="008908DE" w:rsidRDefault="00F95B7A" w:rsidP="000754EC">
            <w:pPr>
              <w:pStyle w:val="SIText"/>
            </w:pPr>
            <w:r>
              <w:t>4. Monitor</w:t>
            </w:r>
            <w:r w:rsidR="00CD2D39">
              <w:t xml:space="preserve"> and analyse</w:t>
            </w:r>
            <w:r>
              <w:t xml:space="preserve"> animal health data</w:t>
            </w:r>
          </w:p>
        </w:tc>
        <w:tc>
          <w:tcPr>
            <w:tcW w:w="3604" w:type="pct"/>
            <w:shd w:val="clear" w:color="auto" w:fill="auto"/>
          </w:tcPr>
          <w:p w14:paraId="1BC5EFE4" w14:textId="77777777" w:rsidR="00F95B7A" w:rsidRDefault="00F95B7A" w:rsidP="000754EC">
            <w:pPr>
              <w:pStyle w:val="SIText"/>
            </w:pPr>
            <w:r>
              <w:t>4.1 Establish the purpose of monitoring animal health data at a plant and national level</w:t>
            </w:r>
          </w:p>
          <w:p w14:paraId="1390BF78" w14:textId="77777777" w:rsidR="00F95B7A" w:rsidRDefault="00F95B7A" w:rsidP="000754EC">
            <w:pPr>
              <w:pStyle w:val="SIText"/>
            </w:pPr>
          </w:p>
          <w:p w14:paraId="330E1691" w14:textId="489BAB90" w:rsidR="00F95B7A" w:rsidRDefault="00F95B7A" w:rsidP="000754EC">
            <w:pPr>
              <w:pStyle w:val="SIText"/>
            </w:pPr>
            <w:r>
              <w:t xml:space="preserve">4.2 Monitor the animal health data relevant to </w:t>
            </w:r>
            <w:r w:rsidR="00CD2D39">
              <w:t xml:space="preserve">the plant and </w:t>
            </w:r>
            <w:r>
              <w:t>individual producers with a view to improving the quality of incoming livestock</w:t>
            </w:r>
          </w:p>
          <w:p w14:paraId="3E848674" w14:textId="77777777" w:rsidR="00F95B7A" w:rsidRDefault="00F95B7A" w:rsidP="000754EC">
            <w:pPr>
              <w:pStyle w:val="SIText"/>
            </w:pPr>
          </w:p>
          <w:p w14:paraId="7D26D871" w14:textId="4D31CD40" w:rsidR="00F95B7A" w:rsidRDefault="00F95B7A" w:rsidP="000754EC">
            <w:pPr>
              <w:pStyle w:val="SIText"/>
            </w:pPr>
            <w:r>
              <w:t xml:space="preserve">4.3 Monitor the animal health data against </w:t>
            </w:r>
            <w:r w:rsidR="00CD2D39">
              <w:t xml:space="preserve">individual Property identification Cods, </w:t>
            </w:r>
            <w:r>
              <w:t xml:space="preserve">local government areas and methods of livestock purchase with a view to improving the quality </w:t>
            </w:r>
            <w:r w:rsidR="000D7EA8">
              <w:t>of</w:t>
            </w:r>
            <w:r>
              <w:t xml:space="preserve"> incoming livestock and informing livestock purchasing strategies.</w:t>
            </w:r>
          </w:p>
          <w:p w14:paraId="0A9BFBB3" w14:textId="29CB684C" w:rsidR="00801E23" w:rsidRDefault="00801E23" w:rsidP="000754EC">
            <w:pPr>
              <w:pStyle w:val="SIText"/>
            </w:pPr>
            <w:r>
              <w:t xml:space="preserve">4.4 Investigate anomalies in data to establish the cause and consult with relevant parties  </w:t>
            </w:r>
          </w:p>
          <w:p w14:paraId="7B6D006D" w14:textId="1B2CF6A4" w:rsidR="00801E23" w:rsidRDefault="00801E23" w:rsidP="000754EC">
            <w:pPr>
              <w:pStyle w:val="SIText"/>
            </w:pPr>
            <w:r>
              <w:t>4.5 establish the relevant parameters for assessing animal health data including plant and supplier averages</w:t>
            </w:r>
          </w:p>
          <w:p w14:paraId="26FEBB03" w14:textId="6F9783F0" w:rsidR="00801E23" w:rsidRDefault="00801E23" w:rsidP="000754EC">
            <w:pPr>
              <w:pStyle w:val="SIText"/>
            </w:pPr>
            <w:r>
              <w:t>Estimate the impact of individual diseases and conditions on the processor</w:t>
            </w:r>
          </w:p>
          <w:p w14:paraId="564A721E" w14:textId="77777777" w:rsidR="00F95B7A" w:rsidRDefault="00F95B7A" w:rsidP="000754EC">
            <w:pPr>
              <w:pStyle w:val="SIText"/>
            </w:pPr>
          </w:p>
          <w:p w14:paraId="0108C789" w14:textId="77777777" w:rsidR="00F95B7A" w:rsidRPr="008908DE" w:rsidRDefault="00F95B7A" w:rsidP="000754EC">
            <w:pPr>
              <w:pStyle w:val="SIText"/>
            </w:pPr>
          </w:p>
        </w:tc>
      </w:tr>
      <w:tr w:rsidR="000D7EA8" w:rsidRPr="00963A46" w14:paraId="49340F3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187546" w14:textId="55C9F9AB" w:rsidR="000D7EA8" w:rsidRDefault="000D7EA8" w:rsidP="000754EC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3E1866FF" w14:textId="77777777" w:rsidR="000D7EA8" w:rsidRDefault="000D7EA8" w:rsidP="000754EC">
            <w:pPr>
              <w:pStyle w:val="SIText"/>
            </w:pPr>
          </w:p>
        </w:tc>
      </w:tr>
      <w:tr w:rsidR="000D7EA8" w:rsidRPr="00963A46" w14:paraId="388658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D379A5F" w14:textId="68851403" w:rsidR="000D7EA8" w:rsidRDefault="00801E23" w:rsidP="000754EC">
            <w:pPr>
              <w:pStyle w:val="SIText"/>
            </w:pPr>
            <w:r>
              <w:t>5</w:t>
            </w:r>
            <w:r w:rsidR="000D7EA8">
              <w:t>. Report animal health data to relevant parties</w:t>
            </w:r>
          </w:p>
        </w:tc>
        <w:tc>
          <w:tcPr>
            <w:tcW w:w="3604" w:type="pct"/>
            <w:shd w:val="clear" w:color="auto" w:fill="auto"/>
          </w:tcPr>
          <w:p w14:paraId="092A2AF9" w14:textId="545DA5D5" w:rsidR="000D7EA8" w:rsidRDefault="00801E23" w:rsidP="000754EC">
            <w:pPr>
              <w:pStyle w:val="SIText"/>
            </w:pPr>
            <w:r>
              <w:t>5</w:t>
            </w:r>
            <w:r w:rsidR="000D7EA8">
              <w:t>.1 Identify national standards for reporting animal health data</w:t>
            </w:r>
          </w:p>
          <w:p w14:paraId="31BF3AB2" w14:textId="77777777" w:rsidR="000D7EA8" w:rsidRDefault="000D7EA8" w:rsidP="000754EC">
            <w:pPr>
              <w:pStyle w:val="SIText"/>
            </w:pPr>
          </w:p>
          <w:p w14:paraId="103B86E6" w14:textId="27AFC80D" w:rsidR="000D7EA8" w:rsidRDefault="00801E23" w:rsidP="000754EC">
            <w:pPr>
              <w:pStyle w:val="SIText"/>
            </w:pPr>
            <w:r>
              <w:t>5</w:t>
            </w:r>
            <w:r w:rsidR="000D7EA8">
              <w:t>.2 Establish a format for the reporting of animal health data to relevant plant personnel, producers and other third parties</w:t>
            </w:r>
          </w:p>
          <w:p w14:paraId="56B2DCED" w14:textId="77777777" w:rsidR="000D7EA8" w:rsidRDefault="000D7EA8" w:rsidP="000754EC">
            <w:pPr>
              <w:pStyle w:val="SIText"/>
            </w:pPr>
          </w:p>
          <w:p w14:paraId="26D252DB" w14:textId="1D9A753D" w:rsidR="000D7EA8" w:rsidRDefault="00801E23" w:rsidP="000754EC">
            <w:pPr>
              <w:pStyle w:val="SIText"/>
            </w:pPr>
            <w:r>
              <w:t>5</w:t>
            </w:r>
            <w:r w:rsidR="000D7EA8">
              <w:t>.3 Report animal health data to relevant individuals and parties</w:t>
            </w:r>
          </w:p>
          <w:p w14:paraId="6DC15E78" w14:textId="77777777" w:rsidR="000D7EA8" w:rsidRDefault="000D7EA8" w:rsidP="000754EC">
            <w:pPr>
              <w:pStyle w:val="SIText"/>
            </w:pPr>
          </w:p>
          <w:p w14:paraId="2E52034D" w14:textId="44121AF4" w:rsidR="000D7EA8" w:rsidRDefault="00801E23" w:rsidP="000754EC">
            <w:pPr>
              <w:pStyle w:val="SIText"/>
            </w:pPr>
            <w:r>
              <w:t>5</w:t>
            </w:r>
            <w:r w:rsidR="000D7EA8">
              <w:t xml:space="preserve">.4 </w:t>
            </w:r>
            <w:r>
              <w:t>Provide feedback</w:t>
            </w:r>
            <w:r w:rsidR="000D7EA8">
              <w:t xml:space="preserve"> to enquires from relevant individuals and parties</w:t>
            </w:r>
          </w:p>
          <w:p w14:paraId="1B55756B" w14:textId="77777777" w:rsidR="000D7EA8" w:rsidRDefault="000D7EA8" w:rsidP="000754EC">
            <w:pPr>
              <w:pStyle w:val="SIText"/>
            </w:pPr>
          </w:p>
        </w:tc>
      </w:tr>
    </w:tbl>
    <w:p w14:paraId="14FFC210" w14:textId="77777777" w:rsidR="005F771F" w:rsidRDefault="005F771F" w:rsidP="005F771F">
      <w:pPr>
        <w:pStyle w:val="SIText"/>
      </w:pPr>
    </w:p>
    <w:p w14:paraId="32C49311" w14:textId="77777777" w:rsidR="005F771F" w:rsidRPr="000754EC" w:rsidRDefault="005F771F" w:rsidP="000754EC">
      <w:r>
        <w:br w:type="page"/>
      </w:r>
    </w:p>
    <w:p w14:paraId="3A4AAFF1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470CE02" w14:textId="77777777" w:rsidTr="00CA2922">
        <w:trPr>
          <w:tblHeader/>
        </w:trPr>
        <w:tc>
          <w:tcPr>
            <w:tcW w:w="5000" w:type="pct"/>
            <w:gridSpan w:val="2"/>
          </w:tcPr>
          <w:p w14:paraId="5E4C964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B2EFB7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5511B5" w14:textId="77777777" w:rsidTr="00CA2922">
        <w:trPr>
          <w:tblHeader/>
        </w:trPr>
        <w:tc>
          <w:tcPr>
            <w:tcW w:w="1396" w:type="pct"/>
          </w:tcPr>
          <w:p w14:paraId="469BDFC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4E54A0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E480403" w14:textId="77777777" w:rsidTr="00CA2922">
        <w:tc>
          <w:tcPr>
            <w:tcW w:w="1396" w:type="pct"/>
          </w:tcPr>
          <w:p w14:paraId="19952493" w14:textId="210D2D0C" w:rsidR="00F1480E" w:rsidRPr="000754EC" w:rsidRDefault="000A2F10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535DC0E" w14:textId="67D15CD4" w:rsidR="000D7EA8" w:rsidRPr="000754EC" w:rsidRDefault="000A2F10" w:rsidP="000A2F10">
            <w:pPr>
              <w:pStyle w:val="SIBulletList1"/>
            </w:pPr>
            <w:r>
              <w:t>Interpret and analyse data</w:t>
            </w:r>
          </w:p>
        </w:tc>
      </w:tr>
      <w:tr w:rsidR="00F1480E" w:rsidRPr="00336FCA" w:rsidDel="00423CB2" w14:paraId="60D318D6" w14:textId="77777777" w:rsidTr="00CA2922">
        <w:tc>
          <w:tcPr>
            <w:tcW w:w="1396" w:type="pct"/>
          </w:tcPr>
          <w:p w14:paraId="0BCEDBC2" w14:textId="79622409" w:rsidR="00F1480E" w:rsidRPr="000754EC" w:rsidRDefault="000A2F10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DA3D29A" w14:textId="264CA4E7" w:rsidR="00F1480E" w:rsidRPr="000754EC" w:rsidRDefault="000A2F1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Produce reports using structure, format and language appropriate for purpose</w:t>
            </w:r>
          </w:p>
        </w:tc>
      </w:tr>
      <w:tr w:rsidR="00F1480E" w:rsidRPr="00336FCA" w:rsidDel="00423CB2" w14:paraId="2C5B457A" w14:textId="77777777" w:rsidTr="00CA2922">
        <w:tc>
          <w:tcPr>
            <w:tcW w:w="1396" w:type="pct"/>
          </w:tcPr>
          <w:p w14:paraId="1D6CC11B" w14:textId="7BA4E9F0" w:rsidR="00F1480E" w:rsidRPr="000754EC" w:rsidRDefault="00377A30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526FF6C8" w14:textId="0D0D34FF" w:rsidR="00F1480E" w:rsidRPr="000754EC" w:rsidRDefault="00377A3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Interpreting numbers and statistics as part of collecting and reporting data</w:t>
            </w:r>
          </w:p>
        </w:tc>
      </w:tr>
    </w:tbl>
    <w:p w14:paraId="44852599" w14:textId="77777777" w:rsidR="00916CD7" w:rsidRDefault="00916CD7" w:rsidP="005F771F">
      <w:pPr>
        <w:pStyle w:val="SIText"/>
      </w:pPr>
    </w:p>
    <w:p w14:paraId="430034F9" w14:textId="77777777" w:rsidR="00FB232E" w:rsidRPr="005F771F" w:rsidRDefault="00FB232E" w:rsidP="003B3493">
      <w:pPr>
        <w:rPr>
          <w:rStyle w:val="SITemporaryText"/>
        </w:rPr>
      </w:pPr>
    </w:p>
    <w:p w14:paraId="79FD1EDA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CD1FFD8" w14:textId="77777777" w:rsidTr="00CA2922">
        <w:trPr>
          <w:tblHeader/>
        </w:trPr>
        <w:tc>
          <w:tcPr>
            <w:tcW w:w="5000" w:type="pct"/>
            <w:gridSpan w:val="2"/>
          </w:tcPr>
          <w:p w14:paraId="7E958EB2" w14:textId="77777777" w:rsidR="00F1480E" w:rsidRPr="000754EC" w:rsidRDefault="00FD557D" w:rsidP="000754EC">
            <w:pPr>
              <w:pStyle w:val="SIHeading2"/>
              <w:rPr>
                <w:rStyle w:val="SITemporaryText"/>
              </w:rPr>
            </w:pPr>
            <w:r w:rsidRPr="00041E59">
              <w:t>R</w:t>
            </w:r>
            <w:r w:rsidRPr="000754EC">
              <w:t xml:space="preserve">ange </w:t>
            </w:r>
            <w:proofErr w:type="gramStart"/>
            <w:r w:rsidRPr="000754EC">
              <w:t>Of</w:t>
            </w:r>
            <w:proofErr w:type="gramEnd"/>
            <w:r w:rsidRPr="000754EC">
              <w:t xml:space="preserve"> Conditions</w:t>
            </w:r>
          </w:p>
          <w:p w14:paraId="4A904C75" w14:textId="77777777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F1480E" w:rsidRPr="00336FCA" w:rsidDel="00423CB2" w14:paraId="595F02BB" w14:textId="77777777" w:rsidTr="00CA2922">
        <w:tc>
          <w:tcPr>
            <w:tcW w:w="1396" w:type="pct"/>
          </w:tcPr>
          <w:p w14:paraId="48B008C6" w14:textId="77777777" w:rsidR="00F1480E" w:rsidRPr="000754EC" w:rsidRDefault="00F1480E" w:rsidP="000754EC">
            <w:pPr>
              <w:pStyle w:val="SIText"/>
            </w:pPr>
          </w:p>
        </w:tc>
        <w:tc>
          <w:tcPr>
            <w:tcW w:w="3604" w:type="pct"/>
          </w:tcPr>
          <w:p w14:paraId="207C3DE3" w14:textId="62AADE2E" w:rsidR="00F1480E" w:rsidRPr="000754EC" w:rsidRDefault="00F1480E" w:rsidP="000754EC">
            <w:pPr>
              <w:pStyle w:val="SIBulletList1"/>
              <w:rPr>
                <w:rFonts w:eastAsia="Calibri"/>
              </w:rPr>
            </w:pPr>
          </w:p>
        </w:tc>
      </w:tr>
    </w:tbl>
    <w:p w14:paraId="2CF8B4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6D833C1" w14:textId="77777777" w:rsidTr="00F33FF2">
        <w:tc>
          <w:tcPr>
            <w:tcW w:w="5000" w:type="pct"/>
            <w:gridSpan w:val="4"/>
          </w:tcPr>
          <w:p w14:paraId="5C40A3C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EF36ACF" w14:textId="77777777" w:rsidTr="00F33FF2">
        <w:tc>
          <w:tcPr>
            <w:tcW w:w="1028" w:type="pct"/>
          </w:tcPr>
          <w:p w14:paraId="1F4655D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8590EEC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B9E557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440A47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303AA3D" w14:textId="77777777" w:rsidTr="00F33FF2">
        <w:tc>
          <w:tcPr>
            <w:tcW w:w="1028" w:type="pct"/>
          </w:tcPr>
          <w:p w14:paraId="5B557CC3" w14:textId="05A0D43E" w:rsidR="00041E59" w:rsidRPr="000754EC" w:rsidRDefault="00416F0A" w:rsidP="000754EC">
            <w:pPr>
              <w:pStyle w:val="SIText"/>
            </w:pPr>
            <w:r>
              <w:t xml:space="preserve">AMPA414 Manage the collection monitoring and </w:t>
            </w:r>
            <w:r w:rsidR="00154BD8">
              <w:t>reporting</w:t>
            </w:r>
            <w:r>
              <w:t xml:space="preserve"> of animal health data from a meat processing plant</w:t>
            </w:r>
          </w:p>
        </w:tc>
        <w:tc>
          <w:tcPr>
            <w:tcW w:w="1105" w:type="pct"/>
          </w:tcPr>
          <w:p w14:paraId="79A01E87" w14:textId="15848E11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0EC00B25" w14:textId="0843363E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242CBAB6" w14:textId="0E797707" w:rsidR="00916CD7" w:rsidRPr="000754EC" w:rsidRDefault="00AA16F6" w:rsidP="000754EC">
            <w:pPr>
              <w:pStyle w:val="SIText"/>
            </w:pPr>
            <w:r>
              <w:t>No equivalent unit</w:t>
            </w:r>
          </w:p>
        </w:tc>
      </w:tr>
    </w:tbl>
    <w:p w14:paraId="1EA6C30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DB9567" w14:textId="77777777" w:rsidTr="00CA2922">
        <w:tc>
          <w:tcPr>
            <w:tcW w:w="1396" w:type="pct"/>
            <w:shd w:val="clear" w:color="auto" w:fill="auto"/>
          </w:tcPr>
          <w:p w14:paraId="7E938C7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D81D87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95B83C8" w14:textId="77777777" w:rsidR="00F1480E" w:rsidRPr="000754EC" w:rsidRDefault="00A76C6C" w:rsidP="00E40225">
            <w:pPr>
              <w:pStyle w:val="SIText"/>
            </w:pPr>
            <w:r>
              <w:t>[Insert hyperlink for the training package</w:t>
            </w:r>
            <w:r w:rsidR="005F771F" w:rsidRPr="000754EC">
              <w:t>]</w:t>
            </w:r>
            <w:r w:rsidRPr="000754EC">
              <w:t xml:space="preserve">. </w:t>
            </w:r>
            <w:r w:rsidR="00F1480E" w:rsidRPr="000754EC">
              <w:rPr>
                <w:rStyle w:val="SITemporaryText"/>
              </w:rPr>
              <w:t xml:space="preserve">See </w:t>
            </w:r>
            <w:r w:rsidRPr="00E40225">
              <w:rPr>
                <w:rStyle w:val="SITemporaryText"/>
                <w:i/>
              </w:rPr>
              <w:t>Guidelines for developing training package products</w:t>
            </w:r>
            <w:r w:rsidRPr="000754EC">
              <w:rPr>
                <w:rStyle w:val="SITemporaryText"/>
              </w:rPr>
              <w:t xml:space="preserve"> </w:t>
            </w:r>
            <w:r w:rsidR="00F1480E" w:rsidRPr="000754EC">
              <w:rPr>
                <w:rStyle w:val="SITemporaryText"/>
              </w:rPr>
              <w:t xml:space="preserve">for </w:t>
            </w:r>
            <w:r w:rsidR="00E40225">
              <w:rPr>
                <w:rStyle w:val="SITemporaryText"/>
              </w:rPr>
              <w:t xml:space="preserve">directions on how to find the right hyperlink </w:t>
            </w:r>
          </w:p>
        </w:tc>
      </w:tr>
    </w:tbl>
    <w:p w14:paraId="70FF7319" w14:textId="77777777" w:rsidR="00F1480E" w:rsidRDefault="00F1480E" w:rsidP="005F771F">
      <w:pPr>
        <w:pStyle w:val="SIText"/>
      </w:pPr>
    </w:p>
    <w:p w14:paraId="12EF686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BFDE21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58483CC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7C0D6D1" w14:textId="31282BB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54BD8">
              <w:t xml:space="preserve">AMPA414 Manage the collection, </w:t>
            </w:r>
            <w:r w:rsidR="00B8606F">
              <w:t>monitor</w:t>
            </w:r>
            <w:r w:rsidR="00154BD8">
              <w:t>ing</w:t>
            </w:r>
            <w:r w:rsidR="00B8606F">
              <w:t xml:space="preserve"> and </w:t>
            </w:r>
            <w:r w:rsidR="00154BD8">
              <w:t>reporting of</w:t>
            </w:r>
            <w:r w:rsidR="00B8606F">
              <w:t xml:space="preserve"> animal health data from</w:t>
            </w:r>
            <w:r w:rsidR="00154BD8">
              <w:t xml:space="preserve"> a</w:t>
            </w:r>
            <w:r w:rsidR="00B8606F">
              <w:t xml:space="preserve"> meat processing plant</w:t>
            </w:r>
          </w:p>
        </w:tc>
      </w:tr>
      <w:tr w:rsidR="00556C4C" w:rsidRPr="00A55106" w14:paraId="42F49AE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5D8A31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FCBDB95" w14:textId="77777777" w:rsidTr="00113678">
        <w:tc>
          <w:tcPr>
            <w:tcW w:w="5000" w:type="pct"/>
            <w:gridSpan w:val="2"/>
            <w:shd w:val="clear" w:color="auto" w:fill="auto"/>
          </w:tcPr>
          <w:p w14:paraId="3CE7F7BF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A183414" w14:textId="77777777" w:rsidR="007A300D" w:rsidRPr="00E40225" w:rsidRDefault="007A300D" w:rsidP="00E40225">
            <w:pPr>
              <w:pStyle w:val="SIText"/>
            </w:pPr>
          </w:p>
          <w:p w14:paraId="7D92A6FF" w14:textId="77777777" w:rsidR="007A300D" w:rsidRPr="000754EC" w:rsidRDefault="007A300D" w:rsidP="000754EC">
            <w:pPr>
              <w:pStyle w:val="SIText"/>
            </w:pPr>
            <w:r w:rsidRPr="000754EC">
              <w:t>There must be evidence that the individual has</w:t>
            </w:r>
            <w:r w:rsidR="00B8606F">
              <w:t>, at least on one occasion, performed the following</w:t>
            </w:r>
            <w:r w:rsidRPr="000754EC">
              <w:t>:</w:t>
            </w:r>
          </w:p>
          <w:p w14:paraId="7E1D8CA1" w14:textId="77777777" w:rsidR="006E42FE" w:rsidRPr="000754EC" w:rsidRDefault="00B8606F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identified which relevant common diseases and conditions are to be recorded</w:t>
            </w:r>
          </w:p>
          <w:p w14:paraId="4EA8F067" w14:textId="77777777" w:rsidR="006E42FE" w:rsidRPr="000754EC" w:rsidRDefault="00B8606F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identified signs of the relevant endemic diseases and conditions to be recorded at ante-mortem</w:t>
            </w:r>
          </w:p>
          <w:p w14:paraId="421B7942" w14:textId="77777777" w:rsidR="0026394F" w:rsidRPr="000754EC" w:rsidRDefault="00B8606F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identified signs of the relevant endemic diseases and conditions to be recorded at post-mortem</w:t>
            </w:r>
          </w:p>
          <w:p w14:paraId="74487355" w14:textId="1A25F042" w:rsidR="00070F4F" w:rsidRDefault="00070F4F" w:rsidP="00070F4F">
            <w:pPr>
              <w:pStyle w:val="SIBulletList1"/>
            </w:pPr>
            <w:r>
              <w:t xml:space="preserve">described </w:t>
            </w:r>
            <w:r w:rsidR="00801E23">
              <w:t xml:space="preserve">and validated </w:t>
            </w:r>
            <w:r>
              <w:t>the data collection and recording procedures for the plant on the floor</w:t>
            </w:r>
          </w:p>
          <w:p w14:paraId="3C7EDA2F" w14:textId="6351CB4A" w:rsidR="00801E23" w:rsidRDefault="00801E23" w:rsidP="00070F4F">
            <w:pPr>
              <w:pStyle w:val="SIBulletList1"/>
            </w:pPr>
            <w:r>
              <w:t>overseen the collection and recording of animal health data according to documented procedures</w:t>
            </w:r>
          </w:p>
          <w:p w14:paraId="098AC78C" w14:textId="6310BE25" w:rsidR="00070F4F" w:rsidRDefault="00070F4F" w:rsidP="00070F4F">
            <w:pPr>
              <w:pStyle w:val="SIBulletList1"/>
            </w:pPr>
            <w:r>
              <w:t>utilised animal health data as part of the verification of the accuracy of the data collected</w:t>
            </w:r>
          </w:p>
          <w:p w14:paraId="28CEB81E" w14:textId="77777777" w:rsidR="00070F4F" w:rsidRDefault="00070F4F" w:rsidP="00070F4F">
            <w:pPr>
              <w:pStyle w:val="SIBulletList1"/>
            </w:pPr>
            <w:r>
              <w:t>populated the fields to be recorded in the database when entering data</w:t>
            </w:r>
          </w:p>
          <w:p w14:paraId="4A6588C5" w14:textId="18A8EF45" w:rsidR="00070F4F" w:rsidRDefault="00070F4F" w:rsidP="00070F4F">
            <w:pPr>
              <w:pStyle w:val="SIBulletList1"/>
            </w:pPr>
            <w:r>
              <w:t>uploa</w:t>
            </w:r>
            <w:r w:rsidR="00801E23">
              <w:t>ded</w:t>
            </w:r>
            <w:r>
              <w:t xml:space="preserve"> records to a database</w:t>
            </w:r>
          </w:p>
          <w:p w14:paraId="513CB6BE" w14:textId="5ADE3B9C" w:rsidR="00070F4F" w:rsidRDefault="00070F4F" w:rsidP="00070F4F">
            <w:pPr>
              <w:pStyle w:val="SIBulletList1"/>
            </w:pPr>
            <w:r>
              <w:t>monitor</w:t>
            </w:r>
            <w:r w:rsidR="00801E23">
              <w:t>ed</w:t>
            </w:r>
            <w:r>
              <w:t xml:space="preserve"> the animal health data </w:t>
            </w:r>
            <w:r w:rsidR="00801E23">
              <w:t xml:space="preserve">of relevant </w:t>
            </w:r>
            <w:r>
              <w:t xml:space="preserve">diseases\conditions </w:t>
            </w:r>
            <w:r w:rsidR="00801E23">
              <w:t>against yields</w:t>
            </w:r>
          </w:p>
          <w:p w14:paraId="62123AD1" w14:textId="1AA1B13B" w:rsidR="00070F4F" w:rsidRDefault="00070F4F" w:rsidP="00070F4F">
            <w:pPr>
              <w:pStyle w:val="SIBulletList1"/>
            </w:pPr>
            <w:r>
              <w:t>investigated abnormalities in data to establish the cause and potential impact on processors</w:t>
            </w:r>
            <w:r w:rsidR="00801E23">
              <w:t xml:space="preserve"> and producers</w:t>
            </w:r>
          </w:p>
          <w:p w14:paraId="076693AC" w14:textId="588EF6D2" w:rsidR="00070F4F" w:rsidRDefault="00070F4F" w:rsidP="00070F4F">
            <w:pPr>
              <w:pStyle w:val="SIBulletList1"/>
            </w:pPr>
            <w:r>
              <w:t>formatted the animal health data reports to ensure relevance to recipients of reports</w:t>
            </w:r>
          </w:p>
          <w:p w14:paraId="1367A2D7" w14:textId="77777777" w:rsidR="00070F4F" w:rsidRDefault="00070F4F" w:rsidP="00070F4F">
            <w:pPr>
              <w:pStyle w:val="SIBulletList1"/>
            </w:pPr>
            <w:r>
              <w:t>reported animal health data to relevant individuals and parties</w:t>
            </w:r>
          </w:p>
          <w:p w14:paraId="6B48E597" w14:textId="77777777" w:rsidR="00070F4F" w:rsidRDefault="00070F4F" w:rsidP="00070F4F">
            <w:pPr>
              <w:pStyle w:val="SIBulletList1"/>
            </w:pPr>
            <w:r>
              <w:t>provided feedback to enquiries from relevant individuals and parties.</w:t>
            </w:r>
          </w:p>
          <w:p w14:paraId="20D829E4" w14:textId="208D642D" w:rsidR="00070F4F" w:rsidRPr="000754EC" w:rsidRDefault="00070F4F" w:rsidP="00070F4F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6AB3AF1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39C7DD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517FB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63CA32A" w14:textId="77777777" w:rsidTr="00CA2922">
        <w:tc>
          <w:tcPr>
            <w:tcW w:w="5000" w:type="pct"/>
            <w:shd w:val="clear" w:color="auto" w:fill="auto"/>
          </w:tcPr>
          <w:p w14:paraId="5593B6E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BD3E5D9" w14:textId="4818EAF1" w:rsidR="00F1480E" w:rsidRPr="00070F4F" w:rsidRDefault="00070F4F" w:rsidP="00070F4F">
            <w:pPr>
              <w:pStyle w:val="SIBulletList1"/>
              <w:rPr>
                <w:rFonts w:eastAsia="Calibri"/>
              </w:rPr>
            </w:pPr>
            <w:r>
              <w:t>the common diseases and condition which are to be recorded</w:t>
            </w:r>
            <w:r w:rsidR="00801E23">
              <w:t xml:space="preserve"> relevant to the species and plant</w:t>
            </w:r>
          </w:p>
          <w:p w14:paraId="0948E2E5" w14:textId="77777777" w:rsidR="00070F4F" w:rsidRDefault="00070F4F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the signs of the relevant endemic diseases and</w:t>
            </w:r>
            <w:r w:rsidR="00F90898">
              <w:rPr>
                <w:rFonts w:eastAsia="Calibri"/>
              </w:rPr>
              <w:t xml:space="preserve"> conditions to be recorded at ante and post-mortem</w:t>
            </w:r>
          </w:p>
          <w:p w14:paraId="5C65E9B6" w14:textId="7EF9F677" w:rsidR="00F90898" w:rsidRDefault="00F90898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the costs associated with common endemic animal diseases and conditions (to be recorded) for processors</w:t>
            </w:r>
            <w:r w:rsidR="00801E23">
              <w:rPr>
                <w:rFonts w:eastAsia="Calibri"/>
              </w:rPr>
              <w:t xml:space="preserve"> and producers through condemns and partial condemns</w:t>
            </w:r>
          </w:p>
          <w:p w14:paraId="47F1EE3A" w14:textId="5671280B" w:rsidR="00F90898" w:rsidRDefault="00F90898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the</w:t>
            </w:r>
            <w:r w:rsidR="00801E23">
              <w:rPr>
                <w:rFonts w:eastAsia="Calibri"/>
              </w:rPr>
              <w:t xml:space="preserve"> source for advice on the</w:t>
            </w:r>
            <w:r>
              <w:rPr>
                <w:rFonts w:eastAsia="Calibri"/>
              </w:rPr>
              <w:t xml:space="preserve"> ways the incidence of these diseases and conditions can be reduced </w:t>
            </w:r>
          </w:p>
          <w:p w14:paraId="3265B22F" w14:textId="4E1A0EBA" w:rsidR="00F90898" w:rsidRDefault="00F90898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the </w:t>
            </w:r>
            <w:r w:rsidR="00801E23">
              <w:rPr>
                <w:rFonts w:eastAsia="Calibri"/>
              </w:rPr>
              <w:t xml:space="preserve">ante and post mortem </w:t>
            </w:r>
            <w:r>
              <w:rPr>
                <w:rFonts w:eastAsia="Calibri"/>
              </w:rPr>
              <w:t xml:space="preserve">data collection and recording procedures for the plant </w:t>
            </w:r>
          </w:p>
          <w:p w14:paraId="34C38ECE" w14:textId="77777777" w:rsidR="00F90898" w:rsidRDefault="00F90898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the procedures for verification of the accuracy of the data collected</w:t>
            </w:r>
          </w:p>
          <w:p w14:paraId="0FBC2F0E" w14:textId="77777777" w:rsidR="00F90898" w:rsidRDefault="00F90898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the fields in the data base</w:t>
            </w:r>
          </w:p>
          <w:p w14:paraId="75F0D276" w14:textId="77777777" w:rsidR="00F90898" w:rsidRDefault="00F90898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how records are uploaded to a database</w:t>
            </w:r>
          </w:p>
          <w:p w14:paraId="210B2EB6" w14:textId="77777777" w:rsidR="00F90898" w:rsidRDefault="00F90898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the nature of abnormalities in data that require investigation to establish the cause and potential impact on producers and processors</w:t>
            </w:r>
          </w:p>
          <w:p w14:paraId="5699F5EA" w14:textId="5D7FD572" w:rsidR="00F90898" w:rsidRDefault="00F90898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how to format animal health data reports to address the needs of the range of parties receiving the data</w:t>
            </w:r>
          </w:p>
          <w:p w14:paraId="0C2C67C9" w14:textId="57739226" w:rsidR="00642101" w:rsidRDefault="00642101" w:rsidP="00070F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how to ensure control of privacy relating to data collected for individual livestock owners.</w:t>
            </w:r>
          </w:p>
          <w:p w14:paraId="0AF78F2F" w14:textId="5D06528E" w:rsidR="00F90898" w:rsidRPr="00070F4F" w:rsidRDefault="00F90898" w:rsidP="00F90898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6F4C58B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A0DB47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F4A29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F60BB7B" w14:textId="77777777" w:rsidTr="00CA2922">
        <w:tc>
          <w:tcPr>
            <w:tcW w:w="5000" w:type="pct"/>
            <w:shd w:val="clear" w:color="auto" w:fill="auto"/>
          </w:tcPr>
          <w:p w14:paraId="2AD256D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6002190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3E14671B" w14:textId="47749302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FC44FD3" w14:textId="353D9A3B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>skills must be demonstrated in</w:t>
            </w:r>
            <w:r w:rsidR="0071754C">
              <w:t xml:space="preserve"> an operating meat processing plant</w:t>
            </w:r>
          </w:p>
          <w:p w14:paraId="19372367" w14:textId="54A75810" w:rsidR="00233143" w:rsidRPr="000754EC" w:rsidRDefault="0071754C" w:rsidP="000754EC">
            <w:pPr>
              <w:pStyle w:val="SIBulletList1"/>
            </w:pPr>
            <w:r>
              <w:t>r</w:t>
            </w:r>
            <w:r w:rsidR="00366805">
              <w:t xml:space="preserve">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355E069" w14:textId="6F0BB6CE" w:rsidR="00366805" w:rsidRPr="000754EC" w:rsidRDefault="000A2F10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records</w:t>
            </w:r>
          </w:p>
          <w:p w14:paraId="4AE3AF3D" w14:textId="3D4B1970" w:rsidR="00F83D7C" w:rsidRPr="000A2F10" w:rsidRDefault="000A2F10" w:rsidP="000A2F10">
            <w:pPr>
              <w:pStyle w:val="SIBulletList2"/>
              <w:rPr>
                <w:rFonts w:eastAsia="Calibri"/>
              </w:rPr>
            </w:pPr>
            <w:r>
              <w:t>working database and record keeping system</w:t>
            </w:r>
          </w:p>
          <w:p w14:paraId="1BC68696" w14:textId="39016FDA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A25F0A6" w14:textId="2F70F240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specific workplace documents such as policies, procedures, processes, forms</w:t>
            </w:r>
          </w:p>
          <w:p w14:paraId="2525DE03" w14:textId="0888BB32" w:rsidR="00366805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access to specific legislation/codes of practice</w:t>
            </w:r>
          </w:p>
          <w:p w14:paraId="0082322D" w14:textId="4EB6E0EB" w:rsidR="000A2F10" w:rsidRPr="000754EC" w:rsidRDefault="000A2F10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 minimum of three different forms of assessment must be used</w:t>
            </w:r>
          </w:p>
          <w:p w14:paraId="38C2DBC7" w14:textId="7719E0DF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26762E19" w14:textId="5655C304" w:rsidR="00366805" w:rsidRPr="000754EC" w:rsidRDefault="008322BE" w:rsidP="000754EC">
            <w:pPr>
              <w:pStyle w:val="SIBulletList2"/>
            </w:pPr>
            <w:r>
              <w:t>client</w:t>
            </w:r>
            <w:r w:rsidR="000A2F10">
              <w:t>s</w:t>
            </w:r>
            <w:r w:rsidR="00642101">
              <w:t xml:space="preserve"> and stakeholders</w:t>
            </w:r>
          </w:p>
          <w:p w14:paraId="1ED32F87" w14:textId="13AE2ADB" w:rsidR="00366805" w:rsidRPr="000754EC" w:rsidRDefault="008B7138" w:rsidP="000754EC">
            <w:pPr>
              <w:pStyle w:val="SIBulletList2"/>
            </w:pPr>
            <w:r w:rsidRPr="000754EC">
              <w:t>t</w:t>
            </w:r>
            <w:r w:rsidR="00366805" w:rsidRPr="000754EC">
              <w:t>eam member</w:t>
            </w:r>
            <w:r w:rsidR="000A2F10">
              <w:t>s</w:t>
            </w:r>
            <w:r w:rsidR="00642101">
              <w:t>.</w:t>
            </w:r>
          </w:p>
          <w:p w14:paraId="25F9D3B1" w14:textId="77777777" w:rsidR="0021210E" w:rsidRDefault="0021210E" w:rsidP="000754EC">
            <w:pPr>
              <w:pStyle w:val="SIText"/>
            </w:pPr>
          </w:p>
          <w:p w14:paraId="7C3AFC92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DF873FB" w14:textId="77777777" w:rsidR="007134FE" w:rsidRDefault="007134FE" w:rsidP="000754EC">
            <w:pPr>
              <w:pStyle w:val="SIText"/>
            </w:pPr>
          </w:p>
          <w:p w14:paraId="68974C8D" w14:textId="14652D54" w:rsidR="00F1480E" w:rsidRPr="000754EC" w:rsidRDefault="00F1480E" w:rsidP="000A2F10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0D0513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BA9359" w14:textId="77777777" w:rsidTr="004679E3">
        <w:tc>
          <w:tcPr>
            <w:tcW w:w="990" w:type="pct"/>
            <w:shd w:val="clear" w:color="auto" w:fill="auto"/>
          </w:tcPr>
          <w:p w14:paraId="16CEFF4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E24F17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A4FF019" w14:textId="77777777" w:rsidR="00F1480E" w:rsidRPr="000754EC" w:rsidRDefault="002970C3" w:rsidP="000754EC">
            <w:pPr>
              <w:pStyle w:val="SIText"/>
            </w:pPr>
            <w:r>
              <w:t>[Insert hyperlink for the training package</w:t>
            </w:r>
            <w:r w:rsidR="00E40225">
              <w:t>]</w:t>
            </w:r>
            <w:r>
              <w:t xml:space="preserve">. </w:t>
            </w:r>
            <w:r w:rsidR="00E40225" w:rsidRPr="000754EC">
              <w:rPr>
                <w:rStyle w:val="SITemporaryText"/>
              </w:rPr>
              <w:t xml:space="preserve">See </w:t>
            </w:r>
            <w:r w:rsidR="00E40225" w:rsidRPr="00E40225">
              <w:rPr>
                <w:rStyle w:val="SITemporaryText"/>
                <w:i/>
              </w:rPr>
              <w:t>Guidelines for developing training package products</w:t>
            </w:r>
            <w:r w:rsidR="00E40225" w:rsidRPr="000754EC">
              <w:rPr>
                <w:rStyle w:val="SITemporaryText"/>
              </w:rPr>
              <w:t xml:space="preserve"> for </w:t>
            </w:r>
            <w:r w:rsidR="00E40225">
              <w:rPr>
                <w:rStyle w:val="SITemporaryText"/>
              </w:rPr>
              <w:t>directions on how to find the right hyperlink</w:t>
            </w:r>
          </w:p>
        </w:tc>
      </w:tr>
    </w:tbl>
    <w:p w14:paraId="0BB393E1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7180" w14:textId="77777777" w:rsidR="00903462" w:rsidRDefault="00903462" w:rsidP="00BF3F0A">
      <w:r>
        <w:separator/>
      </w:r>
    </w:p>
    <w:p w14:paraId="046429CC" w14:textId="77777777" w:rsidR="00903462" w:rsidRDefault="00903462"/>
  </w:endnote>
  <w:endnote w:type="continuationSeparator" w:id="0">
    <w:p w14:paraId="642A7555" w14:textId="77777777" w:rsidR="00903462" w:rsidRDefault="00903462" w:rsidP="00BF3F0A">
      <w:r>
        <w:continuationSeparator/>
      </w:r>
    </w:p>
    <w:p w14:paraId="4BE425A7" w14:textId="77777777" w:rsidR="00903462" w:rsidRDefault="00903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C3D5B37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A16F6">
          <w:rPr>
            <w:noProof/>
          </w:rPr>
          <w:t>6</w:t>
        </w:r>
        <w:r w:rsidRPr="000754EC">
          <w:fldChar w:fldCharType="end"/>
        </w:r>
      </w:p>
      <w:p w14:paraId="28E1003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AD2BA9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CB14" w14:textId="77777777" w:rsidR="00903462" w:rsidRDefault="00903462" w:rsidP="00BF3F0A">
      <w:r>
        <w:separator/>
      </w:r>
    </w:p>
    <w:p w14:paraId="1D0693C3" w14:textId="77777777" w:rsidR="00903462" w:rsidRDefault="00903462"/>
  </w:footnote>
  <w:footnote w:type="continuationSeparator" w:id="0">
    <w:p w14:paraId="057EEB6B" w14:textId="77777777" w:rsidR="00903462" w:rsidRDefault="00903462" w:rsidP="00BF3F0A">
      <w:r>
        <w:continuationSeparator/>
      </w:r>
    </w:p>
    <w:p w14:paraId="711A205D" w14:textId="77777777" w:rsidR="00903462" w:rsidRDefault="00903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DBEA" w14:textId="58B3E284" w:rsidR="009C2650" w:rsidRPr="000754EC" w:rsidRDefault="00657D54" w:rsidP="00146EEC">
    <w:pPr>
      <w:pStyle w:val="SIText"/>
    </w:pPr>
    <w:r>
      <w:t>AMP</w:t>
    </w:r>
    <w:r w:rsidR="00416F0A">
      <w:t>A414</w:t>
    </w:r>
    <w:r>
      <w:t xml:space="preserve"> Manage the collection, monitoring and </w:t>
    </w:r>
    <w:r w:rsidR="00CD2D39">
      <w:t xml:space="preserve">reporting </w:t>
    </w:r>
    <w:r>
      <w:t>of animal health data from a meat processing plant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F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0F4F"/>
    <w:rsid w:val="00071F95"/>
    <w:rsid w:val="000737BB"/>
    <w:rsid w:val="00074E47"/>
    <w:rsid w:val="000754EC"/>
    <w:rsid w:val="0009093B"/>
    <w:rsid w:val="000A2F10"/>
    <w:rsid w:val="000A428B"/>
    <w:rsid w:val="000A5441"/>
    <w:rsid w:val="000C149A"/>
    <w:rsid w:val="000C224E"/>
    <w:rsid w:val="000D7EA8"/>
    <w:rsid w:val="000E25E6"/>
    <w:rsid w:val="000E2C86"/>
    <w:rsid w:val="000E4CFC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4BD8"/>
    <w:rsid w:val="00156EF3"/>
    <w:rsid w:val="00176E4F"/>
    <w:rsid w:val="0018546B"/>
    <w:rsid w:val="00195D23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395F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77A30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6F0A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4095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101"/>
    <w:rsid w:val="00643D1B"/>
    <w:rsid w:val="006452B8"/>
    <w:rsid w:val="00652E62"/>
    <w:rsid w:val="00657D54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1754C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E23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462"/>
    <w:rsid w:val="00916CD7"/>
    <w:rsid w:val="00920927"/>
    <w:rsid w:val="00921B38"/>
    <w:rsid w:val="00923720"/>
    <w:rsid w:val="009278C9"/>
    <w:rsid w:val="00932CD7"/>
    <w:rsid w:val="009341E5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DFF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16F6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06F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2D39"/>
    <w:rsid w:val="00CD4E9D"/>
    <w:rsid w:val="00CD4F4D"/>
    <w:rsid w:val="00CE59C7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14D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0898"/>
    <w:rsid w:val="00F95B7A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849B"/>
  <w15:docId w15:val="{1E61D052-5A71-4805-89AC-F860B04F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 xmlns="a6334f9a-e6a8-41ac-8ec1-5df5fc283a11" xsi:nil="true"/>
    <Project_x0020_Phase xmlns="d50bbff7-d6dd-47d2-864a-cfdc2c3db0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B3582CF824A4ABDB2F8BBBF7649DE" ma:contentTypeVersion="" ma:contentTypeDescription="Create a new document." ma:contentTypeScope="" ma:versionID="f59fcfb2c0ccfd0d32ba1d6064e3fd3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6334f9a-e6a8-41ac-8ec1-5df5fc283a11" targetNamespace="http://schemas.microsoft.com/office/2006/metadata/properties" ma:root="true" ma:fieldsID="74910b189e4b2ddc6103efbcc4ebb282" ns1:_="" ns2:_="" ns3:_="">
    <xsd:import namespace="http://schemas.microsoft.com/sharepoint/v3"/>
    <xsd:import namespace="d50bbff7-d6dd-47d2-864a-cfdc2c3db0f4"/>
    <xsd:import namespace="a6334f9a-e6a8-41ac-8ec1-5df5fc283a1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4f9a-e6a8-41ac-8ec1-5df5fc283a1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334f9a-e6a8-41ac-8ec1-5df5fc283a11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8F83B-0EC3-4624-BEC1-2CFF4AD29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6334f9a-e6a8-41ac-8ec1-5df5fc28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28467-5885-4F21-9D34-23FE726C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Rachel Murrell</dc:creator>
  <cp:lastModifiedBy>Sharon Fitzgerald</cp:lastModifiedBy>
  <cp:revision>3</cp:revision>
  <cp:lastPrinted>2016-05-27T05:21:00Z</cp:lastPrinted>
  <dcterms:created xsi:type="dcterms:W3CDTF">2018-10-26T00:22:00Z</dcterms:created>
  <dcterms:modified xsi:type="dcterms:W3CDTF">2018-10-30T04:33:00Z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0x010100734B3582CF824A4ABDB2F8BBBF7649DE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