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332AA8" w14:paraId="6094F30B" w14:textId="77777777" w:rsidTr="00146EEC">
        <w:tc>
          <w:tcPr>
            <w:tcW w:w="2689" w:type="dxa"/>
          </w:tcPr>
          <w:p w14:paraId="68FC75F1" w14:textId="16537213" w:rsidR="00332AA8" w:rsidRPr="00332AA8" w:rsidRDefault="00332AA8" w:rsidP="00332AA8">
            <w:r w:rsidRPr="00332AA8">
              <w:t xml:space="preserve">Release </w:t>
            </w:r>
            <w:r>
              <w:t>1</w:t>
            </w:r>
          </w:p>
        </w:tc>
        <w:tc>
          <w:tcPr>
            <w:tcW w:w="6939" w:type="dxa"/>
          </w:tcPr>
          <w:p w14:paraId="384595EA" w14:textId="4C33B96C" w:rsidR="00332AA8" w:rsidRPr="00332AA8" w:rsidRDefault="00332AA8" w:rsidP="00332AA8">
            <w:pPr>
              <w:pStyle w:val="SIText"/>
            </w:pPr>
            <w:r w:rsidRPr="00332AA8">
              <w:t xml:space="preserve">This version released with </w:t>
            </w:r>
            <w:r w:rsidR="00F10819">
              <w:t>SFI Seafood Industry</w:t>
            </w:r>
            <w:r w:rsidRPr="00332AA8">
              <w:t xml:space="preserve"> Training Package Version </w:t>
            </w:r>
            <w:r>
              <w:t>1</w:t>
            </w:r>
            <w:r w:rsidRPr="00332AA8">
              <w:t>.0.</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332AA8" w:rsidRPr="00963A46" w14:paraId="27C65D41" w14:textId="77777777" w:rsidTr="00CA2922">
        <w:trPr>
          <w:tblHeader/>
        </w:trPr>
        <w:tc>
          <w:tcPr>
            <w:tcW w:w="1396" w:type="pct"/>
            <w:shd w:val="clear" w:color="auto" w:fill="auto"/>
          </w:tcPr>
          <w:p w14:paraId="335AE80D" w14:textId="2FA12CB4" w:rsidR="00332AA8" w:rsidRPr="00332AA8" w:rsidRDefault="00332AA8" w:rsidP="00332AA8">
            <w:pPr>
              <w:pStyle w:val="SIUNITCODE"/>
            </w:pPr>
            <w:r w:rsidRPr="00332AA8">
              <w:t>ACMWHS301</w:t>
            </w:r>
          </w:p>
        </w:tc>
        <w:tc>
          <w:tcPr>
            <w:tcW w:w="3604" w:type="pct"/>
            <w:shd w:val="clear" w:color="auto" w:fill="auto"/>
          </w:tcPr>
          <w:p w14:paraId="41850966" w14:textId="553CB202" w:rsidR="00332AA8" w:rsidRPr="00332AA8" w:rsidRDefault="00332AA8" w:rsidP="00332AA8">
            <w:pPr>
              <w:pStyle w:val="SIUnittitle"/>
            </w:pPr>
            <w:r w:rsidRPr="00332AA8">
              <w:t xml:space="preserve">Contribute to workplace health and safety processes </w:t>
            </w:r>
          </w:p>
        </w:tc>
      </w:tr>
      <w:tr w:rsidR="00F1480E" w:rsidRPr="00963A46" w14:paraId="5508DB71" w14:textId="77777777" w:rsidTr="00CA2922">
        <w:tc>
          <w:tcPr>
            <w:tcW w:w="1396" w:type="pct"/>
            <w:shd w:val="clear" w:color="auto" w:fill="auto"/>
          </w:tcPr>
          <w:p w14:paraId="7FF46039" w14:textId="77777777" w:rsidR="00F1480E" w:rsidRPr="000754EC" w:rsidRDefault="00FD557D" w:rsidP="000754EC">
            <w:pPr>
              <w:pStyle w:val="SIHeading2"/>
            </w:pPr>
            <w:r w:rsidRPr="00FD557D">
              <w:t>Application</w:t>
            </w:r>
          </w:p>
          <w:p w14:paraId="5D1C7433" w14:textId="77777777" w:rsidR="00FD557D" w:rsidRPr="00923720" w:rsidRDefault="00FD557D" w:rsidP="000754EC">
            <w:pPr>
              <w:pStyle w:val="SIHeading2"/>
            </w:pPr>
          </w:p>
        </w:tc>
        <w:tc>
          <w:tcPr>
            <w:tcW w:w="3604" w:type="pct"/>
            <w:shd w:val="clear" w:color="auto" w:fill="auto"/>
          </w:tcPr>
          <w:p w14:paraId="5FD6BA5C" w14:textId="79D54EFF" w:rsidR="00332AA8" w:rsidRDefault="00332AA8" w:rsidP="00332AA8">
            <w:pPr>
              <w:pStyle w:val="SIText"/>
            </w:pPr>
            <w:r w:rsidRPr="00332AA8">
              <w:t>This unit of competency describes the skills and knowledge required to plan, support and contribute to work h</w:t>
            </w:r>
            <w:r w:rsidR="00F10819">
              <w:t xml:space="preserve">ealth and safety processes in a seafood industry </w:t>
            </w:r>
            <w:r w:rsidRPr="00332AA8">
              <w:t>environment.</w:t>
            </w:r>
          </w:p>
          <w:p w14:paraId="22F2C594" w14:textId="77777777" w:rsidR="00332AA8" w:rsidRPr="00332AA8" w:rsidRDefault="00332AA8" w:rsidP="00332AA8">
            <w:pPr>
              <w:pStyle w:val="SIText"/>
            </w:pPr>
          </w:p>
          <w:p w14:paraId="4BB831E4" w14:textId="0F52CE44" w:rsidR="00332AA8" w:rsidRDefault="00332AA8" w:rsidP="00332AA8">
            <w:pPr>
              <w:pStyle w:val="SIText"/>
            </w:pPr>
            <w:r w:rsidRPr="00332AA8">
              <w:t>This unit applies to individuals who have responsibility for maintaining and contributing to compliance of work</w:t>
            </w:r>
            <w:r w:rsidR="00341CD3">
              <w:t>place</w:t>
            </w:r>
            <w:r w:rsidRPr="00332AA8">
              <w:t xml:space="preserve"> health and safety as part of their role, including duty of care for other workers. They work under broad direction, take responsibility for their own work, solve routine problems and use discretion and judgement in the use of available resources.</w:t>
            </w:r>
          </w:p>
          <w:p w14:paraId="1139CE68" w14:textId="77777777" w:rsidR="00332AA8" w:rsidRPr="00332AA8" w:rsidRDefault="00332AA8" w:rsidP="00332AA8">
            <w:pPr>
              <w:pStyle w:val="SIText"/>
            </w:pPr>
          </w:p>
          <w:p w14:paraId="745EC2D4" w14:textId="523C9119" w:rsidR="00332AA8" w:rsidRDefault="00332AA8" w:rsidP="00332AA8">
            <w:pPr>
              <w:pStyle w:val="SIText"/>
            </w:pPr>
            <w:r w:rsidRPr="00332AA8">
              <w:t xml:space="preserve">All work must be carried out to comply with workplace procedures, in accordance with </w:t>
            </w:r>
            <w:r w:rsidR="00D318BA" w:rsidRPr="00332AA8">
              <w:t xml:space="preserve">state/territory </w:t>
            </w:r>
            <w:r w:rsidRPr="00332AA8">
              <w:t>health and safety regulations, legislation and standards that apply to the workplace.</w:t>
            </w:r>
          </w:p>
          <w:p w14:paraId="098417A3" w14:textId="77777777" w:rsidR="00332AA8" w:rsidRPr="00332AA8" w:rsidRDefault="00332AA8" w:rsidP="00332AA8">
            <w:pPr>
              <w:pStyle w:val="SIText"/>
            </w:pPr>
          </w:p>
          <w:p w14:paraId="222DE076" w14:textId="72653866" w:rsidR="00373436" w:rsidRPr="000754EC" w:rsidRDefault="00332AA8" w:rsidP="00332AA8">
            <w:pPr>
              <w:pStyle w:val="SIText"/>
            </w:pPr>
            <w:r w:rsidRPr="00332AA8">
              <w:t>No occupational licensing, legislative or certification requirements are known to apply to this unit at the time of publication.</w:t>
            </w:r>
          </w:p>
        </w:tc>
      </w:tr>
      <w:tr w:rsidR="00F1480E" w:rsidRPr="00963A46" w14:paraId="7692BB3E" w14:textId="77777777" w:rsidTr="00CA2922">
        <w:tc>
          <w:tcPr>
            <w:tcW w:w="1396" w:type="pct"/>
            <w:shd w:val="clear" w:color="auto" w:fill="auto"/>
          </w:tcPr>
          <w:p w14:paraId="4FD77051" w14:textId="77777777" w:rsidR="00F1480E" w:rsidRPr="000754EC" w:rsidRDefault="00FD557D" w:rsidP="000754EC">
            <w:pPr>
              <w:pStyle w:val="SIHeading2"/>
            </w:pPr>
            <w:r w:rsidRPr="00923720">
              <w:t>Prerequisite Unit</w:t>
            </w:r>
          </w:p>
        </w:tc>
        <w:tc>
          <w:tcPr>
            <w:tcW w:w="3604" w:type="pct"/>
            <w:shd w:val="clear" w:color="auto" w:fill="auto"/>
          </w:tcPr>
          <w:p w14:paraId="16FCAD58" w14:textId="63723645" w:rsidR="00F1480E" w:rsidRPr="000754EC" w:rsidRDefault="00F1480E" w:rsidP="008E39B1">
            <w:pPr>
              <w:pStyle w:val="SIText"/>
            </w:pPr>
            <w:r w:rsidRPr="008908DE">
              <w:t>Ni</w:t>
            </w:r>
            <w:r w:rsidR="007A300D" w:rsidRPr="000754EC">
              <w:t xml:space="preserve">l </w:t>
            </w:r>
          </w:p>
        </w:tc>
      </w:tr>
      <w:tr w:rsidR="00F1480E" w:rsidRPr="00963A46" w14:paraId="3F7AB666" w14:textId="77777777" w:rsidTr="00CA2922">
        <w:tc>
          <w:tcPr>
            <w:tcW w:w="1396" w:type="pct"/>
            <w:shd w:val="clear" w:color="auto" w:fill="auto"/>
          </w:tcPr>
          <w:p w14:paraId="76263527" w14:textId="77777777" w:rsidR="00F1480E" w:rsidRPr="000754EC" w:rsidRDefault="00FD557D" w:rsidP="000754EC">
            <w:pPr>
              <w:pStyle w:val="SIHeading2"/>
            </w:pPr>
            <w:r w:rsidRPr="00923720">
              <w:t>Unit Sector</w:t>
            </w:r>
          </w:p>
        </w:tc>
        <w:tc>
          <w:tcPr>
            <w:tcW w:w="3604" w:type="pct"/>
            <w:shd w:val="clear" w:color="auto" w:fill="auto"/>
          </w:tcPr>
          <w:p w14:paraId="32D20E48" w14:textId="0E4E8458" w:rsidR="00F1480E" w:rsidRPr="000754EC" w:rsidRDefault="00332AA8" w:rsidP="00332AA8">
            <w:pPr>
              <w:pStyle w:val="SIText"/>
            </w:pPr>
            <w:r w:rsidRPr="00332AA8">
              <w:t>Work Health and Safety (WHS)</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77777777" w:rsidR="00F1480E" w:rsidRPr="000754EC" w:rsidRDefault="00FD557D" w:rsidP="000754EC">
            <w:pPr>
              <w:pStyle w:val="SIHeading2"/>
            </w:pPr>
            <w:r w:rsidRPr="00923720">
              <w:t>Performance 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32AA8" w:rsidRPr="00963A46" w14:paraId="4ACFC18D" w14:textId="77777777" w:rsidTr="00CA2922">
        <w:trPr>
          <w:cantSplit/>
        </w:trPr>
        <w:tc>
          <w:tcPr>
            <w:tcW w:w="1396" w:type="pct"/>
            <w:shd w:val="clear" w:color="auto" w:fill="auto"/>
          </w:tcPr>
          <w:p w14:paraId="6064CF7F" w14:textId="23B4A86E" w:rsidR="00332AA8" w:rsidRPr="00332AA8" w:rsidRDefault="00332AA8" w:rsidP="00332AA8">
            <w:pPr>
              <w:pStyle w:val="SIText"/>
            </w:pPr>
            <w:r w:rsidRPr="00332AA8">
              <w:t>1. Plan and conduct work safely</w:t>
            </w:r>
          </w:p>
        </w:tc>
        <w:tc>
          <w:tcPr>
            <w:tcW w:w="3604" w:type="pct"/>
            <w:shd w:val="clear" w:color="auto" w:fill="auto"/>
          </w:tcPr>
          <w:p w14:paraId="64AE3A5B" w14:textId="76BFB203" w:rsidR="00332AA8" w:rsidRPr="00332AA8" w:rsidRDefault="00332AA8" w:rsidP="00332AA8">
            <w:r w:rsidRPr="00332AA8">
              <w:t xml:space="preserve">1.1 Locate and access </w:t>
            </w:r>
            <w:r w:rsidR="00341CD3" w:rsidRPr="00341CD3">
              <w:t xml:space="preserve">workplace health and safety </w:t>
            </w:r>
            <w:r w:rsidRPr="00332AA8">
              <w:t>information relevant to own work role</w:t>
            </w:r>
          </w:p>
          <w:p w14:paraId="0B01B052" w14:textId="24E15D9D" w:rsidR="00332AA8" w:rsidRPr="00332AA8" w:rsidRDefault="00332AA8" w:rsidP="00332AA8">
            <w:r w:rsidRPr="00332AA8">
              <w:t xml:space="preserve">1.2 Plan work </w:t>
            </w:r>
            <w:r w:rsidR="00F10819">
              <w:t>according</w:t>
            </w:r>
            <w:r w:rsidRPr="00332AA8">
              <w:t xml:space="preserve"> </w:t>
            </w:r>
            <w:r w:rsidR="006D6141">
              <w:t xml:space="preserve">to </w:t>
            </w:r>
            <w:r w:rsidR="00341CD3" w:rsidRPr="00341CD3">
              <w:t xml:space="preserve">workplace health and safety </w:t>
            </w:r>
            <w:r w:rsidRPr="00332AA8">
              <w:t xml:space="preserve">legislation, industry standards, codes of practice/compliance codes, and </w:t>
            </w:r>
            <w:r w:rsidR="006D6141">
              <w:t>workplace</w:t>
            </w:r>
            <w:r w:rsidRPr="00332AA8">
              <w:t xml:space="preserve"> policies and work procedures</w:t>
            </w:r>
          </w:p>
          <w:p w14:paraId="5AD5E58C" w14:textId="15327B8F" w:rsidR="00332AA8" w:rsidRPr="00332AA8" w:rsidRDefault="00332AA8" w:rsidP="00332AA8">
            <w:r w:rsidRPr="00332AA8">
              <w:t xml:space="preserve">1.3 Identify hazards, including signs of common </w:t>
            </w:r>
            <w:r w:rsidR="006D6141">
              <w:t>aquatic animal</w:t>
            </w:r>
            <w:r w:rsidR="00DF4A02">
              <w:t xml:space="preserve"> </w:t>
            </w:r>
            <w:r w:rsidRPr="00332AA8">
              <w:t>diseases, and report to supervisor</w:t>
            </w:r>
          </w:p>
          <w:p w14:paraId="5AD408B2" w14:textId="43CEAFAE" w:rsidR="00332AA8" w:rsidRPr="00332AA8" w:rsidRDefault="00332AA8" w:rsidP="00332AA8">
            <w:r w:rsidRPr="00332AA8">
              <w:t>1.4 Address identified hazards and select risk controls prior to starting work</w:t>
            </w:r>
          </w:p>
          <w:p w14:paraId="135E7087" w14:textId="45038372" w:rsidR="00332AA8" w:rsidRPr="00332AA8" w:rsidRDefault="00332AA8" w:rsidP="00332AA8">
            <w:r w:rsidRPr="00332AA8">
              <w:t xml:space="preserve">1.5 Report incidents and injuries </w:t>
            </w:r>
            <w:r w:rsidR="006D6141">
              <w:t>according to workplace procedures</w:t>
            </w:r>
          </w:p>
          <w:p w14:paraId="290FB90C" w14:textId="7C9B1334" w:rsidR="00332AA8" w:rsidRPr="00332AA8" w:rsidRDefault="00332AA8" w:rsidP="00332AA8">
            <w:r w:rsidRPr="00332AA8">
              <w:t xml:space="preserve">1.6 Undertake </w:t>
            </w:r>
            <w:r w:rsidR="00341CD3" w:rsidRPr="00341CD3">
              <w:t xml:space="preserve">workplace health and safety </w:t>
            </w:r>
            <w:r w:rsidRPr="00332AA8">
              <w:t>housekeeping in work areas</w:t>
            </w:r>
          </w:p>
          <w:p w14:paraId="202872FB" w14:textId="5B3AB835" w:rsidR="00332AA8" w:rsidRPr="00332AA8" w:rsidRDefault="00332AA8" w:rsidP="00332AA8">
            <w:pPr>
              <w:pStyle w:val="SIText"/>
            </w:pPr>
            <w:r w:rsidRPr="00332AA8">
              <w:t>1.7 Monitor own levels of stress and fatigue to ensure ability to work safely and sustainably</w:t>
            </w:r>
          </w:p>
        </w:tc>
      </w:tr>
      <w:tr w:rsidR="00332AA8" w:rsidRPr="00963A46" w14:paraId="05D27C8E" w14:textId="77777777" w:rsidTr="00CA2922">
        <w:trPr>
          <w:cantSplit/>
        </w:trPr>
        <w:tc>
          <w:tcPr>
            <w:tcW w:w="1396" w:type="pct"/>
            <w:shd w:val="clear" w:color="auto" w:fill="auto"/>
          </w:tcPr>
          <w:p w14:paraId="7FEF2102" w14:textId="36CD33EA" w:rsidR="00332AA8" w:rsidRPr="00332AA8" w:rsidRDefault="00332AA8" w:rsidP="00332AA8">
            <w:pPr>
              <w:pStyle w:val="SIText"/>
            </w:pPr>
            <w:r w:rsidRPr="00332AA8">
              <w:t>2. Support others to work safely</w:t>
            </w:r>
          </w:p>
        </w:tc>
        <w:tc>
          <w:tcPr>
            <w:tcW w:w="3604" w:type="pct"/>
            <w:shd w:val="clear" w:color="auto" w:fill="auto"/>
          </w:tcPr>
          <w:p w14:paraId="7A0FA6C0" w14:textId="77777777" w:rsidR="00332AA8" w:rsidRPr="00332AA8" w:rsidRDefault="00332AA8" w:rsidP="00332AA8">
            <w:r w:rsidRPr="00332AA8">
              <w:t>2.1 Provide information on safe work practices and procedures to members of the work group</w:t>
            </w:r>
          </w:p>
          <w:p w14:paraId="457D1DB1" w14:textId="32286127" w:rsidR="00332AA8" w:rsidRPr="00332AA8" w:rsidRDefault="00332AA8" w:rsidP="00332AA8">
            <w:r w:rsidRPr="00332AA8">
              <w:t xml:space="preserve">2.2 Check </w:t>
            </w:r>
            <w:r w:rsidR="00341CD3" w:rsidRPr="00341CD3">
              <w:t xml:space="preserve">workplace health and safety </w:t>
            </w:r>
            <w:r w:rsidRPr="00332AA8">
              <w:t xml:space="preserve">practices of less experienced members of the </w:t>
            </w:r>
            <w:r w:rsidR="00681A80">
              <w:t>team</w:t>
            </w:r>
          </w:p>
          <w:p w14:paraId="6BE8F893" w14:textId="77777777" w:rsidR="00332AA8" w:rsidRPr="00332AA8" w:rsidRDefault="00332AA8" w:rsidP="00332AA8">
            <w:r w:rsidRPr="00332AA8">
              <w:t>2.3 Provide guidance to less experienced members of the team to support them in working safely</w:t>
            </w:r>
          </w:p>
          <w:p w14:paraId="13D24CA1" w14:textId="7F46E99E" w:rsidR="00332AA8" w:rsidRPr="00332AA8" w:rsidRDefault="00332AA8" w:rsidP="00332AA8">
            <w:pPr>
              <w:pStyle w:val="SIText"/>
            </w:pPr>
            <w:r w:rsidRPr="00332AA8">
              <w:t xml:space="preserve">2.4 Provide support to members of the team to accurately record incidents and complete </w:t>
            </w:r>
            <w:r w:rsidR="006D6141">
              <w:t>relevant</w:t>
            </w:r>
            <w:r w:rsidRPr="00332AA8">
              <w:t xml:space="preserve"> workplace documentation</w:t>
            </w:r>
          </w:p>
        </w:tc>
      </w:tr>
      <w:tr w:rsidR="00332AA8" w:rsidRPr="00963A46" w14:paraId="547D36B5" w14:textId="77777777" w:rsidTr="00CA2922">
        <w:trPr>
          <w:cantSplit/>
        </w:trPr>
        <w:tc>
          <w:tcPr>
            <w:tcW w:w="1396" w:type="pct"/>
            <w:shd w:val="clear" w:color="auto" w:fill="auto"/>
          </w:tcPr>
          <w:p w14:paraId="2F944CDD" w14:textId="1A96D5E9" w:rsidR="00332AA8" w:rsidRPr="00332AA8" w:rsidRDefault="00332AA8" w:rsidP="00332AA8">
            <w:pPr>
              <w:pStyle w:val="SIText"/>
            </w:pPr>
            <w:r w:rsidRPr="00332AA8">
              <w:t>3. Contribute to work health and safety participative processes</w:t>
            </w:r>
          </w:p>
        </w:tc>
        <w:tc>
          <w:tcPr>
            <w:tcW w:w="3604" w:type="pct"/>
            <w:shd w:val="clear" w:color="auto" w:fill="auto"/>
          </w:tcPr>
          <w:p w14:paraId="2BF41210" w14:textId="058C4B6F" w:rsidR="00332AA8" w:rsidRPr="00332AA8" w:rsidRDefault="00332AA8" w:rsidP="00332AA8">
            <w:r w:rsidRPr="00332AA8">
              <w:t xml:space="preserve">3.1 Raise </w:t>
            </w:r>
            <w:r w:rsidR="00341CD3" w:rsidRPr="00341CD3">
              <w:t xml:space="preserve">workplace health and safety </w:t>
            </w:r>
            <w:r w:rsidRPr="00332AA8">
              <w:t>issues in line with organisation procedures within prompt timeframes</w:t>
            </w:r>
          </w:p>
          <w:p w14:paraId="4D65AC94" w14:textId="77777777" w:rsidR="00332AA8" w:rsidRPr="00332AA8" w:rsidRDefault="00332AA8" w:rsidP="00332AA8">
            <w:r w:rsidRPr="00332AA8">
              <w:t>3.2 Contribute to workplace meetings, workplace inspections or other consultative activities in a constructive manner to improve safety</w:t>
            </w:r>
          </w:p>
          <w:p w14:paraId="509A8F84" w14:textId="77777777" w:rsidR="00332AA8" w:rsidRPr="00332AA8" w:rsidRDefault="00332AA8" w:rsidP="00332AA8">
            <w:r w:rsidRPr="00332AA8">
              <w:t>3.3 Encourage workgroup members to work safely</w:t>
            </w:r>
          </w:p>
          <w:p w14:paraId="6755752D" w14:textId="7236A2CF" w:rsidR="00332AA8" w:rsidRPr="00332AA8" w:rsidRDefault="00332AA8" w:rsidP="00341CD3">
            <w:pPr>
              <w:pStyle w:val="SIText"/>
            </w:pPr>
            <w:r w:rsidRPr="00332AA8">
              <w:t xml:space="preserve">3.4 Apply knowledge of the roles and responsibilities of health and safety representatives and </w:t>
            </w:r>
            <w:r w:rsidR="00341CD3" w:rsidRPr="00341CD3">
              <w:t xml:space="preserve">workplace health and safety </w:t>
            </w:r>
            <w:r w:rsidRPr="00332AA8">
              <w:t>committees</w:t>
            </w:r>
          </w:p>
        </w:tc>
      </w:tr>
      <w:tr w:rsidR="00332AA8" w:rsidRPr="00963A46" w14:paraId="795DEADA" w14:textId="77777777" w:rsidTr="00CA2922">
        <w:trPr>
          <w:cantSplit/>
        </w:trPr>
        <w:tc>
          <w:tcPr>
            <w:tcW w:w="1396" w:type="pct"/>
            <w:shd w:val="clear" w:color="auto" w:fill="auto"/>
          </w:tcPr>
          <w:p w14:paraId="1F412B2C" w14:textId="67B01530" w:rsidR="00332AA8" w:rsidRPr="00332AA8" w:rsidRDefault="00332AA8" w:rsidP="00332AA8">
            <w:pPr>
              <w:pStyle w:val="SIText"/>
            </w:pPr>
            <w:r w:rsidRPr="00332AA8">
              <w:lastRenderedPageBreak/>
              <w:t>4. Contribute to hazard identification, work health and safety risk assessment and risk control activities</w:t>
            </w:r>
          </w:p>
        </w:tc>
        <w:tc>
          <w:tcPr>
            <w:tcW w:w="3604" w:type="pct"/>
            <w:shd w:val="clear" w:color="auto" w:fill="auto"/>
          </w:tcPr>
          <w:p w14:paraId="6929B5DD" w14:textId="77777777" w:rsidR="00332AA8" w:rsidRPr="00332AA8" w:rsidRDefault="00332AA8" w:rsidP="00332AA8">
            <w:r w:rsidRPr="00332AA8">
              <w:t>4.1 Check workplace for hazards using itemised checklists</w:t>
            </w:r>
          </w:p>
          <w:p w14:paraId="0032E0EA" w14:textId="77777777" w:rsidR="00332AA8" w:rsidRPr="00332AA8" w:rsidRDefault="00332AA8" w:rsidP="00332AA8">
            <w:r w:rsidRPr="00332AA8">
              <w:t>4.2 Make contributions to risk assessments</w:t>
            </w:r>
          </w:p>
          <w:p w14:paraId="3AEB2DA0" w14:textId="77777777" w:rsidR="00332AA8" w:rsidRPr="00332AA8" w:rsidRDefault="00332AA8" w:rsidP="00332AA8">
            <w:r w:rsidRPr="00332AA8">
              <w:t>4.3 Report identified hazards and inadequate risk controls</w:t>
            </w:r>
          </w:p>
          <w:p w14:paraId="2B73179F" w14:textId="5223E0C5" w:rsidR="00332AA8" w:rsidRPr="00332AA8" w:rsidRDefault="00332AA8" w:rsidP="00332AA8">
            <w:pPr>
              <w:pStyle w:val="SIText"/>
            </w:pPr>
            <w:r w:rsidRPr="00332AA8">
              <w:t>4.4 Provide input to develop and implement control measures</w:t>
            </w:r>
          </w:p>
        </w:tc>
      </w:tr>
      <w:tr w:rsidR="00332AA8" w:rsidRPr="00963A46" w14:paraId="771D91EB" w14:textId="77777777" w:rsidTr="00CA2922">
        <w:trPr>
          <w:cantSplit/>
        </w:trPr>
        <w:tc>
          <w:tcPr>
            <w:tcW w:w="1396" w:type="pct"/>
            <w:shd w:val="clear" w:color="auto" w:fill="auto"/>
          </w:tcPr>
          <w:p w14:paraId="2307A0F6" w14:textId="64764347" w:rsidR="00332AA8" w:rsidRPr="00332AA8" w:rsidRDefault="00332AA8" w:rsidP="00332AA8">
            <w:pPr>
              <w:pStyle w:val="SIText"/>
            </w:pPr>
            <w:r w:rsidRPr="00332AA8">
              <w:t>5. Participate in the control of emergency situations</w:t>
            </w:r>
          </w:p>
        </w:tc>
        <w:tc>
          <w:tcPr>
            <w:tcW w:w="3604" w:type="pct"/>
            <w:shd w:val="clear" w:color="auto" w:fill="auto"/>
          </w:tcPr>
          <w:p w14:paraId="27FFF201" w14:textId="77777777" w:rsidR="00332AA8" w:rsidRPr="00332AA8" w:rsidRDefault="00332AA8" w:rsidP="00332AA8">
            <w:r w:rsidRPr="00332AA8">
              <w:t>5.1 Identify emergency signals and alarms, and respond to them appropriately</w:t>
            </w:r>
          </w:p>
          <w:p w14:paraId="02A7B6D4" w14:textId="20F3E9D4" w:rsidR="00332AA8" w:rsidRPr="00332AA8" w:rsidRDefault="00332AA8" w:rsidP="00332AA8">
            <w:pPr>
              <w:pStyle w:val="SIText"/>
            </w:pPr>
            <w:r w:rsidRPr="00332AA8">
              <w:t>5.2 Take action to control and confine emergency, accounting for the nature and scope of the emergency, within scope of role</w:t>
            </w:r>
          </w:p>
        </w:tc>
      </w:tr>
    </w:tbl>
    <w:p w14:paraId="4473D956"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5980BA05" w:rsidR="00F1480E" w:rsidRPr="000754EC" w:rsidRDefault="005F771F" w:rsidP="000754EC">
            <w:pPr>
              <w:pStyle w:val="SIHeading2"/>
            </w:pPr>
            <w:r>
              <w:br w:type="page"/>
            </w:r>
            <w:r w:rsidR="00FD557D" w:rsidRPr="00041E59">
              <w:t>F</w:t>
            </w:r>
            <w:r w:rsidR="00FD557D"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32AA8" w:rsidRPr="00336FCA" w:rsidDel="00423CB2" w14:paraId="7A6C86DB" w14:textId="77777777" w:rsidTr="00CA2922">
        <w:tc>
          <w:tcPr>
            <w:tcW w:w="1396" w:type="pct"/>
          </w:tcPr>
          <w:p w14:paraId="63013FFB" w14:textId="7954A0A4" w:rsidR="00332AA8" w:rsidRPr="00332AA8" w:rsidRDefault="00332AA8" w:rsidP="00332AA8">
            <w:pPr>
              <w:pStyle w:val="SIText"/>
            </w:pPr>
            <w:r w:rsidRPr="00332AA8">
              <w:t>Reading</w:t>
            </w:r>
          </w:p>
        </w:tc>
        <w:tc>
          <w:tcPr>
            <w:tcW w:w="3604" w:type="pct"/>
          </w:tcPr>
          <w:p w14:paraId="1D26F408" w14:textId="2CEB7923" w:rsidR="00332AA8" w:rsidRPr="00332AA8" w:rsidRDefault="00332AA8" w:rsidP="00332AA8">
            <w:pPr>
              <w:pStyle w:val="SIBulletList1"/>
            </w:pPr>
            <w:r w:rsidRPr="00332AA8">
              <w:t xml:space="preserve">Interpret </w:t>
            </w:r>
            <w:r w:rsidR="00130947">
              <w:t>workplace</w:t>
            </w:r>
            <w:r w:rsidRPr="00332AA8">
              <w:t xml:space="preserve"> and legislative documentation</w:t>
            </w:r>
          </w:p>
        </w:tc>
      </w:tr>
      <w:tr w:rsidR="00332AA8" w:rsidRPr="00336FCA" w:rsidDel="00423CB2" w14:paraId="229D9642" w14:textId="77777777" w:rsidTr="00CA2922">
        <w:tc>
          <w:tcPr>
            <w:tcW w:w="1396" w:type="pct"/>
          </w:tcPr>
          <w:p w14:paraId="307E895A" w14:textId="272F68AF" w:rsidR="00332AA8" w:rsidRPr="00332AA8" w:rsidRDefault="00332AA8" w:rsidP="00332AA8">
            <w:pPr>
              <w:pStyle w:val="SIText"/>
            </w:pPr>
            <w:r w:rsidRPr="00332AA8">
              <w:t>Writing</w:t>
            </w:r>
          </w:p>
        </w:tc>
        <w:tc>
          <w:tcPr>
            <w:tcW w:w="3604" w:type="pct"/>
          </w:tcPr>
          <w:p w14:paraId="122EA5DC" w14:textId="3510D5F6" w:rsidR="00332AA8" w:rsidRPr="00332AA8" w:rsidRDefault="00332AA8" w:rsidP="00341CD3">
            <w:pPr>
              <w:pStyle w:val="SIBulletList1"/>
              <w:rPr>
                <w:rFonts w:eastAsia="Calibri"/>
              </w:rPr>
            </w:pPr>
            <w:r w:rsidRPr="00332AA8">
              <w:t xml:space="preserve">Accurately complete </w:t>
            </w:r>
            <w:r w:rsidR="00341CD3" w:rsidRPr="00341CD3">
              <w:t xml:space="preserve">workplace health and safety </w:t>
            </w:r>
            <w:r w:rsidRPr="00332AA8">
              <w:t>checklists and documentation</w:t>
            </w:r>
          </w:p>
        </w:tc>
      </w:tr>
      <w:tr w:rsidR="00332AA8" w:rsidRPr="00336FCA" w:rsidDel="00423CB2" w14:paraId="33C491F9" w14:textId="77777777" w:rsidTr="00CA2922">
        <w:tc>
          <w:tcPr>
            <w:tcW w:w="1396" w:type="pct"/>
          </w:tcPr>
          <w:p w14:paraId="0AB0190F" w14:textId="5CC9B4D6" w:rsidR="00332AA8" w:rsidRPr="00332AA8" w:rsidRDefault="00332AA8" w:rsidP="00332AA8">
            <w:r w:rsidRPr="00332AA8">
              <w:t>Oral communication</w:t>
            </w:r>
          </w:p>
        </w:tc>
        <w:tc>
          <w:tcPr>
            <w:tcW w:w="3604" w:type="pct"/>
          </w:tcPr>
          <w:p w14:paraId="50993DE1" w14:textId="61ED1475" w:rsidR="00332AA8" w:rsidRPr="00332AA8" w:rsidRDefault="00332AA8" w:rsidP="00332AA8">
            <w:pPr>
              <w:pStyle w:val="SIBulletList1"/>
            </w:pPr>
            <w:r w:rsidRPr="00332AA8">
              <w:t xml:space="preserve">Discuss </w:t>
            </w:r>
            <w:r w:rsidR="00341CD3" w:rsidRPr="00341CD3">
              <w:t xml:space="preserve">workplace health and safety </w:t>
            </w:r>
            <w:r w:rsidRPr="00332AA8">
              <w:t>issues with team members and supervisor</w:t>
            </w:r>
          </w:p>
          <w:p w14:paraId="21E7CECF" w14:textId="77777777" w:rsidR="00332AA8" w:rsidRPr="00332AA8" w:rsidRDefault="00332AA8" w:rsidP="00332AA8">
            <w:pPr>
              <w:pStyle w:val="SIBulletList1"/>
            </w:pPr>
            <w:r w:rsidRPr="00332AA8">
              <w:t>Present information using language appropriate to audience</w:t>
            </w:r>
          </w:p>
          <w:p w14:paraId="20BDFDF6" w14:textId="2663C6AD" w:rsidR="00332AA8" w:rsidRPr="00332AA8" w:rsidRDefault="00332AA8" w:rsidP="00332AA8">
            <w:pPr>
              <w:pStyle w:val="SIBulletList1"/>
              <w:rPr>
                <w:rFonts w:eastAsia="Calibri"/>
              </w:rPr>
            </w:pPr>
            <w:r w:rsidRPr="00332AA8">
              <w:t>Collaborate with others to achieve joint outcomes</w:t>
            </w:r>
          </w:p>
        </w:tc>
      </w:tr>
      <w:tr w:rsidR="00332AA8" w:rsidRPr="00336FCA" w:rsidDel="00423CB2" w14:paraId="376B22CD" w14:textId="77777777" w:rsidTr="00CA2922">
        <w:tc>
          <w:tcPr>
            <w:tcW w:w="1396" w:type="pct"/>
          </w:tcPr>
          <w:p w14:paraId="129A1CD6" w14:textId="7034FD8E" w:rsidR="00332AA8" w:rsidRPr="00332AA8" w:rsidRDefault="00332AA8" w:rsidP="00332AA8">
            <w:r w:rsidRPr="00332AA8">
              <w:t>Get the work done</w:t>
            </w:r>
          </w:p>
        </w:tc>
        <w:tc>
          <w:tcPr>
            <w:tcW w:w="3604" w:type="pct"/>
          </w:tcPr>
          <w:p w14:paraId="6649C72E" w14:textId="3F7F6714" w:rsidR="00332AA8" w:rsidRPr="008D4BF9" w:rsidRDefault="00332AA8" w:rsidP="008D4BF9">
            <w:pPr>
              <w:pStyle w:val="SIBulletList1"/>
            </w:pPr>
            <w:r w:rsidRPr="00332AA8">
              <w:t>Keep up-to-date on changes to legislation relevant to own role</w:t>
            </w:r>
          </w:p>
        </w:tc>
      </w:tr>
    </w:tbl>
    <w:p w14:paraId="2422EC50"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332AA8" w14:paraId="67633B90" w14:textId="77777777" w:rsidTr="00F33FF2">
        <w:tc>
          <w:tcPr>
            <w:tcW w:w="1028" w:type="pct"/>
          </w:tcPr>
          <w:p w14:paraId="666F2C5F" w14:textId="6834954E" w:rsidR="00332AA8" w:rsidRPr="00332AA8" w:rsidRDefault="00130947" w:rsidP="00FB48D0">
            <w:pPr>
              <w:pStyle w:val="SIText"/>
            </w:pPr>
            <w:r>
              <w:t>SFIW</w:t>
            </w:r>
            <w:r w:rsidR="00332AA8" w:rsidRPr="00332AA8">
              <w:t>HS301 Contribute to workpla</w:t>
            </w:r>
            <w:r w:rsidR="00FB48D0">
              <w:t>ce health and safety processes</w:t>
            </w:r>
          </w:p>
        </w:tc>
        <w:tc>
          <w:tcPr>
            <w:tcW w:w="1105" w:type="pct"/>
          </w:tcPr>
          <w:p w14:paraId="520629F4" w14:textId="4450ADDF" w:rsidR="00332AA8" w:rsidRPr="00332AA8" w:rsidRDefault="00332AA8" w:rsidP="00FB48D0">
            <w:pPr>
              <w:pStyle w:val="SIText"/>
            </w:pPr>
          </w:p>
        </w:tc>
        <w:tc>
          <w:tcPr>
            <w:tcW w:w="1251" w:type="pct"/>
          </w:tcPr>
          <w:p w14:paraId="51844FA1" w14:textId="425AC2E9" w:rsidR="00332AA8" w:rsidRPr="00332AA8" w:rsidRDefault="00130947" w:rsidP="00EB0825">
            <w:pPr>
              <w:pStyle w:val="SIText"/>
            </w:pPr>
            <w:r>
              <w:t>New unit</w:t>
            </w:r>
          </w:p>
        </w:tc>
        <w:tc>
          <w:tcPr>
            <w:tcW w:w="1616" w:type="pct"/>
          </w:tcPr>
          <w:p w14:paraId="509E63B0" w14:textId="6388961F" w:rsidR="00332AA8" w:rsidRPr="00332AA8" w:rsidRDefault="00130947" w:rsidP="00332AA8">
            <w:pPr>
              <w:pStyle w:val="SIText"/>
            </w:pPr>
            <w:r>
              <w:t>No e</w:t>
            </w:r>
            <w:r w:rsidR="00332AA8" w:rsidRPr="00332AA8">
              <w:t>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VETNet: </w:t>
            </w:r>
          </w:p>
          <w:p w14:paraId="4FC8574C" w14:textId="0E420322" w:rsidR="00F1480E" w:rsidRPr="000754EC" w:rsidRDefault="00332AA8" w:rsidP="00E40225">
            <w:pPr>
              <w:pStyle w:val="SIText"/>
            </w:pPr>
            <w:r w:rsidRPr="00332AA8">
              <w:t>https://vetnet.education.gov.au/Pages/TrainingDocs.aspx?q=b75f4b23-54c9-4cc9-a5db-d3502d154103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1EA921B6" w:rsidR="00556C4C" w:rsidRPr="000754EC" w:rsidRDefault="00556C4C" w:rsidP="008F0FC5">
            <w:pPr>
              <w:pStyle w:val="SIUnittitle"/>
            </w:pPr>
            <w:r w:rsidRPr="00F56827">
              <w:t xml:space="preserve">Assessment requirements for </w:t>
            </w:r>
            <w:r w:rsidR="008A5F9A">
              <w:t>SFI</w:t>
            </w:r>
            <w:r w:rsidR="00332AA8" w:rsidRPr="00332AA8">
              <w:t>WHS301 Contribute to workplace health and safety processes</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556C4C" w:rsidRPr="00067E1C" w14:paraId="5FA5C884" w14:textId="77777777" w:rsidTr="00113678">
        <w:tc>
          <w:tcPr>
            <w:tcW w:w="5000" w:type="pct"/>
            <w:gridSpan w:val="2"/>
            <w:shd w:val="clear" w:color="auto" w:fill="auto"/>
          </w:tcPr>
          <w:p w14:paraId="65FCC4D9" w14:textId="77777777" w:rsidR="00F738EC" w:rsidRDefault="00332AA8" w:rsidP="00332AA8">
            <w:r w:rsidRPr="00332AA8">
              <w:t>An individual demonstrating competency must satisfy all of the elements and performance criteria in this unit.</w:t>
            </w:r>
            <w:r w:rsidR="00F738EC">
              <w:t xml:space="preserve"> </w:t>
            </w:r>
            <w:r w:rsidRPr="00332AA8">
              <w:t>There must be evidence that the individual has</w:t>
            </w:r>
            <w:r w:rsidR="00F738EC">
              <w:t>:</w:t>
            </w:r>
          </w:p>
          <w:p w14:paraId="2F9F3E4C" w14:textId="086D42B4" w:rsidR="00332AA8" w:rsidRPr="00332AA8" w:rsidRDefault="00332AA8" w:rsidP="00F738EC">
            <w:pPr>
              <w:pStyle w:val="SIBulletList1"/>
            </w:pPr>
            <w:r w:rsidRPr="00332AA8">
              <w:t>planned</w:t>
            </w:r>
            <w:r w:rsidR="00F738EC">
              <w:t xml:space="preserve"> and conducted a minimum of two</w:t>
            </w:r>
            <w:r w:rsidR="001E0745">
              <w:t xml:space="preserve"> tasks</w:t>
            </w:r>
            <w:r w:rsidRPr="00332AA8">
              <w:t xml:space="preserve"> </w:t>
            </w:r>
            <w:r w:rsidR="008A5F9A">
              <w:t xml:space="preserve">performed as part of their work </w:t>
            </w:r>
            <w:r w:rsidR="00BA1F76">
              <w:t>responsibilities</w:t>
            </w:r>
            <w:r w:rsidRPr="00332AA8">
              <w:t>, including:</w:t>
            </w:r>
          </w:p>
          <w:p w14:paraId="0B25A4A8" w14:textId="52A600F4" w:rsidR="00332AA8" w:rsidRPr="00332AA8" w:rsidRDefault="00332AA8" w:rsidP="008A5F9A">
            <w:pPr>
              <w:pStyle w:val="SIBulletList2"/>
            </w:pPr>
            <w:r w:rsidRPr="00332AA8">
              <w:t xml:space="preserve">following relevant </w:t>
            </w:r>
            <w:r w:rsidR="00341CD3" w:rsidRPr="00341CD3">
              <w:t xml:space="preserve">workplace health and safety </w:t>
            </w:r>
            <w:r w:rsidRPr="00332AA8">
              <w:t>legislation, standards, codes of practice</w:t>
            </w:r>
          </w:p>
          <w:p w14:paraId="3E2A799A" w14:textId="0441BE1B" w:rsidR="00332AA8" w:rsidRPr="00332AA8" w:rsidRDefault="00332AA8" w:rsidP="008A5F9A">
            <w:pPr>
              <w:pStyle w:val="SIBulletList2"/>
            </w:pPr>
            <w:r w:rsidRPr="00332AA8">
              <w:t>identifying and reporting hazards</w:t>
            </w:r>
            <w:r w:rsidR="001C731A">
              <w:t xml:space="preserve"> </w:t>
            </w:r>
            <w:r w:rsidRPr="00332AA8">
              <w:t>to supervisor</w:t>
            </w:r>
          </w:p>
          <w:p w14:paraId="7E87E81A" w14:textId="77777777" w:rsidR="00332AA8" w:rsidRPr="00332AA8" w:rsidRDefault="00332AA8" w:rsidP="008A5F9A">
            <w:pPr>
              <w:pStyle w:val="SIBulletList2"/>
            </w:pPr>
            <w:r w:rsidRPr="00332AA8">
              <w:t>selecting and implementing appropriate risk controls</w:t>
            </w:r>
          </w:p>
          <w:p w14:paraId="3EE02182" w14:textId="457F727F" w:rsidR="00332AA8" w:rsidRDefault="00332AA8" w:rsidP="008A5F9A">
            <w:pPr>
              <w:pStyle w:val="SIBulletList2"/>
            </w:pPr>
            <w:r w:rsidRPr="00332AA8">
              <w:t xml:space="preserve">carrying out </w:t>
            </w:r>
            <w:r w:rsidR="00341CD3" w:rsidRPr="00341CD3">
              <w:t xml:space="preserve">workplace health and safety </w:t>
            </w:r>
            <w:r w:rsidRPr="00332AA8">
              <w:t>housekeeping tasks</w:t>
            </w:r>
          </w:p>
          <w:p w14:paraId="410C90BB" w14:textId="040D437A" w:rsidR="00A70DC3" w:rsidRPr="00332AA8" w:rsidRDefault="001C731A" w:rsidP="001C731A">
            <w:pPr>
              <w:pStyle w:val="SIBulletList1"/>
            </w:pPr>
            <w:r>
              <w:t>supported</w:t>
            </w:r>
            <w:r w:rsidR="00A70DC3">
              <w:t xml:space="preserve"> at least two </w:t>
            </w:r>
            <w:r w:rsidR="00A70DC3" w:rsidRPr="00A70DC3">
              <w:t>work group members to work safely</w:t>
            </w:r>
          </w:p>
          <w:p w14:paraId="37726001" w14:textId="6565ED17" w:rsidR="00332AA8" w:rsidRPr="00332AA8" w:rsidRDefault="008A5F9A" w:rsidP="00332AA8">
            <w:pPr>
              <w:pStyle w:val="SIBulletList1"/>
            </w:pPr>
            <w:r>
              <w:t>contributed</w:t>
            </w:r>
            <w:r w:rsidR="00332AA8" w:rsidRPr="00332AA8">
              <w:t xml:space="preserve"> to at least one </w:t>
            </w:r>
            <w:r w:rsidR="00341CD3" w:rsidRPr="00341CD3">
              <w:t xml:space="preserve">workplace health and safety </w:t>
            </w:r>
            <w:r w:rsidR="00332AA8" w:rsidRPr="00332AA8">
              <w:t>meeting or participative process</w:t>
            </w:r>
          </w:p>
          <w:p w14:paraId="48A43C30" w14:textId="7653C85E" w:rsidR="00556C4C" w:rsidRPr="000754EC" w:rsidRDefault="00332AA8" w:rsidP="00332AA8">
            <w:pPr>
              <w:pStyle w:val="SIBulletList1"/>
            </w:pPr>
            <w:r w:rsidRPr="00332AA8">
              <w:t>demonstrat</w:t>
            </w:r>
            <w:r w:rsidR="001C731A">
              <w:t>ed</w:t>
            </w:r>
            <w:r w:rsidRPr="00332AA8">
              <w:t xml:space="preserve"> awareness of how to respond to at least one emergenc</w:t>
            </w:r>
            <w:r w:rsidR="001C731A">
              <w:t>y situation that may occur in a</w:t>
            </w:r>
            <w:r w:rsidRPr="00332AA8">
              <w:t xml:space="preserve"> </w:t>
            </w:r>
            <w:r w:rsidR="001C731A">
              <w:t>seafood industry</w:t>
            </w:r>
            <w:r w:rsidRPr="00332AA8">
              <w:t xml:space="preserve"> environment.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8F0FC5" w:rsidRPr="00A55106" w14:paraId="39B0B235" w14:textId="77777777" w:rsidTr="00CA2922">
        <w:trPr>
          <w:tblHeader/>
        </w:trPr>
        <w:tc>
          <w:tcPr>
            <w:tcW w:w="5000" w:type="pct"/>
            <w:shd w:val="clear" w:color="auto" w:fill="auto"/>
          </w:tcPr>
          <w:p w14:paraId="2FF3399B" w14:textId="77777777" w:rsidR="00332AA8" w:rsidRPr="00332AA8" w:rsidRDefault="00332AA8" w:rsidP="00332AA8">
            <w:pPr>
              <w:pStyle w:val="SIText"/>
            </w:pPr>
            <w:r w:rsidRPr="00332AA8">
              <w:t>An individual must be able to demonstrate the knowledge required to perform the tasks outlined in the elements and performance criteria of this unit. This includes knowledge of:</w:t>
            </w:r>
          </w:p>
          <w:p w14:paraId="20F5B48B" w14:textId="77777777" w:rsidR="00332AA8" w:rsidRPr="00332AA8" w:rsidRDefault="00332AA8" w:rsidP="00FA4DD4">
            <w:pPr>
              <w:pStyle w:val="SIBulletList1"/>
            </w:pPr>
            <w:r w:rsidRPr="00332AA8">
              <w:t>basic hazard identification procedures, including workplace inspections and review of workplace data</w:t>
            </w:r>
          </w:p>
          <w:p w14:paraId="68C992B6" w14:textId="77777777" w:rsidR="00FA4DD4" w:rsidRDefault="00332AA8" w:rsidP="00FA4DD4">
            <w:pPr>
              <w:pStyle w:val="SIBulletList1"/>
            </w:pPr>
            <w:r w:rsidRPr="00332AA8">
              <w:t xml:space="preserve">common hazards that occur in </w:t>
            </w:r>
            <w:r w:rsidR="00681A80">
              <w:t>a seafood industry</w:t>
            </w:r>
            <w:r w:rsidRPr="00332AA8">
              <w:t xml:space="preserve"> environment, including </w:t>
            </w:r>
            <w:r w:rsidR="00FA4DD4">
              <w:t>those caused by:</w:t>
            </w:r>
          </w:p>
          <w:p w14:paraId="5A7FC29A" w14:textId="77777777" w:rsidR="00FA4DD4" w:rsidRPr="00FA4DD4" w:rsidRDefault="00FA4DD4" w:rsidP="00FA4DD4">
            <w:pPr>
              <w:pStyle w:val="SIBulletList2"/>
            </w:pPr>
            <w:r w:rsidRPr="00FA4DD4">
              <w:t>manual tasks</w:t>
            </w:r>
          </w:p>
          <w:p w14:paraId="725979B0" w14:textId="77777777" w:rsidR="00FA4DD4" w:rsidRPr="00FA4DD4" w:rsidRDefault="00FA4DD4" w:rsidP="00FA4DD4">
            <w:pPr>
              <w:pStyle w:val="SIBulletList2"/>
            </w:pPr>
            <w:r w:rsidRPr="00FA4DD4">
              <w:t>hazardous chemicals</w:t>
            </w:r>
          </w:p>
          <w:p w14:paraId="6D9E5CC8" w14:textId="77777777" w:rsidR="00FA4DD4" w:rsidRPr="00FA4DD4" w:rsidRDefault="00FA4DD4" w:rsidP="00FA4DD4">
            <w:pPr>
              <w:pStyle w:val="SIBulletList2"/>
            </w:pPr>
            <w:r w:rsidRPr="00FA4DD4">
              <w:t>machinery and equipment</w:t>
            </w:r>
          </w:p>
          <w:p w14:paraId="6F5A4AA2" w14:textId="77777777" w:rsidR="00FA4DD4" w:rsidRPr="00FA4DD4" w:rsidRDefault="00FA4DD4" w:rsidP="00FA4DD4">
            <w:pPr>
              <w:pStyle w:val="SIBulletList2"/>
            </w:pPr>
            <w:r w:rsidRPr="00FA4DD4">
              <w:t>extreme temperatures</w:t>
            </w:r>
          </w:p>
          <w:p w14:paraId="75EE0AEE" w14:textId="77777777" w:rsidR="00FA4DD4" w:rsidRPr="00FA4DD4" w:rsidRDefault="00FA4DD4" w:rsidP="00FA4DD4">
            <w:pPr>
              <w:pStyle w:val="SIBulletList2"/>
            </w:pPr>
            <w:r w:rsidRPr="00FA4DD4">
              <w:t>noise</w:t>
            </w:r>
          </w:p>
          <w:p w14:paraId="482643D2" w14:textId="77777777" w:rsidR="00FA4DD4" w:rsidRPr="00FA4DD4" w:rsidRDefault="00FA4DD4" w:rsidP="00FA4DD4">
            <w:pPr>
              <w:pStyle w:val="SIBulletList2"/>
            </w:pPr>
            <w:r w:rsidRPr="00FA4DD4">
              <w:t>gravity</w:t>
            </w:r>
          </w:p>
          <w:p w14:paraId="7F04B6C3" w14:textId="77777777" w:rsidR="00FA4DD4" w:rsidRPr="00FA4DD4" w:rsidRDefault="00FA4DD4" w:rsidP="00FA4DD4">
            <w:pPr>
              <w:pStyle w:val="SIBulletList2"/>
            </w:pPr>
            <w:r w:rsidRPr="00FA4DD4">
              <w:t>spills</w:t>
            </w:r>
          </w:p>
          <w:p w14:paraId="72E4511F" w14:textId="77777777" w:rsidR="00FA4DD4" w:rsidRPr="00FA4DD4" w:rsidRDefault="00FA4DD4" w:rsidP="00FA4DD4">
            <w:pPr>
              <w:pStyle w:val="SIBulletList2"/>
            </w:pPr>
            <w:r w:rsidRPr="00FA4DD4">
              <w:t>chemicals and medicines</w:t>
            </w:r>
          </w:p>
          <w:p w14:paraId="3C08FCE3" w14:textId="77777777" w:rsidR="00FA4DD4" w:rsidRPr="00FA4DD4" w:rsidRDefault="00FA4DD4" w:rsidP="00FA4DD4">
            <w:pPr>
              <w:pStyle w:val="SIBulletList2"/>
            </w:pPr>
            <w:r w:rsidRPr="00FA4DD4">
              <w:t>sharps</w:t>
            </w:r>
          </w:p>
          <w:p w14:paraId="3FDA5639" w14:textId="77777777" w:rsidR="00FA4DD4" w:rsidRPr="00FA4DD4" w:rsidRDefault="00FA4DD4" w:rsidP="00FA4DD4">
            <w:pPr>
              <w:pStyle w:val="SIBulletList2"/>
            </w:pPr>
            <w:r w:rsidRPr="00FA4DD4">
              <w:t>aquatic animal bites, envenomation, scratches</w:t>
            </w:r>
          </w:p>
          <w:p w14:paraId="362AA6AB" w14:textId="77777777" w:rsidR="00FA4DD4" w:rsidRPr="00FA4DD4" w:rsidRDefault="00FA4DD4" w:rsidP="00FA4DD4">
            <w:pPr>
              <w:pStyle w:val="SIBulletList2"/>
              <w:rPr>
                <w:rFonts w:eastAsia="Calibri"/>
              </w:rPr>
            </w:pPr>
            <w:r w:rsidRPr="00FA4DD4">
              <w:t>aquatic animal diseases that can be transmitted to humans (zoonoses)</w:t>
            </w:r>
          </w:p>
          <w:p w14:paraId="0777B196" w14:textId="351FA3EE" w:rsidR="00332AA8" w:rsidRPr="00332AA8" w:rsidRDefault="00FA4DD4" w:rsidP="00FA4DD4">
            <w:pPr>
              <w:pStyle w:val="SIBulletList1"/>
            </w:pPr>
            <w:r>
              <w:t xml:space="preserve">relevant state/territory </w:t>
            </w:r>
            <w:r w:rsidR="00341CD3" w:rsidRPr="00341CD3">
              <w:t xml:space="preserve">workplace health and safety </w:t>
            </w:r>
            <w:r w:rsidR="00332AA8" w:rsidRPr="00332AA8">
              <w:t>legislation, regulations, industry standards, codes of practice/compliance codes</w:t>
            </w:r>
          </w:p>
          <w:p w14:paraId="15E47640" w14:textId="77777777" w:rsidR="00332AA8" w:rsidRPr="00332AA8" w:rsidRDefault="00332AA8" w:rsidP="00FA4DD4">
            <w:pPr>
              <w:pStyle w:val="SIBulletList1"/>
            </w:pPr>
            <w:r w:rsidRPr="00332AA8">
              <w:t>basic methods used in the prevention and control of common zoonotic diseases</w:t>
            </w:r>
          </w:p>
          <w:p w14:paraId="7DB17C0C" w14:textId="77777777" w:rsidR="00EB0825" w:rsidRDefault="00EB0825" w:rsidP="00FA4DD4">
            <w:pPr>
              <w:pStyle w:val="SIBulletList1"/>
            </w:pPr>
            <w:r>
              <w:t>basic risk control measures, including:</w:t>
            </w:r>
          </w:p>
          <w:p w14:paraId="789935E9" w14:textId="5FBB1837" w:rsidR="00332AA8" w:rsidRPr="00FA4DD4" w:rsidRDefault="00332AA8" w:rsidP="00FA4DD4">
            <w:pPr>
              <w:pStyle w:val="SIBulletList2"/>
            </w:pPr>
            <w:r w:rsidRPr="00FA4DD4">
              <w:t>personal protective equipment requirements, including use, storage and maintenance</w:t>
            </w:r>
          </w:p>
          <w:p w14:paraId="6031EC30" w14:textId="77777777" w:rsidR="00DF4A02" w:rsidRPr="00FA4DD4" w:rsidRDefault="00332AA8" w:rsidP="00FA4DD4">
            <w:pPr>
              <w:pStyle w:val="SIBulletList2"/>
            </w:pPr>
            <w:r w:rsidRPr="00FA4DD4">
              <w:rPr>
                <w:rFonts w:eastAsia="Calibri"/>
              </w:rPr>
              <w:t xml:space="preserve">personal hygiene and hand washing </w:t>
            </w:r>
          </w:p>
          <w:p w14:paraId="28B6227C" w14:textId="2520EDB3" w:rsidR="00332AA8" w:rsidRPr="00FA4DD4" w:rsidRDefault="00341CD3" w:rsidP="00FA4DD4">
            <w:pPr>
              <w:pStyle w:val="SIBulletList2"/>
            </w:pPr>
            <w:r w:rsidRPr="00FA4DD4">
              <w:t xml:space="preserve">workplace health and safety </w:t>
            </w:r>
            <w:r w:rsidR="00DF4A02" w:rsidRPr="00FA4DD4">
              <w:rPr>
                <w:rFonts w:eastAsia="Calibri"/>
              </w:rPr>
              <w:t>housekeeping</w:t>
            </w:r>
          </w:p>
          <w:p w14:paraId="66C73AA9" w14:textId="77777777" w:rsidR="00332AA8" w:rsidRPr="00FA4DD4" w:rsidRDefault="00332AA8" w:rsidP="00E73D72">
            <w:pPr>
              <w:pStyle w:val="SIBulletList1"/>
            </w:pPr>
            <w:r w:rsidRPr="00FA4DD4">
              <w:t>safety signs and their meanings, including:</w:t>
            </w:r>
          </w:p>
          <w:p w14:paraId="0422496E" w14:textId="77777777" w:rsidR="00332AA8" w:rsidRPr="00FA4DD4" w:rsidRDefault="00332AA8" w:rsidP="00FA4DD4">
            <w:pPr>
              <w:pStyle w:val="SIBulletList2"/>
            </w:pPr>
            <w:r w:rsidRPr="00FA4DD4">
              <w:t>dangerous goods class signs</w:t>
            </w:r>
          </w:p>
          <w:p w14:paraId="3267A0E2" w14:textId="77777777" w:rsidR="00332AA8" w:rsidRPr="00FA4DD4" w:rsidRDefault="00332AA8" w:rsidP="00FA4DD4">
            <w:pPr>
              <w:pStyle w:val="SIBulletList2"/>
            </w:pPr>
            <w:r w:rsidRPr="00FA4DD4">
              <w:t>emergency equipment</w:t>
            </w:r>
          </w:p>
          <w:p w14:paraId="4E2A6218" w14:textId="77777777" w:rsidR="00681A80" w:rsidRPr="00FA4DD4" w:rsidRDefault="00681A80" w:rsidP="00FA4DD4">
            <w:pPr>
              <w:pStyle w:val="SIBulletList2"/>
            </w:pPr>
            <w:r w:rsidRPr="00FA4DD4">
              <w:t xml:space="preserve">personal protective equipment </w:t>
            </w:r>
          </w:p>
          <w:p w14:paraId="5B3DF359" w14:textId="059C09A3" w:rsidR="00332AA8" w:rsidRPr="00FA4DD4" w:rsidRDefault="00332AA8" w:rsidP="00FA4DD4">
            <w:pPr>
              <w:pStyle w:val="SIBulletList2"/>
            </w:pPr>
            <w:r w:rsidRPr="00FA4DD4">
              <w:t>specific hazards, including sharps and radiation</w:t>
            </w:r>
          </w:p>
          <w:p w14:paraId="3B80FD7F" w14:textId="7B4BBE98" w:rsidR="00EB0825" w:rsidRPr="00EB0825" w:rsidRDefault="00EB0825" w:rsidP="00FA4DD4">
            <w:pPr>
              <w:pStyle w:val="SIBulletList1"/>
              <w:rPr>
                <w:rFonts w:eastAsia="Calibri"/>
              </w:rPr>
            </w:pPr>
            <w:r w:rsidRPr="00332AA8">
              <w:t xml:space="preserve">roles and responsibilities of health and safety representatives and </w:t>
            </w:r>
            <w:r w:rsidR="00341CD3" w:rsidRPr="00341CD3">
              <w:t xml:space="preserve">workplace health and safety </w:t>
            </w:r>
            <w:r w:rsidRPr="00332AA8">
              <w:t>committees</w:t>
            </w:r>
          </w:p>
          <w:p w14:paraId="72AD7CDD" w14:textId="181BCB4D" w:rsidR="00332AA8" w:rsidRPr="00332AA8" w:rsidRDefault="00341CD3" w:rsidP="00FA4DD4">
            <w:pPr>
              <w:pStyle w:val="SIBulletList1"/>
            </w:pPr>
            <w:r w:rsidRPr="00341CD3">
              <w:t xml:space="preserve">workplace health and safety </w:t>
            </w:r>
            <w:r w:rsidR="00332AA8" w:rsidRPr="00332AA8">
              <w:t>information within the workplace</w:t>
            </w:r>
          </w:p>
          <w:p w14:paraId="049C1AD5" w14:textId="435BAEDC" w:rsidR="00332AA8" w:rsidRPr="00332AA8" w:rsidRDefault="00332AA8" w:rsidP="00FA4DD4">
            <w:pPr>
              <w:pStyle w:val="SIBulletList1"/>
            </w:pPr>
            <w:r w:rsidRPr="00332AA8">
              <w:t xml:space="preserve">external sources of </w:t>
            </w:r>
            <w:r w:rsidR="00341CD3" w:rsidRPr="00341CD3">
              <w:t xml:space="preserve">workplace health and safety </w:t>
            </w:r>
            <w:r w:rsidRPr="00332AA8">
              <w:t>information</w:t>
            </w:r>
          </w:p>
          <w:p w14:paraId="73BE0A42" w14:textId="77777777" w:rsidR="00332AA8" w:rsidRPr="00332AA8" w:rsidRDefault="00332AA8" w:rsidP="00FA4DD4">
            <w:pPr>
              <w:pStyle w:val="SIBulletList1"/>
            </w:pPr>
            <w:r w:rsidRPr="00332AA8">
              <w:t>standard emergency signals, alarms and required responses</w:t>
            </w:r>
          </w:p>
          <w:p w14:paraId="5C9C7E9C" w14:textId="51365D48" w:rsidR="00332AA8" w:rsidRPr="00332AA8" w:rsidRDefault="00332AA8" w:rsidP="00FA4DD4">
            <w:pPr>
              <w:pStyle w:val="SIBulletList1"/>
            </w:pPr>
            <w:r w:rsidRPr="00332AA8">
              <w:t xml:space="preserve">types of emergencies that occur in </w:t>
            </w:r>
            <w:r w:rsidR="00D224CD">
              <w:t>a seafood industry</w:t>
            </w:r>
            <w:r w:rsidRPr="00332AA8">
              <w:t xml:space="preserve"> environment</w:t>
            </w:r>
          </w:p>
          <w:p w14:paraId="7D18C0FD" w14:textId="012964AF" w:rsidR="008F0FC5" w:rsidRPr="002C55E9" w:rsidRDefault="00332AA8" w:rsidP="008D4BF9">
            <w:pPr>
              <w:pStyle w:val="SIBulletList1"/>
            </w:pPr>
            <w:r w:rsidRPr="00332AA8">
              <w:t>the legal rights and responsibilities of the workplace parties</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lastRenderedPageBreak/>
              <w:t>A</w:t>
            </w:r>
            <w:r w:rsidRPr="000754EC">
              <w:t>ssessment Conditions</w:t>
            </w:r>
          </w:p>
        </w:tc>
      </w:tr>
      <w:tr w:rsidR="008F0FC5" w:rsidRPr="00A55106" w14:paraId="7B4962B9" w14:textId="77777777" w:rsidTr="00CA2922">
        <w:trPr>
          <w:tblHeader/>
        </w:trPr>
        <w:tc>
          <w:tcPr>
            <w:tcW w:w="5000" w:type="pct"/>
            <w:shd w:val="clear" w:color="auto" w:fill="auto"/>
          </w:tcPr>
          <w:p w14:paraId="23688C12" w14:textId="77777777" w:rsidR="00332AA8" w:rsidRPr="00332AA8" w:rsidRDefault="00332AA8" w:rsidP="00332AA8">
            <w:pPr>
              <w:pStyle w:val="SIText"/>
            </w:pPr>
            <w:r w:rsidRPr="00332AA8">
              <w:t>Assessment of skills must take place under the following conditions:</w:t>
            </w:r>
          </w:p>
          <w:p w14:paraId="0DC2666A" w14:textId="6735D754" w:rsidR="00D903FC" w:rsidRDefault="00332AA8" w:rsidP="00D903FC">
            <w:pPr>
              <w:pStyle w:val="SIBulletList1"/>
            </w:pPr>
            <w:r w:rsidRPr="00332AA8">
              <w:t>physical conditions:</w:t>
            </w:r>
          </w:p>
          <w:p w14:paraId="2D3AB716" w14:textId="6DE02935" w:rsidR="00332AA8" w:rsidRPr="00332AA8" w:rsidRDefault="00D903FC" w:rsidP="00D903FC">
            <w:pPr>
              <w:pStyle w:val="SIBulletList2"/>
            </w:pPr>
            <w:r w:rsidRPr="00D903FC">
              <w:t>skills must be demonstrated in a seafood industry workplace or simulated environment that accurately reflects workplace conditions</w:t>
            </w:r>
          </w:p>
          <w:p w14:paraId="408E973E" w14:textId="77777777" w:rsidR="00332AA8" w:rsidRPr="00332AA8" w:rsidRDefault="00332AA8" w:rsidP="00332AA8">
            <w:pPr>
              <w:pStyle w:val="SIBulletList1"/>
            </w:pPr>
            <w:r w:rsidRPr="00332AA8">
              <w:t>resources, equipment and materials:</w:t>
            </w:r>
          </w:p>
          <w:p w14:paraId="5744231B" w14:textId="7C31AB55" w:rsidR="00332AA8" w:rsidRPr="00332AA8" w:rsidRDefault="00332AA8" w:rsidP="00332AA8">
            <w:pPr>
              <w:pStyle w:val="SIBulletList2"/>
            </w:pPr>
            <w:r w:rsidRPr="00332AA8">
              <w:t xml:space="preserve">equipment and resources appropriate to work undertaken in </w:t>
            </w:r>
            <w:r w:rsidR="00D224CD">
              <w:t>a seafood industry</w:t>
            </w:r>
            <w:r w:rsidRPr="00332AA8">
              <w:t xml:space="preserve"> environment</w:t>
            </w:r>
          </w:p>
          <w:p w14:paraId="6C03ADCE" w14:textId="77777777" w:rsidR="00332AA8" w:rsidRPr="00332AA8" w:rsidRDefault="00332AA8" w:rsidP="00332AA8">
            <w:pPr>
              <w:pStyle w:val="SIBulletList1"/>
            </w:pPr>
            <w:r w:rsidRPr="00332AA8">
              <w:rPr>
                <w:rFonts w:eastAsia="Calibri"/>
              </w:rPr>
              <w:t>specifications:</w:t>
            </w:r>
          </w:p>
          <w:p w14:paraId="642FA05C" w14:textId="6F9876E5" w:rsidR="00332AA8" w:rsidRPr="00332AA8" w:rsidRDefault="006418D0" w:rsidP="00332AA8">
            <w:pPr>
              <w:pStyle w:val="SIBulletList2"/>
              <w:rPr>
                <w:rFonts w:eastAsia="Calibri"/>
              </w:rPr>
            </w:pPr>
            <w:r>
              <w:t xml:space="preserve">relevant </w:t>
            </w:r>
            <w:r w:rsidR="00D224CD">
              <w:t>workplace</w:t>
            </w:r>
            <w:r w:rsidR="00332AA8" w:rsidRPr="00332AA8">
              <w:t xml:space="preserve"> policies and procedures</w:t>
            </w:r>
          </w:p>
          <w:p w14:paraId="1227D240" w14:textId="174221CF" w:rsidR="00332AA8" w:rsidRPr="00332AA8" w:rsidRDefault="00332AA8" w:rsidP="00332AA8">
            <w:pPr>
              <w:pStyle w:val="SIBulletList2"/>
            </w:pPr>
            <w:r w:rsidRPr="00332AA8">
              <w:t xml:space="preserve">current </w:t>
            </w:r>
            <w:r w:rsidR="00341CD3" w:rsidRPr="00341CD3">
              <w:t xml:space="preserve">workplace health and safety </w:t>
            </w:r>
            <w:r w:rsidRPr="00332AA8">
              <w:t>legislation and regulations</w:t>
            </w:r>
          </w:p>
          <w:p w14:paraId="1CB99926" w14:textId="5448A211" w:rsidR="00332AA8" w:rsidRPr="00332AA8" w:rsidRDefault="00332AA8" w:rsidP="00332AA8">
            <w:pPr>
              <w:pStyle w:val="SIBulletList1"/>
            </w:pPr>
            <w:r w:rsidRPr="00332AA8">
              <w:t>relationships:</w:t>
            </w:r>
          </w:p>
          <w:p w14:paraId="17350D9D" w14:textId="6113917C" w:rsidR="00332AA8" w:rsidRPr="00332AA8" w:rsidRDefault="006418D0" w:rsidP="00332AA8">
            <w:pPr>
              <w:pStyle w:val="SIBulletList2"/>
            </w:pPr>
            <w:r>
              <w:t xml:space="preserve">interactions with supervisor and </w:t>
            </w:r>
            <w:r w:rsidR="00332AA8" w:rsidRPr="00332AA8">
              <w:t>team members.</w:t>
            </w:r>
          </w:p>
          <w:p w14:paraId="69580C76" w14:textId="77777777" w:rsidR="00332AA8" w:rsidRPr="00332AA8" w:rsidRDefault="00332AA8" w:rsidP="00332AA8"/>
          <w:p w14:paraId="71739C8B" w14:textId="1D39B744" w:rsidR="008F0FC5" w:rsidRPr="002C55E9" w:rsidRDefault="00332AA8" w:rsidP="00332AA8">
            <w:pPr>
              <w:pStyle w:val="SIText"/>
            </w:pPr>
            <w:r w:rsidRPr="00332AA8">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Guides, are available at VETNet:</w:t>
            </w:r>
          </w:p>
          <w:p w14:paraId="689BAEAB" w14:textId="2D5E5ADD" w:rsidR="00F1480E" w:rsidRPr="000754EC" w:rsidRDefault="00332AA8" w:rsidP="000754EC">
            <w:pPr>
              <w:pStyle w:val="SIText"/>
            </w:pPr>
            <w:r w:rsidRPr="00332AA8">
              <w:t>https://vetnet.education.gov.au/Pages/TrainingDocs.aspx?q=b75f4b23-54c9-4cc9-a5db-d3502d154103</w:t>
            </w:r>
          </w:p>
        </w:tc>
      </w:tr>
    </w:tbl>
    <w:p w14:paraId="12CA76EC" w14:textId="77777777" w:rsidR="00F1480E" w:rsidRDefault="00F1480E" w:rsidP="005F771F">
      <w:pPr>
        <w:pStyle w:val="SIText"/>
      </w:pPr>
      <w:bookmarkStart w:id="0" w:name="_GoBack"/>
      <w:bookmarkEnd w:id="0"/>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121D8" w14:textId="77777777" w:rsidR="002D3192" w:rsidRDefault="002D3192" w:rsidP="00BF3F0A">
      <w:r>
        <w:separator/>
      </w:r>
    </w:p>
    <w:p w14:paraId="6BFC585F" w14:textId="77777777" w:rsidR="002D3192" w:rsidRDefault="002D3192"/>
  </w:endnote>
  <w:endnote w:type="continuationSeparator" w:id="0">
    <w:p w14:paraId="3BE04FE2" w14:textId="77777777" w:rsidR="002D3192" w:rsidRDefault="002D3192" w:rsidP="00BF3F0A">
      <w:r>
        <w:continuationSeparator/>
      </w:r>
    </w:p>
    <w:p w14:paraId="27655CC8" w14:textId="77777777" w:rsidR="002D3192" w:rsidRDefault="002D3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0120C25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73D72">
          <w:rPr>
            <w:noProof/>
          </w:rPr>
          <w:t>3</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E17C6" w14:textId="77777777" w:rsidR="002D3192" w:rsidRDefault="002D3192" w:rsidP="00BF3F0A">
      <w:r>
        <w:separator/>
      </w:r>
    </w:p>
    <w:p w14:paraId="16F30629" w14:textId="77777777" w:rsidR="002D3192" w:rsidRDefault="002D3192"/>
  </w:footnote>
  <w:footnote w:type="continuationSeparator" w:id="0">
    <w:p w14:paraId="29B3DFFE" w14:textId="77777777" w:rsidR="002D3192" w:rsidRDefault="002D3192" w:rsidP="00BF3F0A">
      <w:r>
        <w:continuationSeparator/>
      </w:r>
    </w:p>
    <w:p w14:paraId="74A4DCA0" w14:textId="77777777" w:rsidR="002D3192" w:rsidRDefault="002D31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218E" w14:textId="538DCE80" w:rsidR="00332AA8" w:rsidRPr="00332AA8" w:rsidRDefault="00F10819" w:rsidP="00332AA8">
    <w:r>
      <w:t>SFI</w:t>
    </w:r>
    <w:r w:rsidR="00332AA8" w:rsidRPr="00332AA8">
      <w:t>WHS301 Contribute to workplace health and safety processes</w:t>
    </w:r>
  </w:p>
  <w:p w14:paraId="06B301E5" w14:textId="6E041F88" w:rsidR="009C2650" w:rsidRPr="00332AA8" w:rsidRDefault="009C2650" w:rsidP="00332A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803"/>
    <w:rsid w:val="0009093B"/>
    <w:rsid w:val="000A5441"/>
    <w:rsid w:val="000C149A"/>
    <w:rsid w:val="000C224E"/>
    <w:rsid w:val="000E25E6"/>
    <w:rsid w:val="000E2C86"/>
    <w:rsid w:val="000F29F2"/>
    <w:rsid w:val="00101659"/>
    <w:rsid w:val="00105AEA"/>
    <w:rsid w:val="001078BF"/>
    <w:rsid w:val="00130947"/>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731A"/>
    <w:rsid w:val="001D30EB"/>
    <w:rsid w:val="001D5C1B"/>
    <w:rsid w:val="001D7F5B"/>
    <w:rsid w:val="001E0745"/>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2EE3"/>
    <w:rsid w:val="002C55E9"/>
    <w:rsid w:val="002D0C8B"/>
    <w:rsid w:val="002D3192"/>
    <w:rsid w:val="002D330A"/>
    <w:rsid w:val="002E170C"/>
    <w:rsid w:val="002E193E"/>
    <w:rsid w:val="00305EFF"/>
    <w:rsid w:val="00310A6A"/>
    <w:rsid w:val="003144E6"/>
    <w:rsid w:val="00332AA8"/>
    <w:rsid w:val="00337E82"/>
    <w:rsid w:val="00341CD3"/>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04B5D"/>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6DDE"/>
    <w:rsid w:val="005A74DC"/>
    <w:rsid w:val="005B5146"/>
    <w:rsid w:val="005D1AFD"/>
    <w:rsid w:val="005E51E6"/>
    <w:rsid w:val="005F027A"/>
    <w:rsid w:val="005F33CC"/>
    <w:rsid w:val="005F771F"/>
    <w:rsid w:val="006121D4"/>
    <w:rsid w:val="00613B49"/>
    <w:rsid w:val="00616845"/>
    <w:rsid w:val="00620E8E"/>
    <w:rsid w:val="00633CFE"/>
    <w:rsid w:val="00634FCA"/>
    <w:rsid w:val="006418D0"/>
    <w:rsid w:val="00643D1B"/>
    <w:rsid w:val="006452B8"/>
    <w:rsid w:val="006470B0"/>
    <w:rsid w:val="00652E62"/>
    <w:rsid w:val="00681A80"/>
    <w:rsid w:val="00686A49"/>
    <w:rsid w:val="00687B62"/>
    <w:rsid w:val="00690C44"/>
    <w:rsid w:val="006969D9"/>
    <w:rsid w:val="006A2B68"/>
    <w:rsid w:val="006C2F32"/>
    <w:rsid w:val="006D38C3"/>
    <w:rsid w:val="006D4448"/>
    <w:rsid w:val="006D6141"/>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3D53"/>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A5F9A"/>
    <w:rsid w:val="008B2C77"/>
    <w:rsid w:val="008B4AD2"/>
    <w:rsid w:val="008B7138"/>
    <w:rsid w:val="008D4BF9"/>
    <w:rsid w:val="008E260C"/>
    <w:rsid w:val="008E39B1"/>
    <w:rsid w:val="008E39BE"/>
    <w:rsid w:val="008E62EC"/>
    <w:rsid w:val="008F0FC5"/>
    <w:rsid w:val="008F32F6"/>
    <w:rsid w:val="009105B1"/>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27C"/>
    <w:rsid w:val="00A216A8"/>
    <w:rsid w:val="00A223A6"/>
    <w:rsid w:val="00A3639E"/>
    <w:rsid w:val="00A5092E"/>
    <w:rsid w:val="00A554D6"/>
    <w:rsid w:val="00A56E14"/>
    <w:rsid w:val="00A6476B"/>
    <w:rsid w:val="00A70DC3"/>
    <w:rsid w:val="00A76C6C"/>
    <w:rsid w:val="00A87356"/>
    <w:rsid w:val="00A92DD1"/>
    <w:rsid w:val="00AA5338"/>
    <w:rsid w:val="00AB1B8E"/>
    <w:rsid w:val="00AC0696"/>
    <w:rsid w:val="00AC4C98"/>
    <w:rsid w:val="00AC5F6B"/>
    <w:rsid w:val="00AD3896"/>
    <w:rsid w:val="00AD5B47"/>
    <w:rsid w:val="00AE1ED9"/>
    <w:rsid w:val="00AE32CB"/>
    <w:rsid w:val="00AE34F0"/>
    <w:rsid w:val="00AF3957"/>
    <w:rsid w:val="00B12013"/>
    <w:rsid w:val="00B22C67"/>
    <w:rsid w:val="00B3508F"/>
    <w:rsid w:val="00B443EE"/>
    <w:rsid w:val="00B560C8"/>
    <w:rsid w:val="00B61150"/>
    <w:rsid w:val="00B65BC7"/>
    <w:rsid w:val="00B746B9"/>
    <w:rsid w:val="00B848D4"/>
    <w:rsid w:val="00B865B7"/>
    <w:rsid w:val="00BA1CB1"/>
    <w:rsid w:val="00BA1F76"/>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24CD"/>
    <w:rsid w:val="00D25D16"/>
    <w:rsid w:val="00D318BA"/>
    <w:rsid w:val="00D32124"/>
    <w:rsid w:val="00D54C76"/>
    <w:rsid w:val="00D71E43"/>
    <w:rsid w:val="00D727F3"/>
    <w:rsid w:val="00D73695"/>
    <w:rsid w:val="00D810DE"/>
    <w:rsid w:val="00D87D32"/>
    <w:rsid w:val="00D903FC"/>
    <w:rsid w:val="00D91188"/>
    <w:rsid w:val="00D92C83"/>
    <w:rsid w:val="00DA0A81"/>
    <w:rsid w:val="00DA3C10"/>
    <w:rsid w:val="00DA53B5"/>
    <w:rsid w:val="00DC1D69"/>
    <w:rsid w:val="00DC5A3A"/>
    <w:rsid w:val="00DD0726"/>
    <w:rsid w:val="00DF4A02"/>
    <w:rsid w:val="00E238E6"/>
    <w:rsid w:val="00E35064"/>
    <w:rsid w:val="00E3681D"/>
    <w:rsid w:val="00E40225"/>
    <w:rsid w:val="00E501F0"/>
    <w:rsid w:val="00E6166D"/>
    <w:rsid w:val="00E71E2E"/>
    <w:rsid w:val="00E73D72"/>
    <w:rsid w:val="00E91BFF"/>
    <w:rsid w:val="00E92933"/>
    <w:rsid w:val="00E94FAD"/>
    <w:rsid w:val="00EB0825"/>
    <w:rsid w:val="00EB0AA4"/>
    <w:rsid w:val="00EB5C88"/>
    <w:rsid w:val="00EC0469"/>
    <w:rsid w:val="00EF01F8"/>
    <w:rsid w:val="00EF40EF"/>
    <w:rsid w:val="00EF47FE"/>
    <w:rsid w:val="00F069BD"/>
    <w:rsid w:val="00F10819"/>
    <w:rsid w:val="00F1480E"/>
    <w:rsid w:val="00F1497D"/>
    <w:rsid w:val="00F16AAC"/>
    <w:rsid w:val="00F33FF2"/>
    <w:rsid w:val="00F438FC"/>
    <w:rsid w:val="00F5616F"/>
    <w:rsid w:val="00F56451"/>
    <w:rsid w:val="00F56827"/>
    <w:rsid w:val="00F62866"/>
    <w:rsid w:val="00F65EF0"/>
    <w:rsid w:val="00F713B8"/>
    <w:rsid w:val="00F71651"/>
    <w:rsid w:val="00F738EC"/>
    <w:rsid w:val="00F76191"/>
    <w:rsid w:val="00F76CC6"/>
    <w:rsid w:val="00F83D7C"/>
    <w:rsid w:val="00FA4DD4"/>
    <w:rsid w:val="00FB232E"/>
    <w:rsid w:val="00FB48D0"/>
    <w:rsid w:val="00FD557D"/>
    <w:rsid w:val="00FE0282"/>
    <w:rsid w:val="00FE124D"/>
    <w:rsid w:val="00FE792C"/>
    <w:rsid w:val="00FF48CB"/>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85538989">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01802174">
      <w:bodyDiv w:val="1"/>
      <w:marLeft w:val="0"/>
      <w:marRight w:val="0"/>
      <w:marTop w:val="0"/>
      <w:marBottom w:val="0"/>
      <w:divBdr>
        <w:top w:val="none" w:sz="0" w:space="0" w:color="auto"/>
        <w:left w:val="none" w:sz="0" w:space="0" w:color="auto"/>
        <w:bottom w:val="none" w:sz="0" w:space="0" w:color="auto"/>
        <w:right w:val="none" w:sz="0" w:space="0" w:color="auto"/>
      </w:divBdr>
    </w:div>
    <w:div w:id="1144927108">
      <w:bodyDiv w:val="1"/>
      <w:marLeft w:val="0"/>
      <w:marRight w:val="0"/>
      <w:marTop w:val="0"/>
      <w:marBottom w:val="0"/>
      <w:divBdr>
        <w:top w:val="none" w:sz="0" w:space="0" w:color="auto"/>
        <w:left w:val="none" w:sz="0" w:space="0" w:color="auto"/>
        <w:bottom w:val="none" w:sz="0" w:space="0" w:color="auto"/>
        <w:right w:val="none" w:sz="0" w:space="0" w:color="auto"/>
      </w:divBdr>
    </w:div>
    <w:div w:id="1293054863">
      <w:bodyDiv w:val="1"/>
      <w:marLeft w:val="0"/>
      <w:marRight w:val="0"/>
      <w:marTop w:val="0"/>
      <w:marBottom w:val="0"/>
      <w:divBdr>
        <w:top w:val="none" w:sz="0" w:space="0" w:color="auto"/>
        <w:left w:val="none" w:sz="0" w:space="0" w:color="auto"/>
        <w:bottom w:val="none" w:sz="0" w:space="0" w:color="auto"/>
        <w:right w:val="none" w:sz="0" w:space="0" w:color="auto"/>
      </w:divBdr>
    </w:div>
    <w:div w:id="1685932792">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92328536B6A4DAE3B7EBEDFC7E9C0" ma:contentTypeVersion="5" ma:contentTypeDescription="Create a new document." ma:contentTypeScope="" ma:versionID="483b039c58513f19b88286b04ba18ec8">
  <xsd:schema xmlns:xsd="http://www.w3.org/2001/XMLSchema" xmlns:xs="http://www.w3.org/2001/XMLSchema" xmlns:p="http://schemas.microsoft.com/office/2006/metadata/properties" xmlns:ns2="511dc629-48e7-411a-8769-f11caf0881e5" targetNamespace="http://schemas.microsoft.com/office/2006/metadata/properties" ma:root="true" ma:fieldsID="213140f8ccd6ae209882e347fb307c3e" ns2:_="">
    <xsd:import namespace="511dc629-48e7-411a-8769-f11caf0881e5"/>
    <xsd:element name="properties">
      <xsd:complexType>
        <xsd:sequence>
          <xsd:element name="documentManagement">
            <xsd:complexType>
              <xsd:all>
                <xsd:element ref="ns2:Project" minOccurs="0"/>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dc629-48e7-411a-8769-f11caf0881e5"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Post Harvest"/>
          <xsd:enumeration value="Aqua Bio"/>
          <xsd:enumeration value="Compliance"/>
        </xsd:restriction>
      </xsd:simpleType>
    </xsd:element>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_x0020_to0 xmlns="511dc629-48e7-411a-8769-f11caf0881e5">
      <UserInfo>
        <DisplayName>Lina Robinson</DisplayName>
        <AccountId>934</AccountId>
        <AccountType/>
      </UserInfo>
    </Assigned_x0020_to0>
    <Project_x0020_Phase xmlns="511dc629-48e7-411a-8769-f11caf0881e5">Development</Project_x0020_Phase>
    <Project xmlns="511dc629-48e7-411a-8769-f11caf0881e5">Post Harvest</Proj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2C98-8672-4C60-8C74-633659CBD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dc629-48e7-411a-8769-f11caf088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511dc629-48e7-411a-8769-f11caf0881e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E0FE7A8A-0C8F-4B31-A4BE-431FCB41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58</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4</cp:revision>
  <cp:lastPrinted>2016-05-27T05:21:00Z</cp:lastPrinted>
  <dcterms:created xsi:type="dcterms:W3CDTF">2018-09-05T09:22:00Z</dcterms:created>
  <dcterms:modified xsi:type="dcterms:W3CDTF">2018-09-17T04:31:00Z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0x01010083892328536B6A4DAE3B7EBEDFC7E9C0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