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5FCABABC" w:rsidR="00F1480E" w:rsidRPr="000754EC" w:rsidRDefault="004C0D7A" w:rsidP="000754EC">
            <w:pPr>
              <w:pStyle w:val="SIUNITCODE"/>
            </w:pPr>
            <w:r>
              <w:t>SFIWHS20</w:t>
            </w:r>
            <w:r w:rsidR="00F135C3">
              <w:t>1</w:t>
            </w:r>
          </w:p>
        </w:tc>
        <w:tc>
          <w:tcPr>
            <w:tcW w:w="3604" w:type="pct"/>
            <w:shd w:val="clear" w:color="auto" w:fill="auto"/>
          </w:tcPr>
          <w:p w14:paraId="41850966" w14:textId="584515C5" w:rsidR="00F1480E" w:rsidRPr="000754EC" w:rsidRDefault="00354E14" w:rsidP="000754EC">
            <w:pPr>
              <w:pStyle w:val="SIUnittitle"/>
            </w:pPr>
            <w:r w:rsidRPr="00354E14">
              <w:t>Meet work health and safety requirements</w:t>
            </w:r>
          </w:p>
        </w:tc>
      </w:tr>
      <w:tr w:rsidR="00F1480E" w:rsidRPr="00963A46" w14:paraId="5508DB71" w14:textId="77777777" w:rsidTr="00CA2922">
        <w:tc>
          <w:tcPr>
            <w:tcW w:w="1396" w:type="pct"/>
            <w:shd w:val="clear" w:color="auto" w:fill="auto"/>
          </w:tcPr>
          <w:p w14:paraId="7FF46039" w14:textId="77777777" w:rsidR="00F1480E" w:rsidRPr="000754EC" w:rsidRDefault="00FD557D" w:rsidP="000754EC">
            <w:pPr>
              <w:pStyle w:val="SIHeading2"/>
            </w:pPr>
            <w:r w:rsidRPr="00FD557D">
              <w:t>Application</w:t>
            </w:r>
          </w:p>
          <w:p w14:paraId="5D1C7433" w14:textId="77777777" w:rsidR="00FD557D" w:rsidRPr="00923720" w:rsidRDefault="00FD557D" w:rsidP="000754EC">
            <w:pPr>
              <w:pStyle w:val="SIHeading2"/>
            </w:pPr>
          </w:p>
        </w:tc>
        <w:tc>
          <w:tcPr>
            <w:tcW w:w="3604" w:type="pct"/>
            <w:shd w:val="clear" w:color="auto" w:fill="auto"/>
          </w:tcPr>
          <w:p w14:paraId="0D5B1720" w14:textId="65C9F8E9" w:rsidR="00F135C3" w:rsidRPr="00F135C3" w:rsidRDefault="00F135C3" w:rsidP="00F135C3">
            <w:pPr>
              <w:pStyle w:val="SIText"/>
            </w:pPr>
            <w:r w:rsidRPr="00A83F0B">
              <w:t xml:space="preserve">This unit of competency describes the skills and knowledge required to work safely and </w:t>
            </w:r>
            <w:r w:rsidRPr="00F135C3">
              <w:t xml:space="preserve">participate in work health and safety processes in </w:t>
            </w:r>
            <w:r>
              <w:t>the seafood industry</w:t>
            </w:r>
            <w:r w:rsidRPr="00F135C3">
              <w:t xml:space="preserve"> environment.</w:t>
            </w:r>
          </w:p>
          <w:p w14:paraId="7A92CD23" w14:textId="77777777" w:rsidR="00F135C3" w:rsidRPr="00A83F0B" w:rsidRDefault="00F135C3" w:rsidP="00F135C3">
            <w:pPr>
              <w:pStyle w:val="SIText"/>
            </w:pPr>
          </w:p>
          <w:p w14:paraId="6CD49F7D" w14:textId="79C352B9" w:rsidR="00F135C3" w:rsidRPr="00F135C3" w:rsidRDefault="00F135C3" w:rsidP="00F135C3">
            <w:pPr>
              <w:pStyle w:val="SIText"/>
            </w:pPr>
            <w:r w:rsidRPr="00A83F0B">
              <w:t>This unit applies to individuals who require knowledge of work, health and safety to carry out their own work under routine supervision. They work in known contexts dealing with routine tasks and a limited range of predic</w:t>
            </w:r>
            <w:r w:rsidR="0076086D">
              <w:t>t</w:t>
            </w:r>
            <w:r w:rsidRPr="00A83F0B">
              <w:t>able problems.</w:t>
            </w:r>
          </w:p>
          <w:p w14:paraId="72C27282" w14:textId="60D689FA" w:rsidR="008374F3" w:rsidRDefault="008374F3" w:rsidP="00354E14">
            <w:pPr>
              <w:pStyle w:val="SIText"/>
            </w:pPr>
          </w:p>
          <w:p w14:paraId="1BBA5FDC" w14:textId="77777777" w:rsidR="008374F3" w:rsidRPr="008374F3" w:rsidRDefault="008374F3" w:rsidP="008374F3">
            <w:pPr>
              <w:pStyle w:val="SIText"/>
            </w:pPr>
            <w:r w:rsidRPr="00A83F0B">
              <w:t xml:space="preserve">All work must be carried out to comply with workplace procedures, in accordance with </w:t>
            </w:r>
            <w:r w:rsidRPr="008374F3">
              <w:t xml:space="preserve">state/territory health and safety regulations, legislation and standards that apply to the workplace. </w:t>
            </w:r>
          </w:p>
          <w:p w14:paraId="7D32B39A" w14:textId="57FC38D0" w:rsidR="008374F3" w:rsidRPr="00354E14" w:rsidRDefault="008374F3" w:rsidP="00354E14">
            <w:pPr>
              <w:pStyle w:val="SIText"/>
            </w:pPr>
          </w:p>
          <w:p w14:paraId="222DE076" w14:textId="79FE4794" w:rsidR="00373436" w:rsidRPr="000754EC" w:rsidRDefault="00354E14" w:rsidP="00354E14">
            <w:pPr>
              <w:pStyle w:val="SIText"/>
            </w:pPr>
            <w:r w:rsidRPr="00354E14">
              <w:t>No occupational licensing, legislative or certification requirements apply to this unit at the time of publication.</w:t>
            </w:r>
            <w:r w:rsidRPr="00354E14">
              <w:fldChar w:fldCharType="begin"/>
            </w:r>
            <w:r w:rsidRPr="00354E14">
              <w:instrText xml:space="preserve"> STYLEREF  "AFSA AR Code"  \* MERGEFORMAT </w:instrText>
            </w:r>
            <w:r w:rsidRPr="00354E14">
              <w:fldChar w:fldCharType="end"/>
            </w:r>
          </w:p>
        </w:tc>
      </w:tr>
      <w:tr w:rsidR="00F1480E" w:rsidRPr="00963A46" w14:paraId="7692BB3E" w14:textId="77777777" w:rsidTr="00CA2922">
        <w:tc>
          <w:tcPr>
            <w:tcW w:w="1396" w:type="pct"/>
            <w:shd w:val="clear" w:color="auto" w:fill="auto"/>
          </w:tcPr>
          <w:p w14:paraId="4FD77051" w14:textId="77777777" w:rsidR="00F1480E" w:rsidRPr="000754EC" w:rsidRDefault="00FD557D" w:rsidP="000754EC">
            <w:pPr>
              <w:pStyle w:val="SIHeading2"/>
            </w:pPr>
            <w:r w:rsidRPr="00923720">
              <w:t>Prerequisite Unit</w:t>
            </w:r>
          </w:p>
        </w:tc>
        <w:tc>
          <w:tcPr>
            <w:tcW w:w="3604" w:type="pct"/>
            <w:shd w:val="clear" w:color="auto" w:fill="auto"/>
          </w:tcPr>
          <w:p w14:paraId="16FCAD58" w14:textId="63723645" w:rsidR="00F1480E" w:rsidRPr="000754EC" w:rsidRDefault="00F1480E" w:rsidP="008E39B1">
            <w:pPr>
              <w:pStyle w:val="SIText"/>
            </w:pPr>
            <w:r w:rsidRPr="008908DE">
              <w:t>Ni</w:t>
            </w:r>
            <w:r w:rsidR="007A300D" w:rsidRPr="000754EC">
              <w:t xml:space="preserve">l </w:t>
            </w:r>
          </w:p>
        </w:tc>
      </w:tr>
      <w:tr w:rsidR="00F1480E" w:rsidRPr="00963A46" w14:paraId="3F7AB666" w14:textId="77777777" w:rsidTr="00CA2922">
        <w:tc>
          <w:tcPr>
            <w:tcW w:w="1396" w:type="pct"/>
            <w:shd w:val="clear" w:color="auto" w:fill="auto"/>
          </w:tcPr>
          <w:p w14:paraId="76263527" w14:textId="77777777" w:rsidR="00F1480E" w:rsidRPr="000754EC" w:rsidRDefault="00FD557D" w:rsidP="000754EC">
            <w:pPr>
              <w:pStyle w:val="SIHeading2"/>
            </w:pPr>
            <w:r w:rsidRPr="00923720">
              <w:t>Unit Sector</w:t>
            </w:r>
          </w:p>
        </w:tc>
        <w:tc>
          <w:tcPr>
            <w:tcW w:w="3604" w:type="pct"/>
            <w:shd w:val="clear" w:color="auto" w:fill="auto"/>
          </w:tcPr>
          <w:p w14:paraId="32D20E48" w14:textId="21782326" w:rsidR="00F1480E" w:rsidRPr="000754EC" w:rsidRDefault="008374F3" w:rsidP="000A2998">
            <w:pPr>
              <w:pStyle w:val="SIText"/>
            </w:pPr>
            <w:r>
              <w:t>Work Health and Safety (WHS)</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77777777" w:rsidR="00F1480E" w:rsidRPr="000754EC" w:rsidRDefault="00FD557D" w:rsidP="000754EC">
            <w:pPr>
              <w:pStyle w:val="SIHeading2"/>
            </w:pPr>
            <w:r w:rsidRPr="00923720">
              <w:t>Performance 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35C3" w:rsidRPr="00963A46" w14:paraId="4ACFC18D" w14:textId="77777777" w:rsidTr="00CA2922">
        <w:trPr>
          <w:cantSplit/>
        </w:trPr>
        <w:tc>
          <w:tcPr>
            <w:tcW w:w="1396" w:type="pct"/>
            <w:shd w:val="clear" w:color="auto" w:fill="auto"/>
          </w:tcPr>
          <w:p w14:paraId="6064CF7F" w14:textId="44B4C7E2" w:rsidR="00F135C3" w:rsidRPr="00F135C3" w:rsidRDefault="00F135C3" w:rsidP="00F135C3">
            <w:pPr>
              <w:pStyle w:val="SIText"/>
            </w:pPr>
            <w:r w:rsidRPr="00A83F0B">
              <w:t>1. Plan and prepare to work safely</w:t>
            </w:r>
          </w:p>
        </w:tc>
        <w:tc>
          <w:tcPr>
            <w:tcW w:w="3604" w:type="pct"/>
            <w:shd w:val="clear" w:color="auto" w:fill="auto"/>
          </w:tcPr>
          <w:p w14:paraId="4CC611C7" w14:textId="77777777" w:rsidR="00F135C3" w:rsidRPr="00F135C3" w:rsidRDefault="00F135C3" w:rsidP="00F135C3">
            <w:pPr>
              <w:pStyle w:val="SIText"/>
            </w:pPr>
            <w:r w:rsidRPr="00A83F0B">
              <w:t xml:space="preserve">1.1 Locate and interpret information on </w:t>
            </w:r>
            <w:r w:rsidRPr="00F135C3">
              <w:t>workplace health and safety related to work area</w:t>
            </w:r>
          </w:p>
          <w:p w14:paraId="65A4CCB1" w14:textId="77777777" w:rsidR="00F135C3" w:rsidRPr="00F135C3" w:rsidRDefault="00F135C3" w:rsidP="00F135C3">
            <w:pPr>
              <w:pStyle w:val="SIText"/>
            </w:pPr>
            <w:r w:rsidRPr="00A83F0B">
              <w:t xml:space="preserve">1.2 Identify </w:t>
            </w:r>
            <w:r w:rsidRPr="00F135C3">
              <w:t>workplace health and safety responsibilities in the workplace</w:t>
            </w:r>
          </w:p>
          <w:p w14:paraId="7E4D947D" w14:textId="4D611AA4" w:rsidR="00F135C3" w:rsidRPr="00F135C3" w:rsidRDefault="00F135C3" w:rsidP="00F135C3">
            <w:pPr>
              <w:pStyle w:val="SIText"/>
            </w:pPr>
            <w:r w:rsidRPr="00A83F0B">
              <w:t xml:space="preserve">1.3 Identify hazards, including </w:t>
            </w:r>
            <w:r w:rsidR="0076086D">
              <w:t>contamination hazards and biosecurity risks</w:t>
            </w:r>
            <w:r w:rsidRPr="00A83F0B">
              <w:t xml:space="preserve">, in the work area </w:t>
            </w:r>
          </w:p>
          <w:p w14:paraId="014678B9" w14:textId="77777777" w:rsidR="00F135C3" w:rsidRPr="00F135C3" w:rsidRDefault="00F135C3" w:rsidP="00F135C3">
            <w:pPr>
              <w:pStyle w:val="SIText"/>
            </w:pPr>
            <w:r w:rsidRPr="00A83F0B">
              <w:t xml:space="preserve">1.4 Take action to control risks </w:t>
            </w:r>
            <w:r w:rsidRPr="00F135C3">
              <w:t xml:space="preserve">related to own safety </w:t>
            </w:r>
          </w:p>
          <w:p w14:paraId="079207AF" w14:textId="77777777" w:rsidR="00F135C3" w:rsidRPr="00F135C3" w:rsidRDefault="00F135C3" w:rsidP="00F135C3">
            <w:pPr>
              <w:pStyle w:val="SIText"/>
            </w:pPr>
            <w:r w:rsidRPr="00A83F0B">
              <w:t xml:space="preserve">1.5 Report other hazards and risks to supervisor </w:t>
            </w:r>
          </w:p>
          <w:p w14:paraId="202872FB" w14:textId="2B7A0B98" w:rsidR="00F135C3" w:rsidRPr="00F135C3" w:rsidRDefault="00F135C3" w:rsidP="00F135C3">
            <w:pPr>
              <w:pStyle w:val="SIText"/>
            </w:pPr>
            <w:r w:rsidRPr="00A83F0B">
              <w:t>1.6 Carry out pre-start checks according to workplace procedures</w:t>
            </w:r>
          </w:p>
        </w:tc>
      </w:tr>
      <w:tr w:rsidR="00F135C3" w:rsidRPr="00963A46" w14:paraId="795DEADA" w14:textId="77777777" w:rsidTr="00CA2922">
        <w:trPr>
          <w:cantSplit/>
        </w:trPr>
        <w:tc>
          <w:tcPr>
            <w:tcW w:w="1396" w:type="pct"/>
            <w:shd w:val="clear" w:color="auto" w:fill="auto"/>
          </w:tcPr>
          <w:p w14:paraId="1F412B2C" w14:textId="041B9040" w:rsidR="00F135C3" w:rsidRPr="00F135C3" w:rsidRDefault="00F135C3" w:rsidP="00F135C3">
            <w:pPr>
              <w:pStyle w:val="SIText"/>
            </w:pPr>
            <w:r w:rsidRPr="00A83F0B">
              <w:t>2. Conduct work safely</w:t>
            </w:r>
          </w:p>
        </w:tc>
        <w:tc>
          <w:tcPr>
            <w:tcW w:w="3604" w:type="pct"/>
            <w:shd w:val="clear" w:color="auto" w:fill="auto"/>
          </w:tcPr>
          <w:p w14:paraId="05A6238A" w14:textId="77777777" w:rsidR="00F135C3" w:rsidRPr="00F135C3" w:rsidRDefault="00F135C3" w:rsidP="00F135C3">
            <w:pPr>
              <w:pStyle w:val="SIText"/>
            </w:pPr>
            <w:r w:rsidRPr="00A83F0B">
              <w:t>2.1 Use personal protective equipment correctly</w:t>
            </w:r>
          </w:p>
          <w:p w14:paraId="51AE1875" w14:textId="77777777" w:rsidR="00F135C3" w:rsidRPr="00F135C3" w:rsidRDefault="00F135C3" w:rsidP="00F135C3">
            <w:pPr>
              <w:pStyle w:val="SIText"/>
            </w:pPr>
            <w:r w:rsidRPr="00A83F0B">
              <w:t>2.2 Follow work procedures and work instructions, including infection control, to ensure safe work</w:t>
            </w:r>
          </w:p>
          <w:p w14:paraId="1EED2A9B" w14:textId="77777777" w:rsidR="00F135C3" w:rsidRPr="00F135C3" w:rsidRDefault="00F135C3" w:rsidP="00F135C3">
            <w:pPr>
              <w:pStyle w:val="SIText"/>
            </w:pPr>
            <w:r w:rsidRPr="00A83F0B">
              <w:t xml:space="preserve">2.3 Report incidents and injuries to supervisor </w:t>
            </w:r>
          </w:p>
          <w:p w14:paraId="0B883795" w14:textId="77777777" w:rsidR="00F135C3" w:rsidRPr="00F135C3" w:rsidRDefault="00F135C3" w:rsidP="00F135C3">
            <w:pPr>
              <w:pStyle w:val="SIText"/>
            </w:pPr>
            <w:r w:rsidRPr="00A83F0B">
              <w:t xml:space="preserve">2.4 Undertake </w:t>
            </w:r>
            <w:r w:rsidRPr="00F135C3">
              <w:t>workplace health and safety housekeeping in work area</w:t>
            </w:r>
          </w:p>
          <w:p w14:paraId="2B73179F" w14:textId="24285C94" w:rsidR="00F135C3" w:rsidRPr="00F135C3" w:rsidRDefault="00F135C3" w:rsidP="00F135C3">
            <w:pPr>
              <w:pStyle w:val="SIText"/>
            </w:pPr>
            <w:r w:rsidRPr="00A83F0B">
              <w:t>2.5 Identify own levels of stress and fatigue to ensure ability to work safely and sustainably</w:t>
            </w:r>
          </w:p>
        </w:tc>
      </w:tr>
      <w:tr w:rsidR="00F135C3" w:rsidRPr="00963A46" w14:paraId="771D91EB" w14:textId="77777777" w:rsidTr="00CA2922">
        <w:trPr>
          <w:cantSplit/>
        </w:trPr>
        <w:tc>
          <w:tcPr>
            <w:tcW w:w="1396" w:type="pct"/>
            <w:shd w:val="clear" w:color="auto" w:fill="auto"/>
          </w:tcPr>
          <w:p w14:paraId="2307A0F6" w14:textId="78F1E79D" w:rsidR="00F135C3" w:rsidRPr="00F135C3" w:rsidRDefault="00F135C3" w:rsidP="00F135C3">
            <w:pPr>
              <w:pStyle w:val="SIText"/>
            </w:pPr>
            <w:r w:rsidRPr="00A83F0B">
              <w:t>3. Participate in work health and safety activities</w:t>
            </w:r>
          </w:p>
        </w:tc>
        <w:tc>
          <w:tcPr>
            <w:tcW w:w="3604" w:type="pct"/>
            <w:shd w:val="clear" w:color="auto" w:fill="auto"/>
          </w:tcPr>
          <w:p w14:paraId="25BBF285" w14:textId="77777777" w:rsidR="00F135C3" w:rsidRPr="00F135C3" w:rsidRDefault="00F135C3" w:rsidP="00F135C3">
            <w:pPr>
              <w:pStyle w:val="SIText"/>
            </w:pPr>
            <w:r w:rsidRPr="00A83F0B">
              <w:t xml:space="preserve">3.1 Contribute to workplace meetings, workplace inspections and other </w:t>
            </w:r>
            <w:r w:rsidRPr="00F135C3">
              <w:t>workplace health and safety consultative activities</w:t>
            </w:r>
          </w:p>
          <w:p w14:paraId="36539456" w14:textId="77777777" w:rsidR="00F135C3" w:rsidRPr="00F135C3" w:rsidRDefault="00F135C3" w:rsidP="00F135C3">
            <w:pPr>
              <w:pStyle w:val="SIText"/>
            </w:pPr>
            <w:r w:rsidRPr="00A83F0B">
              <w:t xml:space="preserve">3.2 Raise </w:t>
            </w:r>
            <w:r w:rsidRPr="00F135C3">
              <w:t>workplace health and safety issues with designated personnel in line with workplace policies and procedures</w:t>
            </w:r>
          </w:p>
          <w:p w14:paraId="02A7B6D4" w14:textId="3AB1AFF2" w:rsidR="00F135C3" w:rsidRPr="00F135C3" w:rsidRDefault="00F135C3" w:rsidP="00F135C3">
            <w:pPr>
              <w:pStyle w:val="SIText"/>
            </w:pPr>
            <w:r w:rsidRPr="00A83F0B">
              <w:t xml:space="preserve">3.3 Contribute to improving </w:t>
            </w:r>
            <w:r w:rsidRPr="00F135C3">
              <w:t>workplace health and safety systems and processes</w:t>
            </w:r>
          </w:p>
        </w:tc>
      </w:tr>
      <w:tr w:rsidR="00F135C3" w:rsidRPr="00963A46" w14:paraId="2572A49B" w14:textId="77777777" w:rsidTr="00CA2922">
        <w:trPr>
          <w:cantSplit/>
        </w:trPr>
        <w:tc>
          <w:tcPr>
            <w:tcW w:w="1396" w:type="pct"/>
            <w:shd w:val="clear" w:color="auto" w:fill="auto"/>
          </w:tcPr>
          <w:p w14:paraId="17A67C51" w14:textId="0A7255CD" w:rsidR="00F135C3" w:rsidRPr="00354E14" w:rsidRDefault="00F135C3" w:rsidP="00F135C3">
            <w:pPr>
              <w:pStyle w:val="SIText"/>
            </w:pPr>
            <w:r w:rsidRPr="00A83F0B">
              <w:t>4. Follow emergency response procedures</w:t>
            </w:r>
          </w:p>
        </w:tc>
        <w:tc>
          <w:tcPr>
            <w:tcW w:w="3604" w:type="pct"/>
            <w:shd w:val="clear" w:color="auto" w:fill="auto"/>
          </w:tcPr>
          <w:p w14:paraId="5F5245AE" w14:textId="77777777" w:rsidR="00F135C3" w:rsidRPr="00F135C3" w:rsidRDefault="00F135C3" w:rsidP="00F135C3">
            <w:pPr>
              <w:pStyle w:val="SIText"/>
            </w:pPr>
            <w:r w:rsidRPr="00A83F0B">
              <w:t xml:space="preserve">4.1 Identify and report emergency situations </w:t>
            </w:r>
          </w:p>
          <w:p w14:paraId="68FBF854" w14:textId="7248047E" w:rsidR="00F135C3" w:rsidRPr="00F135C3" w:rsidRDefault="00F135C3" w:rsidP="00F135C3">
            <w:pPr>
              <w:rPr>
                <w:rFonts w:eastAsiaTheme="minorEastAsia"/>
              </w:rPr>
            </w:pPr>
            <w:r w:rsidRPr="00A83F0B">
              <w:t>4.2 Follow organisation procedures for responding to emergencies</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54E14" w:rsidRPr="00336FCA" w:rsidDel="00423CB2" w14:paraId="7A6C86DB" w14:textId="77777777" w:rsidTr="00CA2922">
        <w:tc>
          <w:tcPr>
            <w:tcW w:w="1396" w:type="pct"/>
          </w:tcPr>
          <w:p w14:paraId="63013FFB" w14:textId="61D4C913" w:rsidR="00354E14" w:rsidRPr="00354E14" w:rsidRDefault="00354E14" w:rsidP="00354E14">
            <w:pPr>
              <w:pStyle w:val="SIText"/>
            </w:pPr>
            <w:r w:rsidRPr="00354E14">
              <w:t>Reading</w:t>
            </w:r>
          </w:p>
        </w:tc>
        <w:tc>
          <w:tcPr>
            <w:tcW w:w="3604" w:type="pct"/>
          </w:tcPr>
          <w:p w14:paraId="1D26F408" w14:textId="4DB79973" w:rsidR="00354E14" w:rsidRPr="00354E14" w:rsidRDefault="00981EA5" w:rsidP="00354E14">
            <w:pPr>
              <w:pStyle w:val="SIBulletList1"/>
            </w:pPr>
            <w:r w:rsidRPr="00981EA5">
              <w:rPr>
                <w:rFonts w:eastAsia="Calibri"/>
              </w:rPr>
              <w:t>Access and follow information in standard workplace procedures, work instructions and emergency procedures</w:t>
            </w:r>
          </w:p>
        </w:tc>
      </w:tr>
      <w:tr w:rsidR="00981EA5" w:rsidRPr="00336FCA" w:rsidDel="00423CB2" w14:paraId="70288DBF" w14:textId="77777777" w:rsidTr="00CA2922">
        <w:tc>
          <w:tcPr>
            <w:tcW w:w="1396" w:type="pct"/>
          </w:tcPr>
          <w:p w14:paraId="7DFBDB51" w14:textId="1786B602" w:rsidR="00981EA5" w:rsidRPr="00981EA5" w:rsidRDefault="00981EA5" w:rsidP="00981EA5">
            <w:pPr>
              <w:pStyle w:val="SIText"/>
            </w:pPr>
            <w:r w:rsidRPr="00A83F0B">
              <w:t>Oral communication</w:t>
            </w:r>
          </w:p>
        </w:tc>
        <w:tc>
          <w:tcPr>
            <w:tcW w:w="3604" w:type="pct"/>
          </w:tcPr>
          <w:p w14:paraId="4219BB05" w14:textId="16380850" w:rsidR="00981EA5" w:rsidRPr="00981EA5" w:rsidRDefault="00981EA5" w:rsidP="00981EA5">
            <w:pPr>
              <w:pStyle w:val="SIBulletList1"/>
              <w:rPr>
                <w:rFonts w:eastAsia="Calibri"/>
              </w:rPr>
            </w:pPr>
            <w:r w:rsidRPr="00981EA5">
              <w:rPr>
                <w:rFonts w:eastAsia="Calibri"/>
              </w:rPr>
              <w:t>Provide accurate descriptions of hazards, risks, incidents and injuries to supervisor</w:t>
            </w:r>
          </w:p>
        </w:tc>
      </w:tr>
      <w:tr w:rsidR="00354E14" w:rsidRPr="00336FCA" w:rsidDel="00423CB2" w14:paraId="090EA716" w14:textId="77777777" w:rsidTr="00CA2922">
        <w:tc>
          <w:tcPr>
            <w:tcW w:w="1396" w:type="pct"/>
          </w:tcPr>
          <w:p w14:paraId="3BE49C9C" w14:textId="75894D16" w:rsidR="00354E14" w:rsidRPr="00354E14" w:rsidRDefault="00354E14" w:rsidP="00354E14">
            <w:pPr>
              <w:pStyle w:val="SIText"/>
            </w:pPr>
            <w:r w:rsidRPr="00354E14">
              <w:t>Navigate the world of work</w:t>
            </w:r>
          </w:p>
        </w:tc>
        <w:tc>
          <w:tcPr>
            <w:tcW w:w="3604" w:type="pct"/>
          </w:tcPr>
          <w:p w14:paraId="4C58E324" w14:textId="03050907" w:rsidR="00354E14" w:rsidRPr="00C965D6" w:rsidRDefault="00354E14" w:rsidP="00C965D6">
            <w:pPr>
              <w:pStyle w:val="SIBulletList1"/>
              <w:rPr>
                <w:rFonts w:eastAsia="Calibri"/>
              </w:rPr>
            </w:pPr>
            <w:r w:rsidRPr="00354E14">
              <w:t>Understand tasks and responsibilities required for complying with WHS in the workplace</w:t>
            </w:r>
          </w:p>
        </w:tc>
      </w:tr>
    </w:tbl>
    <w:p w14:paraId="2422EC50" w14:textId="77777777" w:rsidR="00916CD7" w:rsidRDefault="00916CD7" w:rsidP="005F771F">
      <w:pPr>
        <w:pStyle w:val="SIText"/>
      </w:pPr>
    </w:p>
    <w:p w14:paraId="2890A1A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354E14" w14:paraId="67633B90" w14:textId="77777777" w:rsidTr="00F33FF2">
        <w:tc>
          <w:tcPr>
            <w:tcW w:w="1028" w:type="pct"/>
          </w:tcPr>
          <w:p w14:paraId="666F2C5F" w14:textId="47142344" w:rsidR="00354E14" w:rsidRPr="00354E14" w:rsidRDefault="004C0D7A" w:rsidP="00354E14">
            <w:pPr>
              <w:pStyle w:val="SIText"/>
            </w:pPr>
            <w:r w:rsidRPr="00354E14">
              <w:t>SFI</w:t>
            </w:r>
            <w:r>
              <w:t>WHS2</w:t>
            </w:r>
            <w:r w:rsidRPr="00354E14">
              <w:t>0</w:t>
            </w:r>
            <w:r w:rsidR="00981EA5">
              <w:t>1</w:t>
            </w:r>
            <w:r w:rsidRPr="00354E14">
              <w:t xml:space="preserve"> </w:t>
            </w:r>
            <w:r w:rsidR="00354E14" w:rsidRPr="00354E14">
              <w:t xml:space="preserve">Meet workplace </w:t>
            </w:r>
            <w:r w:rsidR="004A40CD">
              <w:t>health and safety</w:t>
            </w:r>
            <w:r w:rsidR="00981EA5" w:rsidRPr="00354E14">
              <w:t xml:space="preserve"> </w:t>
            </w:r>
            <w:r w:rsidR="00354E14" w:rsidRPr="00354E14">
              <w:t>requirements.</w:t>
            </w:r>
          </w:p>
        </w:tc>
        <w:tc>
          <w:tcPr>
            <w:tcW w:w="1105" w:type="pct"/>
          </w:tcPr>
          <w:p w14:paraId="520629F4" w14:textId="58D3BEB1" w:rsidR="00354E14" w:rsidRPr="00354E14" w:rsidRDefault="00354E14" w:rsidP="00354E14">
            <w:pPr>
              <w:pStyle w:val="SIText"/>
            </w:pPr>
            <w:r w:rsidRPr="00354E14">
              <w:t>SFICORE106B Meet workplace OHS requirements.</w:t>
            </w:r>
          </w:p>
        </w:tc>
        <w:tc>
          <w:tcPr>
            <w:tcW w:w="1251" w:type="pct"/>
          </w:tcPr>
          <w:p w14:paraId="7D907B59" w14:textId="1BC80756" w:rsidR="00354E14" w:rsidRDefault="00354E14" w:rsidP="00354E14">
            <w:pPr>
              <w:pStyle w:val="SIText"/>
            </w:pPr>
            <w:r w:rsidRPr="00354E14">
              <w:t>Updated to meet Standards for Training Packages</w:t>
            </w:r>
            <w:r w:rsidR="00981EA5">
              <w:t>.</w:t>
            </w:r>
          </w:p>
          <w:p w14:paraId="63CE3233" w14:textId="755E2078" w:rsidR="004A40CD" w:rsidRDefault="004A40CD" w:rsidP="00354E14">
            <w:pPr>
              <w:pStyle w:val="SIText"/>
            </w:pPr>
            <w:r>
              <w:t>Revised title.</w:t>
            </w:r>
          </w:p>
          <w:p w14:paraId="51844FA1" w14:textId="2E47EECE" w:rsidR="00981EA5" w:rsidRPr="00354E14" w:rsidRDefault="00981EA5" w:rsidP="00354E14">
            <w:pPr>
              <w:pStyle w:val="SIText"/>
            </w:pPr>
            <w:r>
              <w:t>Amendments to elements and performance criteria for clarity</w:t>
            </w:r>
            <w:r w:rsidR="00A87249">
              <w:t>. Knowledge evidence expanded.</w:t>
            </w:r>
          </w:p>
        </w:tc>
        <w:tc>
          <w:tcPr>
            <w:tcW w:w="1616" w:type="pct"/>
          </w:tcPr>
          <w:p w14:paraId="509E63B0" w14:textId="6148877F" w:rsidR="00354E14" w:rsidRPr="00354E14" w:rsidRDefault="00354E14" w:rsidP="00354E14">
            <w:pPr>
              <w:pStyle w:val="SIText"/>
            </w:pPr>
            <w:r w:rsidRPr="00354E14">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6A99CA88" w:rsidR="00556C4C" w:rsidRPr="000754EC" w:rsidRDefault="00556C4C" w:rsidP="008F0FC5">
            <w:pPr>
              <w:pStyle w:val="SIUnittitle"/>
            </w:pPr>
            <w:r w:rsidRPr="00F56827">
              <w:t xml:space="preserve">Assessment requirements for </w:t>
            </w:r>
            <w:r w:rsidR="004C0D7A" w:rsidRPr="00354E14">
              <w:t>SFI</w:t>
            </w:r>
            <w:r w:rsidR="004C0D7A">
              <w:t>WHS2</w:t>
            </w:r>
            <w:r w:rsidR="004C0D7A" w:rsidRPr="00354E14">
              <w:t>0</w:t>
            </w:r>
            <w:r w:rsidR="00A87249">
              <w:t>1</w:t>
            </w:r>
            <w:r w:rsidR="004C0D7A" w:rsidRPr="00354E14">
              <w:t xml:space="preserve"> </w:t>
            </w:r>
            <w:r w:rsidR="00354E14" w:rsidRPr="00354E14">
              <w:t>Meet work health and safety requirements</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556C4C" w:rsidRPr="00067E1C" w14:paraId="5FA5C884" w14:textId="77777777" w:rsidTr="00113678">
        <w:tc>
          <w:tcPr>
            <w:tcW w:w="5000" w:type="pct"/>
            <w:gridSpan w:val="2"/>
            <w:shd w:val="clear" w:color="auto" w:fill="auto"/>
          </w:tcPr>
          <w:p w14:paraId="314DE569" w14:textId="5B27C4E4" w:rsidR="00354E14" w:rsidRPr="00354E14" w:rsidRDefault="00354E14" w:rsidP="00354E14">
            <w:pPr>
              <w:pStyle w:val="SIText"/>
            </w:pPr>
            <w:r w:rsidRPr="00354E14">
              <w:t>An individual demonstrating competency must satisfy all the elements</w:t>
            </w:r>
            <w:r w:rsidR="004C0D7A">
              <w:t xml:space="preserve"> and</w:t>
            </w:r>
            <w:r w:rsidRPr="00354E14">
              <w:t xml:space="preserve"> performance criteria and foundation skills of this unit. </w:t>
            </w:r>
            <w:r w:rsidR="004C0D7A">
              <w:t xml:space="preserve">There must be </w:t>
            </w:r>
            <w:r w:rsidR="00C965D6">
              <w:t>evidence that the individual has:</w:t>
            </w:r>
          </w:p>
          <w:p w14:paraId="4BBE0CCE" w14:textId="72099410" w:rsidR="00D80D95" w:rsidRPr="00D80D95" w:rsidRDefault="00D80D95" w:rsidP="00D80D95">
            <w:pPr>
              <w:pStyle w:val="SIBulletList1"/>
            </w:pPr>
            <w:r w:rsidRPr="00D80D95">
              <w:rPr>
                <w:rFonts w:eastAsia="Calibri"/>
              </w:rPr>
              <w:t xml:space="preserve">followed workplace instructions to </w:t>
            </w:r>
            <w:r w:rsidR="00A87249">
              <w:rPr>
                <w:rFonts w:eastAsia="Calibri"/>
              </w:rPr>
              <w:t xml:space="preserve">safely </w:t>
            </w:r>
            <w:r w:rsidRPr="00D80D95">
              <w:rPr>
                <w:rFonts w:eastAsia="Calibri"/>
              </w:rPr>
              <w:t xml:space="preserve">carry out </w:t>
            </w:r>
            <w:r w:rsidR="00DA3FD1">
              <w:rPr>
                <w:rFonts w:eastAsia="Calibri"/>
              </w:rPr>
              <w:t>at least</w:t>
            </w:r>
            <w:r w:rsidRPr="00D80D95">
              <w:rPr>
                <w:rFonts w:eastAsia="Calibri"/>
              </w:rPr>
              <w:t xml:space="preserve"> three </w:t>
            </w:r>
            <w:r w:rsidR="00DA3FD1">
              <w:rPr>
                <w:rFonts w:eastAsia="Calibri"/>
              </w:rPr>
              <w:t xml:space="preserve">work </w:t>
            </w:r>
            <w:r w:rsidRPr="00D80D95">
              <w:rPr>
                <w:rFonts w:eastAsia="Calibri"/>
              </w:rPr>
              <w:t xml:space="preserve">tasks </w:t>
            </w:r>
            <w:r w:rsidR="00A87249">
              <w:rPr>
                <w:rFonts w:eastAsia="Calibri"/>
              </w:rPr>
              <w:t xml:space="preserve">performed as part of their </w:t>
            </w:r>
            <w:r w:rsidR="00DA3FD1">
              <w:rPr>
                <w:rFonts w:eastAsia="Calibri"/>
              </w:rPr>
              <w:t>work responsibilities</w:t>
            </w:r>
            <w:r w:rsidRPr="00D80D95">
              <w:rPr>
                <w:rFonts w:eastAsia="Calibri"/>
              </w:rPr>
              <w:t>, including:</w:t>
            </w:r>
          </w:p>
          <w:p w14:paraId="54FE163F" w14:textId="64227AA8" w:rsidR="00D80D95" w:rsidRPr="00D80D95" w:rsidRDefault="00DA3FD1" w:rsidP="00D80D95">
            <w:pPr>
              <w:pStyle w:val="SIBulletList2"/>
              <w:rPr>
                <w:rFonts w:eastAsia="Calibri"/>
              </w:rPr>
            </w:pPr>
            <w:r>
              <w:rPr>
                <w:rFonts w:eastAsia="Calibri"/>
              </w:rPr>
              <w:t>identifying</w:t>
            </w:r>
            <w:r w:rsidR="00D80D95" w:rsidRPr="00D80D95">
              <w:rPr>
                <w:rFonts w:eastAsia="Calibri"/>
              </w:rPr>
              <w:t xml:space="preserve"> hazards</w:t>
            </w:r>
            <w:r>
              <w:rPr>
                <w:rFonts w:eastAsia="Calibri"/>
              </w:rPr>
              <w:t xml:space="preserve"> and reporting risks to supervisor</w:t>
            </w:r>
          </w:p>
          <w:p w14:paraId="32A85FCE" w14:textId="6674F410" w:rsidR="00D80D95" w:rsidRPr="00D80D95" w:rsidRDefault="00D80D95" w:rsidP="00D80D95">
            <w:pPr>
              <w:pStyle w:val="SIBulletList2"/>
              <w:rPr>
                <w:rFonts w:eastAsia="Calibri"/>
              </w:rPr>
            </w:pPr>
            <w:r w:rsidRPr="00D80D95">
              <w:rPr>
                <w:rFonts w:eastAsia="Calibri"/>
              </w:rPr>
              <w:t>controll</w:t>
            </w:r>
            <w:r w:rsidR="00DA3FD1">
              <w:rPr>
                <w:rFonts w:eastAsia="Calibri"/>
              </w:rPr>
              <w:t>ing</w:t>
            </w:r>
            <w:r w:rsidRPr="00D80D95">
              <w:rPr>
                <w:rFonts w:eastAsia="Calibri"/>
              </w:rPr>
              <w:t xml:space="preserve"> risks related to own safety</w:t>
            </w:r>
          </w:p>
          <w:p w14:paraId="0070316A" w14:textId="7C30DAB4" w:rsidR="00D80D95" w:rsidRPr="00D80D95" w:rsidRDefault="00DA3FD1" w:rsidP="00D80D95">
            <w:pPr>
              <w:pStyle w:val="SIBulletList2"/>
              <w:rPr>
                <w:rFonts w:eastAsia="Calibri"/>
              </w:rPr>
            </w:pPr>
            <w:r>
              <w:rPr>
                <w:rFonts w:eastAsia="Calibri"/>
              </w:rPr>
              <w:t>supporting</w:t>
            </w:r>
            <w:r w:rsidR="00D80D95" w:rsidRPr="00D80D95">
              <w:rPr>
                <w:rFonts w:eastAsia="Calibri"/>
              </w:rPr>
              <w:t xml:space="preserve"> others to work safely</w:t>
            </w:r>
          </w:p>
          <w:p w14:paraId="6D6675AF" w14:textId="357493CC" w:rsidR="00D80D95" w:rsidRPr="00D80D95" w:rsidRDefault="00DA3FD1" w:rsidP="00D80D95">
            <w:pPr>
              <w:pStyle w:val="SIBulletList2"/>
              <w:rPr>
                <w:rFonts w:eastAsia="Calibri"/>
              </w:rPr>
            </w:pPr>
            <w:r>
              <w:rPr>
                <w:rFonts w:eastAsia="Calibri"/>
              </w:rPr>
              <w:t>using</w:t>
            </w:r>
            <w:r w:rsidR="00D80D95" w:rsidRPr="00D80D95">
              <w:rPr>
                <w:rFonts w:eastAsia="Calibri"/>
              </w:rPr>
              <w:t xml:space="preserve"> </w:t>
            </w:r>
            <w:r>
              <w:rPr>
                <w:rFonts w:eastAsia="Calibri"/>
              </w:rPr>
              <w:t>required</w:t>
            </w:r>
            <w:r w:rsidR="00D80D95" w:rsidRPr="00D80D95">
              <w:rPr>
                <w:rFonts w:eastAsia="Calibri"/>
              </w:rPr>
              <w:t xml:space="preserve"> personal protective equipment</w:t>
            </w:r>
          </w:p>
          <w:p w14:paraId="0EBDADBE" w14:textId="77777777" w:rsidR="00D80D95" w:rsidRPr="00D80D95" w:rsidRDefault="00D80D95" w:rsidP="00D80D95">
            <w:pPr>
              <w:pStyle w:val="SIBulletList1"/>
              <w:rPr>
                <w:rFonts w:eastAsia="Calibri"/>
              </w:rPr>
            </w:pPr>
            <w:r w:rsidRPr="00D80D95">
              <w:rPr>
                <w:rFonts w:eastAsia="Calibri"/>
              </w:rPr>
              <w:t xml:space="preserve">contributed to a minimum of two </w:t>
            </w:r>
            <w:r w:rsidRPr="00D80D95">
              <w:t xml:space="preserve">workplace health and safety </w:t>
            </w:r>
            <w:r w:rsidRPr="00D80D95">
              <w:rPr>
                <w:rFonts w:eastAsia="Calibri"/>
              </w:rPr>
              <w:t>activities</w:t>
            </w:r>
          </w:p>
          <w:p w14:paraId="48A43C30" w14:textId="1979147E" w:rsidR="00556C4C" w:rsidRPr="000754EC" w:rsidRDefault="00D80D95" w:rsidP="00354E14">
            <w:pPr>
              <w:pStyle w:val="SIBulletList1"/>
            </w:pPr>
            <w:proofErr w:type="gramStart"/>
            <w:r w:rsidRPr="00D80D95">
              <w:rPr>
                <w:rFonts w:eastAsia="Calibri"/>
              </w:rPr>
              <w:t>identified</w:t>
            </w:r>
            <w:proofErr w:type="gramEnd"/>
            <w:r w:rsidRPr="00D80D95">
              <w:rPr>
                <w:rFonts w:eastAsia="Calibri"/>
              </w:rPr>
              <w:t xml:space="preserve"> requirements for a minimum of two types of emergency</w:t>
            </w:r>
            <w:r w:rsidR="00A87249">
              <w:rPr>
                <w:rFonts w:eastAsia="Calibri"/>
              </w:rPr>
              <w:t xml:space="preserve"> situations that may occur in a</w:t>
            </w:r>
            <w:r w:rsidRPr="00D80D95">
              <w:rPr>
                <w:rFonts w:eastAsia="Calibri"/>
              </w:rPr>
              <w:t xml:space="preserve"> </w:t>
            </w:r>
            <w:r>
              <w:rPr>
                <w:rFonts w:eastAsia="Calibri"/>
              </w:rPr>
              <w:t>seafood industry</w:t>
            </w:r>
            <w:r w:rsidRPr="00D80D95">
              <w:rPr>
                <w:rFonts w:eastAsia="Calibri"/>
              </w:rPr>
              <w:t xml:space="preserve"> environment</w:t>
            </w:r>
            <w:r w:rsidRPr="00D80D95">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8F0FC5" w:rsidRPr="00A55106" w14:paraId="39B0B235" w14:textId="77777777" w:rsidTr="00CA2922">
        <w:trPr>
          <w:tblHeader/>
        </w:trPr>
        <w:tc>
          <w:tcPr>
            <w:tcW w:w="5000" w:type="pct"/>
            <w:shd w:val="clear" w:color="auto" w:fill="auto"/>
          </w:tcPr>
          <w:p w14:paraId="692FE5E4" w14:textId="77777777" w:rsidR="00354E14" w:rsidRPr="00354E14" w:rsidRDefault="00354E14" w:rsidP="00354E14">
            <w:pPr>
              <w:pStyle w:val="SIText"/>
            </w:pPr>
            <w:r w:rsidRPr="00354E14">
              <w:t>An individual must be able to demonstrate the knowledge required to perform the tasks outlined in the elements and performance criteria of this unit. This includes knowledge of:</w:t>
            </w:r>
          </w:p>
          <w:p w14:paraId="2BCCF455" w14:textId="77777777" w:rsidR="00CA32BC" w:rsidRPr="00CA32BC" w:rsidRDefault="00CA32BC" w:rsidP="00CA32BC">
            <w:pPr>
              <w:pStyle w:val="SIBulletList1"/>
            </w:pPr>
            <w:r w:rsidRPr="00CA32BC">
              <w:rPr>
                <w:rFonts w:eastAsia="Calibri"/>
              </w:rPr>
              <w:t>organisation policies and procedures relevant to own work</w:t>
            </w:r>
          </w:p>
          <w:p w14:paraId="770BDD67" w14:textId="74EE94DA" w:rsidR="00183B59" w:rsidRPr="00340F9A" w:rsidRDefault="00CA32BC" w:rsidP="0076086D">
            <w:pPr>
              <w:pStyle w:val="SIBulletList1"/>
              <w:rPr>
                <w:rFonts w:eastAsia="Calibri"/>
              </w:rPr>
            </w:pPr>
            <w:r w:rsidRPr="00CA32BC">
              <w:rPr>
                <w:rFonts w:eastAsia="Calibri"/>
              </w:rPr>
              <w:t xml:space="preserve">common workplace hazards that occur in </w:t>
            </w:r>
            <w:r w:rsidR="00DA3643">
              <w:rPr>
                <w:rFonts w:eastAsia="Calibri"/>
              </w:rPr>
              <w:t>a seafood industry</w:t>
            </w:r>
            <w:r w:rsidRPr="00CA32BC">
              <w:rPr>
                <w:rFonts w:eastAsia="Calibri"/>
              </w:rPr>
              <w:t xml:space="preserve"> environ</w:t>
            </w:r>
            <w:r w:rsidR="00340F9A">
              <w:rPr>
                <w:rFonts w:eastAsia="Calibri"/>
              </w:rPr>
              <w:t>ment, including those caused by:</w:t>
            </w:r>
          </w:p>
          <w:p w14:paraId="105BC76D" w14:textId="77777777" w:rsidR="00340F9A" w:rsidRPr="00340F9A" w:rsidRDefault="00340F9A" w:rsidP="0076086D">
            <w:pPr>
              <w:pStyle w:val="SIBulletList2"/>
            </w:pPr>
            <w:r w:rsidRPr="00340F9A">
              <w:t>manual tasks</w:t>
            </w:r>
          </w:p>
          <w:p w14:paraId="2BFE68D5" w14:textId="77777777" w:rsidR="00340F9A" w:rsidRPr="00340F9A" w:rsidRDefault="00340F9A" w:rsidP="0076086D">
            <w:pPr>
              <w:pStyle w:val="SIBulletList2"/>
            </w:pPr>
            <w:r w:rsidRPr="00340F9A">
              <w:t>hazardous chemicals</w:t>
            </w:r>
          </w:p>
          <w:p w14:paraId="5A086AC0" w14:textId="77777777" w:rsidR="00340F9A" w:rsidRPr="00340F9A" w:rsidRDefault="00340F9A" w:rsidP="0076086D">
            <w:pPr>
              <w:pStyle w:val="SIBulletList2"/>
            </w:pPr>
            <w:r w:rsidRPr="00340F9A">
              <w:t>machinery and equipment</w:t>
            </w:r>
          </w:p>
          <w:p w14:paraId="0FF42A82" w14:textId="77777777" w:rsidR="00340F9A" w:rsidRPr="00340F9A" w:rsidRDefault="00340F9A" w:rsidP="0076086D">
            <w:pPr>
              <w:pStyle w:val="SIBulletList2"/>
            </w:pPr>
            <w:r w:rsidRPr="00340F9A">
              <w:t>extreme temperatures</w:t>
            </w:r>
          </w:p>
          <w:p w14:paraId="250F8024" w14:textId="77777777" w:rsidR="00340F9A" w:rsidRPr="00340F9A" w:rsidRDefault="00340F9A" w:rsidP="0076086D">
            <w:pPr>
              <w:pStyle w:val="SIBulletList2"/>
            </w:pPr>
            <w:r w:rsidRPr="00340F9A">
              <w:t>noise</w:t>
            </w:r>
          </w:p>
          <w:p w14:paraId="5EB3A06B" w14:textId="77777777" w:rsidR="00340F9A" w:rsidRPr="00340F9A" w:rsidRDefault="00340F9A" w:rsidP="0076086D">
            <w:pPr>
              <w:pStyle w:val="SIBulletList2"/>
            </w:pPr>
            <w:r w:rsidRPr="00340F9A">
              <w:t>gravity</w:t>
            </w:r>
          </w:p>
          <w:p w14:paraId="2C1E23AE" w14:textId="77777777" w:rsidR="00340F9A" w:rsidRPr="00340F9A" w:rsidRDefault="00340F9A" w:rsidP="0076086D">
            <w:pPr>
              <w:pStyle w:val="SIBulletList2"/>
            </w:pPr>
            <w:r w:rsidRPr="00340F9A">
              <w:t>spills</w:t>
            </w:r>
          </w:p>
          <w:p w14:paraId="3E350BAA" w14:textId="77777777" w:rsidR="00340F9A" w:rsidRPr="00340F9A" w:rsidRDefault="00340F9A" w:rsidP="0076086D">
            <w:pPr>
              <w:pStyle w:val="SIBulletList2"/>
            </w:pPr>
            <w:r w:rsidRPr="00340F9A">
              <w:t>chemicals and medicines</w:t>
            </w:r>
          </w:p>
          <w:p w14:paraId="140D5260" w14:textId="77777777" w:rsidR="00340F9A" w:rsidRPr="00340F9A" w:rsidRDefault="00340F9A" w:rsidP="0076086D">
            <w:pPr>
              <w:pStyle w:val="SIBulletList2"/>
            </w:pPr>
            <w:r w:rsidRPr="00340F9A">
              <w:t>sharps</w:t>
            </w:r>
          </w:p>
          <w:p w14:paraId="5E1DE9A4" w14:textId="1D25E624" w:rsidR="00340F9A" w:rsidRPr="00340F9A" w:rsidRDefault="00B26AE6" w:rsidP="0076086D">
            <w:pPr>
              <w:pStyle w:val="SIBulletList2"/>
            </w:pPr>
            <w:r>
              <w:t xml:space="preserve">aquatic </w:t>
            </w:r>
            <w:r w:rsidR="00340F9A">
              <w:t>animal bites, envenomation, scratches</w:t>
            </w:r>
          </w:p>
          <w:p w14:paraId="03BC6DC4" w14:textId="4F280155" w:rsidR="00183B59" w:rsidRDefault="00B26AE6" w:rsidP="00340F9A">
            <w:pPr>
              <w:pStyle w:val="SIBulletList2"/>
              <w:rPr>
                <w:rFonts w:eastAsia="Calibri"/>
              </w:rPr>
            </w:pPr>
            <w:r>
              <w:t xml:space="preserve">aquatic </w:t>
            </w:r>
            <w:r w:rsidR="00340F9A" w:rsidRPr="00340F9A">
              <w:t>animal diseases that can be transmitted to humans (</w:t>
            </w:r>
            <w:proofErr w:type="spellStart"/>
            <w:r w:rsidR="00340F9A" w:rsidRPr="00340F9A">
              <w:t>zoonoses</w:t>
            </w:r>
            <w:proofErr w:type="spellEnd"/>
            <w:r w:rsidR="00734039">
              <w:t>)</w:t>
            </w:r>
            <w:bookmarkStart w:id="0" w:name="_GoBack"/>
            <w:bookmarkEnd w:id="0"/>
          </w:p>
          <w:p w14:paraId="0CE80657" w14:textId="736EDC33" w:rsidR="00CA32BC" w:rsidRPr="00CA32BC" w:rsidRDefault="00CA32BC" w:rsidP="00CA32BC">
            <w:pPr>
              <w:pStyle w:val="SIBulletList1"/>
              <w:rPr>
                <w:rFonts w:eastAsia="Calibri"/>
              </w:rPr>
            </w:pPr>
            <w:r w:rsidRPr="00CA32BC">
              <w:rPr>
                <w:rFonts w:eastAsia="Calibri"/>
              </w:rPr>
              <w:t xml:space="preserve">controls to eliminate hazards typical in the </w:t>
            </w:r>
            <w:r>
              <w:rPr>
                <w:rFonts w:eastAsia="Calibri"/>
              </w:rPr>
              <w:t>seafood industry</w:t>
            </w:r>
            <w:r w:rsidRPr="00CA32BC">
              <w:rPr>
                <w:rFonts w:eastAsia="Calibri"/>
              </w:rPr>
              <w:t xml:space="preserve"> environment</w:t>
            </w:r>
          </w:p>
          <w:p w14:paraId="3C47E277" w14:textId="59076C73" w:rsidR="00CA32BC" w:rsidRPr="00CA32BC" w:rsidRDefault="00B37ABE" w:rsidP="00CA32BC">
            <w:pPr>
              <w:pStyle w:val="SIBulletList1"/>
              <w:rPr>
                <w:rFonts w:eastAsia="Calibri"/>
              </w:rPr>
            </w:pPr>
            <w:r>
              <w:rPr>
                <w:rFonts w:eastAsia="Calibri"/>
              </w:rPr>
              <w:t>personal protective equipment</w:t>
            </w:r>
            <w:r w:rsidR="00CA32BC" w:rsidRPr="00CA32BC">
              <w:rPr>
                <w:rFonts w:eastAsia="Calibri"/>
              </w:rPr>
              <w:t>, including:</w:t>
            </w:r>
          </w:p>
          <w:p w14:paraId="2CC7C52D" w14:textId="77777777" w:rsidR="00CA32BC" w:rsidRPr="00CA32BC" w:rsidRDefault="00CA32BC" w:rsidP="00CA32BC">
            <w:pPr>
              <w:pStyle w:val="SIBulletList2"/>
              <w:rPr>
                <w:rFonts w:eastAsia="Calibri"/>
              </w:rPr>
            </w:pPr>
            <w:r w:rsidRPr="00CA32BC">
              <w:rPr>
                <w:rFonts w:eastAsia="Calibri"/>
              </w:rPr>
              <w:t>clothing and footwear</w:t>
            </w:r>
          </w:p>
          <w:p w14:paraId="06E40FF1" w14:textId="77777777" w:rsidR="00CA32BC" w:rsidRPr="00CA32BC" w:rsidRDefault="00CA32BC" w:rsidP="00CA32BC">
            <w:pPr>
              <w:pStyle w:val="SIBulletList2"/>
              <w:rPr>
                <w:rFonts w:eastAsia="Calibri"/>
              </w:rPr>
            </w:pPr>
            <w:r w:rsidRPr="00CA32BC">
              <w:rPr>
                <w:rFonts w:eastAsia="Calibri"/>
              </w:rPr>
              <w:t>face and eye protection</w:t>
            </w:r>
          </w:p>
          <w:p w14:paraId="764433B0" w14:textId="77777777" w:rsidR="00CA32BC" w:rsidRPr="00CA32BC" w:rsidRDefault="00CA32BC" w:rsidP="00CA32BC">
            <w:pPr>
              <w:pStyle w:val="SIBulletList2"/>
              <w:rPr>
                <w:rFonts w:eastAsia="Calibri"/>
              </w:rPr>
            </w:pPr>
            <w:r w:rsidRPr="00CA32BC">
              <w:rPr>
                <w:rFonts w:eastAsia="Calibri"/>
              </w:rPr>
              <w:t>hand protection</w:t>
            </w:r>
          </w:p>
          <w:p w14:paraId="317FEE69" w14:textId="77777777" w:rsidR="00CA32BC" w:rsidRPr="00CA32BC" w:rsidRDefault="00CA32BC" w:rsidP="00CA32BC">
            <w:pPr>
              <w:pStyle w:val="SIBulletList2"/>
              <w:rPr>
                <w:rFonts w:eastAsia="Calibri"/>
              </w:rPr>
            </w:pPr>
            <w:r w:rsidRPr="00CA32BC">
              <w:rPr>
                <w:rFonts w:eastAsia="Calibri"/>
              </w:rPr>
              <w:t>head protection</w:t>
            </w:r>
          </w:p>
          <w:p w14:paraId="13E9F535" w14:textId="77777777" w:rsidR="00CA32BC" w:rsidRPr="00CA32BC" w:rsidRDefault="00CA32BC" w:rsidP="00CA32BC">
            <w:pPr>
              <w:pStyle w:val="SIBulletList2"/>
              <w:rPr>
                <w:rFonts w:eastAsia="Calibri"/>
              </w:rPr>
            </w:pPr>
            <w:r w:rsidRPr="00CA32BC">
              <w:rPr>
                <w:rFonts w:eastAsia="Calibri"/>
              </w:rPr>
              <w:t>hearing protection</w:t>
            </w:r>
          </w:p>
          <w:p w14:paraId="1170BB89" w14:textId="77777777" w:rsidR="00CA32BC" w:rsidRPr="00CA32BC" w:rsidRDefault="00CA32BC" w:rsidP="00CA32BC">
            <w:pPr>
              <w:pStyle w:val="SIBulletList2"/>
              <w:rPr>
                <w:rFonts w:eastAsia="Calibri"/>
              </w:rPr>
            </w:pPr>
            <w:r w:rsidRPr="00CA32BC">
              <w:rPr>
                <w:rFonts w:eastAsia="Calibri"/>
              </w:rPr>
              <w:t>respiratory protection</w:t>
            </w:r>
          </w:p>
          <w:p w14:paraId="2CD742F9" w14:textId="149FCE90" w:rsidR="00CA32BC" w:rsidRPr="00CA32BC" w:rsidRDefault="00CA32BC" w:rsidP="00CA32BC">
            <w:pPr>
              <w:pStyle w:val="SIBulletList1"/>
              <w:rPr>
                <w:rFonts w:eastAsia="Calibri"/>
              </w:rPr>
            </w:pPr>
            <w:r w:rsidRPr="00CA32BC">
              <w:rPr>
                <w:rFonts w:eastAsia="Calibri"/>
              </w:rPr>
              <w:t xml:space="preserve">typical workplace safety signs found in </w:t>
            </w:r>
            <w:r>
              <w:rPr>
                <w:rFonts w:eastAsia="Calibri"/>
              </w:rPr>
              <w:t>a seafood industry</w:t>
            </w:r>
            <w:r w:rsidRPr="00CA32BC">
              <w:rPr>
                <w:rFonts w:eastAsia="Calibri"/>
              </w:rPr>
              <w:t xml:space="preserve"> environment</w:t>
            </w:r>
          </w:p>
          <w:p w14:paraId="593119E1" w14:textId="77777777" w:rsidR="00CA32BC" w:rsidRPr="00CA32BC" w:rsidRDefault="00CA32BC" w:rsidP="00CA32BC">
            <w:pPr>
              <w:pStyle w:val="SIBulletList1"/>
              <w:rPr>
                <w:rFonts w:eastAsia="Calibri"/>
              </w:rPr>
            </w:pPr>
            <w:r w:rsidRPr="00CA32BC">
              <w:rPr>
                <w:rFonts w:eastAsia="Calibri"/>
              </w:rPr>
              <w:t xml:space="preserve">personal hygiene and hand washing </w:t>
            </w:r>
          </w:p>
          <w:p w14:paraId="4BBABB42" w14:textId="77777777" w:rsidR="00CA32BC" w:rsidRPr="00CA32BC" w:rsidRDefault="00CA32BC" w:rsidP="00CA32BC">
            <w:pPr>
              <w:pStyle w:val="SIBulletList1"/>
              <w:rPr>
                <w:rFonts w:eastAsia="Calibri"/>
              </w:rPr>
            </w:pPr>
            <w:r w:rsidRPr="00CA32BC">
              <w:rPr>
                <w:rFonts w:eastAsia="Calibri"/>
              </w:rPr>
              <w:t xml:space="preserve">signs of personal stress and fatigue and potential to affect safe work </w:t>
            </w:r>
          </w:p>
          <w:p w14:paraId="55AEA9BE" w14:textId="3006CFD8" w:rsidR="00CA32BC" w:rsidRPr="00CA32BC" w:rsidRDefault="00CA32BC" w:rsidP="00CA32BC">
            <w:pPr>
              <w:pStyle w:val="SIBulletList1"/>
              <w:rPr>
                <w:rFonts w:eastAsia="Calibri"/>
              </w:rPr>
            </w:pPr>
            <w:r w:rsidRPr="00CA32BC">
              <w:rPr>
                <w:rFonts w:eastAsia="Calibri"/>
              </w:rPr>
              <w:t xml:space="preserve">typical emergency situations that may occur in </w:t>
            </w:r>
            <w:r>
              <w:rPr>
                <w:rFonts w:eastAsia="Calibri"/>
              </w:rPr>
              <w:t>a seafood industry</w:t>
            </w:r>
            <w:r w:rsidRPr="00CA32BC">
              <w:rPr>
                <w:rFonts w:eastAsia="Calibri"/>
              </w:rPr>
              <w:t xml:space="preserve"> environment, including:</w:t>
            </w:r>
          </w:p>
          <w:p w14:paraId="28B2C4E7" w14:textId="77777777" w:rsidR="00CA32BC" w:rsidRPr="00CA32BC" w:rsidRDefault="00CA32BC" w:rsidP="00CA32BC">
            <w:pPr>
              <w:pStyle w:val="SIBulletList2"/>
              <w:rPr>
                <w:rFonts w:eastAsia="Calibri"/>
              </w:rPr>
            </w:pPr>
            <w:r w:rsidRPr="00CA32BC">
              <w:rPr>
                <w:rFonts w:eastAsia="Calibri"/>
              </w:rPr>
              <w:t>serious injury events</w:t>
            </w:r>
          </w:p>
          <w:p w14:paraId="6D389474" w14:textId="77777777" w:rsidR="00CA32BC" w:rsidRPr="00CA32BC" w:rsidRDefault="00CA32BC" w:rsidP="00CA32BC">
            <w:pPr>
              <w:pStyle w:val="SIBulletList2"/>
              <w:rPr>
                <w:rFonts w:eastAsia="Calibri"/>
              </w:rPr>
            </w:pPr>
            <w:r w:rsidRPr="00CA32BC">
              <w:rPr>
                <w:rFonts w:eastAsia="Calibri"/>
              </w:rPr>
              <w:t>events requiring evacuation</w:t>
            </w:r>
          </w:p>
          <w:p w14:paraId="2EA40B5F" w14:textId="77777777" w:rsidR="00CA32BC" w:rsidRPr="00CA32BC" w:rsidRDefault="00CA32BC" w:rsidP="00CA32BC">
            <w:pPr>
              <w:pStyle w:val="SIBulletList2"/>
              <w:rPr>
                <w:rFonts w:eastAsia="Calibri"/>
              </w:rPr>
            </w:pPr>
            <w:r w:rsidRPr="00CA32BC">
              <w:rPr>
                <w:rFonts w:eastAsia="Calibri"/>
              </w:rPr>
              <w:t>fires and explosions</w:t>
            </w:r>
          </w:p>
          <w:p w14:paraId="6654FE45" w14:textId="77777777" w:rsidR="00CA32BC" w:rsidRPr="00CA32BC" w:rsidRDefault="00CA32BC" w:rsidP="00CA32BC">
            <w:pPr>
              <w:pStyle w:val="SIBulletList2"/>
              <w:rPr>
                <w:rFonts w:eastAsia="Calibri"/>
              </w:rPr>
            </w:pPr>
            <w:r w:rsidRPr="00CA32BC">
              <w:rPr>
                <w:rFonts w:eastAsia="Calibri"/>
              </w:rPr>
              <w:t>hazardous substance and chemical spills</w:t>
            </w:r>
          </w:p>
          <w:p w14:paraId="65AB9733" w14:textId="77777777" w:rsidR="00CA32BC" w:rsidRPr="00CA32BC" w:rsidRDefault="00CA32BC" w:rsidP="00CA32BC">
            <w:pPr>
              <w:pStyle w:val="SIBulletList2"/>
              <w:rPr>
                <w:rFonts w:eastAsia="Calibri"/>
              </w:rPr>
            </w:pPr>
            <w:r w:rsidRPr="00CA32BC">
              <w:rPr>
                <w:rFonts w:eastAsia="Calibri"/>
              </w:rPr>
              <w:t>explosion and bomb alerts</w:t>
            </w:r>
          </w:p>
          <w:p w14:paraId="02D45C38" w14:textId="77777777" w:rsidR="00CA32BC" w:rsidRPr="00CA32BC" w:rsidRDefault="00CA32BC" w:rsidP="00CA32BC">
            <w:pPr>
              <w:pStyle w:val="SIBulletList2"/>
              <w:rPr>
                <w:rFonts w:eastAsia="Calibri"/>
              </w:rPr>
            </w:pPr>
            <w:r w:rsidRPr="00CA32BC">
              <w:rPr>
                <w:rFonts w:eastAsia="Calibri"/>
              </w:rPr>
              <w:t>security emergencies, such as intruders and disturbed persons</w:t>
            </w:r>
          </w:p>
          <w:p w14:paraId="27E277E8" w14:textId="77777777" w:rsidR="00CA32BC" w:rsidRPr="00CA32BC" w:rsidRDefault="00CA32BC" w:rsidP="00CA32BC">
            <w:pPr>
              <w:pStyle w:val="SIBulletList2"/>
              <w:rPr>
                <w:rFonts w:eastAsia="Calibri"/>
              </w:rPr>
            </w:pPr>
            <w:r w:rsidRPr="00CA32BC">
              <w:rPr>
                <w:rFonts w:eastAsia="Calibri"/>
              </w:rPr>
              <w:t>internal emergencies, such as loss of power or water supply and structural collapse</w:t>
            </w:r>
          </w:p>
          <w:p w14:paraId="361ED587" w14:textId="77777777" w:rsidR="00CA32BC" w:rsidRPr="00CA32BC" w:rsidRDefault="00CA32BC" w:rsidP="00CA32BC">
            <w:pPr>
              <w:pStyle w:val="SIBulletList2"/>
              <w:rPr>
                <w:rFonts w:eastAsia="Calibri"/>
              </w:rPr>
            </w:pPr>
            <w:r w:rsidRPr="00CA32BC">
              <w:rPr>
                <w:rFonts w:eastAsia="Calibri"/>
              </w:rPr>
              <w:t xml:space="preserve">external emergencies and natural disasters, such as flood, storm and traffic accident </w:t>
            </w:r>
          </w:p>
          <w:p w14:paraId="7D18C0FD" w14:textId="4E0838DA" w:rsidR="008F0FC5" w:rsidRPr="002C55E9" w:rsidRDefault="00CA32BC" w:rsidP="00354E14">
            <w:pPr>
              <w:pStyle w:val="SIBulletList1"/>
            </w:pPr>
            <w:proofErr w:type="gramStart"/>
            <w:r w:rsidRPr="00CA32BC">
              <w:rPr>
                <w:rFonts w:eastAsia="Calibri"/>
              </w:rPr>
              <w:t>the</w:t>
            </w:r>
            <w:proofErr w:type="gramEnd"/>
            <w:r w:rsidRPr="00CA32BC">
              <w:rPr>
                <w:rFonts w:eastAsia="Calibri"/>
              </w:rPr>
              <w:t xml:space="preserve"> </w:t>
            </w:r>
            <w:r w:rsidRPr="00CA32BC">
              <w:t xml:space="preserve">workplace health and safety </w:t>
            </w:r>
            <w:r w:rsidRPr="00CA32BC">
              <w:rPr>
                <w:rFonts w:eastAsia="Calibri"/>
              </w:rPr>
              <w:t>roles and responsibilities of employees, supervisors and managers in the workplace</w:t>
            </w:r>
            <w:r w:rsidRPr="00CA32BC">
              <w:t>.</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lastRenderedPageBreak/>
              <w:t>A</w:t>
            </w:r>
            <w:r w:rsidRPr="000754EC">
              <w:t>ssessment Conditions</w:t>
            </w:r>
          </w:p>
        </w:tc>
      </w:tr>
      <w:tr w:rsidR="008F0FC5" w:rsidRPr="00A55106" w14:paraId="7B4962B9" w14:textId="77777777" w:rsidTr="00CA2922">
        <w:trPr>
          <w:tblHeader/>
        </w:trPr>
        <w:tc>
          <w:tcPr>
            <w:tcW w:w="5000" w:type="pct"/>
            <w:shd w:val="clear" w:color="auto" w:fill="auto"/>
          </w:tcPr>
          <w:p w14:paraId="46D81CF2" w14:textId="77777777" w:rsidR="00354E14" w:rsidRPr="00354E14" w:rsidRDefault="00354E14" w:rsidP="00354E14">
            <w:pPr>
              <w:pStyle w:val="SIText"/>
            </w:pPr>
            <w:r w:rsidRPr="00354E14">
              <w:t xml:space="preserve">Assessment of this unit of competency must take place under the following conditions: </w:t>
            </w:r>
          </w:p>
          <w:p w14:paraId="6BDB3871" w14:textId="77777777" w:rsidR="00354E14" w:rsidRPr="00354E14" w:rsidRDefault="00354E14" w:rsidP="00354E14">
            <w:pPr>
              <w:pStyle w:val="SIBulletList1"/>
            </w:pPr>
            <w:r w:rsidRPr="00354E14">
              <w:t>physical conditions:</w:t>
            </w:r>
          </w:p>
          <w:p w14:paraId="541140A9" w14:textId="59AB993E" w:rsidR="00354E14" w:rsidRDefault="009106E5" w:rsidP="00354E14">
            <w:pPr>
              <w:pStyle w:val="SIBulletList2"/>
            </w:pPr>
            <w:r>
              <w:t xml:space="preserve">skills must be demonstrated in a seafood industry </w:t>
            </w:r>
            <w:r w:rsidR="00354E14" w:rsidRPr="00354E14">
              <w:t xml:space="preserve">workplace or simulated environment that accurately reflects </w:t>
            </w:r>
            <w:r w:rsidR="00CA32BC">
              <w:t>workplace conditions</w:t>
            </w:r>
          </w:p>
          <w:p w14:paraId="4EC4B75E" w14:textId="77777777" w:rsidR="00B72EDD" w:rsidRPr="00B72EDD" w:rsidRDefault="00B72EDD" w:rsidP="00B72EDD">
            <w:pPr>
              <w:pStyle w:val="SIBulletList1"/>
            </w:pPr>
            <w:r w:rsidRPr="00B72EDD">
              <w:t>resources, equipment and materials:</w:t>
            </w:r>
          </w:p>
          <w:p w14:paraId="7590CAE5" w14:textId="6760EBD8" w:rsidR="00B72EDD" w:rsidRPr="00354E14" w:rsidRDefault="00B72EDD" w:rsidP="00B72EDD">
            <w:pPr>
              <w:pStyle w:val="SIBulletList2"/>
            </w:pPr>
            <w:r w:rsidRPr="00B72EDD">
              <w:t xml:space="preserve">equipment and resources appropriate to work undertaken in </w:t>
            </w:r>
            <w:r>
              <w:t>a seafood industry</w:t>
            </w:r>
            <w:r w:rsidRPr="00B72EDD">
              <w:t xml:space="preserve"> environment</w:t>
            </w:r>
          </w:p>
          <w:p w14:paraId="34EA65BE" w14:textId="77777777" w:rsidR="00354E14" w:rsidRPr="00354E14" w:rsidRDefault="00354E14" w:rsidP="00354E14">
            <w:pPr>
              <w:pStyle w:val="SIBulletList1"/>
            </w:pPr>
            <w:r w:rsidRPr="00354E14">
              <w:t>specifications:</w:t>
            </w:r>
          </w:p>
          <w:p w14:paraId="3D4E2547" w14:textId="448A6679" w:rsidR="009106E5" w:rsidRPr="009106E5" w:rsidRDefault="009106E5" w:rsidP="009106E5">
            <w:pPr>
              <w:pStyle w:val="SIBulletList2"/>
              <w:rPr>
                <w:rFonts w:eastAsia="Calibri"/>
              </w:rPr>
            </w:pPr>
            <w:r w:rsidRPr="009106E5">
              <w:rPr>
                <w:rFonts w:eastAsia="Calibri"/>
              </w:rPr>
              <w:t xml:space="preserve">relevant </w:t>
            </w:r>
            <w:r w:rsidR="00B37ABE">
              <w:rPr>
                <w:rFonts w:eastAsia="Calibri"/>
              </w:rPr>
              <w:t>workplace</w:t>
            </w:r>
            <w:r w:rsidRPr="009106E5">
              <w:rPr>
                <w:rFonts w:eastAsia="Calibri"/>
              </w:rPr>
              <w:t xml:space="preserve"> policies and procedures</w:t>
            </w:r>
            <w:r w:rsidR="00B72EDD">
              <w:rPr>
                <w:rFonts w:eastAsia="Calibri"/>
              </w:rPr>
              <w:t xml:space="preserve"> that includes advice on workplace health and safety requirements</w:t>
            </w:r>
          </w:p>
          <w:p w14:paraId="5E85A769" w14:textId="77777777" w:rsidR="009106E5" w:rsidRPr="009106E5" w:rsidRDefault="009106E5" w:rsidP="009106E5">
            <w:pPr>
              <w:pStyle w:val="SIBulletList1"/>
              <w:rPr>
                <w:rFonts w:eastAsia="Calibri"/>
              </w:rPr>
            </w:pPr>
            <w:r w:rsidRPr="00A83F0B">
              <w:t>relationships:</w:t>
            </w:r>
          </w:p>
          <w:p w14:paraId="274312E3" w14:textId="5D89DFB7" w:rsidR="004C0D7A" w:rsidRDefault="004C0D7A" w:rsidP="0076086D">
            <w:pPr>
              <w:pStyle w:val="SIBulletList2"/>
            </w:pPr>
            <w:proofErr w:type="gramStart"/>
            <w:r>
              <w:t>interactions</w:t>
            </w:r>
            <w:proofErr w:type="gramEnd"/>
            <w:r>
              <w:t xml:space="preserve"> with </w:t>
            </w:r>
            <w:r w:rsidR="009106E5">
              <w:t>supervisor</w:t>
            </w:r>
            <w:r w:rsidR="00B37ABE">
              <w:t xml:space="preserve"> and team members</w:t>
            </w:r>
            <w:r w:rsidR="009106E5" w:rsidRPr="009106E5">
              <w:t>.</w:t>
            </w:r>
          </w:p>
          <w:p w14:paraId="12BCE980" w14:textId="77777777" w:rsidR="00354E14" w:rsidRPr="00354E14" w:rsidRDefault="00354E14" w:rsidP="0076086D">
            <w:pPr>
              <w:pStyle w:val="SIBulletList2"/>
              <w:numPr>
                <w:ilvl w:val="0"/>
                <w:numId w:val="0"/>
              </w:numPr>
              <w:ind w:left="357"/>
            </w:pPr>
          </w:p>
          <w:p w14:paraId="71739C8B" w14:textId="659DE3EA" w:rsidR="008F0FC5" w:rsidRPr="002C55E9" w:rsidRDefault="00354E14" w:rsidP="00354E14">
            <w:pPr>
              <w:pStyle w:val="SIText"/>
            </w:pPr>
            <w:r w:rsidRPr="00354E14">
              <w:t>Assessor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6CF9A" w16cid:durableId="1F3AB8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1B14D5D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C5249">
          <w:rPr>
            <w:noProof/>
          </w:rPr>
          <w:t>4</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01E5" w14:textId="52B0E788" w:rsidR="009C2650" w:rsidRPr="000754EC" w:rsidRDefault="008374F3" w:rsidP="00146EEC">
    <w:pPr>
      <w:pStyle w:val="SIText"/>
    </w:pPr>
    <w:r>
      <w:t>SFIWHS</w:t>
    </w:r>
    <w:r w:rsidR="004C0D7A">
      <w:t>2</w:t>
    </w:r>
    <w:r>
      <w:t>0</w:t>
    </w:r>
    <w:r w:rsidR="00F135C3">
      <w:t>1</w:t>
    </w:r>
    <w:r>
      <w:t xml:space="preserve"> </w:t>
    </w:r>
    <w:r w:rsidR="00354E14" w:rsidRPr="00354E14">
      <w:t>Meet work health and safety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59763BD"/>
    <w:multiLevelType w:val="multilevel"/>
    <w:tmpl w:val="1FF6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2"/>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279D5"/>
    <w:rsid w:val="00041E59"/>
    <w:rsid w:val="00064BFE"/>
    <w:rsid w:val="00070B3E"/>
    <w:rsid w:val="00071F95"/>
    <w:rsid w:val="000737BB"/>
    <w:rsid w:val="00074E47"/>
    <w:rsid w:val="000754EC"/>
    <w:rsid w:val="00090803"/>
    <w:rsid w:val="0009093B"/>
    <w:rsid w:val="000A2998"/>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3B59"/>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1FF9"/>
    <w:rsid w:val="00305EFF"/>
    <w:rsid w:val="00310A6A"/>
    <w:rsid w:val="003144E6"/>
    <w:rsid w:val="00337E82"/>
    <w:rsid w:val="00340F9A"/>
    <w:rsid w:val="00346FDC"/>
    <w:rsid w:val="00350BB1"/>
    <w:rsid w:val="00352C83"/>
    <w:rsid w:val="00354E14"/>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0CD"/>
    <w:rsid w:val="004A44E8"/>
    <w:rsid w:val="004A581D"/>
    <w:rsid w:val="004A7706"/>
    <w:rsid w:val="004B29B7"/>
    <w:rsid w:val="004B7A28"/>
    <w:rsid w:val="004C0D7A"/>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10D4"/>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162F"/>
    <w:rsid w:val="006121D4"/>
    <w:rsid w:val="00613B49"/>
    <w:rsid w:val="00616845"/>
    <w:rsid w:val="00620E8E"/>
    <w:rsid w:val="00633CFE"/>
    <w:rsid w:val="00634FCA"/>
    <w:rsid w:val="00643D1B"/>
    <w:rsid w:val="006452B8"/>
    <w:rsid w:val="006470B0"/>
    <w:rsid w:val="00651B02"/>
    <w:rsid w:val="00652E62"/>
    <w:rsid w:val="00686A49"/>
    <w:rsid w:val="00687B62"/>
    <w:rsid w:val="00690C44"/>
    <w:rsid w:val="006969D9"/>
    <w:rsid w:val="006A2B68"/>
    <w:rsid w:val="006C2F32"/>
    <w:rsid w:val="006C524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39"/>
    <w:rsid w:val="0073404B"/>
    <w:rsid w:val="007341FF"/>
    <w:rsid w:val="007404E9"/>
    <w:rsid w:val="007444CF"/>
    <w:rsid w:val="00752C75"/>
    <w:rsid w:val="00757005"/>
    <w:rsid w:val="0076086D"/>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26C11"/>
    <w:rsid w:val="00830267"/>
    <w:rsid w:val="008306E7"/>
    <w:rsid w:val="00834BC8"/>
    <w:rsid w:val="008374F3"/>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1"/>
    <w:rsid w:val="008E39BE"/>
    <w:rsid w:val="008E62EC"/>
    <w:rsid w:val="008F0FC5"/>
    <w:rsid w:val="008F32F6"/>
    <w:rsid w:val="009106E5"/>
    <w:rsid w:val="00916CD7"/>
    <w:rsid w:val="00920927"/>
    <w:rsid w:val="00921B38"/>
    <w:rsid w:val="00923720"/>
    <w:rsid w:val="009278C9"/>
    <w:rsid w:val="00932CD7"/>
    <w:rsid w:val="00944C09"/>
    <w:rsid w:val="009527CB"/>
    <w:rsid w:val="00953835"/>
    <w:rsid w:val="00960F6C"/>
    <w:rsid w:val="00970747"/>
    <w:rsid w:val="00981EA5"/>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249"/>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26AE6"/>
    <w:rsid w:val="00B3508F"/>
    <w:rsid w:val="00B37ABE"/>
    <w:rsid w:val="00B443EE"/>
    <w:rsid w:val="00B560C8"/>
    <w:rsid w:val="00B61150"/>
    <w:rsid w:val="00B65BC7"/>
    <w:rsid w:val="00B72EDD"/>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5D6"/>
    <w:rsid w:val="00C96AF3"/>
    <w:rsid w:val="00C97CCC"/>
    <w:rsid w:val="00CA0274"/>
    <w:rsid w:val="00CA32BC"/>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0D95"/>
    <w:rsid w:val="00D810DE"/>
    <w:rsid w:val="00D87D32"/>
    <w:rsid w:val="00D91188"/>
    <w:rsid w:val="00D92C83"/>
    <w:rsid w:val="00DA0A81"/>
    <w:rsid w:val="00DA3643"/>
    <w:rsid w:val="00DA3C10"/>
    <w:rsid w:val="00DA3FD1"/>
    <w:rsid w:val="00DA53B5"/>
    <w:rsid w:val="00DC1D69"/>
    <w:rsid w:val="00DC5A3A"/>
    <w:rsid w:val="00DD0726"/>
    <w:rsid w:val="00E238E6"/>
    <w:rsid w:val="00E35064"/>
    <w:rsid w:val="00E3681D"/>
    <w:rsid w:val="00E40225"/>
    <w:rsid w:val="00E501F0"/>
    <w:rsid w:val="00E6166D"/>
    <w:rsid w:val="00E71E2E"/>
    <w:rsid w:val="00E91BFF"/>
    <w:rsid w:val="00E92933"/>
    <w:rsid w:val="00E94FAD"/>
    <w:rsid w:val="00EB0AA4"/>
    <w:rsid w:val="00EB5C88"/>
    <w:rsid w:val="00EC0469"/>
    <w:rsid w:val="00EF01F8"/>
    <w:rsid w:val="00EF40EF"/>
    <w:rsid w:val="00EF47FE"/>
    <w:rsid w:val="00F069BD"/>
    <w:rsid w:val="00F135C3"/>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C965D6"/>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007">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87653686">
      <w:bodyDiv w:val="1"/>
      <w:marLeft w:val="0"/>
      <w:marRight w:val="0"/>
      <w:marTop w:val="0"/>
      <w:marBottom w:val="0"/>
      <w:divBdr>
        <w:top w:val="none" w:sz="0" w:space="0" w:color="auto"/>
        <w:left w:val="none" w:sz="0" w:space="0" w:color="auto"/>
        <w:bottom w:val="none" w:sz="0" w:space="0" w:color="auto"/>
        <w:right w:val="none" w:sz="0" w:space="0" w:color="auto"/>
      </w:divBdr>
    </w:div>
    <w:div w:id="54873367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11287571">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511dc629-48e7-411a-8769-f11caf0881e5">Development</Project_x0020_Phase>
    <Project xmlns="511dc629-48e7-411a-8769-f11caf0881e5">Post Harvest</Project>
    <Assigned_x0020_to0 xmlns="511dc629-48e7-411a-8769-f11caf0881e5">
      <UserInfo>
        <DisplayName>Lina Robinson</DisplayName>
        <AccountId>934</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92328536B6A4DAE3B7EBEDFC7E9C0" ma:contentTypeVersion="5" ma:contentTypeDescription="Create a new document." ma:contentTypeScope="" ma:versionID="483b039c58513f19b88286b04ba18ec8">
  <xsd:schema xmlns:xsd="http://www.w3.org/2001/XMLSchema" xmlns:xs="http://www.w3.org/2001/XMLSchema" xmlns:p="http://schemas.microsoft.com/office/2006/metadata/properties" xmlns:ns2="511dc629-48e7-411a-8769-f11caf0881e5" targetNamespace="http://schemas.microsoft.com/office/2006/metadata/properties" ma:root="true" ma:fieldsID="213140f8ccd6ae209882e347fb307c3e" ns2:_="">
    <xsd:import namespace="511dc629-48e7-411a-8769-f11caf0881e5"/>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dc629-48e7-411a-8769-f11caf0881e5"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511dc629-48e7-411a-8769-f11caf0881e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77256960-B55D-4A07-A5FD-3F96A9FE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dc629-48e7-411a-8769-f11caf08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3A4F9-607B-4AF1-980C-7F945A23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43</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5</cp:revision>
  <cp:lastPrinted>2016-05-27T05:21:00Z</cp:lastPrinted>
  <dcterms:created xsi:type="dcterms:W3CDTF">2018-09-05T06:08:00Z</dcterms:created>
  <dcterms:modified xsi:type="dcterms:W3CDTF">2018-09-17T04:20:00Z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0x01010083892328536B6A4DAE3B7EBEDFC7E9C0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ies>
</file>