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C7FD2" w14:textId="77777777" w:rsidR="00F1480E" w:rsidRPr="00CA2922" w:rsidRDefault="00F1480E" w:rsidP="00FD557D">
      <w:pPr>
        <w:pStyle w:val="SIHeading2"/>
      </w:pPr>
      <w:bookmarkStart w:id="0" w:name="_GoBack"/>
      <w:bookmarkEnd w:id="0"/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02B9C3AE" w14:textId="77777777" w:rsidTr="00146EEC">
        <w:tc>
          <w:tcPr>
            <w:tcW w:w="2689" w:type="dxa"/>
          </w:tcPr>
          <w:p w14:paraId="691079FF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38251C41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1701B47B" w14:textId="77777777" w:rsidTr="00146EEC">
        <w:tc>
          <w:tcPr>
            <w:tcW w:w="2689" w:type="dxa"/>
          </w:tcPr>
          <w:p w14:paraId="2B94AA6D" w14:textId="1CE13922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8E39B1">
              <w:t xml:space="preserve"> 1</w:t>
            </w:r>
          </w:p>
        </w:tc>
        <w:tc>
          <w:tcPr>
            <w:tcW w:w="6939" w:type="dxa"/>
          </w:tcPr>
          <w:p w14:paraId="015AE4A1" w14:textId="31040283" w:rsidR="00F1480E" w:rsidRPr="000754EC" w:rsidRDefault="00F1480E" w:rsidP="008E39B1">
            <w:pPr>
              <w:pStyle w:val="SIText"/>
            </w:pPr>
            <w:r w:rsidRPr="00CC451E">
              <w:t xml:space="preserve">This version released with </w:t>
            </w:r>
            <w:r w:rsidR="008E39B1">
              <w:t>SFI Seafood Industry</w:t>
            </w:r>
            <w:r w:rsidR="00337E82" w:rsidRPr="000754EC">
              <w:t xml:space="preserve"> Training</w:t>
            </w:r>
            <w:r w:rsidRPr="000754EC">
              <w:t xml:space="preserve"> Package Version </w:t>
            </w:r>
            <w:r w:rsidR="00337E82" w:rsidRPr="000754EC">
              <w:t>1.0</w:t>
            </w:r>
            <w:r w:rsidRPr="000754EC">
              <w:t>.</w:t>
            </w:r>
          </w:p>
        </w:tc>
      </w:tr>
    </w:tbl>
    <w:p w14:paraId="37758ACF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27C65D41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335AE80D" w14:textId="168D29C8" w:rsidR="00F1480E" w:rsidRPr="000754EC" w:rsidRDefault="006A0208" w:rsidP="00CE68EA">
            <w:pPr>
              <w:pStyle w:val="SIUNITCODE"/>
            </w:pPr>
            <w:r>
              <w:t>SFI</w:t>
            </w:r>
            <w:r w:rsidR="00CE68EA">
              <w:t>SAD</w:t>
            </w:r>
            <w:r w:rsidR="00B37DC6">
              <w:t xml:space="preserve">403 </w:t>
            </w:r>
          </w:p>
        </w:tc>
        <w:tc>
          <w:tcPr>
            <w:tcW w:w="3604" w:type="pct"/>
            <w:shd w:val="clear" w:color="auto" w:fill="auto"/>
          </w:tcPr>
          <w:p w14:paraId="41850966" w14:textId="1ACD21B1" w:rsidR="00F1480E" w:rsidRPr="000754EC" w:rsidRDefault="00B37DC6" w:rsidP="000754EC">
            <w:pPr>
              <w:pStyle w:val="SIUnittitle"/>
            </w:pPr>
            <w:r w:rsidRPr="00B37DC6">
              <w:t>Analyse international seafood market opportunities</w:t>
            </w:r>
          </w:p>
        </w:tc>
      </w:tr>
      <w:tr w:rsidR="00F1480E" w:rsidRPr="00963A46" w14:paraId="5508DB71" w14:textId="77777777" w:rsidTr="00CA2922">
        <w:tc>
          <w:tcPr>
            <w:tcW w:w="1396" w:type="pct"/>
            <w:shd w:val="clear" w:color="auto" w:fill="auto"/>
          </w:tcPr>
          <w:p w14:paraId="7FF46039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5D1C7433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3C6442A6" w14:textId="291A7887" w:rsidR="00B37DC6" w:rsidRDefault="00B37DC6" w:rsidP="00B37DC6">
            <w:pPr>
              <w:pStyle w:val="SIText"/>
            </w:pPr>
            <w:r w:rsidRPr="00B37DC6">
              <w:t xml:space="preserve">This unit of competency </w:t>
            </w:r>
            <w:r w:rsidR="002B1989">
              <w:t>describes the skills and knowledge to</w:t>
            </w:r>
            <w:r w:rsidR="002B1989" w:rsidRPr="00B37DC6">
              <w:t xml:space="preserve"> </w:t>
            </w:r>
            <w:r w:rsidRPr="00B37DC6">
              <w:t>analys</w:t>
            </w:r>
            <w:r w:rsidR="002B1989">
              <w:t xml:space="preserve">e </w:t>
            </w:r>
            <w:r w:rsidRPr="00B37DC6">
              <w:t xml:space="preserve">international markets for seafood products. </w:t>
            </w:r>
            <w:r w:rsidR="002B1989" w:rsidRPr="002B1989">
              <w:t>It includes the ability to conduct a</w:t>
            </w:r>
            <w:r w:rsidRPr="00B37DC6">
              <w:t xml:space="preserve"> supply chain analysis, research existing and potential new market opportunities, </w:t>
            </w:r>
            <w:proofErr w:type="gramStart"/>
            <w:r w:rsidRPr="00B37DC6">
              <w:t>interpret</w:t>
            </w:r>
            <w:proofErr w:type="gramEnd"/>
            <w:r w:rsidRPr="00B37DC6">
              <w:t xml:space="preserve"> international data, product specifications and </w:t>
            </w:r>
            <w:r w:rsidR="002B1989" w:rsidRPr="002B1989">
              <w:t>record and present findings</w:t>
            </w:r>
            <w:r w:rsidRPr="00B37DC6">
              <w:t>.</w:t>
            </w:r>
          </w:p>
          <w:p w14:paraId="77C12FE6" w14:textId="77777777" w:rsidR="002B1989" w:rsidRPr="00B37DC6" w:rsidRDefault="002B1989" w:rsidP="00B37DC6">
            <w:pPr>
              <w:pStyle w:val="SIText"/>
            </w:pPr>
          </w:p>
          <w:p w14:paraId="1232772A" w14:textId="0CB49074" w:rsidR="002E58BA" w:rsidRPr="002E58BA" w:rsidRDefault="002E58BA" w:rsidP="002E58BA">
            <w:pPr>
              <w:pStyle w:val="SIText"/>
            </w:pPr>
            <w:r w:rsidRPr="002E58BA">
              <w:t xml:space="preserve">The unit applies to individuals who undertake </w:t>
            </w:r>
            <w:r w:rsidR="007C343A">
              <w:t>international</w:t>
            </w:r>
            <w:r w:rsidRPr="002E58BA">
              <w:t xml:space="preserve"> market analysis for seafood cooperatives, wholesale or retail outlets in establishing new </w:t>
            </w:r>
            <w:r w:rsidR="007C343A">
              <w:t>international</w:t>
            </w:r>
            <w:r w:rsidRPr="002E58BA">
              <w:t xml:space="preserve"> seafood buyers.</w:t>
            </w:r>
          </w:p>
          <w:p w14:paraId="3CAFBA9A" w14:textId="322D2998" w:rsidR="002B1989" w:rsidRPr="00B37DC6" w:rsidRDefault="002B1989" w:rsidP="00B37DC6">
            <w:pPr>
              <w:pStyle w:val="SIText"/>
            </w:pPr>
          </w:p>
          <w:p w14:paraId="222DE076" w14:textId="3BBE44AE" w:rsidR="00373436" w:rsidRPr="000754EC" w:rsidRDefault="00B37DC6" w:rsidP="00B37DC6">
            <w:pPr>
              <w:pStyle w:val="SIText"/>
            </w:pPr>
            <w:r w:rsidRPr="00B37DC6">
              <w:t>No occupational licensing, legislative or certification requirements apply to this unit at the time of publication.</w:t>
            </w:r>
          </w:p>
        </w:tc>
      </w:tr>
      <w:tr w:rsidR="00F1480E" w:rsidRPr="00963A46" w14:paraId="7692BB3E" w14:textId="77777777" w:rsidTr="00CA2922">
        <w:tc>
          <w:tcPr>
            <w:tcW w:w="1396" w:type="pct"/>
            <w:shd w:val="clear" w:color="auto" w:fill="auto"/>
          </w:tcPr>
          <w:p w14:paraId="4FD77051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16FCAD58" w14:textId="63723645" w:rsidR="00F1480E" w:rsidRPr="000754EC" w:rsidRDefault="00F1480E" w:rsidP="008E39B1">
            <w:pPr>
              <w:pStyle w:val="SIText"/>
            </w:pPr>
            <w:r w:rsidRPr="008908DE">
              <w:t>Ni</w:t>
            </w:r>
            <w:r w:rsidR="007A300D" w:rsidRPr="000754EC">
              <w:t xml:space="preserve">l </w:t>
            </w:r>
          </w:p>
        </w:tc>
      </w:tr>
      <w:tr w:rsidR="006A0208" w:rsidRPr="00963A46" w14:paraId="3F7AB666" w14:textId="77777777" w:rsidTr="00CA2922">
        <w:tc>
          <w:tcPr>
            <w:tcW w:w="1396" w:type="pct"/>
            <w:shd w:val="clear" w:color="auto" w:fill="auto"/>
          </w:tcPr>
          <w:p w14:paraId="76263527" w14:textId="77777777" w:rsidR="006A0208" w:rsidRPr="006A0208" w:rsidRDefault="006A0208" w:rsidP="006A0208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32D20E48" w14:textId="09A16C96" w:rsidR="006A0208" w:rsidRPr="006A0208" w:rsidRDefault="006317F6" w:rsidP="00CE68EA">
            <w:pPr>
              <w:pStyle w:val="SIText"/>
            </w:pPr>
            <w:r>
              <w:t xml:space="preserve">Seafood </w:t>
            </w:r>
            <w:r w:rsidR="00CE68EA">
              <w:t xml:space="preserve">Industry Sales and </w:t>
            </w:r>
            <w:r w:rsidR="003364F3">
              <w:t>Distribution</w:t>
            </w:r>
            <w:r w:rsidR="007C343A">
              <w:t xml:space="preserve"> </w:t>
            </w:r>
            <w:r w:rsidR="006A0208" w:rsidRPr="006A0208">
              <w:t>(</w:t>
            </w:r>
            <w:r w:rsidR="00CE68EA">
              <w:t>SAD</w:t>
            </w:r>
            <w:r w:rsidR="006A0208" w:rsidRPr="006A0208">
              <w:t>)</w:t>
            </w:r>
          </w:p>
        </w:tc>
      </w:tr>
    </w:tbl>
    <w:p w14:paraId="61B4438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3D935F2C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5B8EFE56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17C00BDA" w14:textId="1DC12AC0" w:rsidR="00F1480E" w:rsidRPr="000754EC" w:rsidRDefault="00FD557D" w:rsidP="00195B88">
            <w:pPr>
              <w:pStyle w:val="SIHeading2"/>
            </w:pPr>
            <w:r w:rsidRPr="00923720">
              <w:t xml:space="preserve">Performance </w:t>
            </w:r>
            <w:r w:rsidR="00195B88">
              <w:t>Criteria</w:t>
            </w:r>
          </w:p>
        </w:tc>
      </w:tr>
      <w:tr w:rsidR="00F1480E" w:rsidRPr="00963A46" w14:paraId="31F6B404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59B6DE92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57855ABC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B37DC6" w:rsidRPr="00963A46" w14:paraId="4ACFC18D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064CF7F" w14:textId="173188CA" w:rsidR="00B37DC6" w:rsidRPr="00B37DC6" w:rsidRDefault="00B37DC6" w:rsidP="00B37DC6">
            <w:pPr>
              <w:pStyle w:val="SIText"/>
            </w:pPr>
            <w:r>
              <w:t xml:space="preserve">1. </w:t>
            </w:r>
            <w:r w:rsidRPr="00B37DC6">
              <w:t>Analyse existing international markets</w:t>
            </w:r>
          </w:p>
        </w:tc>
        <w:tc>
          <w:tcPr>
            <w:tcW w:w="3604" w:type="pct"/>
            <w:shd w:val="clear" w:color="auto" w:fill="auto"/>
          </w:tcPr>
          <w:p w14:paraId="5A9BEC38" w14:textId="77C85651" w:rsidR="00B37DC6" w:rsidRPr="00B37DC6" w:rsidRDefault="00B37DC6" w:rsidP="00B37DC6">
            <w:r w:rsidRPr="00B37DC6">
              <w:t>1.1</w:t>
            </w:r>
            <w:r>
              <w:t xml:space="preserve"> </w:t>
            </w:r>
            <w:r w:rsidRPr="00B37DC6">
              <w:t>Develop standardised criteria for evaluating international markets</w:t>
            </w:r>
          </w:p>
          <w:p w14:paraId="2AC1FBC2" w14:textId="5118FC10" w:rsidR="00B37DC6" w:rsidRPr="00B37DC6" w:rsidRDefault="00B37DC6" w:rsidP="00B37DC6">
            <w:r w:rsidRPr="00B37DC6">
              <w:t>1.2</w:t>
            </w:r>
            <w:r>
              <w:t xml:space="preserve"> </w:t>
            </w:r>
            <w:r w:rsidRPr="00B37DC6">
              <w:t>Identify existing international markets for similar seafood products</w:t>
            </w:r>
          </w:p>
          <w:p w14:paraId="202872FB" w14:textId="30AA1344" w:rsidR="00B37DC6" w:rsidRPr="00B37DC6" w:rsidRDefault="00B37DC6" w:rsidP="00B37DC6">
            <w:pPr>
              <w:pStyle w:val="SIText"/>
            </w:pPr>
            <w:r w:rsidRPr="00B37DC6">
              <w:t>1.3</w:t>
            </w:r>
            <w:r>
              <w:t xml:space="preserve"> </w:t>
            </w:r>
            <w:r w:rsidRPr="00B37DC6">
              <w:t xml:space="preserve">Document a supply chain analysis of existing international markets </w:t>
            </w:r>
          </w:p>
        </w:tc>
      </w:tr>
      <w:tr w:rsidR="00B37DC6" w:rsidRPr="00963A46" w14:paraId="795DEADA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F412B2C" w14:textId="3519493C" w:rsidR="00B37DC6" w:rsidRPr="00B37DC6" w:rsidRDefault="00B37DC6" w:rsidP="00B37DC6">
            <w:pPr>
              <w:pStyle w:val="SIText"/>
            </w:pPr>
            <w:r w:rsidRPr="00B37DC6">
              <w:t>2.</w:t>
            </w:r>
            <w:r>
              <w:t xml:space="preserve"> </w:t>
            </w:r>
            <w:r w:rsidRPr="00B37DC6">
              <w:t>Identify new potential international markets</w:t>
            </w:r>
          </w:p>
        </w:tc>
        <w:tc>
          <w:tcPr>
            <w:tcW w:w="3604" w:type="pct"/>
            <w:shd w:val="clear" w:color="auto" w:fill="auto"/>
          </w:tcPr>
          <w:p w14:paraId="656B6AED" w14:textId="26212D76" w:rsidR="00B37DC6" w:rsidRPr="00B37DC6" w:rsidRDefault="00B37DC6" w:rsidP="00B37DC6">
            <w:r w:rsidRPr="00B37DC6">
              <w:t>2.1</w:t>
            </w:r>
            <w:r>
              <w:t xml:space="preserve"> </w:t>
            </w:r>
            <w:r w:rsidRPr="00B37DC6">
              <w:t>List potential international markets for seafood products</w:t>
            </w:r>
          </w:p>
          <w:p w14:paraId="64F1E28F" w14:textId="0825A648" w:rsidR="00B37DC6" w:rsidRPr="00B37DC6" w:rsidRDefault="00B37DC6" w:rsidP="00B37DC6">
            <w:r w:rsidRPr="00B37DC6">
              <w:t>2.2</w:t>
            </w:r>
            <w:r>
              <w:t xml:space="preserve"> </w:t>
            </w:r>
            <w:r w:rsidRPr="00B37DC6">
              <w:t xml:space="preserve">Source market information from a range of relevant data  </w:t>
            </w:r>
          </w:p>
          <w:p w14:paraId="2E8D6756" w14:textId="7CC30B36" w:rsidR="00B37DC6" w:rsidRPr="00B37DC6" w:rsidRDefault="00B37DC6" w:rsidP="00B37DC6">
            <w:r w:rsidRPr="00B37DC6">
              <w:t>2.3</w:t>
            </w:r>
            <w:r>
              <w:t xml:space="preserve"> </w:t>
            </w:r>
            <w:r w:rsidRPr="00B37DC6">
              <w:t xml:space="preserve">Determine potential product specifications for each market </w:t>
            </w:r>
          </w:p>
          <w:p w14:paraId="01C20A7D" w14:textId="072A3FE3" w:rsidR="00B37DC6" w:rsidRPr="00B37DC6" w:rsidRDefault="00B37DC6" w:rsidP="00B37DC6">
            <w:r w:rsidRPr="00B37DC6">
              <w:t>2.4</w:t>
            </w:r>
            <w:r>
              <w:t xml:space="preserve"> </w:t>
            </w:r>
            <w:r w:rsidRPr="00B37DC6">
              <w:t>Undertake a supply chain analysis for identified potential markets</w:t>
            </w:r>
          </w:p>
          <w:p w14:paraId="0C191263" w14:textId="10CF6B18" w:rsidR="00B37DC6" w:rsidRPr="00B37DC6" w:rsidRDefault="00B37DC6" w:rsidP="00B37DC6">
            <w:r w:rsidRPr="00B37DC6">
              <w:t>2.5</w:t>
            </w:r>
            <w:r>
              <w:t xml:space="preserve"> </w:t>
            </w:r>
            <w:r w:rsidRPr="00B37DC6">
              <w:t xml:space="preserve">Document logistics, </w:t>
            </w:r>
            <w:r w:rsidR="00085B8F" w:rsidRPr="00085B8F">
              <w:t xml:space="preserve">regulatory </w:t>
            </w:r>
            <w:r w:rsidRPr="00B37DC6">
              <w:t xml:space="preserve">costs and requirements from source and target countries </w:t>
            </w:r>
          </w:p>
          <w:p w14:paraId="2B73179F" w14:textId="06C3BE02" w:rsidR="00B37DC6" w:rsidRPr="00B37DC6" w:rsidRDefault="00B37DC6" w:rsidP="00B37DC6">
            <w:pPr>
              <w:pStyle w:val="SIText"/>
            </w:pPr>
            <w:r w:rsidRPr="00B37DC6">
              <w:t>2.6</w:t>
            </w:r>
            <w:r>
              <w:t xml:space="preserve"> </w:t>
            </w:r>
            <w:r w:rsidRPr="00B37DC6">
              <w:t>Communicate with buyers to confirm product interest and intent</w:t>
            </w:r>
          </w:p>
        </w:tc>
      </w:tr>
      <w:tr w:rsidR="00B37DC6" w:rsidRPr="00963A46" w14:paraId="771D91EB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2307A0F6" w14:textId="16AF5917" w:rsidR="00B37DC6" w:rsidRPr="00B37DC6" w:rsidRDefault="00B37DC6" w:rsidP="00B37DC6">
            <w:pPr>
              <w:pStyle w:val="SIText"/>
            </w:pPr>
            <w:r w:rsidRPr="00B37DC6">
              <w:t>3.</w:t>
            </w:r>
            <w:r>
              <w:t xml:space="preserve"> </w:t>
            </w:r>
            <w:r w:rsidRPr="00B37DC6">
              <w:t>Record, analyse and present relevant data</w:t>
            </w:r>
          </w:p>
        </w:tc>
        <w:tc>
          <w:tcPr>
            <w:tcW w:w="3604" w:type="pct"/>
            <w:shd w:val="clear" w:color="auto" w:fill="auto"/>
          </w:tcPr>
          <w:p w14:paraId="7C5D485F" w14:textId="5D28CA88" w:rsidR="00B37DC6" w:rsidRPr="00B37DC6" w:rsidRDefault="00B37DC6" w:rsidP="00B37DC6">
            <w:r w:rsidRPr="00B37DC6">
              <w:t>3.1</w:t>
            </w:r>
            <w:r>
              <w:t xml:space="preserve"> </w:t>
            </w:r>
            <w:r w:rsidRPr="00B37DC6">
              <w:t xml:space="preserve">Present data gathered from market information and supply chain analysis </w:t>
            </w:r>
          </w:p>
          <w:p w14:paraId="21AE5BBA" w14:textId="7DE01667" w:rsidR="00B37DC6" w:rsidRPr="00B37DC6" w:rsidRDefault="00B37DC6" w:rsidP="00B37DC6">
            <w:r w:rsidRPr="00B37DC6">
              <w:t>3.2</w:t>
            </w:r>
            <w:r>
              <w:t xml:space="preserve"> </w:t>
            </w:r>
            <w:r w:rsidRPr="00B37DC6">
              <w:t>Analyse relevant data against standardised criter</w:t>
            </w:r>
            <w:r w:rsidR="00EF1C1E">
              <w:t>ia using appropriate technology</w:t>
            </w:r>
          </w:p>
          <w:p w14:paraId="02A7B6D4" w14:textId="3DBEC80A" w:rsidR="00B37DC6" w:rsidRPr="00B37DC6" w:rsidRDefault="00B37DC6" w:rsidP="00B37DC6">
            <w:pPr>
              <w:pStyle w:val="SIText"/>
            </w:pPr>
            <w:r w:rsidRPr="00B37DC6">
              <w:t>3.3</w:t>
            </w:r>
            <w:r>
              <w:t xml:space="preserve"> </w:t>
            </w:r>
            <w:r w:rsidRPr="00B37DC6">
              <w:t xml:space="preserve">Present markets with the highest potential to key stakeholders </w:t>
            </w:r>
          </w:p>
        </w:tc>
      </w:tr>
    </w:tbl>
    <w:p w14:paraId="4473D956" w14:textId="77777777" w:rsidR="005F771F" w:rsidRDefault="005F771F" w:rsidP="005F771F">
      <w:pPr>
        <w:pStyle w:val="SIText"/>
      </w:pPr>
    </w:p>
    <w:p w14:paraId="2B65977A" w14:textId="77777777" w:rsidR="005F771F" w:rsidRPr="000754EC" w:rsidRDefault="005F771F" w:rsidP="000754EC">
      <w:r>
        <w:br w:type="page"/>
      </w:r>
    </w:p>
    <w:p w14:paraId="7370F7FD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0E667749" w14:textId="77777777" w:rsidTr="00CA2922">
        <w:trPr>
          <w:tblHeader/>
        </w:trPr>
        <w:tc>
          <w:tcPr>
            <w:tcW w:w="5000" w:type="pct"/>
            <w:gridSpan w:val="2"/>
          </w:tcPr>
          <w:p w14:paraId="4FE6887D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5A0F0CAF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4BE31DF6" w14:textId="77777777" w:rsidTr="00CA2922">
        <w:trPr>
          <w:tblHeader/>
        </w:trPr>
        <w:tc>
          <w:tcPr>
            <w:tcW w:w="1396" w:type="pct"/>
          </w:tcPr>
          <w:p w14:paraId="0BFAD99B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317AB79F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B37DC6" w:rsidRPr="00336FCA" w:rsidDel="00423CB2" w14:paraId="7A6C86DB" w14:textId="77777777" w:rsidTr="00CA2922">
        <w:tc>
          <w:tcPr>
            <w:tcW w:w="1396" w:type="pct"/>
          </w:tcPr>
          <w:p w14:paraId="63013FFB" w14:textId="733D1777" w:rsidR="00B37DC6" w:rsidRPr="00B37DC6" w:rsidRDefault="00B37DC6" w:rsidP="00B37DC6">
            <w:pPr>
              <w:pStyle w:val="SIText"/>
            </w:pPr>
            <w:r w:rsidRPr="00B37DC6">
              <w:t xml:space="preserve">Numeracy </w:t>
            </w:r>
          </w:p>
        </w:tc>
        <w:tc>
          <w:tcPr>
            <w:tcW w:w="3604" w:type="pct"/>
          </w:tcPr>
          <w:p w14:paraId="1D26F408" w14:textId="09BA1457" w:rsidR="00B37DC6" w:rsidRPr="00B37DC6" w:rsidRDefault="00B37DC6" w:rsidP="00B37DC6">
            <w:pPr>
              <w:pStyle w:val="SIBulletList1"/>
            </w:pPr>
            <w:r w:rsidRPr="00B37DC6">
              <w:t>Calculate and estimate market characteristics from numerical data and statistical information</w:t>
            </w:r>
          </w:p>
        </w:tc>
      </w:tr>
      <w:tr w:rsidR="00B37DC6" w:rsidRPr="00336FCA" w:rsidDel="00423CB2" w14:paraId="229D9642" w14:textId="77777777" w:rsidTr="00CA2922">
        <w:tc>
          <w:tcPr>
            <w:tcW w:w="1396" w:type="pct"/>
          </w:tcPr>
          <w:p w14:paraId="307E895A" w14:textId="42AAF47E" w:rsidR="00B37DC6" w:rsidRPr="00B37DC6" w:rsidRDefault="00B37DC6" w:rsidP="00B37DC6">
            <w:pPr>
              <w:pStyle w:val="SIText"/>
            </w:pPr>
            <w:r w:rsidRPr="00B37DC6">
              <w:t xml:space="preserve">Reading </w:t>
            </w:r>
          </w:p>
        </w:tc>
        <w:tc>
          <w:tcPr>
            <w:tcW w:w="3604" w:type="pct"/>
          </w:tcPr>
          <w:p w14:paraId="122EA5DC" w14:textId="33726A07" w:rsidR="00B37DC6" w:rsidRPr="00B37DC6" w:rsidRDefault="00B37DC6" w:rsidP="00B37DC6">
            <w:pPr>
              <w:pStyle w:val="SIBulletList1"/>
              <w:rPr>
                <w:rFonts w:eastAsia="Calibri"/>
              </w:rPr>
            </w:pPr>
            <w:r w:rsidRPr="00B37DC6">
              <w:t>Access sources of market information</w:t>
            </w:r>
          </w:p>
        </w:tc>
      </w:tr>
      <w:tr w:rsidR="00B37DC6" w:rsidRPr="00336FCA" w:rsidDel="00423CB2" w14:paraId="05F8553F" w14:textId="77777777" w:rsidTr="00CA2922">
        <w:tc>
          <w:tcPr>
            <w:tcW w:w="1396" w:type="pct"/>
          </w:tcPr>
          <w:p w14:paraId="0A3AC22F" w14:textId="475A69BB" w:rsidR="00B37DC6" w:rsidRPr="00B37DC6" w:rsidRDefault="00B37DC6" w:rsidP="00B37DC6">
            <w:r w:rsidRPr="00B37DC6">
              <w:t xml:space="preserve">Writing </w:t>
            </w:r>
          </w:p>
        </w:tc>
        <w:tc>
          <w:tcPr>
            <w:tcW w:w="3604" w:type="pct"/>
          </w:tcPr>
          <w:p w14:paraId="0B38328F" w14:textId="729706F1" w:rsidR="00B37DC6" w:rsidRPr="00B37DC6" w:rsidRDefault="00B37DC6" w:rsidP="00B37DC6">
            <w:pPr>
              <w:pStyle w:val="SIBulletList1"/>
              <w:rPr>
                <w:rFonts w:eastAsia="Calibri"/>
              </w:rPr>
            </w:pPr>
            <w:r w:rsidRPr="00B37DC6">
              <w:t>Record and synthesise relevant data into appropriate formats</w:t>
            </w:r>
          </w:p>
        </w:tc>
      </w:tr>
      <w:tr w:rsidR="00B37DC6" w:rsidRPr="00336FCA" w:rsidDel="00423CB2" w14:paraId="4BE849ED" w14:textId="77777777" w:rsidTr="00CA2922">
        <w:tc>
          <w:tcPr>
            <w:tcW w:w="1396" w:type="pct"/>
          </w:tcPr>
          <w:p w14:paraId="2809BECC" w14:textId="1622ACCD" w:rsidR="00B37DC6" w:rsidRPr="00B37DC6" w:rsidRDefault="00B37DC6" w:rsidP="00B37DC6">
            <w:r w:rsidRPr="00B37DC6">
              <w:t>Interact with others</w:t>
            </w:r>
          </w:p>
        </w:tc>
        <w:tc>
          <w:tcPr>
            <w:tcW w:w="3604" w:type="pct"/>
          </w:tcPr>
          <w:p w14:paraId="4B4BFB6E" w14:textId="77777777" w:rsidR="00B37DC6" w:rsidRPr="00B37DC6" w:rsidRDefault="00B37DC6" w:rsidP="00B37DC6">
            <w:pPr>
              <w:pStyle w:val="SIBulletList1"/>
            </w:pPr>
            <w:r w:rsidRPr="00B37DC6">
              <w:t>Select and use appropriate vocabulary, conventions and protocols, including technical language, in interactions with buyers</w:t>
            </w:r>
          </w:p>
          <w:p w14:paraId="18E95ED8" w14:textId="4B7C9D3D" w:rsidR="00B37DC6" w:rsidRPr="00B37DC6" w:rsidRDefault="00B37DC6" w:rsidP="00B37DC6">
            <w:pPr>
              <w:pStyle w:val="SIBulletList1"/>
              <w:rPr>
                <w:rFonts w:eastAsia="Calibri"/>
              </w:rPr>
            </w:pPr>
            <w:r w:rsidRPr="00B37DC6">
              <w:t>Adapt communication style and content, including personal, social and cultural factors, to build rapport with buyers</w:t>
            </w:r>
          </w:p>
        </w:tc>
      </w:tr>
      <w:tr w:rsidR="00B37DC6" w:rsidRPr="00336FCA" w:rsidDel="00423CB2" w14:paraId="1F9DEA63" w14:textId="77777777" w:rsidTr="00CA2922">
        <w:tc>
          <w:tcPr>
            <w:tcW w:w="1396" w:type="pct"/>
          </w:tcPr>
          <w:p w14:paraId="1E309450" w14:textId="06A91012" w:rsidR="00B37DC6" w:rsidRPr="00B37DC6" w:rsidRDefault="00B37DC6" w:rsidP="00B37DC6">
            <w:r w:rsidRPr="00B37DC6">
              <w:t>Get the work done</w:t>
            </w:r>
          </w:p>
        </w:tc>
        <w:tc>
          <w:tcPr>
            <w:tcW w:w="3604" w:type="pct"/>
          </w:tcPr>
          <w:p w14:paraId="1EDA2D07" w14:textId="77777777" w:rsidR="00B37DC6" w:rsidRPr="00B37DC6" w:rsidRDefault="00B37DC6" w:rsidP="00B37DC6">
            <w:pPr>
              <w:pStyle w:val="SIBulletList1"/>
            </w:pPr>
            <w:r w:rsidRPr="00B37DC6">
              <w:t>Plan, monitor and manage relatively complex, routine and non-routine tasks, making adjustments as necessary</w:t>
            </w:r>
          </w:p>
          <w:p w14:paraId="48B695CE" w14:textId="1429D159" w:rsidR="00B37DC6" w:rsidRPr="00B37DC6" w:rsidRDefault="00B37DC6" w:rsidP="00B37DC6">
            <w:pPr>
              <w:pStyle w:val="SIBulletList1"/>
              <w:rPr>
                <w:rFonts w:eastAsia="Calibri"/>
              </w:rPr>
            </w:pPr>
            <w:r w:rsidRPr="00B37DC6">
              <w:t>Use computer technologies to analyse market and research data</w:t>
            </w:r>
          </w:p>
        </w:tc>
      </w:tr>
    </w:tbl>
    <w:p w14:paraId="2422EC50" w14:textId="77777777" w:rsidR="00916CD7" w:rsidRDefault="00916CD7" w:rsidP="005F771F">
      <w:pPr>
        <w:pStyle w:val="SIText"/>
      </w:pPr>
    </w:p>
    <w:p w14:paraId="2890A1AE" w14:textId="78F867FA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7A966DE4" w14:textId="77777777" w:rsidTr="00F33FF2">
        <w:tc>
          <w:tcPr>
            <w:tcW w:w="5000" w:type="pct"/>
            <w:gridSpan w:val="4"/>
          </w:tcPr>
          <w:p w14:paraId="4F974DF4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65576FF6" w14:textId="77777777" w:rsidTr="00F33FF2">
        <w:tc>
          <w:tcPr>
            <w:tcW w:w="1028" w:type="pct"/>
          </w:tcPr>
          <w:p w14:paraId="7802C560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1D5AF654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45A8B122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73A03D2A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B37DC6" w14:paraId="67633B90" w14:textId="77777777" w:rsidTr="00F33FF2">
        <w:tc>
          <w:tcPr>
            <w:tcW w:w="1028" w:type="pct"/>
          </w:tcPr>
          <w:p w14:paraId="666F2C5F" w14:textId="1F671D45" w:rsidR="00B37DC6" w:rsidRPr="00B37DC6" w:rsidRDefault="00B37DC6" w:rsidP="00B37DC6">
            <w:pPr>
              <w:pStyle w:val="SIText"/>
            </w:pPr>
            <w:r w:rsidRPr="00B37DC6">
              <w:t>SFI</w:t>
            </w:r>
            <w:r>
              <w:t>SAD</w:t>
            </w:r>
            <w:r w:rsidRPr="00B37DC6">
              <w:t>403 Analyse international seafood market opportunities</w:t>
            </w:r>
          </w:p>
        </w:tc>
        <w:tc>
          <w:tcPr>
            <w:tcW w:w="1105" w:type="pct"/>
          </w:tcPr>
          <w:p w14:paraId="520629F4" w14:textId="5DA7470C" w:rsidR="00B37DC6" w:rsidRPr="00B37DC6" w:rsidRDefault="00B37DC6" w:rsidP="00B37DC6">
            <w:pPr>
              <w:pStyle w:val="SIText"/>
            </w:pPr>
          </w:p>
        </w:tc>
        <w:tc>
          <w:tcPr>
            <w:tcW w:w="1251" w:type="pct"/>
          </w:tcPr>
          <w:p w14:paraId="51844FA1" w14:textId="32B88665" w:rsidR="00B37DC6" w:rsidRPr="00B37DC6" w:rsidRDefault="00B37DC6" w:rsidP="00B37DC6">
            <w:pPr>
              <w:pStyle w:val="SIText"/>
            </w:pPr>
            <w:r w:rsidRPr="00B37DC6">
              <w:t>New unit</w:t>
            </w:r>
          </w:p>
        </w:tc>
        <w:tc>
          <w:tcPr>
            <w:tcW w:w="1616" w:type="pct"/>
          </w:tcPr>
          <w:p w14:paraId="509E63B0" w14:textId="59E809E1" w:rsidR="00B37DC6" w:rsidRPr="00B37DC6" w:rsidRDefault="002B1989" w:rsidP="00B37DC6">
            <w:pPr>
              <w:pStyle w:val="SIText"/>
            </w:pPr>
            <w:r w:rsidRPr="002B1989">
              <w:t>No equivalent</w:t>
            </w:r>
          </w:p>
        </w:tc>
      </w:tr>
    </w:tbl>
    <w:p w14:paraId="64F1015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53C9E3C3" w14:textId="77777777" w:rsidTr="00CA2922">
        <w:tc>
          <w:tcPr>
            <w:tcW w:w="1396" w:type="pct"/>
            <w:shd w:val="clear" w:color="auto" w:fill="auto"/>
          </w:tcPr>
          <w:p w14:paraId="0CCD5461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3C2AC4B0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</w:p>
          <w:p w14:paraId="4FC8574C" w14:textId="13DD5378" w:rsidR="00F1480E" w:rsidRPr="000754EC" w:rsidRDefault="008E39B1" w:rsidP="00E40225">
            <w:pPr>
              <w:pStyle w:val="SIText"/>
            </w:pPr>
            <w:r w:rsidRPr="008E39B1">
              <w:t>https://vetnet.education.gov.au/Pages/TrainingDocs.aspx?q=e31d8c6b-1608-4d77-9f71-9ee749456273</w:t>
            </w:r>
          </w:p>
        </w:tc>
      </w:tr>
    </w:tbl>
    <w:p w14:paraId="033391ED" w14:textId="77777777" w:rsidR="00F1480E" w:rsidRDefault="00F1480E" w:rsidP="005F771F">
      <w:pPr>
        <w:pStyle w:val="SIText"/>
      </w:pPr>
    </w:p>
    <w:p w14:paraId="6C71DBA8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331BBAA4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67049C77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36F3694F" w14:textId="29D79ED2" w:rsidR="00556C4C" w:rsidRPr="000754EC" w:rsidRDefault="00556C4C" w:rsidP="00195B88">
            <w:pPr>
              <w:pStyle w:val="SIUnittitle"/>
            </w:pPr>
            <w:r w:rsidRPr="00F56827">
              <w:t xml:space="preserve">Assessment requirements for </w:t>
            </w:r>
            <w:r w:rsidR="00B37DC6" w:rsidRPr="00B37DC6">
              <w:t>SFISAD403 Analyse international seafood market opportunities</w:t>
            </w:r>
          </w:p>
        </w:tc>
      </w:tr>
      <w:tr w:rsidR="00556C4C" w:rsidRPr="00A55106" w14:paraId="628D997A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49D3EF3B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CF49A8" w:rsidRPr="00067E1C" w14:paraId="5FA5C884" w14:textId="77777777" w:rsidTr="00113678">
        <w:tc>
          <w:tcPr>
            <w:tcW w:w="5000" w:type="pct"/>
            <w:gridSpan w:val="2"/>
            <w:shd w:val="clear" w:color="auto" w:fill="auto"/>
          </w:tcPr>
          <w:p w14:paraId="7E99DD6A" w14:textId="23A1CFBE" w:rsidR="00B37DC6" w:rsidRPr="00B37DC6" w:rsidRDefault="00B37DC6" w:rsidP="00B37DC6">
            <w:pPr>
              <w:pStyle w:val="SIText"/>
            </w:pPr>
            <w:r w:rsidRPr="00B37DC6">
              <w:t>An individual demonstrating competency must satisfy all the elements</w:t>
            </w:r>
            <w:r w:rsidR="00B26F47">
              <w:t xml:space="preserve"> and </w:t>
            </w:r>
            <w:r w:rsidRPr="00B37DC6">
              <w:t xml:space="preserve">performance criteria of this unit. </w:t>
            </w:r>
            <w:r w:rsidR="00B26F47">
              <w:t>There must be e</w:t>
            </w:r>
            <w:r w:rsidRPr="00B37DC6">
              <w:t xml:space="preserve">vidence </w:t>
            </w:r>
            <w:r w:rsidR="00B26F47">
              <w:t xml:space="preserve">that the individual has analysed </w:t>
            </w:r>
            <w:r w:rsidR="00957E0D">
              <w:t xml:space="preserve">and identified </w:t>
            </w:r>
            <w:r w:rsidR="006617D6">
              <w:t>international seafood market opportunities on at least one occasion including:</w:t>
            </w:r>
          </w:p>
          <w:p w14:paraId="5070E969" w14:textId="13573A4A" w:rsidR="00957E0D" w:rsidRPr="00957E0D" w:rsidRDefault="00957E0D" w:rsidP="00957E0D">
            <w:pPr>
              <w:pStyle w:val="SIBulletList1"/>
            </w:pPr>
            <w:r w:rsidRPr="00957E0D">
              <w:t xml:space="preserve">developing criteria for evaluating </w:t>
            </w:r>
            <w:r>
              <w:t>international</w:t>
            </w:r>
            <w:r w:rsidRPr="00957E0D">
              <w:t xml:space="preserve"> markets</w:t>
            </w:r>
          </w:p>
          <w:p w14:paraId="16B74720" w14:textId="1A0EA911" w:rsidR="00957E0D" w:rsidRPr="00957E0D" w:rsidRDefault="00957E0D" w:rsidP="00957E0D">
            <w:pPr>
              <w:pStyle w:val="SIBulletList1"/>
            </w:pPr>
            <w:r w:rsidRPr="00957E0D">
              <w:t xml:space="preserve">undertaking a supply chain analysis </w:t>
            </w:r>
            <w:r w:rsidR="001542DC" w:rsidRPr="001542DC">
              <w:t>for existing and new markets</w:t>
            </w:r>
          </w:p>
          <w:p w14:paraId="10305245" w14:textId="24A576BC" w:rsidR="00957E0D" w:rsidRPr="00957E0D" w:rsidRDefault="00957E0D" w:rsidP="00957E0D">
            <w:pPr>
              <w:pStyle w:val="SIBulletList1"/>
            </w:pPr>
            <w:r w:rsidRPr="00957E0D">
              <w:t xml:space="preserve">identifying existing </w:t>
            </w:r>
            <w:r>
              <w:t>international</w:t>
            </w:r>
            <w:r w:rsidRPr="00957E0D">
              <w:t xml:space="preserve"> seafood markets</w:t>
            </w:r>
          </w:p>
          <w:p w14:paraId="28D0EB06" w14:textId="390868B5" w:rsidR="00957E0D" w:rsidRPr="00957E0D" w:rsidRDefault="00957E0D" w:rsidP="00957E0D">
            <w:pPr>
              <w:pStyle w:val="SIBulletList1"/>
            </w:pPr>
            <w:r w:rsidRPr="00957E0D">
              <w:t xml:space="preserve">communicating with potential </w:t>
            </w:r>
            <w:r>
              <w:t>international</w:t>
            </w:r>
            <w:r w:rsidRPr="00957E0D">
              <w:t xml:space="preserve"> market stakeholders in a culturally appropriate manner</w:t>
            </w:r>
          </w:p>
          <w:p w14:paraId="71D5035E" w14:textId="0F98C8F3" w:rsidR="00957E0D" w:rsidRPr="00957E0D" w:rsidRDefault="00957E0D" w:rsidP="00957E0D">
            <w:pPr>
              <w:pStyle w:val="SIBulletList1"/>
            </w:pPr>
            <w:r w:rsidRPr="00957E0D">
              <w:t xml:space="preserve">researching relevant information of </w:t>
            </w:r>
            <w:r>
              <w:t>international</w:t>
            </w:r>
            <w:r w:rsidRPr="00957E0D">
              <w:t xml:space="preserve"> seafood market opportunities</w:t>
            </w:r>
          </w:p>
          <w:p w14:paraId="48A43C30" w14:textId="43DF8AF2" w:rsidR="00CF49A8" w:rsidRPr="00CF49A8" w:rsidRDefault="00957E0D" w:rsidP="00527728">
            <w:pPr>
              <w:pStyle w:val="SIBulletList1"/>
            </w:pPr>
            <w:proofErr w:type="gramStart"/>
            <w:r w:rsidRPr="00957E0D">
              <w:t>collating</w:t>
            </w:r>
            <w:proofErr w:type="gramEnd"/>
            <w:r w:rsidRPr="00957E0D">
              <w:t xml:space="preserve"> and presenting relevant information and data.</w:t>
            </w:r>
          </w:p>
        </w:tc>
      </w:tr>
    </w:tbl>
    <w:p w14:paraId="760A49F0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E65300A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03C3822A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CF49A8" w:rsidRPr="00A55106" w14:paraId="39B0B235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41FEA2B9" w14:textId="77777777" w:rsidR="00B37DC6" w:rsidRPr="00B37DC6" w:rsidRDefault="00B37DC6" w:rsidP="00B37DC6">
            <w:pPr>
              <w:pStyle w:val="SIText"/>
            </w:pPr>
            <w:r w:rsidRPr="00B37DC6">
              <w:t>An individual must be able to demonstrate the knowledge required to perform the tasks outlined in the elements and performance criteria of this unit. This includes knowledge of:</w:t>
            </w:r>
          </w:p>
          <w:p w14:paraId="60B56A0C" w14:textId="5C90A2BD" w:rsidR="00B37DC6" w:rsidRPr="00B37DC6" w:rsidRDefault="00085B8F" w:rsidP="00B37DC6">
            <w:pPr>
              <w:pStyle w:val="SIBulletList1"/>
            </w:pPr>
            <w:r>
              <w:t xml:space="preserve">international </w:t>
            </w:r>
            <w:r w:rsidR="00B37DC6" w:rsidRPr="00B37DC6">
              <w:t xml:space="preserve">seafood products and specifications </w:t>
            </w:r>
          </w:p>
          <w:p w14:paraId="2AB23C35" w14:textId="2618CB6C" w:rsidR="00B37DC6" w:rsidRPr="00B37DC6" w:rsidRDefault="00D670A6" w:rsidP="00B37DC6">
            <w:pPr>
              <w:pStyle w:val="SIBulletList1"/>
            </w:pPr>
            <w:r>
              <w:t xml:space="preserve">international </w:t>
            </w:r>
            <w:r w:rsidR="00B37DC6" w:rsidRPr="00B37DC6">
              <w:t>seafood supply chains</w:t>
            </w:r>
          </w:p>
          <w:p w14:paraId="12BC7BAC" w14:textId="77777777" w:rsidR="00B37DC6" w:rsidRPr="00B37DC6" w:rsidRDefault="00B37DC6" w:rsidP="00B37DC6">
            <w:pPr>
              <w:pStyle w:val="SIBulletList1"/>
            </w:pPr>
            <w:r w:rsidRPr="00B37DC6">
              <w:t>international seafood markets</w:t>
            </w:r>
          </w:p>
          <w:p w14:paraId="63E134B9" w14:textId="77777777" w:rsidR="00B37DC6" w:rsidRPr="00B37DC6" w:rsidRDefault="00B37DC6" w:rsidP="00B37DC6">
            <w:pPr>
              <w:pStyle w:val="SIBulletList1"/>
            </w:pPr>
            <w:r w:rsidRPr="00B37DC6">
              <w:t>regulatory costs and requirements of both source and target countries</w:t>
            </w:r>
          </w:p>
          <w:p w14:paraId="7D18C0FD" w14:textId="0D0E3F4F" w:rsidR="00CF49A8" w:rsidRPr="00CF49A8" w:rsidRDefault="00B37DC6" w:rsidP="00B37DC6">
            <w:pPr>
              <w:pStyle w:val="SIBulletList1"/>
            </w:pPr>
            <w:proofErr w:type="gramStart"/>
            <w:r w:rsidRPr="00B37DC6">
              <w:t>cultural</w:t>
            </w:r>
            <w:proofErr w:type="gramEnd"/>
            <w:r w:rsidRPr="00B37DC6">
              <w:t xml:space="preserve"> norms </w:t>
            </w:r>
            <w:r w:rsidR="00A87C45">
              <w:t>for communicating with buyers of</w:t>
            </w:r>
            <w:r w:rsidRPr="00B37DC6">
              <w:t xml:space="preserve"> the target country</w:t>
            </w:r>
            <w:r w:rsidR="00853B3F">
              <w:t>.</w:t>
            </w:r>
          </w:p>
        </w:tc>
      </w:tr>
    </w:tbl>
    <w:p w14:paraId="6ABB4D5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38C282BE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2E922C84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CF49A8" w:rsidRPr="00A55106" w14:paraId="7B4962B9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720902C1" w14:textId="77777777" w:rsidR="00B37DC6" w:rsidRPr="00B37DC6" w:rsidRDefault="00B37DC6" w:rsidP="00B37DC6">
            <w:pPr>
              <w:pStyle w:val="SIText"/>
            </w:pPr>
            <w:r w:rsidRPr="00B37DC6">
              <w:t>Assessment of this unit of competency must take place under the following conditions:</w:t>
            </w:r>
          </w:p>
          <w:p w14:paraId="5EBB9BC0" w14:textId="77777777" w:rsidR="00B37DC6" w:rsidRPr="00B37DC6" w:rsidRDefault="00B37DC6" w:rsidP="00B37DC6">
            <w:pPr>
              <w:pStyle w:val="SIBulletList1"/>
            </w:pPr>
            <w:r w:rsidRPr="00B37DC6">
              <w:t>physical conditions:</w:t>
            </w:r>
          </w:p>
          <w:p w14:paraId="636B2F26" w14:textId="77777777" w:rsidR="006617D6" w:rsidRPr="006617D6" w:rsidRDefault="006617D6" w:rsidP="006617D6">
            <w:pPr>
              <w:pStyle w:val="SIBulletList2"/>
            </w:pPr>
            <w:r w:rsidRPr="006617D6">
              <w:t>skills must be demonstrated in a seafood industry workplace or an environment that accurately represents workplace conditions</w:t>
            </w:r>
          </w:p>
          <w:p w14:paraId="2FA05CA1" w14:textId="77777777" w:rsidR="00B37DC6" w:rsidRPr="00B37DC6" w:rsidRDefault="00B37DC6" w:rsidP="00B37DC6">
            <w:pPr>
              <w:pStyle w:val="SIBulletList1"/>
            </w:pPr>
            <w:r w:rsidRPr="00B37DC6">
              <w:t>resources, equipment and materials:</w:t>
            </w:r>
          </w:p>
          <w:p w14:paraId="360E6A60" w14:textId="77777777" w:rsidR="00B37DC6" w:rsidRPr="00B37DC6" w:rsidRDefault="00B37DC6" w:rsidP="00B37DC6">
            <w:pPr>
              <w:pStyle w:val="SIBulletList2"/>
            </w:pPr>
            <w:r w:rsidRPr="00B37DC6">
              <w:t>sources of market information and data</w:t>
            </w:r>
          </w:p>
          <w:p w14:paraId="6213AF34" w14:textId="77777777" w:rsidR="00B37DC6" w:rsidRPr="00B37DC6" w:rsidRDefault="00B37DC6" w:rsidP="00B37DC6">
            <w:pPr>
              <w:pStyle w:val="SIBulletList2"/>
            </w:pPr>
            <w:r w:rsidRPr="00B37DC6">
              <w:t>technology for analysing market and research data</w:t>
            </w:r>
          </w:p>
          <w:p w14:paraId="28353EED" w14:textId="77777777" w:rsidR="00B37DC6" w:rsidRPr="00B37DC6" w:rsidRDefault="00B37DC6" w:rsidP="00B37DC6"/>
          <w:p w14:paraId="71739C8B" w14:textId="3663CECA" w:rsidR="00CF49A8" w:rsidRPr="00CF49A8" w:rsidRDefault="00B37DC6" w:rsidP="00B37DC6">
            <w:pPr>
              <w:pStyle w:val="SIText"/>
            </w:pPr>
            <w:r w:rsidRPr="00B37DC6">
              <w:t>Assessors of this unit must satisfy the requirements for assessors in applicable vocational education and training legislation, frameworks and/or standards.</w:t>
            </w:r>
          </w:p>
        </w:tc>
      </w:tr>
    </w:tbl>
    <w:p w14:paraId="6EBB5AEE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3788B668" w14:textId="77777777" w:rsidTr="004679E3">
        <w:tc>
          <w:tcPr>
            <w:tcW w:w="990" w:type="pct"/>
            <w:shd w:val="clear" w:color="auto" w:fill="auto"/>
          </w:tcPr>
          <w:p w14:paraId="249C4942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1AB338ED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689BAEAB" w14:textId="1A507CD8" w:rsidR="00F1480E" w:rsidRPr="000754EC" w:rsidRDefault="006470B0" w:rsidP="000754EC">
            <w:pPr>
              <w:pStyle w:val="SIText"/>
            </w:pPr>
            <w:r w:rsidRPr="006470B0">
              <w:t>https://vetnet.education.gov.au/Pages/TrainingDocs.aspx?q=e31d8c6b-1608-4d77-9f71-9ee749456273</w:t>
            </w:r>
          </w:p>
        </w:tc>
      </w:tr>
    </w:tbl>
    <w:p w14:paraId="12CA76EC" w14:textId="77777777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0B867D" w14:textId="77777777" w:rsidR="00E71E2E" w:rsidRDefault="00E71E2E" w:rsidP="00BF3F0A">
      <w:r>
        <w:separator/>
      </w:r>
    </w:p>
    <w:p w14:paraId="58335F92" w14:textId="77777777" w:rsidR="00E71E2E" w:rsidRDefault="00E71E2E"/>
  </w:endnote>
  <w:endnote w:type="continuationSeparator" w:id="0">
    <w:p w14:paraId="2F72F4CC" w14:textId="77777777" w:rsidR="00E71E2E" w:rsidRDefault="00E71E2E" w:rsidP="00BF3F0A">
      <w:r>
        <w:continuationSeparator/>
      </w:r>
    </w:p>
    <w:p w14:paraId="6825F87E" w14:textId="77777777" w:rsidR="00E71E2E" w:rsidRDefault="00E71E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1D0AC697" w14:textId="5C9B970A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17634C">
          <w:rPr>
            <w:noProof/>
          </w:rPr>
          <w:t>3</w:t>
        </w:r>
        <w:r w:rsidRPr="000754EC">
          <w:fldChar w:fldCharType="end"/>
        </w:r>
      </w:p>
      <w:p w14:paraId="41715F41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356016A2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5CCD7" w14:textId="77777777" w:rsidR="00E71E2E" w:rsidRDefault="00E71E2E" w:rsidP="00BF3F0A">
      <w:r>
        <w:separator/>
      </w:r>
    </w:p>
    <w:p w14:paraId="39804A6B" w14:textId="77777777" w:rsidR="00E71E2E" w:rsidRDefault="00E71E2E"/>
  </w:footnote>
  <w:footnote w:type="continuationSeparator" w:id="0">
    <w:p w14:paraId="4F777855" w14:textId="77777777" w:rsidR="00E71E2E" w:rsidRDefault="00E71E2E" w:rsidP="00BF3F0A">
      <w:r>
        <w:continuationSeparator/>
      </w:r>
    </w:p>
    <w:p w14:paraId="35503E61" w14:textId="77777777" w:rsidR="00E71E2E" w:rsidRDefault="00E71E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A94A3" w14:textId="26949B1B" w:rsidR="00540BD0" w:rsidRDefault="00BB79E3">
    <w:r>
      <w:t>SFI</w:t>
    </w:r>
    <w:r w:rsidR="00CE68EA">
      <w:t>SAD</w:t>
    </w:r>
    <w:r w:rsidR="00B37DC6">
      <w:t xml:space="preserve">403 </w:t>
    </w:r>
    <w:r w:rsidR="00B37DC6" w:rsidRPr="00B37DC6">
      <w:t>Analyse international seafood market opportunities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E4A41"/>
    <w:multiLevelType w:val="hybridMultilevel"/>
    <w:tmpl w:val="EB328D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4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3"/>
  </w:num>
  <w:num w:numId="10">
    <w:abstractNumId w:val="9"/>
  </w:num>
  <w:num w:numId="11">
    <w:abstractNumId w:val="12"/>
  </w:num>
  <w:num w:numId="12">
    <w:abstractNumId w:val="11"/>
  </w:num>
  <w:num w:numId="13">
    <w:abstractNumId w:val="15"/>
  </w:num>
  <w:num w:numId="14">
    <w:abstractNumId w:val="4"/>
  </w:num>
  <w:num w:numId="15">
    <w:abstractNumId w:val="5"/>
  </w:num>
  <w:num w:numId="16">
    <w:abstractNumId w:val="16"/>
  </w:num>
  <w:num w:numId="17">
    <w:abstractNumId w:val="10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E2E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85B8F"/>
    <w:rsid w:val="00090803"/>
    <w:rsid w:val="0009093B"/>
    <w:rsid w:val="000A5441"/>
    <w:rsid w:val="000C149A"/>
    <w:rsid w:val="000C224E"/>
    <w:rsid w:val="000E25E6"/>
    <w:rsid w:val="000E2C86"/>
    <w:rsid w:val="000F29F2"/>
    <w:rsid w:val="00101659"/>
    <w:rsid w:val="00105AEA"/>
    <w:rsid w:val="001078BF"/>
    <w:rsid w:val="00133957"/>
    <w:rsid w:val="001372F6"/>
    <w:rsid w:val="00144385"/>
    <w:rsid w:val="00146EEC"/>
    <w:rsid w:val="00151D55"/>
    <w:rsid w:val="00151D93"/>
    <w:rsid w:val="001542DC"/>
    <w:rsid w:val="00156EF3"/>
    <w:rsid w:val="0017634C"/>
    <w:rsid w:val="00176E4F"/>
    <w:rsid w:val="0018546B"/>
    <w:rsid w:val="00195B88"/>
    <w:rsid w:val="001A6A3E"/>
    <w:rsid w:val="001A7B6D"/>
    <w:rsid w:val="001B34D5"/>
    <w:rsid w:val="001B513A"/>
    <w:rsid w:val="001C0A75"/>
    <w:rsid w:val="001C1306"/>
    <w:rsid w:val="001D30EB"/>
    <w:rsid w:val="001D5C1B"/>
    <w:rsid w:val="001D7F5B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76DB8"/>
    <w:rsid w:val="00282664"/>
    <w:rsid w:val="00285FB8"/>
    <w:rsid w:val="002970C3"/>
    <w:rsid w:val="002A4CD3"/>
    <w:rsid w:val="002A6CC4"/>
    <w:rsid w:val="002B1989"/>
    <w:rsid w:val="002C55E9"/>
    <w:rsid w:val="002D0C8B"/>
    <w:rsid w:val="002D330A"/>
    <w:rsid w:val="002E170C"/>
    <w:rsid w:val="002E193E"/>
    <w:rsid w:val="002E58BA"/>
    <w:rsid w:val="00305EFF"/>
    <w:rsid w:val="00310A6A"/>
    <w:rsid w:val="003144E6"/>
    <w:rsid w:val="003364F3"/>
    <w:rsid w:val="00336D09"/>
    <w:rsid w:val="00337E82"/>
    <w:rsid w:val="00346FDC"/>
    <w:rsid w:val="00350BB1"/>
    <w:rsid w:val="00352C83"/>
    <w:rsid w:val="00366805"/>
    <w:rsid w:val="0037067D"/>
    <w:rsid w:val="00373436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4127E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581D"/>
    <w:rsid w:val="004A7706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27728"/>
    <w:rsid w:val="005405B2"/>
    <w:rsid w:val="00540BD0"/>
    <w:rsid w:val="005427C8"/>
    <w:rsid w:val="005446D1"/>
    <w:rsid w:val="00556C4C"/>
    <w:rsid w:val="00557369"/>
    <w:rsid w:val="00564ADD"/>
    <w:rsid w:val="005708EB"/>
    <w:rsid w:val="00575BC6"/>
    <w:rsid w:val="00583902"/>
    <w:rsid w:val="00592C35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17F6"/>
    <w:rsid w:val="00633CFE"/>
    <w:rsid w:val="00634FCA"/>
    <w:rsid w:val="00643D1B"/>
    <w:rsid w:val="006452B8"/>
    <w:rsid w:val="006470B0"/>
    <w:rsid w:val="00652E62"/>
    <w:rsid w:val="006617D6"/>
    <w:rsid w:val="00686A49"/>
    <w:rsid w:val="00687B62"/>
    <w:rsid w:val="00690C44"/>
    <w:rsid w:val="006969D9"/>
    <w:rsid w:val="006A0208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C343A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4BC8"/>
    <w:rsid w:val="00837FD6"/>
    <w:rsid w:val="00847B60"/>
    <w:rsid w:val="00850243"/>
    <w:rsid w:val="00850DBC"/>
    <w:rsid w:val="00851BE5"/>
    <w:rsid w:val="00853B3F"/>
    <w:rsid w:val="008545EB"/>
    <w:rsid w:val="00865011"/>
    <w:rsid w:val="00886790"/>
    <w:rsid w:val="008908DE"/>
    <w:rsid w:val="008A12ED"/>
    <w:rsid w:val="008A39D3"/>
    <w:rsid w:val="008B2C77"/>
    <w:rsid w:val="008B4AD2"/>
    <w:rsid w:val="008B7138"/>
    <w:rsid w:val="008E260C"/>
    <w:rsid w:val="008E39B1"/>
    <w:rsid w:val="008E39BE"/>
    <w:rsid w:val="008E62EC"/>
    <w:rsid w:val="008F0FC5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57E0D"/>
    <w:rsid w:val="00960F6C"/>
    <w:rsid w:val="00970747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3639E"/>
    <w:rsid w:val="00A5092E"/>
    <w:rsid w:val="00A554D6"/>
    <w:rsid w:val="00A56E14"/>
    <w:rsid w:val="00A6476B"/>
    <w:rsid w:val="00A76C6C"/>
    <w:rsid w:val="00A87356"/>
    <w:rsid w:val="00A87C45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26F47"/>
    <w:rsid w:val="00B3508F"/>
    <w:rsid w:val="00B37DC6"/>
    <w:rsid w:val="00B443EE"/>
    <w:rsid w:val="00B5038D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1755"/>
    <w:rsid w:val="00BB23F4"/>
    <w:rsid w:val="00BB79E3"/>
    <w:rsid w:val="00BC5075"/>
    <w:rsid w:val="00BC5419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451E"/>
    <w:rsid w:val="00CD4E9D"/>
    <w:rsid w:val="00CD4F4D"/>
    <w:rsid w:val="00CE68EA"/>
    <w:rsid w:val="00CE7D19"/>
    <w:rsid w:val="00CF0CF5"/>
    <w:rsid w:val="00CF2B3E"/>
    <w:rsid w:val="00CF49A8"/>
    <w:rsid w:val="00D0122A"/>
    <w:rsid w:val="00D0201F"/>
    <w:rsid w:val="00D03685"/>
    <w:rsid w:val="00D07D4E"/>
    <w:rsid w:val="00D115AA"/>
    <w:rsid w:val="00D145BE"/>
    <w:rsid w:val="00D20C57"/>
    <w:rsid w:val="00D25D16"/>
    <w:rsid w:val="00D32124"/>
    <w:rsid w:val="00D54C76"/>
    <w:rsid w:val="00D670A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E238E6"/>
    <w:rsid w:val="00E35064"/>
    <w:rsid w:val="00E3681D"/>
    <w:rsid w:val="00E40225"/>
    <w:rsid w:val="00E501F0"/>
    <w:rsid w:val="00E6166D"/>
    <w:rsid w:val="00E71E2E"/>
    <w:rsid w:val="00E91BFF"/>
    <w:rsid w:val="00E92933"/>
    <w:rsid w:val="00E94FAD"/>
    <w:rsid w:val="00EB0AA4"/>
    <w:rsid w:val="00EB5C88"/>
    <w:rsid w:val="00EC0469"/>
    <w:rsid w:val="00EF01F8"/>
    <w:rsid w:val="00EF1C1E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3AB94"/>
  <w15:docId w15:val="{F658FBB4-A0C9-4986-8E04-1328BB7B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Revision">
    <w:name w:val="Revision"/>
    <w:hidden/>
    <w:uiPriority w:val="99"/>
    <w:semiHidden/>
    <w:rsid w:val="002B1989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nda\Downloads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 xmlns="2c743792-68f8-49ca-91f1-c2c4f730896b">Post Harvest</Project>
    <Project_x0020_Phase xmlns="2c743792-68f8-49ca-91f1-c2c4f730896b">Validation</Project_x0020_Phase>
    <Assigned_x0020_to0 xmlns="2c743792-68f8-49ca-91f1-c2c4f730896b">
      <UserInfo>
        <DisplayName>Lina Robinson</DisplayName>
        <AccountId>934</AccountId>
        <AccountType/>
      </UserInfo>
    </Assigned_x0020_to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08EC565997E442B4749430C2F2758F" ma:contentTypeVersion="5" ma:contentTypeDescription="Create a new document." ma:contentTypeScope="" ma:versionID="e04381351f2215d3c6ed87bde60c3025">
  <xsd:schema xmlns:xsd="http://www.w3.org/2001/XMLSchema" xmlns:xs="http://www.w3.org/2001/XMLSchema" xmlns:p="http://schemas.microsoft.com/office/2006/metadata/properties" xmlns:ns2="2c743792-68f8-49ca-91f1-c2c4f730896b" targetNamespace="http://schemas.microsoft.com/office/2006/metadata/properties" ma:root="true" ma:fieldsID="0286eb02619eb569e53812988378ab62" ns2:_="">
    <xsd:import namespace="2c743792-68f8-49ca-91f1-c2c4f730896b"/>
    <xsd:element name="properties">
      <xsd:complexType>
        <xsd:sequence>
          <xsd:element name="documentManagement">
            <xsd:complexType>
              <xsd:all>
                <xsd:element ref="ns2:Project" minOccurs="0"/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43792-68f8-49ca-91f1-c2c4f730896b" elementFormDefault="qualified">
    <xsd:import namespace="http://schemas.microsoft.com/office/2006/documentManagement/types"/>
    <xsd:import namespace="http://schemas.microsoft.com/office/infopath/2007/PartnerControls"/>
    <xsd:element name="Project" ma:index="8" nillable="true" ma:displayName="Project" ma:format="Dropdown" ma:internalName="Project">
      <xsd:simpleType>
        <xsd:restriction base="dms:Choice">
          <xsd:enumeration value="Post Harvest"/>
          <xsd:enumeration value="Aqua Bio"/>
          <xsd:enumeration value="Compliance"/>
        </xsd:restriction>
      </xsd:simpleType>
    </xsd:element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10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purl.org/dc/dcmitype/"/>
    <ds:schemaRef ds:uri="http://schemas.microsoft.com/office/infopath/2007/PartnerControls"/>
    <ds:schemaRef ds:uri="2c743792-68f8-49ca-91f1-c2c4f730896b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CAF9D6B-E36A-40B8-88F2-47B631ECA2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43792-68f8-49ca-91f1-c2c4f73089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48D5C8-6CB0-42F5-9925-FDBA0C633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7</TotalTime>
  <Pages>3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Lucinda O'Brien</dc:creator>
  <cp:lastModifiedBy>Rebecca Ford</cp:lastModifiedBy>
  <cp:revision>4</cp:revision>
  <cp:lastPrinted>2016-05-27T05:21:00Z</cp:lastPrinted>
  <dcterms:created xsi:type="dcterms:W3CDTF">2018-07-02T06:35:00Z</dcterms:created>
  <dcterms:modified xsi:type="dcterms:W3CDTF">2018-09-21T05:53:00Z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0x010100C508EC565997E442B4749430C2F2758F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