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1A1BBF2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F67FCD">
              <w:t>202</w:t>
            </w:r>
          </w:p>
        </w:tc>
        <w:tc>
          <w:tcPr>
            <w:tcW w:w="3604" w:type="pct"/>
            <w:shd w:val="clear" w:color="auto" w:fill="auto"/>
          </w:tcPr>
          <w:p w14:paraId="41850966" w14:textId="728CDF25" w:rsidR="00F1480E" w:rsidRPr="000754EC" w:rsidRDefault="00F67FCD" w:rsidP="000754EC">
            <w:pPr>
              <w:pStyle w:val="SIUnittitle"/>
            </w:pPr>
            <w:r w:rsidRPr="00F67FCD">
              <w:t>Process squid, cuttlefish and octopus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621EF3C" w14:textId="6AAF9332" w:rsidR="00F67FCD" w:rsidRDefault="00F67FCD" w:rsidP="00F67FCD">
            <w:pPr>
              <w:pStyle w:val="SIText"/>
            </w:pPr>
            <w:r w:rsidRPr="00F67FCD">
              <w:t xml:space="preserve">This unit of competency describes the skills and knowledge required to process squid, cuttlefish and octopus. </w:t>
            </w:r>
            <w:r w:rsidR="0023165C">
              <w:t>It requires the ability</w:t>
            </w:r>
            <w:r w:rsidRPr="00F67FCD">
              <w:t xml:space="preserve"> to clean squid, cuttlefish or octopus, remove all the internal organs, skeleton, beak and skin to produce cleaned tubes and or bodies.</w:t>
            </w:r>
          </w:p>
          <w:p w14:paraId="07F801AE" w14:textId="77777777" w:rsidR="0023165C" w:rsidRPr="00F67FCD" w:rsidRDefault="0023165C" w:rsidP="00F67FCD">
            <w:pPr>
              <w:pStyle w:val="SIText"/>
            </w:pPr>
          </w:p>
          <w:p w14:paraId="7EE3931B" w14:textId="2218C2C6" w:rsidR="00F67FCD" w:rsidRDefault="00F67FCD" w:rsidP="00F67FCD">
            <w:pPr>
              <w:pStyle w:val="SIText"/>
            </w:pPr>
            <w:r w:rsidRPr="00F67FCD">
              <w:t xml:space="preserve">The unit applies to individuals who </w:t>
            </w:r>
            <w:r w:rsidR="00CB590C">
              <w:t xml:space="preserve">undertake routine tasks in </w:t>
            </w:r>
            <w:r w:rsidR="00CB590C" w:rsidRPr="00F67FCD">
              <w:t>process</w:t>
            </w:r>
            <w:r w:rsidR="00CB590C">
              <w:t>ing</w:t>
            </w:r>
            <w:r w:rsidR="00CB590C" w:rsidRPr="00F67FCD">
              <w:t xml:space="preserve"> squid, cuttlefish and octopus (cephalopod molluscs)</w:t>
            </w:r>
            <w:r w:rsidRPr="00F67FCD">
              <w:t xml:space="preserve"> in fish processing facilities and wholesale and retail outlets </w:t>
            </w:r>
            <w:r w:rsidR="00CB590C">
              <w:t>under the direction of a supervisor.</w:t>
            </w:r>
            <w:r w:rsidRPr="00F67FCD">
              <w:t xml:space="preserve"> </w:t>
            </w:r>
          </w:p>
          <w:p w14:paraId="54788434" w14:textId="2E749ECD" w:rsidR="0023165C" w:rsidRDefault="0023165C" w:rsidP="00F67FCD">
            <w:pPr>
              <w:pStyle w:val="SIText"/>
            </w:pPr>
          </w:p>
          <w:p w14:paraId="4005AF05" w14:textId="77777777" w:rsidR="0023165C" w:rsidRPr="0023165C" w:rsidRDefault="0023165C" w:rsidP="0023165C">
            <w:pPr>
              <w:pStyle w:val="SIText"/>
            </w:pPr>
            <w:r w:rsidRPr="00AB40D0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070CAFAE" w14:textId="35182085" w:rsidR="0023165C" w:rsidRPr="00F67FCD" w:rsidRDefault="0023165C" w:rsidP="00F67FCD">
            <w:pPr>
              <w:pStyle w:val="SIText"/>
            </w:pPr>
          </w:p>
          <w:p w14:paraId="222DE076" w14:textId="1E74E8C8" w:rsidR="00373436" w:rsidRPr="000754EC" w:rsidRDefault="00F67FCD" w:rsidP="00F67FCD">
            <w:pPr>
              <w:pStyle w:val="SIText"/>
            </w:pPr>
            <w:r w:rsidRPr="00F67FCD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CB590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67FCD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02D88478" w:rsidR="00F67FCD" w:rsidRPr="00F67FCD" w:rsidRDefault="00F67FCD" w:rsidP="00F67FCD">
            <w:pPr>
              <w:pStyle w:val="SIText"/>
            </w:pPr>
            <w:r w:rsidRPr="00F67FCD">
              <w:t>1.</w:t>
            </w:r>
            <w:r>
              <w:t xml:space="preserve"> </w:t>
            </w:r>
            <w:r w:rsidRPr="00F67FCD">
              <w:t>Prepare work area</w:t>
            </w:r>
          </w:p>
        </w:tc>
        <w:tc>
          <w:tcPr>
            <w:tcW w:w="3604" w:type="pct"/>
            <w:shd w:val="clear" w:color="auto" w:fill="auto"/>
          </w:tcPr>
          <w:p w14:paraId="56F1E5F9" w14:textId="3F750682" w:rsidR="00F67FCD" w:rsidRDefault="00F67FCD" w:rsidP="00CB590C">
            <w:pPr>
              <w:pStyle w:val="SIText"/>
            </w:pPr>
            <w:r w:rsidRPr="00F67FCD">
              <w:t>1.1</w:t>
            </w:r>
            <w:r>
              <w:t xml:space="preserve"> </w:t>
            </w:r>
            <w:r w:rsidRPr="00F67FCD">
              <w:t>Confirm work instructions with supervisor</w:t>
            </w:r>
          </w:p>
          <w:p w14:paraId="6768C6D6" w14:textId="299B3E59" w:rsidR="00CB590C" w:rsidRPr="00CB590C" w:rsidRDefault="001A5E8E" w:rsidP="00CB590C">
            <w:pPr>
              <w:pStyle w:val="SIText"/>
            </w:pPr>
            <w:r>
              <w:t xml:space="preserve">1.2 </w:t>
            </w:r>
            <w:r w:rsidR="00CB590C">
              <w:t xml:space="preserve">Select and fit </w:t>
            </w:r>
            <w:r w:rsidR="00CB590C" w:rsidRPr="00CB590C">
              <w:t>the required personal protective equipment</w:t>
            </w:r>
          </w:p>
          <w:p w14:paraId="19107274" w14:textId="3E7FFF64" w:rsidR="00F67FCD" w:rsidRPr="00F67FCD" w:rsidRDefault="00F67FCD" w:rsidP="00CB590C">
            <w:pPr>
              <w:pStyle w:val="SIText"/>
            </w:pPr>
            <w:r w:rsidRPr="00F67FCD">
              <w:t>1.</w:t>
            </w:r>
            <w:r w:rsidR="00CB590C">
              <w:t xml:space="preserve">3 </w:t>
            </w:r>
            <w:r w:rsidRPr="00F67FCD">
              <w:t xml:space="preserve">Clean work area before start and maintain hygienic conditions </w:t>
            </w:r>
            <w:r w:rsidR="00CB590C" w:rsidRPr="000756C9">
              <w:t xml:space="preserve">according to </w:t>
            </w:r>
            <w:r w:rsidR="00CB590C" w:rsidRPr="00CB590C">
              <w:t>workplace procedures</w:t>
            </w:r>
          </w:p>
          <w:p w14:paraId="27037C52" w14:textId="66045754" w:rsidR="00F67FCD" w:rsidRPr="00F67FCD" w:rsidRDefault="00F67FCD" w:rsidP="00CB590C">
            <w:pPr>
              <w:pStyle w:val="SIText"/>
            </w:pPr>
            <w:r w:rsidRPr="00F67FCD">
              <w:t>1.</w:t>
            </w:r>
            <w:r w:rsidR="00DE61F5">
              <w:t xml:space="preserve">4 </w:t>
            </w:r>
            <w:r w:rsidRPr="00F67FCD">
              <w:t>Ensure equipment for washing and or grading product is clean and in full working order</w:t>
            </w:r>
          </w:p>
          <w:p w14:paraId="4BC527C3" w14:textId="750800C6" w:rsidR="00F67FCD" w:rsidRPr="00F67FCD" w:rsidRDefault="00F67FCD" w:rsidP="00CB590C">
            <w:pPr>
              <w:pStyle w:val="SIText"/>
            </w:pPr>
            <w:r w:rsidRPr="00F67FCD">
              <w:t>1.</w:t>
            </w:r>
            <w:r w:rsidR="00DE61F5">
              <w:t xml:space="preserve">5 </w:t>
            </w:r>
            <w:r w:rsidRPr="00F67FCD">
              <w:t>Make available sufficient potable ice, clean baskets and cold potable water</w:t>
            </w:r>
          </w:p>
          <w:p w14:paraId="202872FB" w14:textId="34A4883F" w:rsidR="00F67FCD" w:rsidRPr="00F67FCD" w:rsidRDefault="00F67FCD" w:rsidP="00CB590C">
            <w:pPr>
              <w:pStyle w:val="SIText"/>
            </w:pPr>
            <w:r w:rsidRPr="00F67FCD">
              <w:t>1.</w:t>
            </w:r>
            <w:r w:rsidR="00DE61F5">
              <w:t xml:space="preserve">6 </w:t>
            </w:r>
            <w:r w:rsidRPr="00F67FCD">
              <w:t xml:space="preserve">Maintain identification and traceability of product </w:t>
            </w:r>
            <w:r w:rsidR="00574D5B">
              <w:t xml:space="preserve">during processing </w:t>
            </w:r>
            <w:r w:rsidRPr="00F67FCD">
              <w:t>according to workplace food safety program</w:t>
            </w:r>
          </w:p>
        </w:tc>
      </w:tr>
      <w:tr w:rsidR="00F67FCD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5AADA72" w:rsidR="00F67FCD" w:rsidRPr="00F67FCD" w:rsidRDefault="00F67FCD" w:rsidP="00F67FCD">
            <w:pPr>
              <w:pStyle w:val="SIText"/>
            </w:pPr>
            <w:r w:rsidRPr="00F67FCD">
              <w:t>2.</w:t>
            </w:r>
            <w:r>
              <w:t xml:space="preserve"> </w:t>
            </w:r>
            <w:r w:rsidRPr="00F67FCD">
              <w:t>Remove head and fins</w:t>
            </w:r>
          </w:p>
        </w:tc>
        <w:tc>
          <w:tcPr>
            <w:tcW w:w="3604" w:type="pct"/>
            <w:shd w:val="clear" w:color="auto" w:fill="auto"/>
          </w:tcPr>
          <w:p w14:paraId="51A30C74" w14:textId="2CA09FE8" w:rsidR="00F67FCD" w:rsidRPr="00F67FCD" w:rsidRDefault="00F67FCD" w:rsidP="00F67FCD">
            <w:r w:rsidRPr="00F67FCD">
              <w:t>2.1</w:t>
            </w:r>
            <w:r>
              <w:t xml:space="preserve"> </w:t>
            </w:r>
            <w:r w:rsidRPr="00F67FCD">
              <w:t xml:space="preserve">Visually assess whole </w:t>
            </w:r>
            <w:r w:rsidR="00B45DFB">
              <w:t>cephalopod</w:t>
            </w:r>
            <w:r w:rsidR="000042B4" w:rsidRPr="00F67FCD">
              <w:t xml:space="preserve"> </w:t>
            </w:r>
            <w:r w:rsidRPr="00F67FCD">
              <w:t xml:space="preserve">for signs of spoilage and defects and set defective animals </w:t>
            </w:r>
            <w:r w:rsidR="000227AD">
              <w:t>aside</w:t>
            </w:r>
          </w:p>
          <w:p w14:paraId="7721A264" w14:textId="29235B94" w:rsidR="00F67FCD" w:rsidRPr="00F67FCD" w:rsidRDefault="00F67FCD" w:rsidP="00F67FCD">
            <w:r w:rsidRPr="00F67FCD">
              <w:t>2.2</w:t>
            </w:r>
            <w:r>
              <w:t xml:space="preserve"> </w:t>
            </w:r>
            <w:r w:rsidRPr="00F67FCD">
              <w:t xml:space="preserve">Trim whole </w:t>
            </w:r>
            <w:r w:rsidR="00B45DFB">
              <w:t>cephalopod</w:t>
            </w:r>
            <w:r w:rsidR="000042B4" w:rsidRPr="00F67FCD">
              <w:t xml:space="preserve"> </w:t>
            </w:r>
            <w:r w:rsidRPr="00F67FCD">
              <w:t>safely and hygienically according to the specifications for the species and place edible waste material into the correct container</w:t>
            </w:r>
          </w:p>
          <w:p w14:paraId="2B73179F" w14:textId="62F80B5E" w:rsidR="00F67FCD" w:rsidRPr="00F67FCD" w:rsidRDefault="00F67FCD" w:rsidP="00F67FCD">
            <w:pPr>
              <w:pStyle w:val="SIText"/>
            </w:pPr>
            <w:r w:rsidRPr="00F67FCD">
              <w:t>2.</w:t>
            </w:r>
            <w:r w:rsidR="000227AD">
              <w:t xml:space="preserve">3 </w:t>
            </w:r>
            <w:r w:rsidRPr="00F67FCD">
              <w:t>Rinse cleaned flesh and ensure it is free of all loose material</w:t>
            </w:r>
          </w:p>
        </w:tc>
      </w:tr>
      <w:tr w:rsidR="00F67FCD" w:rsidRPr="00963A46" w14:paraId="7319399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A2BDF8" w14:textId="50BF6D94" w:rsidR="00F67FCD" w:rsidRPr="00F67FCD" w:rsidRDefault="00F67FCD" w:rsidP="00F67FCD">
            <w:pPr>
              <w:pStyle w:val="SIText"/>
            </w:pPr>
            <w:r w:rsidRPr="00F67FCD">
              <w:t>3.</w:t>
            </w:r>
            <w:r>
              <w:t xml:space="preserve"> </w:t>
            </w:r>
            <w:r w:rsidRPr="00F67FCD">
              <w:t>Clean product</w:t>
            </w:r>
          </w:p>
        </w:tc>
        <w:tc>
          <w:tcPr>
            <w:tcW w:w="3604" w:type="pct"/>
            <w:shd w:val="clear" w:color="auto" w:fill="auto"/>
          </w:tcPr>
          <w:p w14:paraId="6DE2FCBE" w14:textId="60D8FC9F" w:rsidR="00F67FCD" w:rsidRPr="00F67FCD" w:rsidRDefault="00F67FCD" w:rsidP="00F67FCD">
            <w:r w:rsidRPr="00F67FCD">
              <w:t>3.1</w:t>
            </w:r>
            <w:r>
              <w:t xml:space="preserve"> </w:t>
            </w:r>
            <w:r w:rsidRPr="00F67FCD">
              <w:t xml:space="preserve">Remove skin and internal organs to produce a cleaned product that meets workplace </w:t>
            </w:r>
            <w:r w:rsidR="000227AD">
              <w:t>specifications</w:t>
            </w:r>
            <w:r w:rsidRPr="00F67FCD">
              <w:t xml:space="preserve"> and yield requirements </w:t>
            </w:r>
          </w:p>
          <w:p w14:paraId="380700F5" w14:textId="63E79385" w:rsidR="00F67FCD" w:rsidRPr="00F67FCD" w:rsidRDefault="00F67FCD" w:rsidP="00F67FCD">
            <w:r w:rsidRPr="00F67FCD">
              <w:t>3.2</w:t>
            </w:r>
            <w:r>
              <w:t xml:space="preserve"> </w:t>
            </w:r>
            <w:r w:rsidRPr="00F67FCD">
              <w:t xml:space="preserve">Clean insides of product and assess for signs of spoilage and defects and set defective product </w:t>
            </w:r>
            <w:r w:rsidR="000227AD">
              <w:t>aside</w:t>
            </w:r>
          </w:p>
          <w:p w14:paraId="0A5ED4E0" w14:textId="3B73FDAB" w:rsidR="00F67FCD" w:rsidRPr="00F67FCD" w:rsidRDefault="00F67FCD" w:rsidP="00F67FCD">
            <w:pPr>
              <w:pStyle w:val="SIText"/>
            </w:pPr>
            <w:r w:rsidRPr="00F67FCD">
              <w:t>3.3</w:t>
            </w:r>
            <w:r>
              <w:t xml:space="preserve"> </w:t>
            </w:r>
            <w:r w:rsidRPr="00F67FCD">
              <w:t>Rinse cleaned product in potable water, chill and store according to food safety program</w:t>
            </w:r>
          </w:p>
        </w:tc>
      </w:tr>
      <w:tr w:rsidR="00F67FCD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69A2FC17" w:rsidR="00F67FCD" w:rsidRPr="00F67FCD" w:rsidRDefault="00F67FCD" w:rsidP="00F67FCD">
            <w:pPr>
              <w:pStyle w:val="SIText"/>
            </w:pPr>
            <w:r w:rsidRPr="00F67FCD">
              <w:t>4.</w:t>
            </w:r>
            <w:r>
              <w:t xml:space="preserve"> </w:t>
            </w:r>
            <w:r w:rsidR="008924DF">
              <w:t>P</w:t>
            </w:r>
            <w:r w:rsidRPr="00F67FCD">
              <w:t>ack</w:t>
            </w:r>
            <w:r w:rsidR="008924DF">
              <w:t xml:space="preserve"> product</w:t>
            </w:r>
          </w:p>
        </w:tc>
        <w:tc>
          <w:tcPr>
            <w:tcW w:w="3604" w:type="pct"/>
            <w:shd w:val="clear" w:color="auto" w:fill="auto"/>
          </w:tcPr>
          <w:p w14:paraId="550D515E" w14:textId="24C1A289" w:rsidR="00AA512E" w:rsidRDefault="00F67FCD" w:rsidP="00960D0E">
            <w:r w:rsidRPr="00F67FCD">
              <w:t>4.</w:t>
            </w:r>
            <w:r w:rsidR="00AA512E">
              <w:t>1</w:t>
            </w:r>
            <w:r w:rsidR="00A97ADA">
              <w:t xml:space="preserve"> Grade</w:t>
            </w:r>
            <w:r w:rsidR="00047285">
              <w:t xml:space="preserve"> </w:t>
            </w:r>
            <w:r w:rsidR="00AA512E">
              <w:t>clean product</w:t>
            </w:r>
            <w:r w:rsidR="004B5D8D">
              <w:t>, pack or</w:t>
            </w:r>
            <w:r w:rsidR="00BB3FD3">
              <w:t xml:space="preserve"> store for </w:t>
            </w:r>
            <w:r w:rsidR="00047285">
              <w:t>further process</w:t>
            </w:r>
            <w:r w:rsidR="00BB3FD3">
              <w:t>ing</w:t>
            </w:r>
          </w:p>
          <w:p w14:paraId="02A7B6D4" w14:textId="1DB285F8" w:rsidR="00F67FCD" w:rsidRPr="00F67FCD" w:rsidRDefault="00BB3FD3" w:rsidP="00960D0E">
            <w:r>
              <w:t>4</w:t>
            </w:r>
            <w:r w:rsidR="00AA512E" w:rsidRPr="00F67FCD">
              <w:t>.</w:t>
            </w:r>
            <w:r>
              <w:t>2</w:t>
            </w:r>
            <w:r w:rsidR="00AA512E" w:rsidRPr="00574D5B">
              <w:t xml:space="preserve"> Label product to maintain identification and traceability of products 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67FCD" w:rsidRPr="00336FCA" w:rsidDel="00423CB2" w14:paraId="7A6C86DB" w14:textId="77777777" w:rsidTr="00CA2922">
        <w:tc>
          <w:tcPr>
            <w:tcW w:w="1396" w:type="pct"/>
          </w:tcPr>
          <w:p w14:paraId="63013FFB" w14:textId="24E1F877" w:rsidR="00F67FCD" w:rsidRPr="00F67FCD" w:rsidRDefault="00F67FCD" w:rsidP="00F67FCD">
            <w:pPr>
              <w:pStyle w:val="SIText"/>
            </w:pPr>
            <w:r w:rsidRPr="00F67FCD">
              <w:t>Reading</w:t>
            </w:r>
          </w:p>
        </w:tc>
        <w:tc>
          <w:tcPr>
            <w:tcW w:w="3604" w:type="pct"/>
          </w:tcPr>
          <w:p w14:paraId="1D26F408" w14:textId="64CA317D" w:rsidR="00F67FCD" w:rsidRPr="00F67FCD" w:rsidRDefault="00F67FCD" w:rsidP="00F67FCD">
            <w:pPr>
              <w:pStyle w:val="SIBulletList1"/>
            </w:pPr>
            <w:r w:rsidRPr="00F67FCD">
              <w:t xml:space="preserve">Interpret </w:t>
            </w:r>
            <w:r w:rsidR="0061389C">
              <w:t xml:space="preserve">food safety program and </w:t>
            </w:r>
            <w:r w:rsidR="004C4F61">
              <w:t>specifications</w:t>
            </w:r>
          </w:p>
        </w:tc>
      </w:tr>
      <w:tr w:rsidR="00F67FCD" w:rsidRPr="00336FCA" w:rsidDel="00423CB2" w14:paraId="229D9642" w14:textId="77777777" w:rsidTr="00CA2922">
        <w:tc>
          <w:tcPr>
            <w:tcW w:w="1396" w:type="pct"/>
          </w:tcPr>
          <w:p w14:paraId="307E895A" w14:textId="52CA2532" w:rsidR="00F67FCD" w:rsidRPr="00F67FCD" w:rsidRDefault="00F67FCD" w:rsidP="00F67FCD">
            <w:pPr>
              <w:pStyle w:val="SIText"/>
            </w:pPr>
            <w:r w:rsidRPr="00F67FCD">
              <w:t>Writing</w:t>
            </w:r>
          </w:p>
        </w:tc>
        <w:tc>
          <w:tcPr>
            <w:tcW w:w="3604" w:type="pct"/>
          </w:tcPr>
          <w:p w14:paraId="122EA5DC" w14:textId="3BD983AB" w:rsidR="00F67FCD" w:rsidRPr="00F67FCD" w:rsidRDefault="00F67FCD" w:rsidP="00F67FCD">
            <w:pPr>
              <w:pStyle w:val="SIBulletList1"/>
              <w:rPr>
                <w:rFonts w:eastAsia="Calibri"/>
              </w:rPr>
            </w:pPr>
            <w:r w:rsidRPr="00F67FCD">
              <w:t>Record product information</w:t>
            </w:r>
          </w:p>
        </w:tc>
      </w:tr>
      <w:tr w:rsidR="00F67FCD" w:rsidRPr="00336FCA" w:rsidDel="00423CB2" w14:paraId="05F8553F" w14:textId="77777777" w:rsidTr="00CA2922">
        <w:tc>
          <w:tcPr>
            <w:tcW w:w="1396" w:type="pct"/>
          </w:tcPr>
          <w:p w14:paraId="0A3AC22F" w14:textId="50F8EC7B" w:rsidR="00F67FCD" w:rsidRPr="00F67FCD" w:rsidRDefault="00F67FCD" w:rsidP="00F67FCD">
            <w:r w:rsidRPr="00F67FCD">
              <w:t>Numeracy</w:t>
            </w:r>
          </w:p>
        </w:tc>
        <w:tc>
          <w:tcPr>
            <w:tcW w:w="3604" w:type="pct"/>
          </w:tcPr>
          <w:p w14:paraId="78950DA9" w14:textId="77777777" w:rsidR="00F67FCD" w:rsidRPr="00F67FCD" w:rsidRDefault="00F67FCD" w:rsidP="00F67FCD">
            <w:pPr>
              <w:pStyle w:val="SIBulletList1"/>
            </w:pPr>
            <w:r w:rsidRPr="00F67FCD">
              <w:t>Interpret productivity and yield specifications</w:t>
            </w:r>
          </w:p>
          <w:p w14:paraId="0B38328F" w14:textId="093A0A94" w:rsidR="00F67FCD" w:rsidRPr="00F67FCD" w:rsidRDefault="00F67FCD" w:rsidP="00F67FCD">
            <w:pPr>
              <w:pStyle w:val="SIBulletList1"/>
              <w:rPr>
                <w:rFonts w:eastAsia="Calibri"/>
              </w:rPr>
            </w:pPr>
            <w:r w:rsidRPr="00F67FCD">
              <w:t>Interpret weighing scales</w:t>
            </w:r>
          </w:p>
        </w:tc>
      </w:tr>
      <w:tr w:rsidR="00F67FCD" w:rsidRPr="00336FCA" w:rsidDel="00423CB2" w14:paraId="0F023268" w14:textId="77777777" w:rsidTr="00CA2922">
        <w:tc>
          <w:tcPr>
            <w:tcW w:w="1396" w:type="pct"/>
          </w:tcPr>
          <w:p w14:paraId="143678B8" w14:textId="12B47EC0" w:rsidR="00F67FCD" w:rsidRPr="00F67FCD" w:rsidRDefault="00F67FCD" w:rsidP="00F67FCD">
            <w:r w:rsidRPr="00F67FCD">
              <w:t>Navigate the world of work</w:t>
            </w:r>
          </w:p>
        </w:tc>
        <w:tc>
          <w:tcPr>
            <w:tcW w:w="3604" w:type="pct"/>
          </w:tcPr>
          <w:p w14:paraId="08C1D482" w14:textId="08736FA6" w:rsidR="00F67FCD" w:rsidRPr="00F67FCD" w:rsidRDefault="00F67FCD" w:rsidP="00F67FCD">
            <w:pPr>
              <w:pStyle w:val="SIBulletList1"/>
              <w:rPr>
                <w:rFonts w:eastAsia="Calibri"/>
              </w:rPr>
            </w:pPr>
            <w:r w:rsidRPr="00F67FCD">
              <w:t>Ask questions to clarify understanding or seek further information</w:t>
            </w:r>
          </w:p>
        </w:tc>
      </w:tr>
      <w:tr w:rsidR="00F67FCD" w:rsidRPr="00336FCA" w:rsidDel="00423CB2" w14:paraId="1F9DEA63" w14:textId="77777777" w:rsidTr="00CA2922">
        <w:tc>
          <w:tcPr>
            <w:tcW w:w="1396" w:type="pct"/>
          </w:tcPr>
          <w:p w14:paraId="1E309450" w14:textId="6D15C28B" w:rsidR="00F67FCD" w:rsidRPr="00F67FCD" w:rsidRDefault="00F67FCD" w:rsidP="00F67FCD">
            <w:r w:rsidRPr="00F67FCD">
              <w:t>Get the work done</w:t>
            </w:r>
          </w:p>
        </w:tc>
        <w:tc>
          <w:tcPr>
            <w:tcW w:w="3604" w:type="pct"/>
          </w:tcPr>
          <w:p w14:paraId="48B695CE" w14:textId="6401973E" w:rsidR="00F67FCD" w:rsidRPr="004C4F61" w:rsidRDefault="00F67FCD" w:rsidP="004C4F61">
            <w:pPr>
              <w:pStyle w:val="SIBulletList1"/>
              <w:rPr>
                <w:rFonts w:eastAsia="Calibri"/>
              </w:rPr>
            </w:pPr>
            <w:r w:rsidRPr="00F67FCD">
              <w:rPr>
                <w:rFonts w:eastAsia="Calibri"/>
              </w:rPr>
              <w:t>Maintain quality specifications for processing squid, cuttlefish and octopus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67FCD" w14:paraId="67633B90" w14:textId="77777777" w:rsidTr="00F33FF2">
        <w:tc>
          <w:tcPr>
            <w:tcW w:w="1028" w:type="pct"/>
          </w:tcPr>
          <w:p w14:paraId="666F2C5F" w14:textId="3178BE77" w:rsidR="00F67FCD" w:rsidRPr="00F67FCD" w:rsidRDefault="00F67FCD" w:rsidP="00F67FCD">
            <w:pPr>
              <w:pStyle w:val="SIText"/>
            </w:pPr>
            <w:r w:rsidRPr="00F67FCD">
              <w:t>SFIPRO202 Process squid, cuttlefish and octopus</w:t>
            </w:r>
          </w:p>
        </w:tc>
        <w:tc>
          <w:tcPr>
            <w:tcW w:w="1105" w:type="pct"/>
          </w:tcPr>
          <w:p w14:paraId="520629F4" w14:textId="350A4D67" w:rsidR="00F67FCD" w:rsidRPr="00F67FCD" w:rsidRDefault="00F67FCD" w:rsidP="00F67FCD">
            <w:pPr>
              <w:pStyle w:val="SIText"/>
            </w:pPr>
            <w:r w:rsidRPr="00F67FCD">
              <w:t>SFIPROC202C Process squid, cuttlefish and octopus</w:t>
            </w:r>
          </w:p>
        </w:tc>
        <w:tc>
          <w:tcPr>
            <w:tcW w:w="1251" w:type="pct"/>
          </w:tcPr>
          <w:p w14:paraId="1E79FE30" w14:textId="77777777" w:rsidR="00F67FCD" w:rsidRDefault="00F67FCD" w:rsidP="00F67FCD">
            <w:pPr>
              <w:pStyle w:val="SIText"/>
            </w:pPr>
            <w:r w:rsidRPr="00F67FCD">
              <w:t>Updated to meet Standards for Training Packages</w:t>
            </w:r>
            <w:r w:rsidR="00CE3844">
              <w:t>.</w:t>
            </w:r>
          </w:p>
          <w:p w14:paraId="51844FA1" w14:textId="5551BFF5" w:rsidR="00CE3844" w:rsidRPr="00F67FCD" w:rsidRDefault="00CE3844" w:rsidP="00F67FCD">
            <w:pPr>
              <w:pStyle w:val="SIText"/>
            </w:pPr>
            <w:r>
              <w:t>Minor amendments to element and performance criteria for clarity.</w:t>
            </w:r>
          </w:p>
        </w:tc>
        <w:tc>
          <w:tcPr>
            <w:tcW w:w="1616" w:type="pct"/>
          </w:tcPr>
          <w:p w14:paraId="509E63B0" w14:textId="57C9EAAD" w:rsidR="00F67FCD" w:rsidRPr="00F67FCD" w:rsidRDefault="00F67FCD" w:rsidP="00F67FCD">
            <w:pPr>
              <w:pStyle w:val="SIText"/>
            </w:pPr>
            <w:r w:rsidRPr="00F67FCD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F6B42CE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F67FCD" w:rsidRPr="00F67FCD">
              <w:t>SFIPRO202 Process squid, cuttlefish and octopus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9BAD740" w14:textId="7A017CD2" w:rsidR="00F67FCD" w:rsidRPr="00F67FCD" w:rsidRDefault="00F67FCD" w:rsidP="00F67FCD">
            <w:pPr>
              <w:pStyle w:val="SIText"/>
            </w:pPr>
            <w:r w:rsidRPr="00F67FCD">
              <w:t>An individual demonstrating competency must satisfy all the elements</w:t>
            </w:r>
            <w:r w:rsidR="007B6152">
              <w:t xml:space="preserve"> and</w:t>
            </w:r>
            <w:r w:rsidRPr="00F67FCD">
              <w:t xml:space="preserve"> performance criteria of this unit. </w:t>
            </w:r>
            <w:r w:rsidR="00DA53D6">
              <w:t xml:space="preserve">There must be evidence that the individual has </w:t>
            </w:r>
            <w:r w:rsidR="00057880">
              <w:t xml:space="preserve">processed </w:t>
            </w:r>
            <w:r w:rsidR="004B5D8D">
              <w:t xml:space="preserve">at least one </w:t>
            </w:r>
            <w:r w:rsidR="00057880">
              <w:t xml:space="preserve">squid, </w:t>
            </w:r>
            <w:r w:rsidR="004B5D8D">
              <w:t xml:space="preserve">one </w:t>
            </w:r>
            <w:r w:rsidR="00057880">
              <w:t xml:space="preserve">cuttlefish and </w:t>
            </w:r>
            <w:r w:rsidR="004B5D8D">
              <w:t xml:space="preserve">one </w:t>
            </w:r>
            <w:r w:rsidR="00057880">
              <w:t>octopus</w:t>
            </w:r>
            <w:r w:rsidR="000B74B9">
              <w:t xml:space="preserve"> </w:t>
            </w:r>
            <w:r w:rsidR="00DA53D6" w:rsidRPr="00DA53D6">
              <w:t>on at least one occasion including</w:t>
            </w:r>
            <w:r w:rsidR="00DA53D6">
              <w:t>:</w:t>
            </w:r>
          </w:p>
          <w:p w14:paraId="0C079DD2" w14:textId="726E9D86" w:rsidR="00DA53D6" w:rsidRDefault="00DA53D6" w:rsidP="00DA53D6">
            <w:pPr>
              <w:pStyle w:val="SIBulletList1"/>
            </w:pPr>
            <w:r>
              <w:t>u</w:t>
            </w:r>
            <w:r w:rsidRPr="00DA53D6">
              <w:t>sing the required personal protective equipment</w:t>
            </w:r>
          </w:p>
          <w:p w14:paraId="7FE07AED" w14:textId="655ED693" w:rsidR="00F67FCD" w:rsidRDefault="00F67FCD" w:rsidP="00F67FCD">
            <w:pPr>
              <w:pStyle w:val="SIBulletList1"/>
            </w:pPr>
            <w:r w:rsidRPr="00F67FCD">
              <w:t xml:space="preserve">cleaning and maintaining a hygienic workplace </w:t>
            </w:r>
          </w:p>
          <w:p w14:paraId="025ABC78" w14:textId="3BF3672B" w:rsidR="00CE3844" w:rsidRPr="00F67FCD" w:rsidRDefault="00CE3844" w:rsidP="00F67FCD">
            <w:pPr>
              <w:pStyle w:val="SIBulletList1"/>
            </w:pPr>
            <w:r>
              <w:t>maintaining identification and traceability of product</w:t>
            </w:r>
          </w:p>
          <w:p w14:paraId="3786F3A6" w14:textId="77777777" w:rsidR="00DA53D6" w:rsidRPr="00DA53D6" w:rsidRDefault="00DA53D6" w:rsidP="00DA53D6">
            <w:pPr>
              <w:pStyle w:val="SIBulletList1"/>
            </w:pPr>
            <w:r w:rsidRPr="00C9375F">
              <w:t>interpreting supervisors’ instructions</w:t>
            </w:r>
          </w:p>
          <w:p w14:paraId="61D8DDA4" w14:textId="2AA9AE4A" w:rsidR="00F67FCD" w:rsidRPr="00F67FCD" w:rsidRDefault="00F67FCD" w:rsidP="00F67FCD">
            <w:pPr>
              <w:pStyle w:val="SIBulletList1"/>
            </w:pPr>
            <w:r w:rsidRPr="00F67FCD">
              <w:t>handling cephalopod molluscs safely and hygienically</w:t>
            </w:r>
          </w:p>
          <w:p w14:paraId="57BBCD0B" w14:textId="77777777" w:rsidR="00F67FCD" w:rsidRPr="00F67FCD" w:rsidRDefault="00F67FCD" w:rsidP="00F67FCD">
            <w:pPr>
              <w:pStyle w:val="SIBulletList1"/>
            </w:pPr>
            <w:r w:rsidRPr="00F67FCD">
              <w:t>identifying signs of spoilage and common defects, diseases and parasites for squid, cuttlefish and octopus</w:t>
            </w:r>
          </w:p>
          <w:p w14:paraId="15C9B0DE" w14:textId="4B59A9E5" w:rsidR="00F67FCD" w:rsidRPr="00F67FCD" w:rsidRDefault="00F67FCD" w:rsidP="00F67FCD">
            <w:pPr>
              <w:pStyle w:val="SIBulletList1"/>
            </w:pPr>
            <w:r w:rsidRPr="00F67FCD">
              <w:t>safely using equipment</w:t>
            </w:r>
            <w:r w:rsidR="002A7AD8">
              <w:t xml:space="preserve"> </w:t>
            </w:r>
            <w:r w:rsidRPr="00F67FCD">
              <w:t>to process squid, cuttlefish and octopus</w:t>
            </w:r>
          </w:p>
          <w:p w14:paraId="48A43C30" w14:textId="30DC3C34" w:rsidR="00CF49A8" w:rsidRPr="00CF49A8" w:rsidRDefault="00F67FCD" w:rsidP="00DA53D6">
            <w:pPr>
              <w:pStyle w:val="SIBulletList1"/>
            </w:pPr>
            <w:proofErr w:type="gramStart"/>
            <w:r w:rsidRPr="00F67FCD">
              <w:t>cleaning</w:t>
            </w:r>
            <w:proofErr w:type="gramEnd"/>
            <w:r w:rsidR="00724F36">
              <w:t xml:space="preserve">, </w:t>
            </w:r>
            <w:r w:rsidR="00DC6739">
              <w:t xml:space="preserve">grading, </w:t>
            </w:r>
            <w:r w:rsidRPr="00F67FCD">
              <w:t>packing product</w:t>
            </w:r>
            <w:r w:rsidR="00DC6739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823A0FD" w14:textId="77777777" w:rsidR="00F67FCD" w:rsidRPr="00F67FCD" w:rsidRDefault="00F67FCD" w:rsidP="00F67FCD">
            <w:pPr>
              <w:pStyle w:val="SIText"/>
            </w:pPr>
            <w:r w:rsidRPr="00F67FCD">
              <w:t>An individual must be able to demonstrate the knowledge required to perform the tasks outlined in the elements and performance criteria of this unit. This includes knowledge of:</w:t>
            </w:r>
          </w:p>
          <w:p w14:paraId="2F0DA72E" w14:textId="4D0A6D6B" w:rsidR="00B106C4" w:rsidRPr="00B106C4" w:rsidRDefault="00B106C4" w:rsidP="00B106C4">
            <w:pPr>
              <w:pStyle w:val="SIBulletList1"/>
            </w:pPr>
            <w:r w:rsidRPr="00C9375F">
              <w:t>personal, workplace and product hygiene principles</w:t>
            </w:r>
            <w:r w:rsidRPr="00B106C4">
              <w:t xml:space="preserve"> that apply when processing </w:t>
            </w:r>
            <w:r>
              <w:t>cephalopod molluscs</w:t>
            </w:r>
            <w:r w:rsidRPr="00B106C4">
              <w:t xml:space="preserve"> in a commercial fish processing facility</w:t>
            </w:r>
          </w:p>
          <w:p w14:paraId="0774A653" w14:textId="67DA4D9B" w:rsidR="00416DDF" w:rsidRPr="00416DDF" w:rsidRDefault="00416DDF" w:rsidP="00416DDF">
            <w:pPr>
              <w:pStyle w:val="SIBulletList1"/>
            </w:pPr>
            <w:r w:rsidRPr="00C9375F">
              <w:t xml:space="preserve">types of </w:t>
            </w:r>
            <w:r>
              <w:t>cephalopod</w:t>
            </w:r>
            <w:r w:rsidR="00A029EC">
              <w:t xml:space="preserve">s </w:t>
            </w:r>
            <w:r w:rsidRPr="00416DDF">
              <w:t>including:</w:t>
            </w:r>
          </w:p>
          <w:p w14:paraId="211D6DA9" w14:textId="5D855B60" w:rsidR="00416DDF" w:rsidRPr="00416DDF" w:rsidRDefault="00416DDF" w:rsidP="00416DDF">
            <w:pPr>
              <w:pStyle w:val="SIBulletList2"/>
            </w:pPr>
            <w:r w:rsidRPr="00C9375F">
              <w:t xml:space="preserve">location of </w:t>
            </w:r>
            <w:r w:rsidRPr="00F67FCD">
              <w:t xml:space="preserve">gills, guts, </w:t>
            </w:r>
            <w:r>
              <w:t>beak, head, fins and mouth mass</w:t>
            </w:r>
          </w:p>
          <w:p w14:paraId="0104A605" w14:textId="49EECE14" w:rsidR="00416DDF" w:rsidRPr="00416DDF" w:rsidRDefault="00416DDF" w:rsidP="00416DDF">
            <w:pPr>
              <w:pStyle w:val="SIBulletList2"/>
            </w:pPr>
            <w:r w:rsidRPr="00C9375F">
              <w:t xml:space="preserve">methods </w:t>
            </w:r>
            <w:r>
              <w:t>and equipment used to process</w:t>
            </w:r>
            <w:r w:rsidR="00960D0E">
              <w:t xml:space="preserve"> </w:t>
            </w:r>
            <w:r w:rsidR="00960D0E" w:rsidRPr="00F67FCD">
              <w:t>squid, cuttlefish and octopus</w:t>
            </w:r>
          </w:p>
          <w:p w14:paraId="68B102D9" w14:textId="77777777" w:rsidR="00DC6739" w:rsidRPr="00DC6739" w:rsidRDefault="00DC6739" w:rsidP="00DC6739">
            <w:pPr>
              <w:pStyle w:val="SIBulletList1"/>
            </w:pPr>
            <w:r w:rsidRPr="00C9375F">
              <w:t>safe manual handling techniques, including minimising the risk of repetitive, forceful, constrained or awkward postures</w:t>
            </w:r>
          </w:p>
          <w:p w14:paraId="39E3FD3A" w14:textId="0BFE66B1" w:rsidR="00F67FCD" w:rsidRPr="00F67FCD" w:rsidRDefault="00F67FCD" w:rsidP="00F67FCD">
            <w:pPr>
              <w:pStyle w:val="SIBulletList1"/>
            </w:pPr>
            <w:r w:rsidRPr="00F67FCD">
              <w:t>food safety procedures and regulations that apply when handling and storing squid, cuttlefish and octopus</w:t>
            </w:r>
          </w:p>
          <w:p w14:paraId="3B948D05" w14:textId="77777777" w:rsidR="00B106C4" w:rsidRDefault="00F67FCD" w:rsidP="00B106C4">
            <w:pPr>
              <w:pStyle w:val="SIBulletList1"/>
            </w:pPr>
            <w:r w:rsidRPr="00F67FCD">
              <w:t>spoilage pattern and common defects, diseases and parasites for squid, cuttlefish and octopus</w:t>
            </w:r>
            <w:r w:rsidR="00B106C4" w:rsidRPr="00F67FCD">
              <w:t xml:space="preserve"> </w:t>
            </w:r>
          </w:p>
          <w:p w14:paraId="7D18C0FD" w14:textId="5C480B67" w:rsidR="00CF49A8" w:rsidRPr="00CF49A8" w:rsidRDefault="00B106C4" w:rsidP="00B106C4">
            <w:pPr>
              <w:pStyle w:val="SIBulletList1"/>
            </w:pPr>
            <w:r w:rsidRPr="00F67FCD">
              <w:t>workplace quality system procedures addressing customer specifications, product identification and traceability</w:t>
            </w:r>
            <w:r w:rsidR="00CE3844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39B3CE" w14:textId="77777777" w:rsidR="00F67FCD" w:rsidRPr="00F67FCD" w:rsidRDefault="00F67FCD" w:rsidP="00F67FCD">
            <w:pPr>
              <w:pStyle w:val="SIText"/>
            </w:pPr>
            <w:r w:rsidRPr="00F67FCD">
              <w:t xml:space="preserve">Assessment of this unit of competency must take place under the following conditions: </w:t>
            </w:r>
          </w:p>
          <w:p w14:paraId="63B3D195" w14:textId="77777777" w:rsidR="00F67FCD" w:rsidRPr="00F67FCD" w:rsidRDefault="00F67FCD" w:rsidP="00F67FCD">
            <w:pPr>
              <w:pStyle w:val="SIBulletList1"/>
            </w:pPr>
            <w:r w:rsidRPr="00F67FCD">
              <w:t>physical conditions:</w:t>
            </w:r>
          </w:p>
          <w:p w14:paraId="047C22C4" w14:textId="4F18D8EB" w:rsidR="00F67FCD" w:rsidRPr="00F67FCD" w:rsidRDefault="00AA4908" w:rsidP="00AA4908">
            <w:pPr>
              <w:pStyle w:val="SIBulletList2"/>
            </w:pPr>
            <w:r w:rsidRPr="00FD5A3B">
              <w:t>skill</w:t>
            </w:r>
            <w:r w:rsidRPr="00AA4908">
              <w:t>s must be demonstrated in a seafood processing workplace or an environment that accurately represents workplace conditions</w:t>
            </w:r>
          </w:p>
          <w:p w14:paraId="294E6051" w14:textId="77777777" w:rsidR="00F67FCD" w:rsidRPr="00F67FCD" w:rsidRDefault="00F67FCD" w:rsidP="00F67FCD">
            <w:pPr>
              <w:pStyle w:val="SIBulletList1"/>
            </w:pPr>
            <w:r w:rsidRPr="00F67FCD">
              <w:t>resources, equipment and materials:</w:t>
            </w:r>
          </w:p>
          <w:p w14:paraId="7B020E58" w14:textId="6E4F5836" w:rsidR="0041733A" w:rsidRDefault="0041733A" w:rsidP="0041733A">
            <w:pPr>
              <w:pStyle w:val="SIBulletList2"/>
            </w:pPr>
            <w:r>
              <w:t xml:space="preserve">personal protective </w:t>
            </w:r>
            <w:r w:rsidRPr="0041733A">
              <w:t>equipment</w:t>
            </w:r>
          </w:p>
          <w:p w14:paraId="3ED1D639" w14:textId="45929D63" w:rsidR="00F67FCD" w:rsidRPr="00F67FCD" w:rsidRDefault="00F67FCD" w:rsidP="00DC6739">
            <w:pPr>
              <w:pStyle w:val="SIBulletList2"/>
            </w:pPr>
            <w:r w:rsidRPr="00F67FCD">
              <w:t>cutting knives</w:t>
            </w:r>
            <w:r w:rsidR="00DC6739">
              <w:t xml:space="preserve"> and</w:t>
            </w:r>
            <w:r w:rsidR="00DC6739" w:rsidRPr="00F67FCD">
              <w:t xml:space="preserve"> equipment required to process squid, cuttlefish and octopus</w:t>
            </w:r>
          </w:p>
          <w:p w14:paraId="13141789" w14:textId="77777777" w:rsidR="00F67FCD" w:rsidRPr="00F67FCD" w:rsidRDefault="00F67FCD" w:rsidP="00F67FCD">
            <w:pPr>
              <w:pStyle w:val="SIBulletList2"/>
            </w:pPr>
            <w:r w:rsidRPr="00F67FCD">
              <w:t>fish cleaning tubs, clean fish tubs and running potable water</w:t>
            </w:r>
          </w:p>
          <w:p w14:paraId="04D7998C" w14:textId="6964AAC2" w:rsidR="00F67FCD" w:rsidRDefault="00F67FCD" w:rsidP="00F67FCD">
            <w:pPr>
              <w:pStyle w:val="SIBulletList2"/>
            </w:pPr>
            <w:r w:rsidRPr="00F67FCD">
              <w:t xml:space="preserve">product, including </w:t>
            </w:r>
            <w:r w:rsidR="00960D0E" w:rsidRPr="00F67FCD">
              <w:t>squid, cuttlefish and octopus</w:t>
            </w:r>
            <w:bookmarkStart w:id="0" w:name="_GoBack"/>
            <w:bookmarkEnd w:id="0"/>
          </w:p>
          <w:p w14:paraId="5DF82F2A" w14:textId="77777777" w:rsidR="0041733A" w:rsidRPr="0041733A" w:rsidRDefault="0041733A" w:rsidP="0041733A">
            <w:pPr>
              <w:pStyle w:val="SIBulletList1"/>
            </w:pPr>
            <w:r w:rsidRPr="00BC4D39">
              <w:t>specifications: </w:t>
            </w:r>
          </w:p>
          <w:p w14:paraId="15365087" w14:textId="47789123" w:rsidR="0041733A" w:rsidRPr="0041733A" w:rsidRDefault="0041733A" w:rsidP="0041733A">
            <w:pPr>
              <w:pStyle w:val="SIBulletList2"/>
            </w:pPr>
            <w:r>
              <w:t xml:space="preserve">work instructions and </w:t>
            </w:r>
            <w:r w:rsidRPr="0041733A">
              <w:t xml:space="preserve">workplace procedures for processing </w:t>
            </w:r>
            <w:r>
              <w:t>squid, cuttlefish and octopus</w:t>
            </w:r>
            <w:r w:rsidRPr="0041733A">
              <w:t xml:space="preserve"> that includes advice on quality, food safety, health and safety and environmental requirements</w:t>
            </w:r>
          </w:p>
          <w:p w14:paraId="5FBBFE98" w14:textId="77777777" w:rsidR="0041733A" w:rsidRPr="0041733A" w:rsidRDefault="0041733A" w:rsidP="0041733A">
            <w:pPr>
              <w:pStyle w:val="SIBulletList1"/>
            </w:pPr>
            <w:r w:rsidRPr="00BC4D39">
              <w:t>relationships: </w:t>
            </w:r>
          </w:p>
          <w:p w14:paraId="69425688" w14:textId="4FB421C4" w:rsidR="0041733A" w:rsidRPr="00F67FCD" w:rsidRDefault="0041733A" w:rsidP="0041733A">
            <w:pPr>
              <w:pStyle w:val="SIBulletList2"/>
            </w:pPr>
            <w:r w:rsidRPr="00BC4D39">
              <w:t xml:space="preserve">interactions with </w:t>
            </w:r>
            <w:r w:rsidRPr="0041733A">
              <w:t>supervisor.</w:t>
            </w:r>
          </w:p>
          <w:p w14:paraId="5E2A3ADE" w14:textId="77777777" w:rsidR="00F67FCD" w:rsidRPr="00F67FCD" w:rsidRDefault="00F67FCD" w:rsidP="00F67FCD"/>
          <w:p w14:paraId="71739C8B" w14:textId="0746A0AB" w:rsidR="00CF49A8" w:rsidRPr="00CF49A8" w:rsidRDefault="00AA4908" w:rsidP="00F67FCD">
            <w:pPr>
              <w:pStyle w:val="SIText"/>
            </w:pPr>
            <w:r w:rsidRPr="00C9375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80B865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60D0E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9017EDD" w:rsidR="00540BD0" w:rsidRDefault="00BB79E3">
    <w:r>
      <w:t>SFI</w:t>
    </w:r>
    <w:r w:rsidR="006317F6">
      <w:t>PRO</w:t>
    </w:r>
    <w:r w:rsidR="00F67FCD">
      <w:t xml:space="preserve">202 </w:t>
    </w:r>
    <w:r w:rsidR="00F67FCD" w:rsidRPr="00F67FCD">
      <w:t>Process squid, cuttlefish and octopus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42B4"/>
    <w:rsid w:val="00005A15"/>
    <w:rsid w:val="0001108F"/>
    <w:rsid w:val="000115E2"/>
    <w:rsid w:val="000126D0"/>
    <w:rsid w:val="0001296A"/>
    <w:rsid w:val="00016803"/>
    <w:rsid w:val="000227AD"/>
    <w:rsid w:val="00023992"/>
    <w:rsid w:val="000275AE"/>
    <w:rsid w:val="00041E59"/>
    <w:rsid w:val="00047285"/>
    <w:rsid w:val="00057880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B74B9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5E8E"/>
    <w:rsid w:val="001A6A3E"/>
    <w:rsid w:val="001A7B6D"/>
    <w:rsid w:val="001B34D5"/>
    <w:rsid w:val="001B513A"/>
    <w:rsid w:val="001C0A75"/>
    <w:rsid w:val="001C1306"/>
    <w:rsid w:val="001D30EB"/>
    <w:rsid w:val="001D5C1B"/>
    <w:rsid w:val="001D70FA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165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A7AD8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6DDF"/>
    <w:rsid w:val="0041733A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87AFE"/>
    <w:rsid w:val="004A142B"/>
    <w:rsid w:val="004A3860"/>
    <w:rsid w:val="004A44E8"/>
    <w:rsid w:val="004A581D"/>
    <w:rsid w:val="004A7706"/>
    <w:rsid w:val="004B29B7"/>
    <w:rsid w:val="004B5D8D"/>
    <w:rsid w:val="004B7A28"/>
    <w:rsid w:val="004C2244"/>
    <w:rsid w:val="004C4F61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4D5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89C"/>
    <w:rsid w:val="00613B49"/>
    <w:rsid w:val="00616845"/>
    <w:rsid w:val="00620E8E"/>
    <w:rsid w:val="006317F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4F36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6152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924DF"/>
    <w:rsid w:val="00896BB5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8F7447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D0E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29EC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97ADA"/>
    <w:rsid w:val="00AA4908"/>
    <w:rsid w:val="00AA512E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06C4"/>
    <w:rsid w:val="00B12013"/>
    <w:rsid w:val="00B22C67"/>
    <w:rsid w:val="00B3508F"/>
    <w:rsid w:val="00B443EE"/>
    <w:rsid w:val="00B45DFB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311A"/>
    <w:rsid w:val="00BB3FD3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590C"/>
    <w:rsid w:val="00CB746F"/>
    <w:rsid w:val="00CC451E"/>
    <w:rsid w:val="00CD4E9D"/>
    <w:rsid w:val="00CD4F4D"/>
    <w:rsid w:val="00CE3844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4509F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53D6"/>
    <w:rsid w:val="00DC1D69"/>
    <w:rsid w:val="00DC5A3A"/>
    <w:rsid w:val="00DC6739"/>
    <w:rsid w:val="00DD0726"/>
    <w:rsid w:val="00DE61F5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67FCD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C4F6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Development</Project_x0020_Phase>
    <Project xmlns="aa9da404-6c36-480a-82f4-4fab7cd33537">Post Harvest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114DE-FD32-4BCB-9DA7-20C1B211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9da404-6c36-480a-82f4-4fab7cd3353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B8565D-2751-4C25-8668-DB815078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180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6</cp:revision>
  <cp:lastPrinted>2016-05-27T05:21:00Z</cp:lastPrinted>
  <dcterms:created xsi:type="dcterms:W3CDTF">2018-02-28T00:05:00Z</dcterms:created>
  <dcterms:modified xsi:type="dcterms:W3CDTF">2018-09-17T02:17:00Z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