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7FD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6D967C61" w:rsidR="00F1480E" w:rsidRPr="000754EC" w:rsidRDefault="006A0208" w:rsidP="006317F6">
            <w:pPr>
              <w:pStyle w:val="SIUNITCODE"/>
            </w:pPr>
            <w:r>
              <w:t>SFI</w:t>
            </w:r>
            <w:r w:rsidR="006317F6">
              <w:t>PRO</w:t>
            </w:r>
            <w:r w:rsidR="00460425">
              <w:t>105</w:t>
            </w:r>
          </w:p>
        </w:tc>
        <w:tc>
          <w:tcPr>
            <w:tcW w:w="3604" w:type="pct"/>
            <w:shd w:val="clear" w:color="auto" w:fill="auto"/>
          </w:tcPr>
          <w:p w14:paraId="41850966" w14:textId="5946D503" w:rsidR="00F1480E" w:rsidRPr="000754EC" w:rsidRDefault="00460425" w:rsidP="000754EC">
            <w:pPr>
              <w:pStyle w:val="SIUnittitle"/>
            </w:pPr>
            <w:r w:rsidRPr="00460425">
              <w:t>Fillet fish and prepare portions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51021AA" w14:textId="7B87D849" w:rsidR="00460425" w:rsidRDefault="00460425" w:rsidP="00460425">
            <w:pPr>
              <w:pStyle w:val="SIText"/>
            </w:pPr>
            <w:r w:rsidRPr="00460425">
              <w:t xml:space="preserve">This unit of competency describes the skills and knowledge required to slice cutlets or cut fillets from fish, followed by skinning and cutting portions from the fillet. </w:t>
            </w:r>
            <w:r w:rsidR="00CD21C1">
              <w:t>It includes the ability</w:t>
            </w:r>
            <w:r w:rsidRPr="00460425">
              <w:t xml:space="preserve"> to select and check equipment, fillet, trim and remove bones and skin, cut portions to size</w:t>
            </w:r>
            <w:r w:rsidR="00DF5B56">
              <w:t>,</w:t>
            </w:r>
            <w:r w:rsidRPr="00460425">
              <w:t xml:space="preserve"> rinse and chill product. </w:t>
            </w:r>
          </w:p>
          <w:p w14:paraId="176DA6DD" w14:textId="2AE10CD0" w:rsidR="00CD21C1" w:rsidRDefault="00CD21C1" w:rsidP="00460425">
            <w:pPr>
              <w:pStyle w:val="SIText"/>
            </w:pPr>
          </w:p>
          <w:p w14:paraId="0415044B" w14:textId="2C4A5491" w:rsidR="00CD21C1" w:rsidRPr="00CD21C1" w:rsidRDefault="00CD21C1" w:rsidP="00CD21C1">
            <w:pPr>
              <w:pStyle w:val="SIText"/>
            </w:pPr>
            <w:r w:rsidRPr="00CD21C1">
              <w:t xml:space="preserve">The unit applies to individuals who </w:t>
            </w:r>
            <w:r w:rsidR="00ED3C34">
              <w:t xml:space="preserve">under the direction of a supervisor, </w:t>
            </w:r>
            <w:r w:rsidRPr="00CD21C1">
              <w:t xml:space="preserve">undertake routine tasks in </w:t>
            </w:r>
            <w:r>
              <w:t xml:space="preserve">filleting and cutting fish portions </w:t>
            </w:r>
            <w:r w:rsidR="00315656">
              <w:t xml:space="preserve">in </w:t>
            </w:r>
            <w:r>
              <w:t>a</w:t>
            </w:r>
            <w:r w:rsidR="0046511C">
              <w:t xml:space="preserve"> </w:t>
            </w:r>
            <w:r w:rsidR="00ED3C34">
              <w:t xml:space="preserve">seafood processing environment within a </w:t>
            </w:r>
            <w:r w:rsidR="0046511C">
              <w:t>manufacturing</w:t>
            </w:r>
            <w:r w:rsidR="00315656">
              <w:t>, aquaculture</w:t>
            </w:r>
            <w:r w:rsidR="00ED3C34">
              <w:t xml:space="preserve"> facility</w:t>
            </w:r>
            <w:r w:rsidR="00315656">
              <w:t xml:space="preserve">, </w:t>
            </w:r>
            <w:r w:rsidRPr="00CD21C1">
              <w:t>wholesale or r</w:t>
            </w:r>
            <w:r w:rsidR="005530F7">
              <w:t>etail outlets that sell seafood.</w:t>
            </w:r>
          </w:p>
          <w:p w14:paraId="35526313" w14:textId="77777777" w:rsidR="00CD21C1" w:rsidRPr="00CD21C1" w:rsidRDefault="00CD21C1" w:rsidP="00CD21C1">
            <w:pPr>
              <w:pStyle w:val="SIText"/>
            </w:pPr>
          </w:p>
          <w:p w14:paraId="34AFA1BA" w14:textId="77777777" w:rsidR="00CD21C1" w:rsidRPr="00CD21C1" w:rsidRDefault="00CD21C1" w:rsidP="00CD21C1">
            <w:pPr>
              <w:pStyle w:val="SIText"/>
            </w:pPr>
            <w:r w:rsidRPr="00CD21C1">
              <w:t>All work must be carried out to comply with workplace procedures, according to state/territory health and safety, food safety, biosecurity and environmental regulations, legislation and standards that apply to the workplace.</w:t>
            </w:r>
          </w:p>
          <w:p w14:paraId="2926C7C7" w14:textId="50DC1D88" w:rsidR="00CD21C1" w:rsidRPr="00460425" w:rsidRDefault="00CD21C1" w:rsidP="00460425">
            <w:pPr>
              <w:pStyle w:val="SIText"/>
            </w:pPr>
          </w:p>
          <w:p w14:paraId="222DE076" w14:textId="2921BA13" w:rsidR="00373436" w:rsidRPr="000754EC" w:rsidRDefault="00460425" w:rsidP="00460425">
            <w:pPr>
              <w:pStyle w:val="SIText"/>
            </w:pPr>
            <w:r w:rsidRPr="00460425">
              <w:t xml:space="preserve">No occupational licensing, legislative or certification requirements apply to this unit at the time of publication </w:t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5F6CD81D" w:rsidR="006A0208" w:rsidRPr="006A0208" w:rsidRDefault="006317F6" w:rsidP="006317F6">
            <w:pPr>
              <w:pStyle w:val="SIText"/>
            </w:pPr>
            <w:r>
              <w:t>Seafood Processing</w:t>
            </w:r>
            <w:r w:rsidR="00BB79E3" w:rsidRPr="00BB79E3">
              <w:t xml:space="preserve"> </w:t>
            </w:r>
            <w:r w:rsidR="006A0208" w:rsidRPr="006A0208">
              <w:t>(</w:t>
            </w:r>
            <w:r>
              <w:t>PR</w:t>
            </w:r>
            <w:r w:rsidR="00B5038D">
              <w:t>O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60425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19BC7968" w:rsidR="00460425" w:rsidRPr="00460425" w:rsidRDefault="00460425" w:rsidP="00460425">
            <w:pPr>
              <w:pStyle w:val="SIText"/>
            </w:pPr>
            <w:r w:rsidRPr="00460425">
              <w:t>1.</w:t>
            </w:r>
            <w:r>
              <w:t xml:space="preserve"> </w:t>
            </w:r>
            <w:r w:rsidRPr="00460425">
              <w:t>Prepare work area for filleting</w:t>
            </w:r>
          </w:p>
        </w:tc>
        <w:tc>
          <w:tcPr>
            <w:tcW w:w="3604" w:type="pct"/>
            <w:shd w:val="clear" w:color="auto" w:fill="auto"/>
          </w:tcPr>
          <w:p w14:paraId="338AFF28" w14:textId="454D68D0" w:rsidR="00460425" w:rsidRDefault="00460425" w:rsidP="00460425">
            <w:r w:rsidRPr="00460425">
              <w:t>1.</w:t>
            </w:r>
            <w:r w:rsidR="00E12514">
              <w:t xml:space="preserve">1 </w:t>
            </w:r>
            <w:r w:rsidRPr="00460425">
              <w:t xml:space="preserve">Confirm </w:t>
            </w:r>
            <w:r w:rsidR="005530F7">
              <w:t xml:space="preserve">fish filleting </w:t>
            </w:r>
            <w:r w:rsidRPr="00460425">
              <w:t>work instructions with supervisor</w:t>
            </w:r>
          </w:p>
          <w:p w14:paraId="5F270AD7" w14:textId="4FEF511F" w:rsidR="00E12514" w:rsidRPr="00460425" w:rsidRDefault="00E12514" w:rsidP="00E12514">
            <w:pPr>
              <w:pStyle w:val="SIText"/>
            </w:pPr>
            <w:r>
              <w:t xml:space="preserve">1.2 </w:t>
            </w:r>
            <w:r w:rsidRPr="00E12514">
              <w:t>Select</w:t>
            </w:r>
            <w:r w:rsidR="00DF5B56">
              <w:t>,</w:t>
            </w:r>
            <w:r w:rsidRPr="00E12514">
              <w:t xml:space="preserve"> fit </w:t>
            </w:r>
            <w:r w:rsidR="00DF5B56">
              <w:t xml:space="preserve">and use </w:t>
            </w:r>
            <w:r w:rsidR="0084074E">
              <w:t xml:space="preserve">required </w:t>
            </w:r>
            <w:r w:rsidRPr="00E12514">
              <w:t xml:space="preserve">personal protective equipment </w:t>
            </w:r>
          </w:p>
          <w:p w14:paraId="766B6FC1" w14:textId="2B07F23F" w:rsidR="00460425" w:rsidRPr="00460425" w:rsidRDefault="00460425" w:rsidP="00460425">
            <w:r w:rsidRPr="00460425">
              <w:t xml:space="preserve">1.3 Clean work area before commencing and maintain hygienic conditions </w:t>
            </w:r>
            <w:r w:rsidR="00C476D6">
              <w:t>during processing</w:t>
            </w:r>
          </w:p>
          <w:p w14:paraId="202872FB" w14:textId="0725066D" w:rsidR="00460425" w:rsidRPr="00460425" w:rsidRDefault="00460425" w:rsidP="00460425">
            <w:pPr>
              <w:pStyle w:val="SIText"/>
            </w:pPr>
            <w:r w:rsidRPr="00460425">
              <w:t>1.4 Select equipment and materials required for filleting work and check for cleanliness</w:t>
            </w:r>
          </w:p>
        </w:tc>
      </w:tr>
      <w:tr w:rsidR="00460425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00523C6F" w:rsidR="00460425" w:rsidRPr="00460425" w:rsidRDefault="00460425" w:rsidP="00460425">
            <w:pPr>
              <w:pStyle w:val="SIText"/>
            </w:pPr>
            <w:r w:rsidRPr="00460425">
              <w:t>2.</w:t>
            </w:r>
            <w:r>
              <w:t xml:space="preserve"> </w:t>
            </w:r>
            <w:r w:rsidRPr="00460425">
              <w:t>Fillet fish</w:t>
            </w:r>
          </w:p>
        </w:tc>
        <w:tc>
          <w:tcPr>
            <w:tcW w:w="3604" w:type="pct"/>
            <w:shd w:val="clear" w:color="auto" w:fill="auto"/>
          </w:tcPr>
          <w:p w14:paraId="42C42CE6" w14:textId="559B0184" w:rsidR="00460425" w:rsidRPr="00460425" w:rsidRDefault="00460425" w:rsidP="00460425">
            <w:r w:rsidRPr="00460425">
              <w:t>2.1 Use filleting equipment safely to prepare fillets and portions to productivity and yield requirements for the species</w:t>
            </w:r>
          </w:p>
          <w:p w14:paraId="7AFB43F3" w14:textId="02A99A4F" w:rsidR="00460425" w:rsidRPr="00460425" w:rsidRDefault="00460425" w:rsidP="00460425">
            <w:r w:rsidRPr="00460425">
              <w:t>2.2 Visually inspect fillets for signs of spoilage, defects or parasites and set aside as identified</w:t>
            </w:r>
          </w:p>
          <w:p w14:paraId="146ABDA9" w14:textId="7DFCC2A1" w:rsidR="00460425" w:rsidRPr="00460425" w:rsidRDefault="00460425" w:rsidP="00460425">
            <w:r w:rsidRPr="00460425">
              <w:t>2.3 Trim fillets and remove bones ensuring cuts are smooth with no jagged edges</w:t>
            </w:r>
          </w:p>
          <w:p w14:paraId="5DFAC3F3" w14:textId="73E33953" w:rsidR="00460425" w:rsidRPr="00460425" w:rsidRDefault="00460425" w:rsidP="00460425">
            <w:r w:rsidRPr="00460425">
              <w:t>2.4 Remove skin leaving flesh smooth and without tears, and place skin tissue in the correct container</w:t>
            </w:r>
          </w:p>
          <w:p w14:paraId="783C2D05" w14:textId="029AEA12" w:rsidR="00460425" w:rsidRPr="00460425" w:rsidRDefault="00460425" w:rsidP="00460425">
            <w:r w:rsidRPr="00460425">
              <w:t xml:space="preserve">2.5 Cut portions to the size, weight and shape </w:t>
            </w:r>
            <w:r w:rsidR="00E12514">
              <w:t xml:space="preserve">according to </w:t>
            </w:r>
            <w:r w:rsidR="00C161F9">
              <w:t xml:space="preserve">work instructions and </w:t>
            </w:r>
            <w:r w:rsidRPr="00460425">
              <w:t>productivity and yield requirements</w:t>
            </w:r>
          </w:p>
          <w:p w14:paraId="2B73179F" w14:textId="0C1273B5" w:rsidR="00460425" w:rsidRPr="00460425" w:rsidRDefault="00460425" w:rsidP="00460425">
            <w:pPr>
              <w:pStyle w:val="SIText"/>
            </w:pPr>
            <w:r w:rsidRPr="00460425">
              <w:t xml:space="preserve">2.6 Trim steaks and cutlets, as </w:t>
            </w:r>
            <w:r w:rsidR="00C161F9">
              <w:t>required</w:t>
            </w:r>
            <w:r w:rsidRPr="00460425">
              <w:t xml:space="preserve"> to meet workplace requirements</w:t>
            </w:r>
          </w:p>
        </w:tc>
      </w:tr>
      <w:tr w:rsidR="00460425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421C825B" w:rsidR="00460425" w:rsidRPr="00460425" w:rsidRDefault="00460425" w:rsidP="00460425">
            <w:pPr>
              <w:pStyle w:val="SIText"/>
            </w:pPr>
            <w:r w:rsidRPr="00460425">
              <w:t>3.</w:t>
            </w:r>
            <w:r>
              <w:t xml:space="preserve"> </w:t>
            </w:r>
            <w:r w:rsidRPr="00460425">
              <w:t>Finalise filleting activities</w:t>
            </w:r>
          </w:p>
        </w:tc>
        <w:tc>
          <w:tcPr>
            <w:tcW w:w="3604" w:type="pct"/>
            <w:shd w:val="clear" w:color="auto" w:fill="auto"/>
          </w:tcPr>
          <w:p w14:paraId="7A84F384" w14:textId="3F3DC29A" w:rsidR="00460425" w:rsidRPr="00460425" w:rsidRDefault="00460425" w:rsidP="00460425">
            <w:r w:rsidRPr="00460425">
              <w:t>3.1 Rinse fillets, including portions, steaks and cutlets quickly in potable water and chill ready for further processing, or packaging and retailing</w:t>
            </w:r>
          </w:p>
          <w:p w14:paraId="597EFF45" w14:textId="38051920" w:rsidR="00460425" w:rsidRPr="00460425" w:rsidRDefault="00460425" w:rsidP="00460425">
            <w:r w:rsidRPr="00460425">
              <w:t>3.2 Identify and trace product by using accurate and compliant labelling</w:t>
            </w:r>
          </w:p>
          <w:p w14:paraId="02A7B6D4" w14:textId="69626DD0" w:rsidR="00460425" w:rsidRPr="00460425" w:rsidRDefault="00460425" w:rsidP="00460425">
            <w:pPr>
              <w:pStyle w:val="SIText"/>
            </w:pPr>
            <w:r w:rsidRPr="00460425">
              <w:t xml:space="preserve">3.3 Report problems </w:t>
            </w:r>
            <w:r w:rsidR="005530F7">
              <w:t xml:space="preserve">with filleting activities </w:t>
            </w:r>
            <w:r w:rsidRPr="00460425">
              <w:t>to supervisor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60425" w:rsidRPr="00336FCA" w:rsidDel="00423CB2" w14:paraId="7A6C86DB" w14:textId="77777777" w:rsidTr="00CA2922">
        <w:tc>
          <w:tcPr>
            <w:tcW w:w="1396" w:type="pct"/>
          </w:tcPr>
          <w:p w14:paraId="63013FFB" w14:textId="1DF67561" w:rsidR="00460425" w:rsidRPr="00460425" w:rsidRDefault="00460425" w:rsidP="00460425">
            <w:pPr>
              <w:pStyle w:val="SIText"/>
            </w:pPr>
            <w:r w:rsidRPr="00460425">
              <w:t>Reading</w:t>
            </w:r>
          </w:p>
        </w:tc>
        <w:tc>
          <w:tcPr>
            <w:tcW w:w="3604" w:type="pct"/>
          </w:tcPr>
          <w:p w14:paraId="1D26F408" w14:textId="1301CEA7" w:rsidR="00460425" w:rsidRPr="00460425" w:rsidRDefault="00460425" w:rsidP="00460425">
            <w:pPr>
              <w:pStyle w:val="SIBulletList1"/>
            </w:pPr>
            <w:r w:rsidRPr="00460425">
              <w:t>Interpret and follow workplace quality, food safety and hygiene procedures</w:t>
            </w:r>
          </w:p>
        </w:tc>
      </w:tr>
      <w:tr w:rsidR="00460425" w:rsidRPr="00336FCA" w:rsidDel="00423CB2" w14:paraId="229D9642" w14:textId="77777777" w:rsidTr="00CA2922">
        <w:tc>
          <w:tcPr>
            <w:tcW w:w="1396" w:type="pct"/>
          </w:tcPr>
          <w:p w14:paraId="307E895A" w14:textId="476189ED" w:rsidR="00460425" w:rsidRPr="00460425" w:rsidRDefault="00460425" w:rsidP="00460425">
            <w:pPr>
              <w:pStyle w:val="SIText"/>
            </w:pPr>
            <w:r w:rsidRPr="00460425">
              <w:t>Writing</w:t>
            </w:r>
          </w:p>
        </w:tc>
        <w:tc>
          <w:tcPr>
            <w:tcW w:w="3604" w:type="pct"/>
          </w:tcPr>
          <w:p w14:paraId="122EA5DC" w14:textId="03F517DA" w:rsidR="00460425" w:rsidRPr="00460425" w:rsidRDefault="00460425" w:rsidP="00460425">
            <w:pPr>
              <w:pStyle w:val="SIBulletList1"/>
              <w:rPr>
                <w:rFonts w:eastAsia="Calibri"/>
              </w:rPr>
            </w:pPr>
            <w:r w:rsidRPr="00460425">
              <w:t>Record product information on paper based and electronic media</w:t>
            </w:r>
          </w:p>
        </w:tc>
      </w:tr>
      <w:tr w:rsidR="00460425" w:rsidRPr="00336FCA" w:rsidDel="00423CB2" w14:paraId="05F8553F" w14:textId="77777777" w:rsidTr="00CA2922">
        <w:tc>
          <w:tcPr>
            <w:tcW w:w="1396" w:type="pct"/>
          </w:tcPr>
          <w:p w14:paraId="0A3AC22F" w14:textId="6CA0B5FF" w:rsidR="00460425" w:rsidRPr="00460425" w:rsidRDefault="00460425" w:rsidP="00460425">
            <w:r w:rsidRPr="00460425">
              <w:t>Numeracy</w:t>
            </w:r>
          </w:p>
        </w:tc>
        <w:tc>
          <w:tcPr>
            <w:tcW w:w="3604" w:type="pct"/>
          </w:tcPr>
          <w:p w14:paraId="543DE4CA" w14:textId="77777777" w:rsidR="00460425" w:rsidRPr="00DF5B56" w:rsidRDefault="00460425" w:rsidP="00460425">
            <w:pPr>
              <w:pStyle w:val="SIBulletList1"/>
              <w:rPr>
                <w:rFonts w:eastAsia="Calibri"/>
              </w:rPr>
            </w:pPr>
            <w:r w:rsidRPr="00460425">
              <w:t>Count daily tallies of filleted fish</w:t>
            </w:r>
          </w:p>
          <w:p w14:paraId="657F008F" w14:textId="12EF0802" w:rsidR="00837EBE" w:rsidRPr="00837EBE" w:rsidRDefault="00837EBE" w:rsidP="00837EBE">
            <w:pPr>
              <w:pStyle w:val="SIBulletList1"/>
            </w:pPr>
            <w:r>
              <w:t>Estimate</w:t>
            </w:r>
            <w:r w:rsidRPr="00460425">
              <w:t xml:space="preserve"> size and weight of portions</w:t>
            </w:r>
          </w:p>
          <w:p w14:paraId="54454C5C" w14:textId="2E68D3FA" w:rsidR="00837EBE" w:rsidRPr="00837EBE" w:rsidRDefault="00837EBE" w:rsidP="00837EBE">
            <w:pPr>
              <w:pStyle w:val="SIBulletList1"/>
            </w:pPr>
            <w:r>
              <w:t>Estimate</w:t>
            </w:r>
            <w:r w:rsidRPr="00460425">
              <w:t xml:space="preserve"> yield of fillets</w:t>
            </w:r>
          </w:p>
          <w:p w14:paraId="0B38328F" w14:textId="73875D77" w:rsidR="00837EBE" w:rsidRPr="00DF5B56" w:rsidRDefault="00837EBE" w:rsidP="00837EBE">
            <w:pPr>
              <w:pStyle w:val="SIBulletList1"/>
            </w:pPr>
            <w:r>
              <w:t>Interpret</w:t>
            </w:r>
            <w:r w:rsidRPr="00460425">
              <w:t xml:space="preserve"> weight scales</w:t>
            </w:r>
          </w:p>
        </w:tc>
      </w:tr>
      <w:tr w:rsidR="00460425" w:rsidRPr="00336FCA" w:rsidDel="00423CB2" w14:paraId="0F023268" w14:textId="77777777" w:rsidTr="00CA2922">
        <w:tc>
          <w:tcPr>
            <w:tcW w:w="1396" w:type="pct"/>
          </w:tcPr>
          <w:p w14:paraId="143678B8" w14:textId="10F40C5B" w:rsidR="00460425" w:rsidRPr="00460425" w:rsidRDefault="00460425" w:rsidP="00460425">
            <w:r w:rsidRPr="00460425">
              <w:t>Navigate the world of work</w:t>
            </w:r>
          </w:p>
        </w:tc>
        <w:tc>
          <w:tcPr>
            <w:tcW w:w="3604" w:type="pct"/>
          </w:tcPr>
          <w:p w14:paraId="08C1D482" w14:textId="6B6A14EA" w:rsidR="00460425" w:rsidRPr="00460425" w:rsidRDefault="00460425" w:rsidP="00460425">
            <w:pPr>
              <w:pStyle w:val="SIBulletList1"/>
              <w:rPr>
                <w:rFonts w:eastAsia="Calibri"/>
              </w:rPr>
            </w:pPr>
            <w:r w:rsidRPr="00460425">
              <w:t>Ask questions to clarify understanding or seek further information</w:t>
            </w:r>
          </w:p>
        </w:tc>
      </w:tr>
      <w:tr w:rsidR="00460425" w:rsidRPr="00336FCA" w:rsidDel="00423CB2" w14:paraId="4BE849ED" w14:textId="77777777" w:rsidTr="00CA2922">
        <w:tc>
          <w:tcPr>
            <w:tcW w:w="1396" w:type="pct"/>
          </w:tcPr>
          <w:p w14:paraId="2809BECC" w14:textId="5FB14A0B" w:rsidR="00460425" w:rsidRPr="00460425" w:rsidRDefault="00460425" w:rsidP="00460425">
            <w:r w:rsidRPr="00460425">
              <w:t>Interact with others</w:t>
            </w:r>
          </w:p>
        </w:tc>
        <w:tc>
          <w:tcPr>
            <w:tcW w:w="3604" w:type="pct"/>
          </w:tcPr>
          <w:p w14:paraId="18E95ED8" w14:textId="2F727DB6" w:rsidR="00460425" w:rsidRPr="00460425" w:rsidRDefault="00460425" w:rsidP="00460425">
            <w:pPr>
              <w:pStyle w:val="SIBulletList1"/>
              <w:rPr>
                <w:rFonts w:eastAsia="Calibri"/>
              </w:rPr>
            </w:pPr>
            <w:r w:rsidRPr="00460425">
              <w:rPr>
                <w:rFonts w:eastAsia="Calibri"/>
              </w:rPr>
              <w:t>Communicate and report workplace activity and safety information to relevant personnel</w:t>
            </w:r>
          </w:p>
        </w:tc>
      </w:tr>
      <w:tr w:rsidR="00460425" w:rsidRPr="00336FCA" w:rsidDel="00423CB2" w14:paraId="1F9DEA63" w14:textId="77777777" w:rsidTr="00CA2922">
        <w:tc>
          <w:tcPr>
            <w:tcW w:w="1396" w:type="pct"/>
          </w:tcPr>
          <w:p w14:paraId="1E309450" w14:textId="564D704E" w:rsidR="00460425" w:rsidRPr="00460425" w:rsidRDefault="00460425" w:rsidP="00460425">
            <w:r w:rsidRPr="00460425">
              <w:t>Get the work done</w:t>
            </w:r>
          </w:p>
        </w:tc>
        <w:tc>
          <w:tcPr>
            <w:tcW w:w="3604" w:type="pct"/>
          </w:tcPr>
          <w:p w14:paraId="48B695CE" w14:textId="398C3DAD" w:rsidR="00460425" w:rsidRPr="00460425" w:rsidRDefault="00460425" w:rsidP="00460425">
            <w:pPr>
              <w:pStyle w:val="SIBulletList1"/>
              <w:rPr>
                <w:rFonts w:eastAsia="Calibri"/>
              </w:rPr>
            </w:pPr>
            <w:r w:rsidRPr="00460425">
              <w:rPr>
                <w:rFonts w:eastAsia="Calibri"/>
              </w:rPr>
              <w:t>Maintain quality specifications when filleting fish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60425" w14:paraId="67633B90" w14:textId="77777777" w:rsidTr="00F33FF2">
        <w:tc>
          <w:tcPr>
            <w:tcW w:w="1028" w:type="pct"/>
          </w:tcPr>
          <w:p w14:paraId="666F2C5F" w14:textId="18B79F87" w:rsidR="00460425" w:rsidRPr="00460425" w:rsidRDefault="00460425" w:rsidP="00460425">
            <w:pPr>
              <w:pStyle w:val="SIText"/>
            </w:pPr>
            <w:r>
              <w:t>SFIPRO</w:t>
            </w:r>
            <w:r w:rsidRPr="00460425">
              <w:t>105 Fillet fish and prepare portions</w:t>
            </w:r>
          </w:p>
        </w:tc>
        <w:tc>
          <w:tcPr>
            <w:tcW w:w="1105" w:type="pct"/>
          </w:tcPr>
          <w:p w14:paraId="520629F4" w14:textId="449E96DD" w:rsidR="00460425" w:rsidRPr="00460425" w:rsidRDefault="00460425" w:rsidP="00460425">
            <w:pPr>
              <w:pStyle w:val="SIText"/>
            </w:pPr>
            <w:r w:rsidRPr="00460425">
              <w:t>SFIPROC105B Fillet fish and prepare portions</w:t>
            </w:r>
          </w:p>
        </w:tc>
        <w:tc>
          <w:tcPr>
            <w:tcW w:w="1251" w:type="pct"/>
          </w:tcPr>
          <w:p w14:paraId="35209478" w14:textId="173A074D" w:rsidR="00460425" w:rsidRPr="00E77B1F" w:rsidRDefault="00460425" w:rsidP="001F2932">
            <w:pPr>
              <w:pStyle w:val="SIText"/>
            </w:pPr>
            <w:r w:rsidRPr="001F2932">
              <w:t>Updated to meet Standards for Training Packages</w:t>
            </w:r>
          </w:p>
          <w:p w14:paraId="2CE1FBFC" w14:textId="77777777" w:rsidR="0046511C" w:rsidRPr="00E77B1F" w:rsidRDefault="0046511C" w:rsidP="00E77B1F">
            <w:pPr>
              <w:pStyle w:val="SIText"/>
            </w:pPr>
          </w:p>
          <w:p w14:paraId="7E4B4B63" w14:textId="77777777" w:rsidR="0046511C" w:rsidRPr="00E77B1F" w:rsidRDefault="0046511C" w:rsidP="00E77B1F">
            <w:pPr>
              <w:pStyle w:val="SIText"/>
            </w:pPr>
            <w:r w:rsidRPr="00E77B1F">
              <w:t>Prerequisite removed</w:t>
            </w:r>
          </w:p>
          <w:p w14:paraId="47ADC42F" w14:textId="77777777" w:rsidR="001F2932" w:rsidRPr="00E77B1F" w:rsidRDefault="001F2932" w:rsidP="00E77B1F">
            <w:pPr>
              <w:pStyle w:val="SIText"/>
            </w:pPr>
          </w:p>
          <w:p w14:paraId="51844FA1" w14:textId="2BB2235A" w:rsidR="001F2932" w:rsidRPr="00460425" w:rsidRDefault="001F2932" w:rsidP="00E77B1F">
            <w:pPr>
              <w:pStyle w:val="SIText"/>
            </w:pPr>
            <w:r w:rsidRPr="00E77B1F">
              <w:t>Minor amendments to performance criteria for clarity</w:t>
            </w:r>
          </w:p>
        </w:tc>
        <w:tc>
          <w:tcPr>
            <w:tcW w:w="1616" w:type="pct"/>
          </w:tcPr>
          <w:p w14:paraId="509E63B0" w14:textId="2BFC0521" w:rsidR="00460425" w:rsidRPr="00460425" w:rsidRDefault="00460425" w:rsidP="00460425">
            <w:pPr>
              <w:pStyle w:val="SIText"/>
            </w:pPr>
            <w:r w:rsidRPr="00460425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340A7C45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460425" w:rsidRPr="00460425">
              <w:t>SFIPRO105 Fillet fish and prepare portions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4F28277D" w14:textId="1CC474FC" w:rsidR="00B14187" w:rsidRDefault="00460425" w:rsidP="00DF5B56">
            <w:pPr>
              <w:pStyle w:val="SIText"/>
            </w:pPr>
            <w:r w:rsidRPr="00460425">
              <w:t>An individual demonstrating competency must satisfy all the elements</w:t>
            </w:r>
            <w:r w:rsidR="003C548F">
              <w:t xml:space="preserve"> and </w:t>
            </w:r>
            <w:r w:rsidRPr="00460425">
              <w:t xml:space="preserve">performance criteria of this unit. </w:t>
            </w:r>
            <w:r w:rsidR="003C548F" w:rsidRPr="003C548F">
              <w:t xml:space="preserve">There must be evidence that the individual </w:t>
            </w:r>
            <w:r w:rsidR="00843437">
              <w:t>has</w:t>
            </w:r>
            <w:r w:rsidR="007472A1">
              <w:t>,</w:t>
            </w:r>
            <w:r w:rsidR="009F4233" w:rsidRPr="003C548F">
              <w:t xml:space="preserve"> </w:t>
            </w:r>
            <w:r w:rsidR="009F4233" w:rsidRPr="003C548F">
              <w:t>on at least one occasion</w:t>
            </w:r>
            <w:r w:rsidR="00B14187">
              <w:t>:</w:t>
            </w:r>
          </w:p>
          <w:p w14:paraId="27BEC373" w14:textId="6AE52883" w:rsidR="00B14187" w:rsidRPr="00B14187" w:rsidRDefault="00B14187" w:rsidP="00B14187">
            <w:pPr>
              <w:pStyle w:val="SIBulletList1"/>
            </w:pPr>
            <w:r>
              <w:t xml:space="preserve">filleted a minimum of twelve fish </w:t>
            </w:r>
            <w:r w:rsidRPr="00B14187">
              <w:t>with at least half of the fish skinned within yield</w:t>
            </w:r>
          </w:p>
          <w:p w14:paraId="5C5CD1F1" w14:textId="6F54B6E9" w:rsidR="00B14187" w:rsidRPr="00B14187" w:rsidRDefault="00B14187" w:rsidP="00B14187">
            <w:pPr>
              <w:pStyle w:val="SIBulletList1"/>
            </w:pPr>
            <w:r>
              <w:t>cut a minimum of twelve fish into cutlets and steaks within yield</w:t>
            </w:r>
          </w:p>
          <w:p w14:paraId="1C84728C" w14:textId="1F651CCF" w:rsidR="009F4233" w:rsidRDefault="009F4233" w:rsidP="00DF5B56">
            <w:pPr>
              <w:pStyle w:val="SIText"/>
            </w:pPr>
          </w:p>
          <w:p w14:paraId="0DDD3129" w14:textId="050EE67A" w:rsidR="003C548F" w:rsidRDefault="009F4233" w:rsidP="00DF5B56">
            <w:pPr>
              <w:pStyle w:val="SIText"/>
            </w:pPr>
            <w:r>
              <w:t xml:space="preserve">In doing the above, there </w:t>
            </w:r>
            <w:r w:rsidR="007472A1">
              <w:t>must also be evidence of the following</w:t>
            </w:r>
            <w:bookmarkStart w:id="0" w:name="_GoBack"/>
            <w:bookmarkEnd w:id="0"/>
            <w:r>
              <w:t>:</w:t>
            </w:r>
          </w:p>
          <w:p w14:paraId="1F7E222C" w14:textId="77777777" w:rsidR="00460425" w:rsidRPr="00460425" w:rsidRDefault="00460425" w:rsidP="00837EBE">
            <w:pPr>
              <w:pStyle w:val="SIBulletList1"/>
            </w:pPr>
            <w:r w:rsidRPr="00460425">
              <w:t xml:space="preserve">cleaning and maintaining a hygienic workplace </w:t>
            </w:r>
          </w:p>
          <w:p w14:paraId="3BBB9285" w14:textId="09841F29" w:rsidR="00C161F9" w:rsidRDefault="00C161F9" w:rsidP="00DF5B56">
            <w:pPr>
              <w:pStyle w:val="SIBulletList1"/>
            </w:pPr>
            <w:r w:rsidRPr="00C161F9">
              <w:t>communicating with supervisor to clarify work instructions and productivity requirements</w:t>
            </w:r>
          </w:p>
          <w:p w14:paraId="2CAC13A7" w14:textId="27AC8F6B" w:rsidR="0049508C" w:rsidRPr="00C161F9" w:rsidRDefault="0049508C" w:rsidP="00DF5B56">
            <w:pPr>
              <w:pStyle w:val="SIBulletList1"/>
            </w:pPr>
            <w:r>
              <w:t>selecting, fitting and using personal protective equipment</w:t>
            </w:r>
          </w:p>
          <w:p w14:paraId="6C582CC2" w14:textId="014775A3" w:rsidR="00E77B1F" w:rsidRDefault="00233297" w:rsidP="00837EBE">
            <w:pPr>
              <w:pStyle w:val="SIBulletList1"/>
            </w:pPr>
            <w:r>
              <w:t>selecting, preparing and using</w:t>
            </w:r>
            <w:r w:rsidR="00E77B1F">
              <w:t xml:space="preserve"> filleting equipment safely</w:t>
            </w:r>
          </w:p>
          <w:p w14:paraId="06A7630F" w14:textId="6C0DFA78" w:rsidR="00460425" w:rsidRPr="00460425" w:rsidRDefault="00460425" w:rsidP="00837EBE">
            <w:pPr>
              <w:pStyle w:val="SIBulletList1"/>
            </w:pPr>
            <w:r w:rsidRPr="00460425">
              <w:t>identifying signs of spoilage and common</w:t>
            </w:r>
            <w:r w:rsidR="00C161F9">
              <w:t xml:space="preserve"> </w:t>
            </w:r>
            <w:r w:rsidRPr="00460425">
              <w:t>fish defects, diseases and parasites</w:t>
            </w:r>
          </w:p>
          <w:p w14:paraId="6C44B3EB" w14:textId="2B60C93A" w:rsidR="00D23904" w:rsidRPr="00837EBE" w:rsidRDefault="00D23904" w:rsidP="00837EBE">
            <w:pPr>
              <w:pStyle w:val="SIBulletList1"/>
            </w:pPr>
            <w:r>
              <w:t>preparing fillet portions for further processing or packaging using correct labels</w:t>
            </w:r>
          </w:p>
          <w:p w14:paraId="48A43C30" w14:textId="26460D2A" w:rsidR="00CF49A8" w:rsidRPr="00CF49A8" w:rsidRDefault="00460425" w:rsidP="0084074E">
            <w:pPr>
              <w:pStyle w:val="SIBulletList1"/>
            </w:pPr>
            <w:r w:rsidRPr="00460425">
              <w:t>reporting problems orally to supervisor</w:t>
            </w:r>
            <w:r w:rsidR="00FE25A9" w:rsidRPr="00FE25A9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E2F97CC" w14:textId="77777777" w:rsidR="00460425" w:rsidRPr="00460425" w:rsidRDefault="00460425" w:rsidP="00460425">
            <w:pPr>
              <w:pStyle w:val="SIText"/>
            </w:pPr>
            <w:r w:rsidRPr="00460425">
              <w:t>An individual must be able to demonstrate the knowledge required to perform the tasks outlined in the elements and performance criteria of this unit. This includes knowledge of:</w:t>
            </w:r>
          </w:p>
          <w:p w14:paraId="04D4DB16" w14:textId="05311A11" w:rsidR="00FE25A9" w:rsidRPr="00FE25A9" w:rsidRDefault="00FE25A9" w:rsidP="00DF5B56">
            <w:pPr>
              <w:pStyle w:val="SIBulletList1"/>
            </w:pPr>
            <w:r w:rsidRPr="00FE25A9">
              <w:t>personal, workplace and product hygi</w:t>
            </w:r>
            <w:r w:rsidR="004B4326">
              <w:t xml:space="preserve">ene principles that apply when filleting and </w:t>
            </w:r>
            <w:r w:rsidR="000F2B39">
              <w:t>portion</w:t>
            </w:r>
            <w:r w:rsidR="000F2B39" w:rsidRPr="00FE25A9">
              <w:t xml:space="preserve"> fish</w:t>
            </w:r>
            <w:r w:rsidRPr="00FE25A9">
              <w:t xml:space="preserve"> in a commercial fish</w:t>
            </w:r>
            <w:r>
              <w:t xml:space="preserve"> </w:t>
            </w:r>
            <w:r w:rsidRPr="00FE25A9">
              <w:t>processing facility</w:t>
            </w:r>
          </w:p>
          <w:p w14:paraId="1ABAF16A" w14:textId="77777777" w:rsidR="004B4326" w:rsidRPr="004B4326" w:rsidRDefault="004B4326" w:rsidP="004B4326">
            <w:pPr>
              <w:pStyle w:val="SIBulletList1"/>
            </w:pPr>
            <w:r w:rsidRPr="004B4326">
              <w:t>food safety procedures and regulations that apply when handling and storing fish</w:t>
            </w:r>
          </w:p>
          <w:p w14:paraId="01337994" w14:textId="0A8F6FBD" w:rsidR="00FE25A9" w:rsidRDefault="004B4326" w:rsidP="00460425">
            <w:pPr>
              <w:pStyle w:val="SIBulletList1"/>
            </w:pPr>
            <w:r>
              <w:t>fish</w:t>
            </w:r>
            <w:r w:rsidR="00C161F9" w:rsidRPr="00C161F9">
              <w:t xml:space="preserve"> species </w:t>
            </w:r>
            <w:r>
              <w:t>and</w:t>
            </w:r>
            <w:r w:rsidR="00C161F9" w:rsidRPr="00C161F9">
              <w:t xml:space="preserve"> parts, including gills, gonads, scales, roe, kidneys and swim bladder </w:t>
            </w:r>
          </w:p>
          <w:p w14:paraId="29C74935" w14:textId="77777777" w:rsidR="00460425" w:rsidRPr="00460425" w:rsidRDefault="00460425" w:rsidP="00460425">
            <w:pPr>
              <w:pStyle w:val="SIBulletList1"/>
            </w:pPr>
            <w:r w:rsidRPr="00460425">
              <w:t>location of bones and dark meat in different fish species</w:t>
            </w:r>
          </w:p>
          <w:p w14:paraId="3F4C8471" w14:textId="77777777" w:rsidR="004B4326" w:rsidRPr="004B4326" w:rsidRDefault="004B4326" w:rsidP="004B4326">
            <w:pPr>
              <w:pStyle w:val="SIBulletList1"/>
            </w:pPr>
            <w:r w:rsidRPr="004B4326">
              <w:t>spoilage pattern and common fish defects, diseases and parasites for species being filleted</w:t>
            </w:r>
          </w:p>
          <w:p w14:paraId="5D503A70" w14:textId="6873B8C8" w:rsidR="00460425" w:rsidRDefault="00460425" w:rsidP="00460425">
            <w:pPr>
              <w:pStyle w:val="SIBulletList1"/>
            </w:pPr>
            <w:r w:rsidRPr="00460425">
              <w:t>health and safety requirements when using knives, cutting equipment and lifting and handling boxes of fish and fish products</w:t>
            </w:r>
          </w:p>
          <w:p w14:paraId="0E353D1F" w14:textId="716FCD1D" w:rsidR="004B4326" w:rsidRPr="00460425" w:rsidRDefault="004B4326" w:rsidP="00794D9C">
            <w:pPr>
              <w:pStyle w:val="SIBulletList1"/>
            </w:pPr>
            <w:r w:rsidRPr="004B4326">
              <w:t xml:space="preserve">safe manual handling techniques used for </w:t>
            </w:r>
            <w:r>
              <w:t>preparing</w:t>
            </w:r>
            <w:r w:rsidRPr="004B4326">
              <w:t xml:space="preserve"> fish in minimising the risk of repetitive, </w:t>
            </w:r>
            <w:r w:rsidR="00794D9C" w:rsidRPr="004B4326">
              <w:t>forceful, constrained</w:t>
            </w:r>
            <w:r w:rsidRPr="004B4326">
              <w:t xml:space="preserve"> or awkward posture</w:t>
            </w:r>
          </w:p>
          <w:p w14:paraId="7D18C0FD" w14:textId="67A8CD8D" w:rsidR="00CF49A8" w:rsidRPr="00CF49A8" w:rsidRDefault="004B4326" w:rsidP="00DF5B56">
            <w:pPr>
              <w:pStyle w:val="SIBulletList1"/>
            </w:pPr>
            <w:r w:rsidRPr="001F2932">
              <w:t>workplace</w:t>
            </w:r>
            <w:r w:rsidRPr="004B4326">
              <w:t xml:space="preserve"> quality system procedures addressing fish identification and traceability, and workplace productivity and yield requiremen</w:t>
            </w:r>
            <w:r w:rsidR="00794D9C">
              <w:t>ts</w:t>
            </w:r>
            <w:r w:rsidR="001F2932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21520A5" w14:textId="77777777" w:rsidR="00460425" w:rsidRPr="00460425" w:rsidRDefault="00460425" w:rsidP="00460425">
            <w:pPr>
              <w:pStyle w:val="SIText"/>
            </w:pPr>
            <w:r w:rsidRPr="00460425">
              <w:t xml:space="preserve">Assessment of this unit of competency must take place under the following conditions: </w:t>
            </w:r>
          </w:p>
          <w:p w14:paraId="2F925161" w14:textId="77777777" w:rsidR="00460425" w:rsidRPr="00460425" w:rsidRDefault="00460425" w:rsidP="00460425">
            <w:pPr>
              <w:pStyle w:val="SIBulletList1"/>
            </w:pPr>
            <w:r w:rsidRPr="00460425">
              <w:t>physical conditions:</w:t>
            </w:r>
          </w:p>
          <w:p w14:paraId="1B48BE66" w14:textId="7D3CB9EA" w:rsidR="00460425" w:rsidRPr="00460425" w:rsidRDefault="00762B4E" w:rsidP="00762B4E">
            <w:pPr>
              <w:pStyle w:val="SIBulletList2"/>
            </w:pPr>
            <w:r w:rsidRPr="00762B4E">
              <w:t>skills must be demonstrated in a seafood processing workplace or an environment that accurately represents workplace conditions</w:t>
            </w:r>
          </w:p>
          <w:p w14:paraId="50BCFF75" w14:textId="77777777" w:rsidR="00460425" w:rsidRPr="00460425" w:rsidRDefault="00460425" w:rsidP="00460425">
            <w:pPr>
              <w:pStyle w:val="SIBulletList1"/>
            </w:pPr>
            <w:r w:rsidRPr="00460425">
              <w:t>resources, equipment and materials:</w:t>
            </w:r>
          </w:p>
          <w:p w14:paraId="1992972E" w14:textId="3A84B729" w:rsidR="001F2932" w:rsidRPr="001F2932" w:rsidRDefault="00B14187" w:rsidP="00DF5B56">
            <w:pPr>
              <w:pStyle w:val="SIBulletList2"/>
            </w:pPr>
            <w:r>
              <w:t>personal protective equipment</w:t>
            </w:r>
          </w:p>
          <w:p w14:paraId="27BE7330" w14:textId="375EC087" w:rsidR="001F2932" w:rsidRPr="001F2932" w:rsidRDefault="001F2932" w:rsidP="00DF5B56">
            <w:pPr>
              <w:pStyle w:val="SIBulletList2"/>
            </w:pPr>
            <w:r w:rsidRPr="001F2932">
              <w:t>cleaning materials and equipment </w:t>
            </w:r>
          </w:p>
          <w:p w14:paraId="702BF798" w14:textId="77777777" w:rsidR="001F2932" w:rsidRPr="001F2932" w:rsidRDefault="001F2932" w:rsidP="001F2932">
            <w:pPr>
              <w:pStyle w:val="SIBulletList2"/>
            </w:pPr>
            <w:r w:rsidRPr="001F2932">
              <w:t>range of knives and cutting tools and fish cleaning related equipment </w:t>
            </w:r>
          </w:p>
          <w:p w14:paraId="4268B6D7" w14:textId="77777777" w:rsidR="001F2932" w:rsidRPr="001F2932" w:rsidRDefault="001F2932" w:rsidP="001F2932">
            <w:pPr>
              <w:pStyle w:val="SIBulletList2"/>
            </w:pPr>
            <w:r w:rsidRPr="001F2932">
              <w:t>range of fish of different shapes and sizes</w:t>
            </w:r>
          </w:p>
          <w:p w14:paraId="1772FB8A" w14:textId="4BFFAA56" w:rsidR="001F2932" w:rsidRPr="001F2932" w:rsidRDefault="001F2932" w:rsidP="00DF5B56">
            <w:pPr>
              <w:pStyle w:val="SIBulletList2"/>
            </w:pPr>
            <w:r w:rsidRPr="001F2932">
              <w:t>running cold potable water</w:t>
            </w:r>
          </w:p>
          <w:p w14:paraId="7860B287" w14:textId="77A5EC1D" w:rsidR="00762B4E" w:rsidRPr="00762B4E" w:rsidRDefault="00762B4E" w:rsidP="00762B4E">
            <w:pPr>
              <w:pStyle w:val="SIBulletList1"/>
            </w:pPr>
            <w:r w:rsidRPr="00762B4E">
              <w:t>specifications: </w:t>
            </w:r>
          </w:p>
          <w:p w14:paraId="30ADCB19" w14:textId="361B151D" w:rsidR="00762B4E" w:rsidRPr="00762B4E" w:rsidRDefault="00762B4E" w:rsidP="00762B4E">
            <w:pPr>
              <w:pStyle w:val="SIBulletList2"/>
            </w:pPr>
            <w:r w:rsidRPr="00762B4E">
              <w:t xml:space="preserve">work instructions and workplace procedures for </w:t>
            </w:r>
            <w:r>
              <w:t>filleting and preparing fish portions</w:t>
            </w:r>
            <w:r w:rsidRPr="00762B4E">
              <w:t xml:space="preserve"> that includes advice on quality, food safety</w:t>
            </w:r>
            <w:r w:rsidR="00C476D6">
              <w:t xml:space="preserve"> and </w:t>
            </w:r>
            <w:r w:rsidRPr="00762B4E">
              <w:t>health and safety requirements</w:t>
            </w:r>
          </w:p>
          <w:p w14:paraId="165540D9" w14:textId="77777777" w:rsidR="00762B4E" w:rsidRPr="00762B4E" w:rsidRDefault="00762B4E" w:rsidP="00762B4E">
            <w:pPr>
              <w:pStyle w:val="SIBulletList1"/>
            </w:pPr>
            <w:r w:rsidRPr="00762B4E">
              <w:t>relationships: </w:t>
            </w:r>
          </w:p>
          <w:p w14:paraId="5FA5723D" w14:textId="77777777" w:rsidR="00762B4E" w:rsidRPr="00762B4E" w:rsidRDefault="00762B4E" w:rsidP="00762B4E">
            <w:pPr>
              <w:pStyle w:val="SIBulletList2"/>
            </w:pPr>
            <w:r w:rsidRPr="00762B4E">
              <w:t>interactions with supervisor.</w:t>
            </w:r>
          </w:p>
          <w:p w14:paraId="691C6AD8" w14:textId="77777777" w:rsidR="00762B4E" w:rsidRPr="00762B4E" w:rsidRDefault="00762B4E" w:rsidP="00762B4E"/>
          <w:p w14:paraId="023BD4C3" w14:textId="77777777" w:rsidR="00762B4E" w:rsidRPr="00762B4E" w:rsidRDefault="00762B4E" w:rsidP="00762B4E">
            <w:r w:rsidRPr="00762B4E">
              <w:t>Assessors of this unit must satisfy the requirements for assessors in applicable vocational education and </w:t>
            </w:r>
          </w:p>
          <w:p w14:paraId="71739C8B" w14:textId="3B9B5565" w:rsidR="00CF49A8" w:rsidRPr="00CF49A8" w:rsidRDefault="00762B4E" w:rsidP="00460425">
            <w:pPr>
              <w:pStyle w:val="SIText"/>
            </w:pPr>
            <w:r w:rsidRPr="00762B4E">
              <w:t>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7334606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9508C">
          <w:rPr>
            <w:noProof/>
          </w:rPr>
          <w:t>3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94A3" w14:textId="4643BCA2" w:rsidR="00540BD0" w:rsidRDefault="00BB79E3">
    <w:r>
      <w:t>SFI</w:t>
    </w:r>
    <w:r w:rsidR="006317F6">
      <w:t>PRO</w:t>
    </w:r>
    <w:r w:rsidR="00460425">
      <w:t xml:space="preserve">105 </w:t>
    </w:r>
    <w:r w:rsidR="00460425" w:rsidRPr="00460425">
      <w:t>Fillet fish and prepare portions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830E0C"/>
    <w:multiLevelType w:val="multilevel"/>
    <w:tmpl w:val="44A4A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5E940DE6"/>
    <w:multiLevelType w:val="multilevel"/>
    <w:tmpl w:val="D9C85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10"/>
  </w:num>
  <w:num w:numId="11">
    <w:abstractNumId w:val="14"/>
  </w:num>
  <w:num w:numId="12">
    <w:abstractNumId w:val="12"/>
  </w:num>
  <w:num w:numId="13">
    <w:abstractNumId w:val="17"/>
  </w:num>
  <w:num w:numId="14">
    <w:abstractNumId w:val="5"/>
  </w:num>
  <w:num w:numId="15">
    <w:abstractNumId w:val="6"/>
  </w:num>
  <w:num w:numId="16">
    <w:abstractNumId w:val="18"/>
  </w:num>
  <w:num w:numId="17">
    <w:abstractNumId w:val="11"/>
  </w:num>
  <w:num w:numId="18">
    <w:abstractNumId w:val="14"/>
  </w:num>
  <w:num w:numId="19">
    <w:abstractNumId w:val="12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D67AE"/>
    <w:rsid w:val="000E25E6"/>
    <w:rsid w:val="000E2C86"/>
    <w:rsid w:val="000F009C"/>
    <w:rsid w:val="000F29F2"/>
    <w:rsid w:val="000F2B39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932"/>
    <w:rsid w:val="001F2BA5"/>
    <w:rsid w:val="001F308D"/>
    <w:rsid w:val="00201A7C"/>
    <w:rsid w:val="0021210E"/>
    <w:rsid w:val="0021414D"/>
    <w:rsid w:val="00223124"/>
    <w:rsid w:val="00233143"/>
    <w:rsid w:val="00233297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1565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548F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0425"/>
    <w:rsid w:val="004640AE"/>
    <w:rsid w:val="0046511C"/>
    <w:rsid w:val="004679E3"/>
    <w:rsid w:val="00475172"/>
    <w:rsid w:val="004758B0"/>
    <w:rsid w:val="004832D2"/>
    <w:rsid w:val="00485559"/>
    <w:rsid w:val="0049508C"/>
    <w:rsid w:val="004A142B"/>
    <w:rsid w:val="004A3860"/>
    <w:rsid w:val="004A44E8"/>
    <w:rsid w:val="004A581D"/>
    <w:rsid w:val="004A7706"/>
    <w:rsid w:val="004B29B7"/>
    <w:rsid w:val="004B4326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0BD0"/>
    <w:rsid w:val="005427C8"/>
    <w:rsid w:val="005446D1"/>
    <w:rsid w:val="005530F7"/>
    <w:rsid w:val="00556C4C"/>
    <w:rsid w:val="00557369"/>
    <w:rsid w:val="00564ADD"/>
    <w:rsid w:val="005708EB"/>
    <w:rsid w:val="00575BC6"/>
    <w:rsid w:val="00583902"/>
    <w:rsid w:val="00592C35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117E"/>
    <w:rsid w:val="006317F6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0208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72A1"/>
    <w:rsid w:val="00752C75"/>
    <w:rsid w:val="00757005"/>
    <w:rsid w:val="00761DBE"/>
    <w:rsid w:val="00762B4E"/>
    <w:rsid w:val="0076523B"/>
    <w:rsid w:val="00771B60"/>
    <w:rsid w:val="00781D77"/>
    <w:rsid w:val="00783549"/>
    <w:rsid w:val="007860B7"/>
    <w:rsid w:val="00786DC8"/>
    <w:rsid w:val="00794D9C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EBE"/>
    <w:rsid w:val="00837FD6"/>
    <w:rsid w:val="0084074E"/>
    <w:rsid w:val="00843437"/>
    <w:rsid w:val="00847B60"/>
    <w:rsid w:val="00850243"/>
    <w:rsid w:val="00850DBC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2F10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4233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641"/>
    <w:rsid w:val="00AD5B47"/>
    <w:rsid w:val="00AE1ED9"/>
    <w:rsid w:val="00AE32CB"/>
    <w:rsid w:val="00AF3957"/>
    <w:rsid w:val="00B12013"/>
    <w:rsid w:val="00B14187"/>
    <w:rsid w:val="00B22C67"/>
    <w:rsid w:val="00B3508F"/>
    <w:rsid w:val="00B443EE"/>
    <w:rsid w:val="00B5038D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B79E3"/>
    <w:rsid w:val="00BC5075"/>
    <w:rsid w:val="00BC5419"/>
    <w:rsid w:val="00BD3B0F"/>
    <w:rsid w:val="00BF1D4C"/>
    <w:rsid w:val="00BF3F0A"/>
    <w:rsid w:val="00C143C3"/>
    <w:rsid w:val="00C161F9"/>
    <w:rsid w:val="00C1739B"/>
    <w:rsid w:val="00C21ADE"/>
    <w:rsid w:val="00C26067"/>
    <w:rsid w:val="00C30A29"/>
    <w:rsid w:val="00C317DC"/>
    <w:rsid w:val="00C476D6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21C1"/>
    <w:rsid w:val="00CD4E9D"/>
    <w:rsid w:val="00CD4F4D"/>
    <w:rsid w:val="00CE7D19"/>
    <w:rsid w:val="00CF0CF5"/>
    <w:rsid w:val="00CF2B3E"/>
    <w:rsid w:val="00CF2B99"/>
    <w:rsid w:val="00CF49A8"/>
    <w:rsid w:val="00D0201F"/>
    <w:rsid w:val="00D03685"/>
    <w:rsid w:val="00D07D4E"/>
    <w:rsid w:val="00D115AA"/>
    <w:rsid w:val="00D145BE"/>
    <w:rsid w:val="00D20C57"/>
    <w:rsid w:val="00D23904"/>
    <w:rsid w:val="00D25D16"/>
    <w:rsid w:val="00D32124"/>
    <w:rsid w:val="00D54C76"/>
    <w:rsid w:val="00D71E43"/>
    <w:rsid w:val="00D727F3"/>
    <w:rsid w:val="00D73695"/>
    <w:rsid w:val="00D74607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5B56"/>
    <w:rsid w:val="00E12514"/>
    <w:rsid w:val="00E238E6"/>
    <w:rsid w:val="00E35064"/>
    <w:rsid w:val="00E3681D"/>
    <w:rsid w:val="00E40225"/>
    <w:rsid w:val="00E501F0"/>
    <w:rsid w:val="00E6166D"/>
    <w:rsid w:val="00E71E2E"/>
    <w:rsid w:val="00E77B1F"/>
    <w:rsid w:val="00E91BFF"/>
    <w:rsid w:val="00E92933"/>
    <w:rsid w:val="00E94FAD"/>
    <w:rsid w:val="00EB0AA4"/>
    <w:rsid w:val="00EB5C88"/>
    <w:rsid w:val="00EC0469"/>
    <w:rsid w:val="00ED3C34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2575"/>
    <w:rsid w:val="00FD557D"/>
    <w:rsid w:val="00FE0282"/>
    <w:rsid w:val="00FE124D"/>
    <w:rsid w:val="00FE25A9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FE25A9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E77B1F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0375CB0FAB488F22D4DC33D1A1E5" ma:contentTypeVersion="5" ma:contentTypeDescription="Create a new document." ma:contentTypeScope="" ma:versionID="8c48ccb1b5bd6b4603fd9b363a8f25c3">
  <xsd:schema xmlns:xsd="http://www.w3.org/2001/XMLSchema" xmlns:xs="http://www.w3.org/2001/XMLSchema" xmlns:p="http://schemas.microsoft.com/office/2006/metadata/properties" xmlns:ns2="aa9da404-6c36-480a-82f4-4fab7cd33537" targetNamespace="http://schemas.microsoft.com/office/2006/metadata/properties" ma:root="true" ma:fieldsID="cab89bd783599a84691ee53e758d42ae" ns2:_="">
    <xsd:import namespace="aa9da404-6c36-480a-82f4-4fab7cd335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da404-6c36-480a-82f4-4fab7cd335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aa9da404-6c36-480a-82f4-4fab7cd33537">
      <UserInfo>
        <DisplayName>Lina Robinson</DisplayName>
        <AccountId>934</AccountId>
        <AccountType/>
      </UserInfo>
    </Assigned_x0020_to0>
    <Project_x0020_Phase xmlns="aa9da404-6c36-480a-82f4-4fab7cd33537">Validation</Project_x0020_Phase>
    <Project xmlns="aa9da404-6c36-480a-82f4-4fab7cd33537">Post Harvest</Proj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4B2F-CF6B-4376-A666-DB2AE3A76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da404-6c36-480a-82f4-4fab7cd33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a9da404-6c36-480a-82f4-4fab7cd3353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DF248-3DF6-E94E-8695-53CF4E87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C:\Users\lucinda\Downloads\TEM.SkillsImpact.UnitAndAR.dotx</Template>
  <TotalTime>2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Lina Robinson</cp:lastModifiedBy>
  <cp:revision>2</cp:revision>
  <cp:lastPrinted>2016-05-27T05:21:00Z</cp:lastPrinted>
  <dcterms:created xsi:type="dcterms:W3CDTF">2018-09-21T05:24:00Z</dcterms:created>
  <dcterms:modified xsi:type="dcterms:W3CDTF">2018-09-21T05:24:00Z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0x01010084C00375CB0FAB488F22D4DC33D1A1E5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