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45EB219" w:rsidR="00F1480E" w:rsidRPr="000754EC" w:rsidRDefault="006A0208" w:rsidP="00592C35">
            <w:pPr>
              <w:pStyle w:val="SIUNITCODE"/>
            </w:pPr>
            <w:r>
              <w:t>SFI</w:t>
            </w:r>
            <w:r w:rsidR="00592C35">
              <w:t>F</w:t>
            </w:r>
            <w:r w:rsidR="00BB79E3">
              <w:t>S</w:t>
            </w:r>
            <w:r w:rsidR="00592C35">
              <w:t>H</w:t>
            </w:r>
            <w:r w:rsidR="00B022E1">
              <w:t>215</w:t>
            </w:r>
          </w:p>
        </w:tc>
        <w:tc>
          <w:tcPr>
            <w:tcW w:w="3604" w:type="pct"/>
            <w:shd w:val="clear" w:color="auto" w:fill="auto"/>
          </w:tcPr>
          <w:p w14:paraId="41850966" w14:textId="1901B09A" w:rsidR="00F1480E" w:rsidRPr="000754EC" w:rsidRDefault="00B022E1" w:rsidP="000754EC">
            <w:pPr>
              <w:pStyle w:val="SIUnittitle"/>
            </w:pPr>
            <w:r w:rsidRPr="00B022E1">
              <w:t>Apply deckhand skills aboard a fishing vessel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C5A495" w14:textId="4EF38822" w:rsidR="00B022E1" w:rsidRDefault="00B022E1" w:rsidP="00B022E1">
            <w:pPr>
              <w:pStyle w:val="SIText"/>
            </w:pPr>
            <w:r w:rsidRPr="00B022E1">
              <w:t xml:space="preserve">This unit of competency describes the skills and knowledge required to carry out deckhand duties aboard a fishing vessel. </w:t>
            </w:r>
            <w:r w:rsidR="00B85D91">
              <w:t>It includes the ability to</w:t>
            </w:r>
            <w:r w:rsidRPr="00B022E1">
              <w:t xml:space="preserve"> work ropes, </w:t>
            </w:r>
            <w:r w:rsidR="005D7D92" w:rsidRPr="005D7D92">
              <w:t>operate winches and windlasses</w:t>
            </w:r>
            <w:r w:rsidR="005D7D92">
              <w:t>,</w:t>
            </w:r>
            <w:r w:rsidR="005D7D92" w:rsidRPr="005D7D92">
              <w:t xml:space="preserve"> </w:t>
            </w:r>
            <w:r w:rsidRPr="00B022E1">
              <w:t>assist in anchoring and mooring</w:t>
            </w:r>
            <w:r w:rsidR="005D7D92">
              <w:t xml:space="preserve"> and secure the vessel</w:t>
            </w:r>
            <w:r w:rsidRPr="00B022E1">
              <w:t>.</w:t>
            </w:r>
          </w:p>
          <w:p w14:paraId="05A5DA17" w14:textId="77777777" w:rsidR="002D067A" w:rsidRPr="00B022E1" w:rsidRDefault="002D067A" w:rsidP="00B022E1">
            <w:pPr>
              <w:pStyle w:val="SIText"/>
            </w:pPr>
          </w:p>
          <w:p w14:paraId="3747AABE" w14:textId="64691206" w:rsidR="00B022E1" w:rsidRDefault="00CB1D89" w:rsidP="00B022E1">
            <w:pPr>
              <w:pStyle w:val="SIText"/>
            </w:pPr>
            <w:r>
              <w:t>The</w:t>
            </w:r>
            <w:r w:rsidRPr="00B022E1">
              <w:t xml:space="preserve"> </w:t>
            </w:r>
            <w:r w:rsidR="00B022E1" w:rsidRPr="00B022E1">
              <w:t>unit applies to individuals who undertake defined routine deckhand activities aboa</w:t>
            </w:r>
            <w:r>
              <w:t>r</w:t>
            </w:r>
            <w:r w:rsidR="00B022E1" w:rsidRPr="00B022E1">
              <w:t xml:space="preserve">d a fishing vessel </w:t>
            </w:r>
            <w:r w:rsidR="005D7D92">
              <w:t>under the direction of a</w:t>
            </w:r>
            <w:r w:rsidR="00B022E1" w:rsidRPr="00B022E1">
              <w:t xml:space="preserve"> supervisor. </w:t>
            </w:r>
          </w:p>
          <w:p w14:paraId="5B3CA8DD" w14:textId="4126FE53" w:rsidR="002D067A" w:rsidRDefault="002D067A" w:rsidP="00B022E1">
            <w:pPr>
              <w:pStyle w:val="SIText"/>
            </w:pPr>
          </w:p>
          <w:p w14:paraId="3EB84CE0" w14:textId="3F6A07D0" w:rsidR="002D067A" w:rsidRPr="002D067A" w:rsidRDefault="002D067A" w:rsidP="002D067A">
            <w:pPr>
              <w:pStyle w:val="SIText"/>
            </w:pPr>
            <w:r w:rsidRPr="00042EF9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5F41B75B" w14:textId="77777777" w:rsidR="002D067A" w:rsidRPr="00B022E1" w:rsidRDefault="002D067A" w:rsidP="00B022E1">
            <w:pPr>
              <w:pStyle w:val="SIText"/>
            </w:pPr>
          </w:p>
          <w:p w14:paraId="222DE076" w14:textId="152FA5C8" w:rsidR="00373436" w:rsidRPr="000754EC" w:rsidRDefault="00B022E1" w:rsidP="00B022E1">
            <w:pPr>
              <w:pStyle w:val="SIText"/>
            </w:pPr>
            <w:r w:rsidRPr="00B022E1">
              <w:t>No occupational licensing, legislative or certification requirements apply to this unit at the time of publication.</w:t>
            </w:r>
            <w:r w:rsidRPr="00B022E1">
              <w:fldChar w:fldCharType="begin"/>
            </w:r>
            <w:r w:rsidRPr="00B022E1">
              <w:instrText xml:space="preserve"> STYLEREF  "AFSA AR Code"  \* MERGEFORMAT </w:instrText>
            </w:r>
            <w:r w:rsidRPr="00B022E1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AAB8C25" w:rsidR="006A0208" w:rsidRPr="006A0208" w:rsidRDefault="00592C35" w:rsidP="00592C35">
            <w:pPr>
              <w:pStyle w:val="SIText"/>
            </w:pPr>
            <w:r>
              <w:t>Fishing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F</w:t>
            </w:r>
            <w:r w:rsidR="00BB79E3">
              <w:t>S</w:t>
            </w:r>
            <w:r>
              <w:t>H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022E1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9FAC8CB" w:rsidR="00B022E1" w:rsidRPr="00B022E1" w:rsidRDefault="00B022E1" w:rsidP="00B022E1">
            <w:pPr>
              <w:pStyle w:val="SIText"/>
            </w:pPr>
            <w:r w:rsidRPr="00B022E1">
              <w:t>1.</w:t>
            </w:r>
            <w:r>
              <w:t xml:space="preserve"> </w:t>
            </w:r>
            <w:r w:rsidRPr="00B022E1">
              <w:t>Use and maintain ropes</w:t>
            </w:r>
          </w:p>
        </w:tc>
        <w:tc>
          <w:tcPr>
            <w:tcW w:w="3604" w:type="pct"/>
            <w:shd w:val="clear" w:color="auto" w:fill="auto"/>
          </w:tcPr>
          <w:p w14:paraId="0D04C48D" w14:textId="375AA222" w:rsidR="006B0C28" w:rsidRDefault="006B0C28" w:rsidP="00B022E1">
            <w:r>
              <w:t xml:space="preserve">1.1 Select and fit the </w:t>
            </w:r>
            <w:r w:rsidR="00501116">
              <w:t>required personal protective equipment according to health and safety requirements</w:t>
            </w:r>
          </w:p>
          <w:p w14:paraId="2FF759D2" w14:textId="761AFE47" w:rsidR="00B022E1" w:rsidRPr="00B022E1" w:rsidRDefault="00B022E1" w:rsidP="00B022E1">
            <w:r w:rsidRPr="00B022E1">
              <w:t>1.</w:t>
            </w:r>
            <w:r w:rsidR="00501116">
              <w:t>2</w:t>
            </w:r>
            <w:r w:rsidR="00073AFC">
              <w:t xml:space="preserve"> </w:t>
            </w:r>
            <w:r w:rsidRPr="00B022E1">
              <w:t xml:space="preserve">Check ropes for wear </w:t>
            </w:r>
            <w:r w:rsidR="00E921E8">
              <w:t xml:space="preserve">and </w:t>
            </w:r>
            <w:r w:rsidRPr="00B022E1">
              <w:t xml:space="preserve">maintain, coil and stow </w:t>
            </w:r>
            <w:r w:rsidR="00E921E8">
              <w:t>according to workplace procedures</w:t>
            </w:r>
          </w:p>
          <w:p w14:paraId="3F3DA4A8" w14:textId="69B7EB5A" w:rsidR="00B022E1" w:rsidRPr="00B022E1" w:rsidRDefault="00B022E1" w:rsidP="00B022E1">
            <w:r w:rsidRPr="00B022E1">
              <w:t>1.</w:t>
            </w:r>
            <w:r w:rsidR="00501116">
              <w:t>3</w:t>
            </w:r>
            <w:r w:rsidRPr="00B022E1">
              <w:t>Tie bends, hitche</w:t>
            </w:r>
            <w:r w:rsidR="00CB1D89">
              <w:t>s</w:t>
            </w:r>
            <w:r w:rsidRPr="00B022E1">
              <w:t xml:space="preserve"> and other knots neatly and securely and use them according to their application</w:t>
            </w:r>
          </w:p>
          <w:p w14:paraId="4E715D91" w14:textId="36DE45E9" w:rsidR="00E921E8" w:rsidRDefault="00B022E1" w:rsidP="00B022E1">
            <w:pPr>
              <w:pStyle w:val="SIText"/>
            </w:pPr>
            <w:r w:rsidRPr="00B022E1">
              <w:t>1.</w:t>
            </w:r>
            <w:r w:rsidR="00501116">
              <w:t>4</w:t>
            </w:r>
            <w:r w:rsidR="00073AFC">
              <w:t xml:space="preserve"> </w:t>
            </w:r>
            <w:r w:rsidRPr="00B022E1">
              <w:t xml:space="preserve">Splice ropes neatly and securely according to their correct application </w:t>
            </w:r>
          </w:p>
          <w:p w14:paraId="202872FB" w14:textId="56F5F3BC" w:rsidR="00B022E1" w:rsidRPr="00B022E1" w:rsidRDefault="00E921E8" w:rsidP="00B022E1">
            <w:pPr>
              <w:pStyle w:val="SIText"/>
            </w:pPr>
            <w:r>
              <w:t>1.</w:t>
            </w:r>
            <w:r w:rsidR="00501116">
              <w:t>5</w:t>
            </w:r>
            <w:r>
              <w:t xml:space="preserve"> W</w:t>
            </w:r>
            <w:r w:rsidR="00B022E1" w:rsidRPr="00B022E1">
              <w:t xml:space="preserve">hip rope ends, </w:t>
            </w:r>
            <w:r>
              <w:t>as required</w:t>
            </w:r>
            <w:r w:rsidR="00B022E1" w:rsidRPr="00B022E1">
              <w:t>, to maintain good condition</w:t>
            </w:r>
          </w:p>
        </w:tc>
      </w:tr>
      <w:tr w:rsidR="00B022E1" w:rsidRPr="00963A46" w14:paraId="1874F1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40422F" w14:textId="54020A49" w:rsidR="00B022E1" w:rsidRPr="00B022E1" w:rsidRDefault="00B022E1" w:rsidP="00B022E1">
            <w:pPr>
              <w:pStyle w:val="SIText"/>
            </w:pPr>
            <w:r w:rsidRPr="00B022E1">
              <w:t>2.</w:t>
            </w:r>
            <w:r>
              <w:t xml:space="preserve"> </w:t>
            </w:r>
            <w:r w:rsidRPr="00B022E1">
              <w:t>Operate winches, capstans and windlasses</w:t>
            </w:r>
          </w:p>
        </w:tc>
        <w:tc>
          <w:tcPr>
            <w:tcW w:w="3604" w:type="pct"/>
            <w:shd w:val="clear" w:color="auto" w:fill="auto"/>
          </w:tcPr>
          <w:p w14:paraId="546B4AA4" w14:textId="2C811FF6" w:rsidR="00B022E1" w:rsidRPr="00B022E1" w:rsidRDefault="00B022E1" w:rsidP="00B022E1">
            <w:r w:rsidRPr="00B022E1">
              <w:t>2.1</w:t>
            </w:r>
            <w:r>
              <w:t xml:space="preserve"> </w:t>
            </w:r>
            <w:r w:rsidRPr="00B022E1">
              <w:t xml:space="preserve">Select, check and prepare winches, capstans and windlasses for operation </w:t>
            </w:r>
            <w:r w:rsidR="00787634">
              <w:t xml:space="preserve">according to manufacturer instructions </w:t>
            </w:r>
            <w:r w:rsidRPr="00B022E1">
              <w:t>before use</w:t>
            </w:r>
          </w:p>
          <w:p w14:paraId="4C37EC66" w14:textId="5631FBBD" w:rsidR="00B022E1" w:rsidRPr="00B022E1" w:rsidRDefault="00B022E1" w:rsidP="00B022E1">
            <w:pPr>
              <w:pStyle w:val="SIText"/>
            </w:pPr>
            <w:r w:rsidRPr="00B022E1">
              <w:t>2.2</w:t>
            </w:r>
            <w:r>
              <w:t xml:space="preserve"> </w:t>
            </w:r>
            <w:r w:rsidRPr="00B022E1">
              <w:t xml:space="preserve">Operate winches, capstans and windlasses </w:t>
            </w:r>
            <w:r w:rsidR="00501116">
              <w:t xml:space="preserve">safely </w:t>
            </w:r>
            <w:r w:rsidRPr="00B022E1">
              <w:t>to carry out fishing vessel deck operations</w:t>
            </w:r>
          </w:p>
        </w:tc>
      </w:tr>
      <w:tr w:rsidR="00B022E1" w:rsidRPr="00963A46" w14:paraId="3CB36EB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8F6AD3" w14:textId="6DA7B889" w:rsidR="00B022E1" w:rsidRPr="00B022E1" w:rsidRDefault="00B022E1" w:rsidP="00B022E1">
            <w:pPr>
              <w:pStyle w:val="SIText"/>
            </w:pPr>
            <w:r w:rsidRPr="00B022E1">
              <w:t>3.</w:t>
            </w:r>
            <w:r>
              <w:t xml:space="preserve"> </w:t>
            </w:r>
            <w:r w:rsidRPr="00B022E1">
              <w:t>Secure the vessel at anchor</w:t>
            </w:r>
          </w:p>
        </w:tc>
        <w:tc>
          <w:tcPr>
            <w:tcW w:w="3604" w:type="pct"/>
            <w:shd w:val="clear" w:color="auto" w:fill="auto"/>
          </w:tcPr>
          <w:p w14:paraId="178AB12C" w14:textId="386E68BE" w:rsidR="00B022E1" w:rsidRPr="00B022E1" w:rsidRDefault="00B022E1" w:rsidP="00B022E1">
            <w:r w:rsidRPr="00B022E1">
              <w:t>3.1</w:t>
            </w:r>
            <w:r>
              <w:t xml:space="preserve"> </w:t>
            </w:r>
            <w:r w:rsidR="001272FC">
              <w:t>P</w:t>
            </w:r>
            <w:r w:rsidR="00472E6A">
              <w:t>repare</w:t>
            </w:r>
            <w:r w:rsidRPr="00B022E1">
              <w:t xml:space="preserve"> anchor and equipment </w:t>
            </w:r>
            <w:r w:rsidR="00472E6A">
              <w:t>according to</w:t>
            </w:r>
            <w:r w:rsidRPr="00B022E1">
              <w:t xml:space="preserve"> depth of water, weather and sea conditions, and tidal range</w:t>
            </w:r>
            <w:r w:rsidR="00472E6A" w:rsidRPr="00B022E1">
              <w:t xml:space="preserve"> </w:t>
            </w:r>
            <w:r w:rsidR="00472E6A" w:rsidRPr="00472E6A">
              <w:t>before letting go</w:t>
            </w:r>
          </w:p>
          <w:p w14:paraId="3EBBA2A7" w14:textId="01ACA64D" w:rsidR="00B022E1" w:rsidRPr="00B022E1" w:rsidRDefault="00B022E1" w:rsidP="00B022E1">
            <w:r w:rsidRPr="00B022E1">
              <w:t>3.2</w:t>
            </w:r>
            <w:r>
              <w:t xml:space="preserve"> </w:t>
            </w:r>
            <w:r w:rsidR="00AD4F12">
              <w:t>Run out or recover</w:t>
            </w:r>
            <w:r w:rsidR="00AD4F12" w:rsidRPr="00B022E1">
              <w:t xml:space="preserve"> </w:t>
            </w:r>
            <w:r w:rsidRPr="00B022E1">
              <w:t xml:space="preserve">quantity of anchor cable </w:t>
            </w:r>
            <w:r w:rsidR="00AD4F12">
              <w:t xml:space="preserve">according to </w:t>
            </w:r>
            <w:r w:rsidR="00B7543D">
              <w:t>instructions</w:t>
            </w:r>
          </w:p>
          <w:p w14:paraId="3F5BA6F3" w14:textId="1FDE123E" w:rsidR="00B022E1" w:rsidRPr="00B022E1" w:rsidRDefault="00B022E1" w:rsidP="00B022E1">
            <w:r w:rsidRPr="00B022E1">
              <w:t>3.3</w:t>
            </w:r>
            <w:r>
              <w:t xml:space="preserve"> </w:t>
            </w:r>
            <w:r w:rsidRPr="00B022E1">
              <w:t>Maintain control of the cable within safe operating limits during normal operation</w:t>
            </w:r>
          </w:p>
          <w:p w14:paraId="3A20A0A7" w14:textId="57749231" w:rsidR="00B022E1" w:rsidRPr="00B022E1" w:rsidRDefault="00B022E1" w:rsidP="00B022E1">
            <w:r w:rsidRPr="00B022E1">
              <w:t>3.4</w:t>
            </w:r>
            <w:r>
              <w:t xml:space="preserve"> </w:t>
            </w:r>
            <w:r w:rsidRPr="00B022E1">
              <w:t xml:space="preserve">Ensure degree to which the anchor and equipment is secured on completion of anchoring operations is appropriate to forecast conditions and </w:t>
            </w:r>
            <w:r w:rsidR="00AD4F12">
              <w:t xml:space="preserve">according to </w:t>
            </w:r>
            <w:r w:rsidR="00B7543D">
              <w:t>instructions</w:t>
            </w:r>
          </w:p>
          <w:p w14:paraId="0A98844A" w14:textId="19D84255" w:rsidR="005D5037" w:rsidRDefault="00B022E1" w:rsidP="00CB1D89">
            <w:r w:rsidRPr="00B022E1">
              <w:t>3.5</w:t>
            </w:r>
            <w:r>
              <w:t xml:space="preserve"> </w:t>
            </w:r>
            <w:r w:rsidR="005D5037">
              <w:t xml:space="preserve">Carry out anchor winch operations according to anchoring requirements and </w:t>
            </w:r>
            <w:r w:rsidRPr="00B022E1">
              <w:t xml:space="preserve">manufacturer </w:t>
            </w:r>
            <w:r w:rsidR="005D5037">
              <w:t>instructions</w:t>
            </w:r>
            <w:r w:rsidR="005D5037" w:rsidRPr="00B022E1">
              <w:t xml:space="preserve"> </w:t>
            </w:r>
          </w:p>
          <w:p w14:paraId="05021A31" w14:textId="58300211" w:rsidR="00B022E1" w:rsidRPr="00B022E1" w:rsidRDefault="00B022E1" w:rsidP="00CB1D89">
            <w:r w:rsidRPr="00B022E1">
              <w:t>3.6</w:t>
            </w:r>
            <w:r>
              <w:t xml:space="preserve"> </w:t>
            </w:r>
            <w:r w:rsidRPr="00B022E1">
              <w:t xml:space="preserve">Keep anchoring area free of loose ropes, wires and debris </w:t>
            </w:r>
            <w:r w:rsidR="005D5037">
              <w:t>during</w:t>
            </w:r>
            <w:r w:rsidRPr="00B022E1">
              <w:t xml:space="preserve"> operations</w:t>
            </w:r>
          </w:p>
        </w:tc>
      </w:tr>
      <w:tr w:rsidR="00B022E1" w:rsidRPr="00963A46" w14:paraId="2278AE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63CD357" w14:textId="44CC22DD" w:rsidR="00B022E1" w:rsidRPr="00B022E1" w:rsidRDefault="00B022E1" w:rsidP="00B022E1">
            <w:pPr>
              <w:pStyle w:val="SIText"/>
            </w:pPr>
            <w:r w:rsidRPr="00B022E1">
              <w:t>4.</w:t>
            </w:r>
            <w:r>
              <w:t xml:space="preserve"> </w:t>
            </w:r>
            <w:r w:rsidRPr="00B022E1">
              <w:t>Secure and adjust the vessel position during mooring operations</w:t>
            </w:r>
          </w:p>
        </w:tc>
        <w:tc>
          <w:tcPr>
            <w:tcW w:w="3604" w:type="pct"/>
            <w:shd w:val="clear" w:color="auto" w:fill="auto"/>
          </w:tcPr>
          <w:p w14:paraId="67094B23" w14:textId="66624635" w:rsidR="00B022E1" w:rsidRPr="00B022E1" w:rsidRDefault="00B022E1" w:rsidP="00B022E1">
            <w:r w:rsidRPr="00B022E1">
              <w:t>4.1</w:t>
            </w:r>
            <w:r>
              <w:t xml:space="preserve"> </w:t>
            </w:r>
            <w:r w:rsidRPr="00B022E1">
              <w:t xml:space="preserve">Handle mooring lines and associated equipment </w:t>
            </w:r>
            <w:r w:rsidR="00B7543D">
              <w:t>according to health and safety requirements and manufacturer instructions</w:t>
            </w:r>
          </w:p>
          <w:p w14:paraId="6A9476F2" w14:textId="632C5BDC" w:rsidR="00B022E1" w:rsidRPr="00B022E1" w:rsidRDefault="00B022E1" w:rsidP="00B022E1">
            <w:r w:rsidRPr="00B022E1">
              <w:t>4.2</w:t>
            </w:r>
            <w:r>
              <w:t xml:space="preserve"> </w:t>
            </w:r>
            <w:r w:rsidRPr="00B022E1">
              <w:t xml:space="preserve">Keep mooring area free of loose ropes, wires and debris </w:t>
            </w:r>
            <w:r w:rsidR="00B7543D">
              <w:t>during</w:t>
            </w:r>
            <w:r w:rsidRPr="00B022E1">
              <w:t xml:space="preserve"> operations</w:t>
            </w:r>
          </w:p>
          <w:p w14:paraId="5CA41E12" w14:textId="6EFEF17B" w:rsidR="00B022E1" w:rsidRPr="00B022E1" w:rsidRDefault="00B022E1" w:rsidP="00B022E1">
            <w:r w:rsidRPr="00B022E1">
              <w:t>4.3</w:t>
            </w:r>
            <w:r>
              <w:t xml:space="preserve"> </w:t>
            </w:r>
            <w:r w:rsidRPr="00B022E1">
              <w:t>Maintain tension on mooring lines at a level appropriate to the stage and nature of the operation when warping the vessel or maintaining position</w:t>
            </w:r>
          </w:p>
          <w:p w14:paraId="1F22718E" w14:textId="00DF1A97" w:rsidR="00B022E1" w:rsidRPr="00B022E1" w:rsidRDefault="00B022E1" w:rsidP="00B022E1">
            <w:r w:rsidRPr="00B022E1">
              <w:t>4.4</w:t>
            </w:r>
            <w:r>
              <w:t xml:space="preserve"> </w:t>
            </w:r>
            <w:r w:rsidR="00565621">
              <w:t xml:space="preserve">Report </w:t>
            </w:r>
            <w:r w:rsidRPr="00B022E1">
              <w:t xml:space="preserve">incidents </w:t>
            </w:r>
            <w:r w:rsidR="00565621">
              <w:t xml:space="preserve">to supervisor </w:t>
            </w:r>
            <w:r w:rsidR="004853FA">
              <w:t>in a</w:t>
            </w:r>
            <w:r w:rsidRPr="00B022E1">
              <w:t xml:space="preserve"> clear</w:t>
            </w:r>
            <w:r w:rsidR="004853FA">
              <w:t>,</w:t>
            </w:r>
            <w:r w:rsidRPr="00B022E1">
              <w:t xml:space="preserve"> concise</w:t>
            </w:r>
            <w:r w:rsidR="004853FA">
              <w:t xml:space="preserve"> </w:t>
            </w:r>
            <w:r w:rsidR="00565621">
              <w:t xml:space="preserve">and timely </w:t>
            </w:r>
            <w:r w:rsidR="004853FA">
              <w:t>manner</w:t>
            </w:r>
            <w:r w:rsidRPr="00B022E1">
              <w:t xml:space="preserve"> to maximise the mooring security of the vessel</w:t>
            </w:r>
          </w:p>
          <w:p w14:paraId="076B2656" w14:textId="0A0BBEEB" w:rsidR="00B022E1" w:rsidRPr="00B022E1" w:rsidRDefault="00B022E1" w:rsidP="00B022E1">
            <w:r w:rsidRPr="00B022E1">
              <w:t>4.5</w:t>
            </w:r>
            <w:r>
              <w:t xml:space="preserve"> </w:t>
            </w:r>
            <w:r w:rsidRPr="00B022E1">
              <w:t>Secure mooring lines according to orders, forecast tidal conditions and planned vessel operations</w:t>
            </w:r>
          </w:p>
          <w:p w14:paraId="06847492" w14:textId="67B01EF0" w:rsidR="00B022E1" w:rsidRPr="00B022E1" w:rsidRDefault="00B022E1" w:rsidP="00B022E1">
            <w:pPr>
              <w:pStyle w:val="SIText"/>
            </w:pPr>
            <w:r w:rsidRPr="00B022E1">
              <w:t>4.6</w:t>
            </w:r>
            <w:r>
              <w:t xml:space="preserve"> </w:t>
            </w:r>
            <w:r w:rsidRPr="00B022E1">
              <w:t xml:space="preserve">Recognise </w:t>
            </w:r>
            <w:r w:rsidR="00565621">
              <w:t xml:space="preserve">and promptly take corrective action for </w:t>
            </w:r>
            <w:r w:rsidRPr="00B022E1">
              <w:t xml:space="preserve">equipment malfunction or problems during operations </w:t>
            </w:r>
          </w:p>
        </w:tc>
      </w:tr>
      <w:tr w:rsidR="00B022E1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A16601F" w:rsidR="00B022E1" w:rsidRPr="00B022E1" w:rsidRDefault="00B022E1" w:rsidP="00B022E1">
            <w:pPr>
              <w:pStyle w:val="SIText"/>
            </w:pPr>
            <w:r w:rsidRPr="00B022E1">
              <w:lastRenderedPageBreak/>
              <w:t>5.</w:t>
            </w:r>
            <w:r>
              <w:t xml:space="preserve"> </w:t>
            </w:r>
            <w:r w:rsidRPr="00B022E1">
              <w:t>Monitor the situation of the vessel when moored or anchored</w:t>
            </w:r>
          </w:p>
        </w:tc>
        <w:tc>
          <w:tcPr>
            <w:tcW w:w="3604" w:type="pct"/>
            <w:shd w:val="clear" w:color="auto" w:fill="auto"/>
          </w:tcPr>
          <w:p w14:paraId="332F75D5" w14:textId="6A9FBB5F" w:rsidR="00B022E1" w:rsidRPr="00B022E1" w:rsidRDefault="00B022E1" w:rsidP="00B022E1">
            <w:r w:rsidRPr="00B022E1">
              <w:t>5.1</w:t>
            </w:r>
            <w:r>
              <w:t xml:space="preserve"> </w:t>
            </w:r>
            <w:r w:rsidRPr="00B022E1">
              <w:t xml:space="preserve">Plan and carry out monitoring operations </w:t>
            </w:r>
            <w:r w:rsidR="007D59DF">
              <w:t>according to workplace and safety requirements</w:t>
            </w:r>
          </w:p>
          <w:p w14:paraId="3EC834D6" w14:textId="04595240" w:rsidR="00B022E1" w:rsidRPr="00B022E1" w:rsidRDefault="00B022E1" w:rsidP="00B022E1">
            <w:r w:rsidRPr="00B022E1">
              <w:t>5.2</w:t>
            </w:r>
            <w:r>
              <w:t xml:space="preserve"> </w:t>
            </w:r>
            <w:r w:rsidRPr="00B022E1">
              <w:t>Ensure frequency, timing and coverage of scheduled checks and inspections comply with watch-keeping instructions</w:t>
            </w:r>
          </w:p>
          <w:p w14:paraId="219FC205" w14:textId="33F68403" w:rsidR="00B022E1" w:rsidRPr="00B022E1" w:rsidRDefault="00B022E1" w:rsidP="00B022E1">
            <w:r w:rsidRPr="00B022E1">
              <w:t>5.3</w:t>
            </w:r>
            <w:r>
              <w:t xml:space="preserve"> </w:t>
            </w:r>
            <w:r w:rsidRPr="00B022E1">
              <w:t>Ensure action taken in the event of irregularities or abnormal conditions is appropriate to their significance and within own responsibility to implement</w:t>
            </w:r>
          </w:p>
          <w:p w14:paraId="08E31036" w14:textId="20587280" w:rsidR="00B022E1" w:rsidRPr="00B022E1" w:rsidRDefault="00B022E1" w:rsidP="00E428EB">
            <w:r w:rsidRPr="00B022E1">
              <w:t>5.4</w:t>
            </w:r>
            <w:r>
              <w:t xml:space="preserve"> </w:t>
            </w:r>
            <w:r w:rsidR="00E428EB">
              <w:t xml:space="preserve">Report </w:t>
            </w:r>
            <w:r w:rsidR="00E428EB" w:rsidRPr="00E428EB">
              <w:t xml:space="preserve">incidents to supervisor in a clear, concise and timely manner </w:t>
            </w:r>
            <w:r w:rsidR="00533B26">
              <w:t xml:space="preserve">to maximise </w:t>
            </w:r>
            <w:r w:rsidRPr="00B022E1">
              <w:t>the safety and integrity of the vessel</w:t>
            </w:r>
          </w:p>
          <w:p w14:paraId="2B73179F" w14:textId="677820E3" w:rsidR="00B022E1" w:rsidRPr="00B022E1" w:rsidRDefault="00B022E1" w:rsidP="00B022E1">
            <w:pPr>
              <w:pStyle w:val="SIText"/>
            </w:pPr>
            <w:r w:rsidRPr="00B022E1">
              <w:t>5.5</w:t>
            </w:r>
            <w:r>
              <w:t xml:space="preserve"> </w:t>
            </w:r>
            <w:r w:rsidRPr="00B022E1">
              <w:t>Ensure restrictions</w:t>
            </w:r>
            <w:r w:rsidR="00E428EB">
              <w:t xml:space="preserve"> for visitor</w:t>
            </w:r>
            <w:r w:rsidR="00E428EB" w:rsidRPr="00E428EB">
              <w:t xml:space="preserve"> </w:t>
            </w:r>
            <w:r w:rsidRPr="00B022E1">
              <w:t xml:space="preserve">access to the vessel </w:t>
            </w:r>
            <w:r w:rsidR="00E428EB">
              <w:t xml:space="preserve">are according to </w:t>
            </w:r>
            <w:r w:rsidRPr="00B022E1">
              <w:t>watch-keeping instructions</w:t>
            </w:r>
          </w:p>
        </w:tc>
      </w:tr>
      <w:tr w:rsidR="00B022E1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A13EE2E" w:rsidR="00B022E1" w:rsidRPr="00B022E1" w:rsidRDefault="00B022E1" w:rsidP="00B022E1">
            <w:pPr>
              <w:pStyle w:val="SIText"/>
            </w:pPr>
            <w:r w:rsidRPr="00B022E1">
              <w:t>6.</w:t>
            </w:r>
            <w:r>
              <w:t xml:space="preserve"> </w:t>
            </w:r>
            <w:r w:rsidRPr="00B022E1">
              <w:t>Secure the vessel</w:t>
            </w:r>
          </w:p>
        </w:tc>
        <w:tc>
          <w:tcPr>
            <w:tcW w:w="3604" w:type="pct"/>
            <w:shd w:val="clear" w:color="auto" w:fill="auto"/>
          </w:tcPr>
          <w:p w14:paraId="65B9748D" w14:textId="06928799" w:rsidR="00B022E1" w:rsidRPr="00B022E1" w:rsidRDefault="00B022E1" w:rsidP="00B022E1">
            <w:r w:rsidRPr="00B022E1">
              <w:t>6.1</w:t>
            </w:r>
            <w:r>
              <w:t xml:space="preserve"> </w:t>
            </w:r>
            <w:r w:rsidRPr="00B022E1">
              <w:t xml:space="preserve">Plan and carry out checks on vessel security </w:t>
            </w:r>
            <w:r w:rsidR="007D59DF">
              <w:t>according to workplace and safety requirements</w:t>
            </w:r>
          </w:p>
          <w:p w14:paraId="16B93FE2" w14:textId="66B154A0" w:rsidR="00B022E1" w:rsidRPr="00B022E1" w:rsidRDefault="00B022E1" w:rsidP="00B022E1">
            <w:r w:rsidRPr="00B022E1">
              <w:t>6.2</w:t>
            </w:r>
            <w:r>
              <w:t xml:space="preserve"> </w:t>
            </w:r>
            <w:r w:rsidRPr="00B022E1">
              <w:t>Ensure coverage and frequency of checks and inspections on the vessel's seaworthiness comply with orders received</w:t>
            </w:r>
          </w:p>
          <w:p w14:paraId="5BD481D7" w14:textId="734B52A6" w:rsidR="00B022E1" w:rsidRPr="00B022E1" w:rsidRDefault="00B022E1" w:rsidP="00B022E1">
            <w:r w:rsidRPr="00B022E1">
              <w:t>6.3</w:t>
            </w:r>
            <w:r>
              <w:t xml:space="preserve"> </w:t>
            </w:r>
            <w:r w:rsidRPr="00B022E1">
              <w:t>Check watertight integrity and take appropriate action to prepare for prevailing and forecast weather and sea conditions</w:t>
            </w:r>
          </w:p>
          <w:p w14:paraId="0285EC8D" w14:textId="211DF135" w:rsidR="00B022E1" w:rsidRPr="00B022E1" w:rsidRDefault="00B022E1" w:rsidP="00B022E1">
            <w:r w:rsidRPr="00B022E1">
              <w:t>6.4</w:t>
            </w:r>
            <w:r>
              <w:t xml:space="preserve"> </w:t>
            </w:r>
            <w:r w:rsidRPr="00B022E1">
              <w:t>Ensure degree to which the vessel is secured is appropriate to prevailing and forecast conditions and complies with orders received</w:t>
            </w:r>
          </w:p>
          <w:p w14:paraId="66D08FB9" w14:textId="1DC7E3E1" w:rsidR="00B022E1" w:rsidRPr="00B022E1" w:rsidRDefault="00B022E1" w:rsidP="00B022E1">
            <w:r w:rsidRPr="00B022E1">
              <w:t>6.5</w:t>
            </w:r>
            <w:r>
              <w:t xml:space="preserve"> </w:t>
            </w:r>
            <w:r w:rsidRPr="00B022E1">
              <w:t>Ensure action taken in the event of irregularities is appropriate to their significance and within own responsibility to implement</w:t>
            </w:r>
          </w:p>
          <w:p w14:paraId="6A269661" w14:textId="3E68B7F9" w:rsidR="00B022E1" w:rsidRPr="00B022E1" w:rsidRDefault="00B022E1" w:rsidP="00B022E1">
            <w:r w:rsidRPr="00B022E1">
              <w:t>6.6</w:t>
            </w:r>
            <w:r>
              <w:t xml:space="preserve"> </w:t>
            </w:r>
            <w:r w:rsidRPr="00B022E1">
              <w:t>Complete reports of conditions accurately and correctly</w:t>
            </w:r>
            <w:r w:rsidR="007E165D">
              <w:t xml:space="preserve"> and to workplace requirements</w:t>
            </w:r>
          </w:p>
          <w:p w14:paraId="02A7B6D4" w14:textId="5266988F" w:rsidR="00B022E1" w:rsidRPr="00B022E1" w:rsidRDefault="00B022E1" w:rsidP="00B022E1">
            <w:pPr>
              <w:pStyle w:val="SIText"/>
            </w:pPr>
            <w:r w:rsidRPr="00B022E1">
              <w:t>6.7</w:t>
            </w:r>
            <w:r>
              <w:t xml:space="preserve"> </w:t>
            </w:r>
            <w:r w:rsidR="006A3D57">
              <w:t xml:space="preserve">Report </w:t>
            </w:r>
            <w:r w:rsidR="006A3D57" w:rsidRPr="006A3D57">
              <w:t>incidents to supervisor in a clear, concise and timely manner to</w:t>
            </w:r>
            <w:r w:rsidRPr="00B022E1">
              <w:t xml:space="preserve"> allow for remedial action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B022E1">
              <w:t>o</w:t>
            </w:r>
            <w:r w:rsidRPr="000754EC">
              <w:t>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022E1" w:rsidRPr="00336FCA" w:rsidDel="00423CB2" w14:paraId="7A6C86DB" w14:textId="77777777" w:rsidTr="00CA2922">
        <w:tc>
          <w:tcPr>
            <w:tcW w:w="1396" w:type="pct"/>
          </w:tcPr>
          <w:p w14:paraId="63013FFB" w14:textId="4AB8F056" w:rsidR="00B022E1" w:rsidRPr="00B022E1" w:rsidRDefault="00B022E1" w:rsidP="00B022E1">
            <w:pPr>
              <w:pStyle w:val="SIText"/>
            </w:pPr>
            <w:r w:rsidRPr="00B022E1">
              <w:t>Numeracy</w:t>
            </w:r>
          </w:p>
        </w:tc>
        <w:tc>
          <w:tcPr>
            <w:tcW w:w="3604" w:type="pct"/>
          </w:tcPr>
          <w:p w14:paraId="33E8E00B" w14:textId="77777777" w:rsidR="00B022E1" w:rsidRPr="00B022E1" w:rsidRDefault="00B022E1" w:rsidP="00B022E1">
            <w:pPr>
              <w:pStyle w:val="SIBulletList1"/>
            </w:pPr>
            <w:r w:rsidRPr="00B022E1">
              <w:t>Estimate safe working loads of ropes and wires</w:t>
            </w:r>
          </w:p>
          <w:p w14:paraId="07E7E6CF" w14:textId="77777777" w:rsidR="00B022E1" w:rsidRPr="00B022E1" w:rsidRDefault="00B022E1" w:rsidP="00B022E1">
            <w:pPr>
              <w:pStyle w:val="SIBulletList1"/>
            </w:pPr>
            <w:r w:rsidRPr="00B022E1">
              <w:t>Read levels of tanks and void spaces</w:t>
            </w:r>
          </w:p>
          <w:p w14:paraId="1D26F408" w14:textId="668E3A62" w:rsidR="00B022E1" w:rsidRPr="00B022E1" w:rsidRDefault="00B022E1" w:rsidP="00B022E1">
            <w:pPr>
              <w:pStyle w:val="SIBulletList1"/>
            </w:pPr>
            <w:r w:rsidRPr="00B022E1">
              <w:t>Read temperature-monitoring devices</w:t>
            </w:r>
          </w:p>
        </w:tc>
      </w:tr>
      <w:tr w:rsidR="00B022E1" w:rsidRPr="00336FCA" w:rsidDel="00423CB2" w14:paraId="229D9642" w14:textId="77777777" w:rsidTr="00CA2922">
        <w:tc>
          <w:tcPr>
            <w:tcW w:w="1396" w:type="pct"/>
          </w:tcPr>
          <w:p w14:paraId="307E895A" w14:textId="7962C1BA" w:rsidR="00B022E1" w:rsidRPr="00B022E1" w:rsidRDefault="00B022E1" w:rsidP="00B022E1">
            <w:pPr>
              <w:pStyle w:val="SIText"/>
            </w:pPr>
            <w:r w:rsidRPr="00B022E1">
              <w:t>Reading</w:t>
            </w:r>
          </w:p>
        </w:tc>
        <w:tc>
          <w:tcPr>
            <w:tcW w:w="3604" w:type="pct"/>
          </w:tcPr>
          <w:p w14:paraId="122EA5DC" w14:textId="5CAEEDA3" w:rsidR="00B022E1" w:rsidRPr="00B022E1" w:rsidRDefault="00B022E1" w:rsidP="00B022E1">
            <w:pPr>
              <w:pStyle w:val="SIBulletList1"/>
              <w:rPr>
                <w:rFonts w:eastAsia="Calibri"/>
              </w:rPr>
            </w:pPr>
            <w:r w:rsidRPr="00B022E1">
              <w:t>Read safety information and procedures</w:t>
            </w:r>
          </w:p>
        </w:tc>
      </w:tr>
      <w:tr w:rsidR="00B022E1" w:rsidRPr="00336FCA" w:rsidDel="00423CB2" w14:paraId="0F023268" w14:textId="77777777" w:rsidTr="00CA2922">
        <w:tc>
          <w:tcPr>
            <w:tcW w:w="1396" w:type="pct"/>
          </w:tcPr>
          <w:p w14:paraId="143678B8" w14:textId="0706B604" w:rsidR="00B022E1" w:rsidRPr="00B022E1" w:rsidRDefault="00B022E1" w:rsidP="00B022E1">
            <w:r w:rsidRPr="00B022E1">
              <w:t>Interact with others</w:t>
            </w:r>
          </w:p>
        </w:tc>
        <w:tc>
          <w:tcPr>
            <w:tcW w:w="3604" w:type="pct"/>
          </w:tcPr>
          <w:p w14:paraId="2B2F3B4A" w14:textId="77777777" w:rsidR="00B022E1" w:rsidRPr="00B022E1" w:rsidRDefault="00B022E1" w:rsidP="00B022E1">
            <w:pPr>
              <w:pStyle w:val="SIBulletList1"/>
            </w:pPr>
            <w:r w:rsidRPr="00B022E1">
              <w:t xml:space="preserve">Select and use appropriate terminology when communicating with crew </w:t>
            </w:r>
          </w:p>
          <w:p w14:paraId="08C1D482" w14:textId="04F44BB1" w:rsidR="00B022E1" w:rsidRPr="007E165D" w:rsidRDefault="00B022E1" w:rsidP="007E165D">
            <w:pPr>
              <w:pStyle w:val="SIBulletList1"/>
              <w:rPr>
                <w:rFonts w:eastAsia="Calibri"/>
              </w:rPr>
            </w:pPr>
            <w:r w:rsidRPr="00B022E1">
              <w:t xml:space="preserve">Cooperate with crew to rectify problems, emergencies, </w:t>
            </w:r>
            <w:r w:rsidR="007E165D">
              <w:t>health and safety</w:t>
            </w:r>
            <w:r w:rsidR="007E165D" w:rsidRPr="00B022E1">
              <w:t xml:space="preserve"> </w:t>
            </w:r>
            <w:r w:rsidRPr="00B022E1">
              <w:t xml:space="preserve">hazards and operational maintenance requirements </w:t>
            </w:r>
          </w:p>
        </w:tc>
      </w:tr>
      <w:tr w:rsidR="00B022E1" w:rsidRPr="00336FCA" w:rsidDel="00423CB2" w14:paraId="4BE849ED" w14:textId="77777777" w:rsidTr="00CA2922">
        <w:tc>
          <w:tcPr>
            <w:tcW w:w="1396" w:type="pct"/>
          </w:tcPr>
          <w:p w14:paraId="2809BECC" w14:textId="2994DF1F" w:rsidR="00B022E1" w:rsidRPr="00B022E1" w:rsidRDefault="00B022E1" w:rsidP="00B022E1">
            <w:r w:rsidRPr="00B022E1">
              <w:t>Get the work done</w:t>
            </w:r>
          </w:p>
        </w:tc>
        <w:tc>
          <w:tcPr>
            <w:tcW w:w="3604" w:type="pct"/>
          </w:tcPr>
          <w:p w14:paraId="18E95ED8" w14:textId="723B138F" w:rsidR="00B022E1" w:rsidRPr="006B1AD8" w:rsidRDefault="00B022E1" w:rsidP="006B1AD8">
            <w:pPr>
              <w:pStyle w:val="SIBulletList1"/>
              <w:rPr>
                <w:rFonts w:eastAsia="Calibri"/>
              </w:rPr>
            </w:pPr>
            <w:r w:rsidRPr="00B022E1">
              <w:t>Make routine decisions and implement standard solutions and responses to familiar problems and incidents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022E1" w14:paraId="67633B90" w14:textId="77777777" w:rsidTr="00F33FF2">
        <w:tc>
          <w:tcPr>
            <w:tcW w:w="1028" w:type="pct"/>
          </w:tcPr>
          <w:p w14:paraId="666F2C5F" w14:textId="4CA63C4B" w:rsidR="00B022E1" w:rsidRPr="00B022E1" w:rsidRDefault="00B022E1" w:rsidP="00B022E1">
            <w:pPr>
              <w:pStyle w:val="SIText"/>
            </w:pPr>
            <w:r>
              <w:t>SFIF</w:t>
            </w:r>
            <w:r w:rsidRPr="00B022E1">
              <w:t>SH215 Apply deckhand skills aboard a fishing vessel</w:t>
            </w:r>
          </w:p>
        </w:tc>
        <w:tc>
          <w:tcPr>
            <w:tcW w:w="1105" w:type="pct"/>
          </w:tcPr>
          <w:p w14:paraId="520629F4" w14:textId="550C9B0F" w:rsidR="00B022E1" w:rsidRPr="00B022E1" w:rsidRDefault="00B022E1" w:rsidP="00B022E1">
            <w:pPr>
              <w:pStyle w:val="SIText"/>
            </w:pPr>
            <w:r w:rsidRPr="00B022E1">
              <w:t>SFIFISH215B Apply deckhand skills aboard a fishing vessel</w:t>
            </w:r>
          </w:p>
        </w:tc>
        <w:tc>
          <w:tcPr>
            <w:tcW w:w="1251" w:type="pct"/>
          </w:tcPr>
          <w:p w14:paraId="51844FA1" w14:textId="5FA57CBE" w:rsidR="00B022E1" w:rsidRPr="00B022E1" w:rsidRDefault="00B022E1" w:rsidP="00B022E1">
            <w:pPr>
              <w:pStyle w:val="SIText"/>
            </w:pPr>
            <w:r w:rsidRPr="00B022E1">
              <w:t>Updated to meet Standards for Training Packages</w:t>
            </w:r>
          </w:p>
        </w:tc>
        <w:tc>
          <w:tcPr>
            <w:tcW w:w="1616" w:type="pct"/>
          </w:tcPr>
          <w:p w14:paraId="509E63B0" w14:textId="6AAF6D3F" w:rsidR="00B022E1" w:rsidRPr="00B022E1" w:rsidRDefault="00B022E1" w:rsidP="00B022E1">
            <w:pPr>
              <w:pStyle w:val="SIText"/>
            </w:pPr>
            <w:r w:rsidRPr="00B022E1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38845E0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B022E1" w:rsidRPr="00B022E1">
              <w:t>SFIFSH215 Apply deckhand skills aboard a fishing vessel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D729236" w14:textId="4E582BF0" w:rsidR="00B022E1" w:rsidRPr="00B022E1" w:rsidRDefault="00B022E1" w:rsidP="00B022E1">
            <w:pPr>
              <w:pStyle w:val="SIText"/>
            </w:pPr>
            <w:r w:rsidRPr="00B022E1">
              <w:t>An individual demonstrating competency must satisfy all the elements</w:t>
            </w:r>
            <w:r w:rsidR="002D067A">
              <w:t xml:space="preserve"> and </w:t>
            </w:r>
            <w:r w:rsidRPr="00B022E1">
              <w:t xml:space="preserve">performance criteria of this unit. </w:t>
            </w:r>
            <w:r w:rsidR="002D067A" w:rsidRPr="00042EF9">
              <w:t xml:space="preserve">There must be evidence that the individual has </w:t>
            </w:r>
            <w:r w:rsidR="002D067A">
              <w:t>applied deckhand skills aboard a fishing commercial vessel</w:t>
            </w:r>
            <w:r w:rsidR="002D067A" w:rsidRPr="002D067A">
              <w:t xml:space="preserve"> on at least one occasion including:</w:t>
            </w:r>
          </w:p>
          <w:p w14:paraId="3AB0DA5E" w14:textId="49B2F535" w:rsidR="00854D49" w:rsidRDefault="00854D49" w:rsidP="00854D49">
            <w:pPr>
              <w:pStyle w:val="SIBulletList1"/>
            </w:pPr>
            <w:r>
              <w:t>using required personal protective equipment</w:t>
            </w:r>
          </w:p>
          <w:p w14:paraId="682596CC" w14:textId="35608268" w:rsidR="00F85E20" w:rsidRPr="00F85E20" w:rsidRDefault="00F85E20" w:rsidP="00F85E20">
            <w:pPr>
              <w:pStyle w:val="SIBulletList1"/>
            </w:pPr>
            <w:r w:rsidRPr="00B022E1">
              <w:t>maintain</w:t>
            </w:r>
            <w:r>
              <w:t>ing</w:t>
            </w:r>
            <w:r w:rsidR="009A1679">
              <w:t xml:space="preserve"> and repair</w:t>
            </w:r>
            <w:r>
              <w:t>in</w:t>
            </w:r>
            <w:r w:rsidR="009A1679">
              <w:t xml:space="preserve">g </w:t>
            </w:r>
            <w:r w:rsidRPr="00B022E1">
              <w:t>ropes and lines</w:t>
            </w:r>
          </w:p>
          <w:p w14:paraId="4FF8AA7D" w14:textId="06F9DD71" w:rsidR="00854D49" w:rsidRPr="00854D49" w:rsidRDefault="00854D49" w:rsidP="00854D49">
            <w:pPr>
              <w:pStyle w:val="SIBulletList1"/>
            </w:pPr>
            <w:r>
              <w:t xml:space="preserve">performing </w:t>
            </w:r>
            <w:r w:rsidRPr="00B022E1">
              <w:t>knots, bends, hitches, splicing and whipping</w:t>
            </w:r>
          </w:p>
          <w:p w14:paraId="759CD9FA" w14:textId="1F9588DA" w:rsidR="0009470A" w:rsidRPr="0009470A" w:rsidRDefault="0009470A" w:rsidP="0009470A">
            <w:pPr>
              <w:pStyle w:val="SIBulletList1"/>
            </w:pPr>
            <w:r w:rsidRPr="00B022E1">
              <w:t>prepar</w:t>
            </w:r>
            <w:r>
              <w:t>ing and operating</w:t>
            </w:r>
            <w:r w:rsidRPr="00B022E1">
              <w:t xml:space="preserve"> winches and capstans associated with fishing for use and control during operation</w:t>
            </w:r>
          </w:p>
          <w:p w14:paraId="3FB24721" w14:textId="0BC4929D" w:rsidR="0009470A" w:rsidRPr="0009470A" w:rsidRDefault="0009470A" w:rsidP="0009470A">
            <w:pPr>
              <w:pStyle w:val="SIBulletList1"/>
            </w:pPr>
            <w:r w:rsidRPr="00B022E1">
              <w:t>prepar</w:t>
            </w:r>
            <w:r>
              <w:t>ing</w:t>
            </w:r>
            <w:r w:rsidRPr="00B022E1">
              <w:t xml:space="preserve"> anchor equipment for use and control </w:t>
            </w:r>
            <w:r w:rsidRPr="0009470A">
              <w:t>during operation</w:t>
            </w:r>
          </w:p>
          <w:p w14:paraId="699751B2" w14:textId="4980ADD4" w:rsidR="00000294" w:rsidRPr="00000294" w:rsidRDefault="00000294" w:rsidP="00000294">
            <w:pPr>
              <w:pStyle w:val="SIBulletList1"/>
            </w:pPr>
            <w:r w:rsidRPr="00B022E1">
              <w:t>perform</w:t>
            </w:r>
            <w:r>
              <w:t>ing</w:t>
            </w:r>
            <w:r w:rsidRPr="00B022E1">
              <w:t xml:space="preserve"> routine checks and inspections of vessel security, seaworthiness, watch-keeping duties</w:t>
            </w:r>
          </w:p>
          <w:p w14:paraId="2454F825" w14:textId="70D37038" w:rsidR="00000294" w:rsidRPr="00000294" w:rsidRDefault="00000294" w:rsidP="00000294">
            <w:pPr>
              <w:pStyle w:val="SIBulletList1"/>
            </w:pPr>
            <w:r w:rsidRPr="00B022E1">
              <w:t>monitor</w:t>
            </w:r>
            <w:r>
              <w:t>ing</w:t>
            </w:r>
            <w:r w:rsidRPr="00B022E1">
              <w:t xml:space="preserve"> and control</w:t>
            </w:r>
            <w:r>
              <w:t>ling</w:t>
            </w:r>
            <w:r w:rsidRPr="00B022E1">
              <w:t xml:space="preserve"> access</w:t>
            </w:r>
          </w:p>
          <w:p w14:paraId="4D87493B" w14:textId="645144E7" w:rsidR="00000294" w:rsidRDefault="00000294" w:rsidP="00B022E1">
            <w:pPr>
              <w:pStyle w:val="SIBulletList1"/>
            </w:pPr>
            <w:r>
              <w:t>reporting incidents</w:t>
            </w:r>
          </w:p>
          <w:p w14:paraId="75D4FBC8" w14:textId="49991060" w:rsidR="00F85E20" w:rsidRPr="00F85E20" w:rsidRDefault="00E011E3" w:rsidP="00F85E20">
            <w:pPr>
              <w:pStyle w:val="SIBulletList1"/>
            </w:pPr>
            <w:r>
              <w:t>completing mooring</w:t>
            </w:r>
            <w:r w:rsidR="00F85E20">
              <w:t xml:space="preserve"> operations</w:t>
            </w:r>
          </w:p>
          <w:p w14:paraId="1779B5F8" w14:textId="10056866" w:rsidR="00B022E1" w:rsidRPr="00B022E1" w:rsidRDefault="00B022E1" w:rsidP="00B022E1">
            <w:pPr>
              <w:pStyle w:val="SIBulletList1"/>
            </w:pPr>
            <w:r w:rsidRPr="00B022E1">
              <w:t>identify</w:t>
            </w:r>
            <w:r w:rsidR="00000294">
              <w:t>ing</w:t>
            </w:r>
            <w:r w:rsidRPr="00B022E1">
              <w:t xml:space="preserve"> malfunctions or possible problems and implement</w:t>
            </w:r>
            <w:r w:rsidR="001075AB">
              <w:t>ing</w:t>
            </w:r>
            <w:r w:rsidRPr="00B022E1">
              <w:t xml:space="preserve"> contingency plans</w:t>
            </w:r>
          </w:p>
          <w:p w14:paraId="7C319D76" w14:textId="77777777" w:rsidR="00F85E20" w:rsidRPr="00F85E20" w:rsidRDefault="00F85E20" w:rsidP="00F85E20">
            <w:pPr>
              <w:pStyle w:val="SIBulletList1"/>
            </w:pPr>
            <w:r w:rsidRPr="00B022E1">
              <w:t>report</w:t>
            </w:r>
            <w:r w:rsidRPr="00F85E20">
              <w:t>ing on conditions</w:t>
            </w:r>
          </w:p>
          <w:p w14:paraId="48A43C30" w14:textId="6E38C963" w:rsidR="00CF49A8" w:rsidRPr="00CF49A8" w:rsidRDefault="00F85E20" w:rsidP="00CB1D89">
            <w:pPr>
              <w:pStyle w:val="SIBulletList1"/>
            </w:pPr>
            <w:proofErr w:type="gramStart"/>
            <w:r>
              <w:t>applying</w:t>
            </w:r>
            <w:proofErr w:type="gramEnd"/>
            <w:r w:rsidR="00B022E1" w:rsidRPr="00B022E1">
              <w:t xml:space="preserve"> health and safety </w:t>
            </w:r>
            <w:r>
              <w:t>requirements</w:t>
            </w:r>
            <w:r w:rsidR="005A70C1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73BC74" w14:textId="77777777" w:rsidR="00B022E1" w:rsidRPr="00B022E1" w:rsidRDefault="00B022E1" w:rsidP="00B022E1">
            <w:pPr>
              <w:pStyle w:val="SIText"/>
            </w:pPr>
            <w:r w:rsidRPr="00B022E1">
              <w:t>An individual must be able to demonstrate the knowledge required to perform the tasks outlined in the elements and performance criteria of this unit. This includes knowledge of:</w:t>
            </w:r>
          </w:p>
          <w:p w14:paraId="0A2A67F2" w14:textId="3E07DAB5" w:rsidR="00BF67A0" w:rsidRDefault="00BF67A0" w:rsidP="00CB1D89">
            <w:pPr>
              <w:pStyle w:val="SIBulletList1"/>
            </w:pPr>
            <w:r>
              <w:t>mooring ropes including:</w:t>
            </w:r>
          </w:p>
          <w:p w14:paraId="634E53B9" w14:textId="20DC4FCB" w:rsidR="00BF67A0" w:rsidRPr="00BF67A0" w:rsidRDefault="003E4641" w:rsidP="00CB1D89">
            <w:pPr>
              <w:pStyle w:val="SIBulletList2"/>
            </w:pPr>
            <w:r w:rsidRPr="00B022E1">
              <w:t>splicing rope</w:t>
            </w:r>
            <w:r>
              <w:t>,</w:t>
            </w:r>
            <w:r w:rsidRPr="00B022E1">
              <w:t xml:space="preserve"> </w:t>
            </w:r>
            <w:r w:rsidR="00BF67A0" w:rsidRPr="00B022E1">
              <w:t>knots, bends and hitches and their applications</w:t>
            </w:r>
          </w:p>
          <w:p w14:paraId="7B445553" w14:textId="77777777" w:rsidR="0085499B" w:rsidRDefault="00BF67A0" w:rsidP="0085499B">
            <w:pPr>
              <w:pStyle w:val="SIBulletList2"/>
            </w:pPr>
            <w:r w:rsidRPr="00BF67A0">
              <w:t>characteristics of different types of mooring ropes</w:t>
            </w:r>
            <w:r w:rsidR="0085499B" w:rsidRPr="00B022E1">
              <w:t xml:space="preserve"> </w:t>
            </w:r>
          </w:p>
          <w:p w14:paraId="65E3D8FC" w14:textId="59394F35" w:rsidR="003E4641" w:rsidRDefault="0085499B" w:rsidP="0085499B">
            <w:pPr>
              <w:pStyle w:val="SIBulletList2"/>
            </w:pPr>
            <w:r w:rsidRPr="00B022E1">
              <w:t>maintenance of different types of rop</w:t>
            </w:r>
            <w:r w:rsidR="00314AB7">
              <w:t>es</w:t>
            </w:r>
          </w:p>
          <w:p w14:paraId="4BAE0C73" w14:textId="466FAE9C" w:rsidR="008F0963" w:rsidRPr="008F0963" w:rsidRDefault="008F0963" w:rsidP="00CB1D89">
            <w:pPr>
              <w:pStyle w:val="SIBulletList1"/>
            </w:pPr>
            <w:r w:rsidRPr="00B022E1">
              <w:t xml:space="preserve">mooring systems, </w:t>
            </w:r>
            <w:r w:rsidRPr="008F0963">
              <w:t>including</w:t>
            </w:r>
            <w:r w:rsidRPr="00B022E1">
              <w:t xml:space="preserve"> the s</w:t>
            </w:r>
            <w:bookmarkStart w:id="0" w:name="_GoBack"/>
            <w:bookmarkEnd w:id="0"/>
            <w:r w:rsidRPr="00B022E1">
              <w:t>pecific functions of the mooring leads</w:t>
            </w:r>
            <w:r>
              <w:t xml:space="preserve"> including:</w:t>
            </w:r>
          </w:p>
          <w:p w14:paraId="08FAB678" w14:textId="0DBDAA79" w:rsidR="008F0963" w:rsidRPr="008F0963" w:rsidRDefault="008F0963" w:rsidP="008F0963">
            <w:pPr>
              <w:pStyle w:val="SIBulletList2"/>
            </w:pPr>
            <w:r w:rsidRPr="00B022E1">
              <w:t>different configurations of mooring lines for various parts of a vessel</w:t>
            </w:r>
          </w:p>
          <w:p w14:paraId="32C63E7E" w14:textId="77777777" w:rsidR="0085499B" w:rsidRDefault="0085499B" w:rsidP="0085499B">
            <w:pPr>
              <w:pStyle w:val="SIBulletList2"/>
            </w:pPr>
            <w:r w:rsidRPr="00B022E1">
              <w:t xml:space="preserve">effects of </w:t>
            </w:r>
            <w:r w:rsidRPr="0085499B">
              <w:t xml:space="preserve">unequal tension on mooring lines and the use of fixed mooring lines </w:t>
            </w:r>
          </w:p>
          <w:p w14:paraId="26F7203E" w14:textId="276F4C00" w:rsidR="00BF67A0" w:rsidRPr="00BF67A0" w:rsidRDefault="0085499B" w:rsidP="00314AB7">
            <w:pPr>
              <w:pStyle w:val="SIBulletList2"/>
            </w:pPr>
            <w:r w:rsidRPr="00B022E1">
              <w:t>indications and hazards associa</w:t>
            </w:r>
            <w:r w:rsidR="008F0963">
              <w:t>ted with</w:t>
            </w:r>
            <w:r w:rsidR="00314AB7">
              <w:t xml:space="preserve"> breaking mooring line</w:t>
            </w:r>
          </w:p>
          <w:p w14:paraId="58EA5578" w14:textId="58B7581F" w:rsidR="00E7562D" w:rsidRDefault="00473EBB" w:rsidP="00CB1D89">
            <w:pPr>
              <w:pStyle w:val="SIBulletList1"/>
            </w:pPr>
            <w:r>
              <w:t xml:space="preserve">use of </w:t>
            </w:r>
            <w:r w:rsidR="00BF67A0">
              <w:t>anchors including:</w:t>
            </w:r>
          </w:p>
          <w:p w14:paraId="341175FF" w14:textId="4986F178" w:rsidR="00B022E1" w:rsidRPr="00B022E1" w:rsidRDefault="00B022E1" w:rsidP="00CB1D89">
            <w:pPr>
              <w:pStyle w:val="SIBulletList2"/>
            </w:pPr>
            <w:r w:rsidRPr="00B022E1">
              <w:t>anchor cable markings</w:t>
            </w:r>
          </w:p>
          <w:p w14:paraId="15062F10" w14:textId="77777777" w:rsidR="00BF67A0" w:rsidRDefault="00B022E1" w:rsidP="00BF67A0">
            <w:pPr>
              <w:pStyle w:val="SIBulletList2"/>
            </w:pPr>
            <w:r w:rsidRPr="00B022E1">
              <w:t>anchor, cable and equipment on a specific vessel</w:t>
            </w:r>
            <w:r w:rsidR="00BF67A0" w:rsidRPr="00B022E1">
              <w:t xml:space="preserve"> </w:t>
            </w:r>
          </w:p>
          <w:p w14:paraId="7115CDDE" w14:textId="77777777" w:rsidR="00314AB7" w:rsidRDefault="00BF67A0" w:rsidP="00314AB7">
            <w:pPr>
              <w:pStyle w:val="SIBulletList2"/>
            </w:pPr>
            <w:r w:rsidRPr="00B022E1">
              <w:t>different types of anchor</w:t>
            </w:r>
            <w:r>
              <w:t>s</w:t>
            </w:r>
            <w:r w:rsidR="00314AB7" w:rsidRPr="00B022E1">
              <w:t xml:space="preserve"> </w:t>
            </w:r>
          </w:p>
          <w:p w14:paraId="7799A075" w14:textId="203374D5" w:rsidR="00314AB7" w:rsidRPr="00314AB7" w:rsidRDefault="00314AB7" w:rsidP="00314AB7">
            <w:pPr>
              <w:pStyle w:val="SIBulletList2"/>
            </w:pPr>
            <w:r w:rsidRPr="00B022E1">
              <w:t>routine and emergency operation of anchors</w:t>
            </w:r>
          </w:p>
          <w:p w14:paraId="42E7A340" w14:textId="77777777" w:rsidR="00473EBB" w:rsidRDefault="00314AB7" w:rsidP="00473EBB">
            <w:pPr>
              <w:pStyle w:val="SIBulletList2"/>
            </w:pPr>
            <w:r w:rsidRPr="00B022E1">
              <w:t>how a vessel normally lies to an anchor and cable</w:t>
            </w:r>
          </w:p>
          <w:p w14:paraId="1394C296" w14:textId="61E9DE36" w:rsidR="00BF67A0" w:rsidRPr="00BF67A0" w:rsidRDefault="00473EBB" w:rsidP="00CB1D89">
            <w:pPr>
              <w:pStyle w:val="SIBulletList2"/>
            </w:pPr>
            <w:r w:rsidRPr="00B022E1">
              <w:t>how vessel displacement or profile and prevailing wind or current affect anchoring operations</w:t>
            </w:r>
          </w:p>
          <w:p w14:paraId="0ED8A9CD" w14:textId="77777777" w:rsidR="0085499B" w:rsidRPr="0085499B" w:rsidRDefault="0085499B" w:rsidP="00CB1D89">
            <w:pPr>
              <w:pStyle w:val="SIBulletList1"/>
            </w:pPr>
            <w:r w:rsidRPr="00B022E1">
              <w:t>use of winches, capstans and windlasses</w:t>
            </w:r>
          </w:p>
          <w:p w14:paraId="7E70670E" w14:textId="1800A95F" w:rsidR="00B022E1" w:rsidRPr="00B022E1" w:rsidRDefault="00B022E1" w:rsidP="00CB1D89">
            <w:pPr>
              <w:pStyle w:val="SIBulletList1"/>
            </w:pPr>
            <w:r w:rsidRPr="00B022E1">
              <w:t>codes of safe work practice and safety rules and regulations</w:t>
            </w:r>
            <w:r w:rsidR="0032414F">
              <w:t xml:space="preserve"> </w:t>
            </w:r>
            <w:r w:rsidR="00473EBB">
              <w:t>associated with</w:t>
            </w:r>
            <w:r w:rsidR="0032414F">
              <w:t xml:space="preserve"> vessel operations</w:t>
            </w:r>
            <w:r w:rsidR="0085499B">
              <w:t xml:space="preserve"> including:</w:t>
            </w:r>
          </w:p>
          <w:p w14:paraId="3C2AF765" w14:textId="77777777" w:rsidR="00314AB7" w:rsidRPr="00314AB7" w:rsidRDefault="00314AB7" w:rsidP="00314AB7">
            <w:pPr>
              <w:pStyle w:val="SIBulletList2"/>
            </w:pPr>
            <w:r w:rsidRPr="00B022E1">
              <w:t>status of safety equipment</w:t>
            </w:r>
          </w:p>
          <w:p w14:paraId="43234C8C" w14:textId="2EF037D3" w:rsidR="00314AB7" w:rsidRDefault="00314AB7" w:rsidP="00BF67A0">
            <w:pPr>
              <w:pStyle w:val="SIBulletList2"/>
            </w:pPr>
            <w:r w:rsidRPr="00B022E1">
              <w:t>procedures for entering dangerous and enclosed spaces</w:t>
            </w:r>
          </w:p>
          <w:p w14:paraId="2330F560" w14:textId="77777777" w:rsidR="00314AB7" w:rsidRPr="00314AB7" w:rsidRDefault="00314AB7" w:rsidP="00314AB7">
            <w:pPr>
              <w:pStyle w:val="SIBulletList2"/>
            </w:pPr>
            <w:r w:rsidRPr="00B022E1">
              <w:t>displaying signals, flags, lights and shapes</w:t>
            </w:r>
          </w:p>
          <w:p w14:paraId="26A8CF32" w14:textId="77777777" w:rsidR="00314AB7" w:rsidRPr="00314AB7" w:rsidRDefault="00314AB7" w:rsidP="00314AB7">
            <w:pPr>
              <w:pStyle w:val="SIBulletList2"/>
            </w:pPr>
            <w:r w:rsidRPr="00B022E1">
              <w:t>hazards that could occur if the operation is not controlled properly</w:t>
            </w:r>
          </w:p>
          <w:p w14:paraId="4CBA7A91" w14:textId="0440F1F0" w:rsidR="00BE31DE" w:rsidRPr="00BE31DE" w:rsidRDefault="00BE31DE" w:rsidP="00BE31DE">
            <w:pPr>
              <w:pStyle w:val="SIBulletList2"/>
            </w:pPr>
            <w:r w:rsidRPr="00B022E1">
              <w:t>operating powered equipment in all modes, including emergency operation</w:t>
            </w:r>
          </w:p>
          <w:p w14:paraId="4C7FC36B" w14:textId="77777777" w:rsidR="00473EBB" w:rsidRDefault="00BE31DE" w:rsidP="00473EBB">
            <w:pPr>
              <w:pStyle w:val="SIBulletList2"/>
            </w:pPr>
            <w:r w:rsidRPr="00B022E1">
              <w:t>warping a vessel to various configurations at a whar</w:t>
            </w:r>
            <w:r>
              <w:t>f</w:t>
            </w:r>
            <w:r w:rsidR="00473EBB" w:rsidRPr="00B022E1">
              <w:t xml:space="preserve"> </w:t>
            </w:r>
          </w:p>
          <w:p w14:paraId="0E4ECB90" w14:textId="77777777" w:rsidR="00AE4BFB" w:rsidRDefault="00473EBB" w:rsidP="00AE4BFB">
            <w:pPr>
              <w:pStyle w:val="SIBulletList2"/>
            </w:pPr>
            <w:r w:rsidRPr="00B022E1">
              <w:t>operation of cargo-lifting and securing equipment</w:t>
            </w:r>
            <w:r w:rsidR="00AE4BFB" w:rsidRPr="00B022E1">
              <w:t xml:space="preserve"> </w:t>
            </w:r>
          </w:p>
          <w:p w14:paraId="5143328E" w14:textId="05F47590" w:rsidR="00AE4BFB" w:rsidRPr="00AE4BFB" w:rsidRDefault="00AE4BFB" w:rsidP="00AE4BFB">
            <w:pPr>
              <w:pStyle w:val="SIBulletList2"/>
            </w:pPr>
            <w:r w:rsidRPr="00B022E1">
              <w:t>requirements for access equipment</w:t>
            </w:r>
          </w:p>
          <w:p w14:paraId="7412E7D6" w14:textId="3101AF61" w:rsidR="00314AB7" w:rsidRDefault="00AE4BFB" w:rsidP="00CB1D89">
            <w:pPr>
              <w:pStyle w:val="SIBulletList2"/>
            </w:pPr>
            <w:r w:rsidRPr="00B022E1">
              <w:t>checking and inspecting the seaworthiness of the vessel</w:t>
            </w:r>
          </w:p>
          <w:p w14:paraId="1AD1E92A" w14:textId="7657BC58" w:rsidR="00314AB7" w:rsidRDefault="00BE31DE" w:rsidP="00CB1D89">
            <w:pPr>
              <w:pStyle w:val="SIBulletList1"/>
            </w:pPr>
            <w:r>
              <w:t>securing a vessel including:</w:t>
            </w:r>
          </w:p>
          <w:p w14:paraId="61F15694" w14:textId="77777777" w:rsidR="00BE31DE" w:rsidRPr="00BE31DE" w:rsidRDefault="00BE31DE" w:rsidP="00BE31DE">
            <w:pPr>
              <w:pStyle w:val="SIBulletList2"/>
            </w:pPr>
            <w:r w:rsidRPr="00B022E1">
              <w:t>preparing deck machinery for use in ambient conditions</w:t>
            </w:r>
          </w:p>
          <w:p w14:paraId="23E57A75" w14:textId="2EE3FDB6" w:rsidR="00314AB7" w:rsidRDefault="00BE31DE" w:rsidP="00BF67A0">
            <w:pPr>
              <w:pStyle w:val="SIBulletList2"/>
            </w:pPr>
            <w:r w:rsidRPr="00B022E1">
              <w:t>securing all areas and equipment for sea prior to departure</w:t>
            </w:r>
          </w:p>
          <w:p w14:paraId="4792B9BE" w14:textId="77777777" w:rsidR="008F0963" w:rsidRPr="008F0963" w:rsidRDefault="008F0963" w:rsidP="008F0963">
            <w:pPr>
              <w:pStyle w:val="SIBulletList2"/>
            </w:pPr>
            <w:r w:rsidRPr="00B022E1">
              <w:t>maintaining a deck watch in port</w:t>
            </w:r>
          </w:p>
          <w:p w14:paraId="4705BD0A" w14:textId="77777777" w:rsidR="00473EBB" w:rsidRPr="00473EBB" w:rsidRDefault="00473EBB" w:rsidP="00473EBB">
            <w:pPr>
              <w:pStyle w:val="SIBulletList2"/>
            </w:pPr>
            <w:r w:rsidRPr="00B022E1">
              <w:t>effect of the rise and fall of tide when berthed</w:t>
            </w:r>
          </w:p>
          <w:p w14:paraId="013699EB" w14:textId="77777777" w:rsidR="00B022E1" w:rsidRPr="00AE4BFB" w:rsidRDefault="00B022E1" w:rsidP="00AE4BFB">
            <w:pPr>
              <w:pStyle w:val="SIBulletList2"/>
            </w:pPr>
            <w:r w:rsidRPr="00AE4BFB">
              <w:t>means of access</w:t>
            </w:r>
          </w:p>
          <w:p w14:paraId="524B47F8" w14:textId="60833744" w:rsidR="00B022E1" w:rsidRPr="00AE4BFB" w:rsidRDefault="00AE4BFB" w:rsidP="00AE4BFB">
            <w:pPr>
              <w:pStyle w:val="SIBulletList2"/>
            </w:pPr>
            <w:r>
              <w:t>h</w:t>
            </w:r>
            <w:r w:rsidR="00B022E1" w:rsidRPr="00AE4BFB">
              <w:t>ow a vessel is made fast to the wharf</w:t>
            </w:r>
          </w:p>
          <w:p w14:paraId="016CBE38" w14:textId="4B8FD8A3" w:rsidR="00B022E1" w:rsidRPr="00B022E1" w:rsidRDefault="00AE4BFB" w:rsidP="00CB1D89">
            <w:pPr>
              <w:pStyle w:val="SIBulletList1"/>
            </w:pPr>
            <w:r w:rsidRPr="00B022E1">
              <w:t>construction of the vessel sufficient to understand which areas need to be made watertigh</w:t>
            </w:r>
            <w:r>
              <w:t>t</w:t>
            </w:r>
          </w:p>
          <w:p w14:paraId="4AE7E143" w14:textId="77777777" w:rsidR="00AE4BFB" w:rsidRPr="00AE4BFB" w:rsidRDefault="00AE4BFB" w:rsidP="00AE4BFB">
            <w:pPr>
              <w:pStyle w:val="SIBulletList2"/>
            </w:pPr>
            <w:r w:rsidRPr="00B022E1">
              <w:t>curing the vessel for sea</w:t>
            </w:r>
          </w:p>
          <w:p w14:paraId="7D18C0FD" w14:textId="6876B0AA" w:rsidR="00CF49A8" w:rsidRPr="00CF49A8" w:rsidRDefault="00AE4BFB" w:rsidP="00AE4BFB">
            <w:pPr>
              <w:pStyle w:val="SIBulletList2"/>
            </w:pPr>
            <w:proofErr w:type="gramStart"/>
            <w:r w:rsidRPr="00B022E1">
              <w:t>how</w:t>
            </w:r>
            <w:proofErr w:type="gramEnd"/>
            <w:r w:rsidRPr="00B022E1">
              <w:t xml:space="preserve"> to make the vessel watertight</w:t>
            </w:r>
            <w:r w:rsidR="00384C8B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24BC40F" w14:textId="77777777" w:rsidR="00B022E1" w:rsidRPr="00B022E1" w:rsidRDefault="00B022E1" w:rsidP="00B022E1">
            <w:pPr>
              <w:pStyle w:val="SIText"/>
            </w:pPr>
            <w:r w:rsidRPr="00B022E1">
              <w:t xml:space="preserve">Assessment of this unit of competency must take place under the following conditions: </w:t>
            </w:r>
          </w:p>
          <w:p w14:paraId="0FAD4D4B" w14:textId="77777777" w:rsidR="00B022E1" w:rsidRPr="00B022E1" w:rsidRDefault="00B022E1" w:rsidP="00B022E1">
            <w:pPr>
              <w:pStyle w:val="SIBulletList1"/>
            </w:pPr>
            <w:r w:rsidRPr="00B022E1">
              <w:t>physical conditions:</w:t>
            </w:r>
          </w:p>
          <w:p w14:paraId="067AE18F" w14:textId="22C079DC" w:rsidR="00B022E1" w:rsidRPr="00B022E1" w:rsidRDefault="00C57C8D" w:rsidP="00C57C8D">
            <w:pPr>
              <w:pStyle w:val="SIBulletList2"/>
            </w:pPr>
            <w:r w:rsidRPr="006145E1">
              <w:t xml:space="preserve">skills must be demonstrated in a fully operational </w:t>
            </w:r>
            <w:r w:rsidRPr="00C57C8D">
              <w:t>fishing vessel or an environment that accurately represents workplace conditions</w:t>
            </w:r>
          </w:p>
          <w:p w14:paraId="332BDDFA" w14:textId="77777777" w:rsidR="00B022E1" w:rsidRPr="00B022E1" w:rsidRDefault="00B022E1" w:rsidP="00B022E1">
            <w:pPr>
              <w:pStyle w:val="SIBulletList1"/>
            </w:pPr>
            <w:r w:rsidRPr="00B022E1">
              <w:t>resources, equipment and materials:</w:t>
            </w:r>
          </w:p>
          <w:p w14:paraId="34EF8E0C" w14:textId="77777777" w:rsidR="00B022E1" w:rsidRPr="00B022E1" w:rsidRDefault="00B022E1" w:rsidP="00B022E1">
            <w:pPr>
              <w:pStyle w:val="SIBulletList2"/>
            </w:pPr>
            <w:r w:rsidRPr="00B022E1">
              <w:t>facilities for negotiating buoyage systems and traffic</w:t>
            </w:r>
          </w:p>
          <w:p w14:paraId="65292E1C" w14:textId="70436447" w:rsidR="00B022E1" w:rsidRPr="00B022E1" w:rsidRDefault="00B022E1" w:rsidP="00B022E1">
            <w:pPr>
              <w:pStyle w:val="SIBulletList2"/>
            </w:pPr>
            <w:r w:rsidRPr="00B022E1">
              <w:t>range of equipment</w:t>
            </w:r>
          </w:p>
          <w:p w14:paraId="77DADA82" w14:textId="646AEEED" w:rsidR="00B022E1" w:rsidRDefault="00B022E1" w:rsidP="00B022E1">
            <w:pPr>
              <w:pStyle w:val="SIBulletList2"/>
            </w:pPr>
            <w:r w:rsidRPr="00B022E1">
              <w:t>ropes</w:t>
            </w:r>
          </w:p>
          <w:p w14:paraId="4ACA257E" w14:textId="77777777" w:rsidR="00C57C8D" w:rsidRPr="00C57C8D" w:rsidRDefault="00C57C8D" w:rsidP="00C57C8D">
            <w:pPr>
              <w:pStyle w:val="SIBulletList1"/>
            </w:pPr>
            <w:r w:rsidRPr="006145E1">
              <w:t>specifications:</w:t>
            </w:r>
          </w:p>
          <w:p w14:paraId="3ABD887F" w14:textId="2AFB92ED" w:rsidR="00C57C8D" w:rsidRDefault="00C57C8D" w:rsidP="00C57C8D">
            <w:pPr>
              <w:pStyle w:val="SIBulletList2"/>
            </w:pPr>
            <w:r w:rsidRPr="006145E1">
              <w:t xml:space="preserve">workplace procedures for </w:t>
            </w:r>
            <w:r w:rsidR="005A70C1">
              <w:t>vessel</w:t>
            </w:r>
            <w:r w:rsidRPr="006145E1">
              <w:t xml:space="preserve"> operations that includes advice on health and safety and environmental requirements</w:t>
            </w:r>
          </w:p>
          <w:p w14:paraId="142A33E0" w14:textId="736F2CE6" w:rsidR="00C57C8D" w:rsidRPr="00C57C8D" w:rsidRDefault="0014580F" w:rsidP="00C57C8D">
            <w:pPr>
              <w:pStyle w:val="SIBulletList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manufacturer </w:t>
            </w:r>
            <w:r w:rsidR="00C57C8D" w:rsidRPr="00C57C8D">
              <w:rPr>
                <w:rFonts w:eastAsiaTheme="minorEastAsia"/>
              </w:rPr>
              <w:t xml:space="preserve">operating and safety </w:t>
            </w:r>
            <w:r>
              <w:rPr>
                <w:rFonts w:eastAsiaTheme="minorEastAsia"/>
              </w:rPr>
              <w:t>instructions</w:t>
            </w:r>
          </w:p>
          <w:p w14:paraId="3214D3A5" w14:textId="77777777" w:rsidR="00C57C8D" w:rsidRPr="00C57C8D" w:rsidRDefault="00C57C8D" w:rsidP="00C57C8D">
            <w:pPr>
              <w:pStyle w:val="SIBulletList1"/>
            </w:pPr>
            <w:r w:rsidRPr="006145E1">
              <w:t>relationships:</w:t>
            </w:r>
          </w:p>
          <w:p w14:paraId="64082E6A" w14:textId="77777777" w:rsidR="00C57C8D" w:rsidRPr="00C57C8D" w:rsidRDefault="00C57C8D" w:rsidP="00C57C8D">
            <w:pPr>
              <w:pStyle w:val="SIBulletList2"/>
            </w:pPr>
            <w:proofErr w:type="gramStart"/>
            <w:r w:rsidRPr="006145E1">
              <w:t>interactions</w:t>
            </w:r>
            <w:proofErr w:type="gramEnd"/>
            <w:r w:rsidRPr="006145E1">
              <w:t xml:space="preserve"> with supervisor.</w:t>
            </w:r>
          </w:p>
          <w:p w14:paraId="28E991AB" w14:textId="77777777" w:rsidR="00C57C8D" w:rsidRPr="00E871EB" w:rsidRDefault="00C57C8D" w:rsidP="00C57C8D"/>
          <w:p w14:paraId="71739C8B" w14:textId="00808FD0" w:rsidR="00CF49A8" w:rsidRPr="00CF49A8" w:rsidRDefault="00C57C8D" w:rsidP="00B022E1">
            <w:pPr>
              <w:pStyle w:val="SIText"/>
            </w:pPr>
            <w:r w:rsidRPr="00E871EB">
              <w:t xml:space="preserve">Assessors of this unit must satisfy the requirements for assessors in applicable </w:t>
            </w:r>
            <w:r w:rsidRPr="00C57C8D">
              <w:t>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46CB528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75AB">
          <w:rPr>
            <w:noProof/>
          </w:rPr>
          <w:t>6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E7DF127" w:rsidR="00540BD0" w:rsidRDefault="00BB79E3">
    <w:r>
      <w:t>SFI</w:t>
    </w:r>
    <w:r w:rsidR="00592C35">
      <w:t>F</w:t>
    </w:r>
    <w:r>
      <w:t>S</w:t>
    </w:r>
    <w:r w:rsidR="00592C35">
      <w:t>H</w:t>
    </w:r>
    <w:r w:rsidR="00B022E1">
      <w:t xml:space="preserve">215 </w:t>
    </w:r>
    <w:r w:rsidR="00B022E1" w:rsidRPr="00B022E1">
      <w:t>Apply deckhand skills aboard a fishing vessel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0294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3AFC"/>
    <w:rsid w:val="00074E47"/>
    <w:rsid w:val="000754EC"/>
    <w:rsid w:val="00090803"/>
    <w:rsid w:val="0009093B"/>
    <w:rsid w:val="0009470A"/>
    <w:rsid w:val="000A5441"/>
    <w:rsid w:val="000C149A"/>
    <w:rsid w:val="000C224E"/>
    <w:rsid w:val="000E25E6"/>
    <w:rsid w:val="000E2C86"/>
    <w:rsid w:val="000F29F2"/>
    <w:rsid w:val="00101659"/>
    <w:rsid w:val="00105AEA"/>
    <w:rsid w:val="001075AB"/>
    <w:rsid w:val="001078BF"/>
    <w:rsid w:val="001272FC"/>
    <w:rsid w:val="00133957"/>
    <w:rsid w:val="001372F6"/>
    <w:rsid w:val="00144385"/>
    <w:rsid w:val="0014580F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67A"/>
    <w:rsid w:val="002D0C8B"/>
    <w:rsid w:val="002D330A"/>
    <w:rsid w:val="002E170C"/>
    <w:rsid w:val="002E193E"/>
    <w:rsid w:val="00305EFF"/>
    <w:rsid w:val="00310A6A"/>
    <w:rsid w:val="003144E6"/>
    <w:rsid w:val="00314AB7"/>
    <w:rsid w:val="0032414F"/>
    <w:rsid w:val="00337E82"/>
    <w:rsid w:val="00346FDC"/>
    <w:rsid w:val="00350BB1"/>
    <w:rsid w:val="00352C83"/>
    <w:rsid w:val="00366805"/>
    <w:rsid w:val="0037067D"/>
    <w:rsid w:val="00373436"/>
    <w:rsid w:val="00384C8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4641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2E6A"/>
    <w:rsid w:val="00473EBB"/>
    <w:rsid w:val="00475172"/>
    <w:rsid w:val="004758B0"/>
    <w:rsid w:val="004832D2"/>
    <w:rsid w:val="004853FA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116"/>
    <w:rsid w:val="00520E9A"/>
    <w:rsid w:val="005248C1"/>
    <w:rsid w:val="00526134"/>
    <w:rsid w:val="00533B26"/>
    <w:rsid w:val="005405B2"/>
    <w:rsid w:val="00540BD0"/>
    <w:rsid w:val="005427C8"/>
    <w:rsid w:val="005446D1"/>
    <w:rsid w:val="00556C4C"/>
    <w:rsid w:val="00557369"/>
    <w:rsid w:val="00564ADD"/>
    <w:rsid w:val="00565621"/>
    <w:rsid w:val="005708EB"/>
    <w:rsid w:val="00575BC6"/>
    <w:rsid w:val="00583902"/>
    <w:rsid w:val="00592C35"/>
    <w:rsid w:val="0059523D"/>
    <w:rsid w:val="005A1D70"/>
    <w:rsid w:val="005A3AA5"/>
    <w:rsid w:val="005A6C9C"/>
    <w:rsid w:val="005A70C1"/>
    <w:rsid w:val="005A74DC"/>
    <w:rsid w:val="005B5146"/>
    <w:rsid w:val="005D1AFD"/>
    <w:rsid w:val="005D5037"/>
    <w:rsid w:val="005D7D92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A3D57"/>
    <w:rsid w:val="006B0C28"/>
    <w:rsid w:val="006B1AD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87634"/>
    <w:rsid w:val="007A300D"/>
    <w:rsid w:val="007D59DF"/>
    <w:rsid w:val="007D5A78"/>
    <w:rsid w:val="007E165D"/>
    <w:rsid w:val="007E3BD1"/>
    <w:rsid w:val="007F1563"/>
    <w:rsid w:val="007F17FA"/>
    <w:rsid w:val="007F1EB2"/>
    <w:rsid w:val="007F44DB"/>
    <w:rsid w:val="007F5A8B"/>
    <w:rsid w:val="00812010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4749"/>
    <w:rsid w:val="0085499B"/>
    <w:rsid w:val="00854D49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963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47F69"/>
    <w:rsid w:val="009527CB"/>
    <w:rsid w:val="00953835"/>
    <w:rsid w:val="00960F6C"/>
    <w:rsid w:val="00970747"/>
    <w:rsid w:val="00984F62"/>
    <w:rsid w:val="009A1679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F12"/>
    <w:rsid w:val="00AD5B47"/>
    <w:rsid w:val="00AE1ED9"/>
    <w:rsid w:val="00AE32CB"/>
    <w:rsid w:val="00AE4BFB"/>
    <w:rsid w:val="00AF3957"/>
    <w:rsid w:val="00B022E1"/>
    <w:rsid w:val="00B12013"/>
    <w:rsid w:val="00B22C67"/>
    <w:rsid w:val="00B3508F"/>
    <w:rsid w:val="00B443EE"/>
    <w:rsid w:val="00B560C8"/>
    <w:rsid w:val="00B61150"/>
    <w:rsid w:val="00B65BC7"/>
    <w:rsid w:val="00B746B9"/>
    <w:rsid w:val="00B7543D"/>
    <w:rsid w:val="00B848D4"/>
    <w:rsid w:val="00B85D91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E31DE"/>
    <w:rsid w:val="00BF1D4C"/>
    <w:rsid w:val="00BF3F0A"/>
    <w:rsid w:val="00BF67A0"/>
    <w:rsid w:val="00C143C3"/>
    <w:rsid w:val="00C1739B"/>
    <w:rsid w:val="00C21ADE"/>
    <w:rsid w:val="00C26067"/>
    <w:rsid w:val="00C30A29"/>
    <w:rsid w:val="00C317DC"/>
    <w:rsid w:val="00C578E9"/>
    <w:rsid w:val="00C57C8D"/>
    <w:rsid w:val="00C70626"/>
    <w:rsid w:val="00C72860"/>
    <w:rsid w:val="00C73582"/>
    <w:rsid w:val="00C73B90"/>
    <w:rsid w:val="00C742EC"/>
    <w:rsid w:val="00C96AF3"/>
    <w:rsid w:val="00C97CCC"/>
    <w:rsid w:val="00CA0274"/>
    <w:rsid w:val="00CB1D89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681A"/>
    <w:rsid w:val="00E011E3"/>
    <w:rsid w:val="00E238E6"/>
    <w:rsid w:val="00E35064"/>
    <w:rsid w:val="00E3681D"/>
    <w:rsid w:val="00E40225"/>
    <w:rsid w:val="00E428EB"/>
    <w:rsid w:val="00E501F0"/>
    <w:rsid w:val="00E6166D"/>
    <w:rsid w:val="00E71E2E"/>
    <w:rsid w:val="00E7562D"/>
    <w:rsid w:val="00E91BFF"/>
    <w:rsid w:val="00E921E8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5E20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165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8450E1ADDB947B7F776819D47A7F1" ma:contentTypeVersion="5" ma:contentTypeDescription="Create a new document." ma:contentTypeScope="" ma:versionID="a74d2928a8eeed392e11d2f09c18ccea">
  <xsd:schema xmlns:xsd="http://www.w3.org/2001/XMLSchema" xmlns:xs="http://www.w3.org/2001/XMLSchema" xmlns:p="http://schemas.microsoft.com/office/2006/metadata/properties" xmlns:ns2="dd2eab10-0153-49d4-89b3-1342eef8e022" targetNamespace="http://schemas.microsoft.com/office/2006/metadata/properties" ma:root="true" ma:fieldsID="a0b709a49889d3574a465a398487da2a" ns2:_="">
    <xsd:import namespace="dd2eab10-0153-49d4-89b3-1342eef8e02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b10-0153-49d4-89b3-1342eef8e022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d2eab10-0153-49d4-89b3-1342eef8e022">Aqua Bio</Project>
    <Assigned_x0020_to0 xmlns="dd2eab10-0153-49d4-89b3-1342eef8e022">
      <UserInfo>
        <DisplayName>Lina Robinson</DisplayName>
        <AccountId>934</AccountId>
        <AccountType/>
      </UserInfo>
    </Assigned_x0020_to0>
    <Project_x0020_Phase xmlns="dd2eab10-0153-49d4-89b3-1342eef8e022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F83A-08D6-4DDD-BDE4-FB5E00ECD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ab10-0153-49d4-89b3-1342eef8e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d2eab10-0153-49d4-89b3-1342eef8e02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530C9-1B5F-4261-8A39-70CC136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178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7</cp:revision>
  <cp:lastPrinted>2016-05-27T05:21:00Z</cp:lastPrinted>
  <dcterms:created xsi:type="dcterms:W3CDTF">2018-02-27T05:12:00Z</dcterms:created>
  <dcterms:modified xsi:type="dcterms:W3CDTF">2018-07-12T05:41:00Z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0x0101004B58450E1ADDB947B7F776819D47A7F1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