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0073AAAF" w:rsidR="00F1480E" w:rsidRPr="000754EC" w:rsidRDefault="006A0208" w:rsidP="00592C35">
            <w:pPr>
              <w:pStyle w:val="SIUNITCODE"/>
            </w:pPr>
            <w:bookmarkStart w:id="0" w:name="_GoBack"/>
            <w:bookmarkEnd w:id="0"/>
            <w:r>
              <w:t>SFI</w:t>
            </w:r>
            <w:r w:rsidR="00592C35">
              <w:t>F</w:t>
            </w:r>
            <w:r w:rsidR="00BB79E3">
              <w:t>S</w:t>
            </w:r>
            <w:r w:rsidR="00592C35">
              <w:t>H</w:t>
            </w:r>
            <w:r w:rsidR="00E871EB">
              <w:t>207</w:t>
            </w:r>
          </w:p>
        </w:tc>
        <w:tc>
          <w:tcPr>
            <w:tcW w:w="3604" w:type="pct"/>
            <w:shd w:val="clear" w:color="auto" w:fill="auto"/>
          </w:tcPr>
          <w:p w14:paraId="41850966" w14:textId="6AF0DA1C" w:rsidR="00F1480E" w:rsidRPr="000754EC" w:rsidRDefault="00E871EB" w:rsidP="000754EC">
            <w:pPr>
              <w:pStyle w:val="SIUnittitle"/>
            </w:pPr>
            <w:r w:rsidRPr="00E871EB">
              <w:t>Maintain, prepare, deploy and retrieve beach seines, mesh nets or gill nets to land catch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571D070" w14:textId="72A6A61B" w:rsidR="00E871EB" w:rsidRDefault="00E871EB" w:rsidP="00E871EB">
            <w:pPr>
              <w:pStyle w:val="SIText"/>
            </w:pPr>
            <w:r w:rsidRPr="00E871EB">
              <w:t>This unit of competency describes the skills and knowledge required to maintain and prepare beach seining</w:t>
            </w:r>
            <w:r w:rsidR="00DB4790">
              <w:t>, mesh</w:t>
            </w:r>
            <w:r w:rsidRPr="00E871EB">
              <w:t xml:space="preserve"> or gill netting gear ready for deployment and retriev</w:t>
            </w:r>
            <w:r w:rsidR="00967199">
              <w:t>ing</w:t>
            </w:r>
            <w:r w:rsidRPr="00E871EB">
              <w:t xml:space="preserve"> the gear to the vessel. </w:t>
            </w:r>
            <w:r w:rsidR="00967199">
              <w:t>It includes the ability to</w:t>
            </w:r>
            <w:r w:rsidRPr="00E871EB">
              <w:t xml:space="preserve"> </w:t>
            </w:r>
            <w:r w:rsidR="00967199">
              <w:t>maintain</w:t>
            </w:r>
            <w:r w:rsidR="00967199" w:rsidRPr="00E871EB">
              <w:t xml:space="preserve"> </w:t>
            </w:r>
            <w:r w:rsidRPr="00E871EB">
              <w:t>equipment, connect and configure components</w:t>
            </w:r>
            <w:r w:rsidR="00967199">
              <w:t xml:space="preserve">, </w:t>
            </w:r>
            <w:r w:rsidRPr="00E871EB">
              <w:t>use machinery and equipment to deploy and retrieve seines or nets</w:t>
            </w:r>
            <w:r w:rsidR="00967199">
              <w:t xml:space="preserve"> and</w:t>
            </w:r>
            <w:r w:rsidR="00967199" w:rsidRPr="00E871EB">
              <w:t xml:space="preserve"> </w:t>
            </w:r>
            <w:r w:rsidRPr="00E871EB">
              <w:t>undertake initial seafood handling specific to beach seining or gill netting operations.</w:t>
            </w:r>
          </w:p>
          <w:p w14:paraId="51AF679D" w14:textId="77777777" w:rsidR="00A341F0" w:rsidRPr="00E871EB" w:rsidRDefault="00A341F0" w:rsidP="00E871EB">
            <w:pPr>
              <w:pStyle w:val="SIText"/>
            </w:pPr>
          </w:p>
          <w:p w14:paraId="4A560EDC" w14:textId="6F902551" w:rsidR="00E871EB" w:rsidRDefault="00C07C59" w:rsidP="00E871EB">
            <w:pPr>
              <w:pStyle w:val="SIText"/>
            </w:pPr>
            <w:r>
              <w:t>The</w:t>
            </w:r>
            <w:r w:rsidRPr="00E871EB">
              <w:t xml:space="preserve"> </w:t>
            </w:r>
            <w:r w:rsidR="00E871EB" w:rsidRPr="00E871EB">
              <w:t xml:space="preserve">unit applies to individuals who </w:t>
            </w:r>
            <w:r w:rsidR="00967199">
              <w:t xml:space="preserve">work as deckhands on vessels and </w:t>
            </w:r>
            <w:r w:rsidR="00E871EB" w:rsidRPr="00E871EB">
              <w:t xml:space="preserve">undertake routine beach seines, mash nets or gill nets fishing operations </w:t>
            </w:r>
            <w:r w:rsidR="00967199">
              <w:t>under the direction of a</w:t>
            </w:r>
            <w:r w:rsidR="00E871EB" w:rsidRPr="00E871EB">
              <w:t xml:space="preserve"> supervisor. </w:t>
            </w:r>
          </w:p>
          <w:p w14:paraId="5AEEE4F2" w14:textId="3AFB9D1D" w:rsidR="00A341F0" w:rsidRDefault="00A341F0" w:rsidP="00E871EB">
            <w:pPr>
              <w:pStyle w:val="SIText"/>
            </w:pPr>
          </w:p>
          <w:p w14:paraId="10A99076" w14:textId="77777777" w:rsidR="00042EF9" w:rsidRPr="00042EF9" w:rsidRDefault="00042EF9" w:rsidP="00042EF9">
            <w:pPr>
              <w:pStyle w:val="SIText"/>
            </w:pPr>
            <w:r w:rsidRPr="00042EF9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4D1D923F" w14:textId="2C35E1BD" w:rsidR="00042EF9" w:rsidRPr="00E871EB" w:rsidRDefault="00042EF9" w:rsidP="00E871EB">
            <w:pPr>
              <w:pStyle w:val="SIText"/>
            </w:pPr>
          </w:p>
          <w:p w14:paraId="222DE076" w14:textId="68576C45" w:rsidR="00373436" w:rsidRPr="000754EC" w:rsidRDefault="00E871EB" w:rsidP="00E871EB">
            <w:pPr>
              <w:pStyle w:val="SIText"/>
            </w:pPr>
            <w:r w:rsidRPr="00E871EB">
              <w:t>No occupational licensing, legislative or certification requirements apply to this unit at the time of publication.</w:t>
            </w:r>
            <w:r w:rsidRPr="00E871EB">
              <w:fldChar w:fldCharType="begin"/>
            </w:r>
            <w:r w:rsidRPr="00E871EB">
              <w:instrText xml:space="preserve"> STYLEREF  "AFSA AR Code"  \* MERGEFORMAT </w:instrText>
            </w:r>
            <w:r w:rsidRPr="00E871EB">
              <w:fldChar w:fldCharType="end"/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6AAB8C25" w:rsidR="006A0208" w:rsidRPr="006A0208" w:rsidRDefault="00592C35" w:rsidP="00592C35">
            <w:pPr>
              <w:pStyle w:val="SIText"/>
            </w:pPr>
            <w:r>
              <w:t>Fishing Operations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F</w:t>
            </w:r>
            <w:r w:rsidR="00BB79E3">
              <w:t>S</w:t>
            </w:r>
            <w:r>
              <w:t>H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871EB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DB51F62" w:rsidR="00E871EB" w:rsidRPr="00E871EB" w:rsidRDefault="00E871EB" w:rsidP="00E871EB">
            <w:pPr>
              <w:pStyle w:val="SIText"/>
            </w:pPr>
            <w:r>
              <w:t xml:space="preserve">1. </w:t>
            </w:r>
            <w:r w:rsidRPr="00E871EB">
              <w:t>Maintain beach seines, mesh or gill nets ready for deployment</w:t>
            </w:r>
          </w:p>
        </w:tc>
        <w:tc>
          <w:tcPr>
            <w:tcW w:w="3604" w:type="pct"/>
            <w:shd w:val="clear" w:color="auto" w:fill="auto"/>
          </w:tcPr>
          <w:p w14:paraId="0923ADAA" w14:textId="5467D56C" w:rsidR="00E871EB" w:rsidRPr="00E871EB" w:rsidRDefault="00E871EB" w:rsidP="00E871EB">
            <w:r w:rsidRPr="00E871EB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>Check beach seines, mesh nets or gill nets against vessel maintenance plan and supervisor instructions</w:t>
            </w:r>
          </w:p>
          <w:p w14:paraId="38CA18BE" w14:textId="2E737D7B" w:rsidR="00E871EB" w:rsidRPr="00E871EB" w:rsidRDefault="00E871EB" w:rsidP="00E871EB">
            <w:r w:rsidRPr="00E871EB">
              <w:rPr>
                <w:rFonts w:eastAsiaTheme="minorEastAsia"/>
              </w:rPr>
              <w:t>1.2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Identify beach seine, mesh net or gill net components which are worn or damaged and lack security or symmetry and recondition or replace </w:t>
            </w:r>
          </w:p>
          <w:p w14:paraId="3C23FD87" w14:textId="1FA1AB15" w:rsidR="00E871EB" w:rsidRPr="00E871EB" w:rsidRDefault="00E871EB" w:rsidP="00E871EB">
            <w:pPr>
              <w:rPr>
                <w:rFonts w:eastAsiaTheme="minorEastAsia"/>
              </w:rPr>
            </w:pPr>
            <w:r w:rsidRPr="00E871EB">
              <w:rPr>
                <w:rFonts w:eastAsiaTheme="minorEastAsia"/>
              </w:rPr>
              <w:t>1.3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Order replacement beach seine, mesh net or gill net components </w:t>
            </w:r>
            <w:r w:rsidR="005F47A7">
              <w:rPr>
                <w:rFonts w:eastAsiaTheme="minorEastAsia"/>
              </w:rPr>
              <w:t xml:space="preserve">as required </w:t>
            </w:r>
          </w:p>
          <w:p w14:paraId="202872FB" w14:textId="112B4A7E" w:rsidR="00E871EB" w:rsidRPr="00E871EB" w:rsidRDefault="00E871EB" w:rsidP="00E871EB">
            <w:pPr>
              <w:pStyle w:val="SIText"/>
            </w:pPr>
            <w:r w:rsidRPr="00E871EB">
              <w:rPr>
                <w:rFonts w:eastAsiaTheme="minorEastAsia"/>
              </w:rPr>
              <w:t>1.4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Dispose of defective beach seine, mesh net or gill net components according to workplace </w:t>
            </w:r>
            <w:r w:rsidR="005F47A7">
              <w:rPr>
                <w:rFonts w:eastAsiaTheme="minorEastAsia"/>
              </w:rPr>
              <w:t xml:space="preserve">and </w:t>
            </w:r>
            <w:r w:rsidRPr="00E871EB">
              <w:rPr>
                <w:rFonts w:eastAsiaTheme="minorEastAsia"/>
              </w:rPr>
              <w:t xml:space="preserve">environmental </w:t>
            </w:r>
            <w:r w:rsidR="005F47A7">
              <w:rPr>
                <w:rFonts w:eastAsiaTheme="minorEastAsia"/>
              </w:rPr>
              <w:t>requirements</w:t>
            </w:r>
          </w:p>
        </w:tc>
      </w:tr>
      <w:tr w:rsidR="00E871EB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44D571C8" w:rsidR="00E871EB" w:rsidRPr="00E871EB" w:rsidRDefault="00E871EB" w:rsidP="00E871EB">
            <w:pPr>
              <w:pStyle w:val="SIText"/>
            </w:pPr>
            <w:r w:rsidRPr="00E871EB">
              <w:t>2.</w:t>
            </w:r>
            <w:r>
              <w:t xml:space="preserve"> </w:t>
            </w:r>
            <w:r w:rsidRPr="00E871EB">
              <w:t>Deploy beach seines, mesh or gill nets to ensure operating efficiency, low environmental impact and minimal interaction with by-catch</w:t>
            </w:r>
          </w:p>
        </w:tc>
        <w:tc>
          <w:tcPr>
            <w:tcW w:w="3604" w:type="pct"/>
            <w:shd w:val="clear" w:color="auto" w:fill="auto"/>
          </w:tcPr>
          <w:p w14:paraId="307555D3" w14:textId="4C7FB10C" w:rsidR="00E871EB" w:rsidRPr="00E871EB" w:rsidRDefault="00E871EB" w:rsidP="00E871EB">
            <w:r w:rsidRPr="00E871EB">
              <w:rPr>
                <w:rFonts w:eastAsiaTheme="minorEastAsia"/>
              </w:rPr>
              <w:t>2.1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Connect beach seine, mesh net or gill net components in the configuration </w:t>
            </w:r>
            <w:r w:rsidR="005F47A7">
              <w:rPr>
                <w:rFonts w:eastAsiaTheme="minorEastAsia"/>
              </w:rPr>
              <w:t>according to</w:t>
            </w:r>
            <w:r w:rsidRPr="00E871EB">
              <w:rPr>
                <w:rFonts w:eastAsiaTheme="minorEastAsia"/>
              </w:rPr>
              <w:t xml:space="preserve"> fishing method </w:t>
            </w:r>
            <w:r w:rsidR="005F47A7">
              <w:rPr>
                <w:rFonts w:eastAsiaTheme="minorEastAsia"/>
              </w:rPr>
              <w:t>and</w:t>
            </w:r>
            <w:r w:rsidRPr="00E871EB">
              <w:rPr>
                <w:rFonts w:eastAsiaTheme="minorEastAsia"/>
              </w:rPr>
              <w:t xml:space="preserve"> supervisor instructions</w:t>
            </w:r>
          </w:p>
          <w:p w14:paraId="206A5872" w14:textId="59B80003" w:rsidR="00E871EB" w:rsidRPr="00E871EB" w:rsidRDefault="00E871EB" w:rsidP="00E871EB">
            <w:pPr>
              <w:rPr>
                <w:rFonts w:eastAsiaTheme="minorEastAsia"/>
              </w:rPr>
            </w:pPr>
            <w:r w:rsidRPr="00E871EB">
              <w:rPr>
                <w:rFonts w:eastAsiaTheme="minorEastAsia"/>
              </w:rPr>
              <w:t>2.2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Use machinery to deploy the beach seines, mesh nets or gill nets from the vessel according to </w:t>
            </w:r>
            <w:r w:rsidR="005F47A7">
              <w:rPr>
                <w:rFonts w:eastAsiaTheme="minorEastAsia"/>
              </w:rPr>
              <w:t xml:space="preserve">supervisor </w:t>
            </w:r>
            <w:r w:rsidRPr="00E871EB">
              <w:rPr>
                <w:rFonts w:eastAsiaTheme="minorEastAsia"/>
              </w:rPr>
              <w:t>instructions and vessel operating and safety procedures</w:t>
            </w:r>
          </w:p>
          <w:p w14:paraId="2ACFCA42" w14:textId="02E54717" w:rsidR="00E871EB" w:rsidRPr="00E871EB" w:rsidRDefault="00E871EB" w:rsidP="00E871EB">
            <w:pPr>
              <w:rPr>
                <w:rFonts w:eastAsiaTheme="minorEastAsia"/>
              </w:rPr>
            </w:pPr>
            <w:r w:rsidRPr="00E871EB">
              <w:rPr>
                <w:rFonts w:eastAsiaTheme="minorEastAsia"/>
              </w:rPr>
              <w:t>2.3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Deploy beach seines, mesh nets or gill nets </w:t>
            </w:r>
            <w:r w:rsidR="00D52482">
              <w:rPr>
                <w:rFonts w:eastAsiaTheme="minorEastAsia"/>
              </w:rPr>
              <w:t>ensuring</w:t>
            </w:r>
            <w:r w:rsidRPr="00E871EB">
              <w:rPr>
                <w:rFonts w:eastAsiaTheme="minorEastAsia"/>
              </w:rPr>
              <w:t xml:space="preserve"> they are not twisted and are in a pattern required by the fishing operation</w:t>
            </w:r>
          </w:p>
          <w:p w14:paraId="008F0C57" w14:textId="30E4E239" w:rsidR="00E871EB" w:rsidRPr="00E871EB" w:rsidRDefault="00E871EB" w:rsidP="00E871EB">
            <w:pPr>
              <w:rPr>
                <w:rFonts w:eastAsiaTheme="minorEastAsia"/>
              </w:rPr>
            </w:pPr>
            <w:r w:rsidRPr="00E871EB">
              <w:rPr>
                <w:rFonts w:eastAsiaTheme="minorEastAsia"/>
              </w:rPr>
              <w:t>2.4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Deploy devices and systems to </w:t>
            </w:r>
            <w:r w:rsidR="00D52482">
              <w:rPr>
                <w:rFonts w:eastAsiaTheme="minorEastAsia"/>
              </w:rPr>
              <w:t>minimise</w:t>
            </w:r>
            <w:r w:rsidR="00D52482" w:rsidRPr="00E871EB"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>environmental impact and interaction with by-catch</w:t>
            </w:r>
          </w:p>
          <w:p w14:paraId="2B73179F" w14:textId="57C76645" w:rsidR="00E871EB" w:rsidRPr="00E871EB" w:rsidRDefault="00E871EB" w:rsidP="00E871EB">
            <w:pPr>
              <w:pStyle w:val="SIText"/>
            </w:pPr>
            <w:r w:rsidRPr="00E871EB">
              <w:rPr>
                <w:rFonts w:eastAsiaTheme="minorEastAsia"/>
              </w:rPr>
              <w:t>2.5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Clean beach seine, mesh net or gill net storage area according to </w:t>
            </w:r>
            <w:r w:rsidR="00D52482">
              <w:rPr>
                <w:rFonts w:eastAsiaTheme="minorEastAsia"/>
              </w:rPr>
              <w:t xml:space="preserve">workplace, health and safety and </w:t>
            </w:r>
            <w:r w:rsidRPr="00E871EB">
              <w:rPr>
                <w:rFonts w:eastAsiaTheme="minorEastAsia"/>
              </w:rPr>
              <w:t>hygiene requirements</w:t>
            </w:r>
          </w:p>
        </w:tc>
      </w:tr>
      <w:tr w:rsidR="00E871EB" w:rsidRPr="00963A46" w14:paraId="67B16D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F1588A" w14:textId="17AB5370" w:rsidR="00E871EB" w:rsidRPr="00E871EB" w:rsidRDefault="00E871EB" w:rsidP="00E871EB">
            <w:pPr>
              <w:pStyle w:val="SIText"/>
            </w:pPr>
            <w:r w:rsidRPr="00E871EB">
              <w:t>3.</w:t>
            </w:r>
            <w:r>
              <w:t xml:space="preserve"> </w:t>
            </w:r>
            <w:r w:rsidRPr="00E871EB">
              <w:t>Retrieve the beach seine, mesh or gill net</w:t>
            </w:r>
          </w:p>
        </w:tc>
        <w:tc>
          <w:tcPr>
            <w:tcW w:w="3604" w:type="pct"/>
            <w:shd w:val="clear" w:color="auto" w:fill="auto"/>
          </w:tcPr>
          <w:p w14:paraId="45A3001A" w14:textId="1E0FE22F" w:rsidR="00E871EB" w:rsidRPr="00E871EB" w:rsidRDefault="00E871EB" w:rsidP="00E871EB">
            <w:r w:rsidRPr="00E871EB">
              <w:rPr>
                <w:rFonts w:eastAsiaTheme="minorEastAsia"/>
              </w:rPr>
              <w:t>3.1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Attach beach seines, mesh nets or gill nets to winches or haulers and retrieve to maximise catch according to </w:t>
            </w:r>
            <w:r w:rsidR="00D73E3F">
              <w:rPr>
                <w:rFonts w:eastAsiaTheme="minorEastAsia"/>
              </w:rPr>
              <w:t xml:space="preserve">supervisor </w:t>
            </w:r>
            <w:r w:rsidR="00C07C59">
              <w:rPr>
                <w:rFonts w:eastAsiaTheme="minorEastAsia"/>
              </w:rPr>
              <w:t>instructions</w:t>
            </w:r>
          </w:p>
          <w:p w14:paraId="1947ADC1" w14:textId="37FE720E" w:rsidR="00E871EB" w:rsidRPr="00E871EB" w:rsidRDefault="00E871EB" w:rsidP="00E871EB">
            <w:pPr>
              <w:rPr>
                <w:rFonts w:eastAsiaTheme="minorEastAsia"/>
              </w:rPr>
            </w:pPr>
            <w:r w:rsidRPr="00E871EB">
              <w:rPr>
                <w:rFonts w:eastAsiaTheme="minorEastAsia"/>
              </w:rPr>
              <w:t>3.2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>Land and remove catch from beach seines, mesh nets or gill nets to maximise seafood quality</w:t>
            </w:r>
          </w:p>
          <w:p w14:paraId="30DEA01E" w14:textId="02988537" w:rsidR="00E871EB" w:rsidRPr="00E871EB" w:rsidRDefault="00E871EB" w:rsidP="00E871EB">
            <w:pPr>
              <w:pStyle w:val="SIText"/>
            </w:pPr>
            <w:r w:rsidRPr="00E871EB">
              <w:rPr>
                <w:rFonts w:eastAsiaTheme="minorEastAsia"/>
              </w:rPr>
              <w:t>3.3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Disconnect and stow beach seines, mesh nets or gill nets </w:t>
            </w:r>
            <w:r w:rsidR="00D73E3F">
              <w:rPr>
                <w:rFonts w:eastAsiaTheme="minorEastAsia"/>
              </w:rPr>
              <w:t>ensuring</w:t>
            </w:r>
            <w:r w:rsidRPr="00E871EB">
              <w:rPr>
                <w:rFonts w:eastAsiaTheme="minorEastAsia"/>
              </w:rPr>
              <w:t xml:space="preserve"> ease of deployment, crew </w:t>
            </w:r>
            <w:r w:rsidR="00D73E3F">
              <w:rPr>
                <w:rFonts w:eastAsiaTheme="minorEastAsia"/>
              </w:rPr>
              <w:t xml:space="preserve">safety </w:t>
            </w:r>
            <w:r w:rsidRPr="00E871EB">
              <w:rPr>
                <w:rFonts w:eastAsiaTheme="minorEastAsia"/>
              </w:rPr>
              <w:t>and a safe working area</w:t>
            </w:r>
          </w:p>
        </w:tc>
      </w:tr>
      <w:tr w:rsidR="00E871EB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4196FEB1" w:rsidR="00E871EB" w:rsidRPr="00E871EB" w:rsidRDefault="00E871EB" w:rsidP="00E871EB">
            <w:pPr>
              <w:pStyle w:val="SIText"/>
            </w:pPr>
            <w:r w:rsidRPr="00E871EB">
              <w:lastRenderedPageBreak/>
              <w:t>4.</w:t>
            </w:r>
            <w:r>
              <w:t xml:space="preserve"> </w:t>
            </w:r>
            <w:r w:rsidRPr="00E871EB">
              <w:t>Land, contain and sort catch</w:t>
            </w:r>
          </w:p>
        </w:tc>
        <w:tc>
          <w:tcPr>
            <w:tcW w:w="3604" w:type="pct"/>
            <w:shd w:val="clear" w:color="auto" w:fill="auto"/>
          </w:tcPr>
          <w:p w14:paraId="736EB0A7" w14:textId="303B2E27" w:rsidR="00E871EB" w:rsidRPr="00E871EB" w:rsidRDefault="00E871EB" w:rsidP="00E871EB">
            <w:r w:rsidRPr="00E871EB">
              <w:rPr>
                <w:rFonts w:eastAsiaTheme="minorEastAsia"/>
              </w:rPr>
              <w:t>4.1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Prepare containment devices to receive the catch according to </w:t>
            </w:r>
            <w:r w:rsidR="00D73E3F">
              <w:rPr>
                <w:rFonts w:eastAsiaTheme="minorEastAsia"/>
              </w:rPr>
              <w:t>supervisor instructions</w:t>
            </w:r>
          </w:p>
          <w:p w14:paraId="52DCC3CF" w14:textId="77777777" w:rsidR="00D73E3F" w:rsidRDefault="00E871EB" w:rsidP="00C07C59">
            <w:pPr>
              <w:rPr>
                <w:rFonts w:eastAsiaTheme="minorEastAsia"/>
              </w:rPr>
            </w:pPr>
            <w:r w:rsidRPr="00E871EB">
              <w:rPr>
                <w:rFonts w:eastAsiaTheme="minorEastAsia"/>
              </w:rPr>
              <w:t>4.2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 xml:space="preserve">Load catch </w:t>
            </w:r>
            <w:r w:rsidR="00D73E3F">
              <w:rPr>
                <w:rFonts w:eastAsiaTheme="minorEastAsia"/>
              </w:rPr>
              <w:t xml:space="preserve">safety </w:t>
            </w:r>
            <w:r w:rsidRPr="00E871EB">
              <w:rPr>
                <w:rFonts w:eastAsiaTheme="minorEastAsia"/>
              </w:rPr>
              <w:t>into containment devices</w:t>
            </w:r>
          </w:p>
          <w:p w14:paraId="471A5417" w14:textId="37A49DDC" w:rsidR="00D73E3F" w:rsidRPr="00D73E3F" w:rsidRDefault="00D73E3F" w:rsidP="00D73E3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  <w:r w:rsidRPr="00592AA6">
              <w:t>3</w:t>
            </w:r>
            <w:r w:rsidRPr="00D73E3F">
              <w:t xml:space="preserve"> Handle and sort seafood according to food safety and hygiene requirements</w:t>
            </w:r>
          </w:p>
          <w:p w14:paraId="02A7B6D4" w14:textId="633BA395" w:rsidR="00E871EB" w:rsidRPr="00E871EB" w:rsidRDefault="00E871EB" w:rsidP="00C07C59">
            <w:r w:rsidRPr="00E871EB">
              <w:rPr>
                <w:rFonts w:eastAsiaTheme="minorEastAsia"/>
              </w:rPr>
              <w:t>4.3</w:t>
            </w:r>
            <w:r>
              <w:rPr>
                <w:rFonts w:eastAsiaTheme="minorEastAsia"/>
              </w:rPr>
              <w:t xml:space="preserve"> </w:t>
            </w:r>
            <w:r w:rsidRPr="00E871EB">
              <w:rPr>
                <w:rFonts w:eastAsiaTheme="minorEastAsia"/>
              </w:rPr>
              <w:t>Sort catch to maximise by-catch survival and seafood quality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871EB" w:rsidRPr="00336FCA" w:rsidDel="00423CB2" w14:paraId="7A6C86DB" w14:textId="77777777" w:rsidTr="00CA2922">
        <w:tc>
          <w:tcPr>
            <w:tcW w:w="1396" w:type="pct"/>
          </w:tcPr>
          <w:p w14:paraId="63013FFB" w14:textId="3B71A58D" w:rsidR="00E871EB" w:rsidRPr="00E871EB" w:rsidRDefault="00E871EB" w:rsidP="00E871EB">
            <w:pPr>
              <w:pStyle w:val="SIText"/>
            </w:pPr>
            <w:r w:rsidRPr="00E871EB">
              <w:t>Numeracy</w:t>
            </w:r>
          </w:p>
        </w:tc>
        <w:tc>
          <w:tcPr>
            <w:tcW w:w="3604" w:type="pct"/>
          </w:tcPr>
          <w:p w14:paraId="1D26F408" w14:textId="11E8E446" w:rsidR="00E871EB" w:rsidRPr="00E871EB" w:rsidRDefault="00E871EB" w:rsidP="00E871EB">
            <w:pPr>
              <w:pStyle w:val="SIBulletList1"/>
            </w:pPr>
            <w:r w:rsidRPr="00E871EB">
              <w:t xml:space="preserve">Measure length or diameter of </w:t>
            </w:r>
            <w:r w:rsidRPr="00E871EB">
              <w:rPr>
                <w:rFonts w:eastAsiaTheme="minorEastAsia"/>
              </w:rPr>
              <w:t>catch</w:t>
            </w:r>
          </w:p>
        </w:tc>
      </w:tr>
      <w:tr w:rsidR="00E871EB" w:rsidRPr="00336FCA" w:rsidDel="00423CB2" w14:paraId="229D9642" w14:textId="77777777" w:rsidTr="00CA2922">
        <w:tc>
          <w:tcPr>
            <w:tcW w:w="1396" w:type="pct"/>
          </w:tcPr>
          <w:p w14:paraId="307E895A" w14:textId="2E8A00F0" w:rsidR="00E871EB" w:rsidRPr="00E871EB" w:rsidRDefault="00E871EB" w:rsidP="00E871EB">
            <w:pPr>
              <w:pStyle w:val="SIText"/>
            </w:pPr>
            <w:r w:rsidRPr="00E871EB">
              <w:t>Reading</w:t>
            </w:r>
          </w:p>
        </w:tc>
        <w:tc>
          <w:tcPr>
            <w:tcW w:w="3604" w:type="pct"/>
          </w:tcPr>
          <w:p w14:paraId="122EA5DC" w14:textId="7F52B0CE" w:rsidR="00E871EB" w:rsidRPr="00E871EB" w:rsidRDefault="00E871EB" w:rsidP="00E871EB">
            <w:pPr>
              <w:pStyle w:val="SIBulletList1"/>
              <w:rPr>
                <w:rFonts w:eastAsia="Calibri"/>
              </w:rPr>
            </w:pPr>
            <w:r w:rsidRPr="00E871EB">
              <w:t>Read sizes of connecting gear</w:t>
            </w:r>
          </w:p>
        </w:tc>
      </w:tr>
      <w:tr w:rsidR="00E871EB" w:rsidRPr="00336FCA" w:rsidDel="00423CB2" w14:paraId="05F8553F" w14:textId="77777777" w:rsidTr="00CA2922">
        <w:tc>
          <w:tcPr>
            <w:tcW w:w="1396" w:type="pct"/>
          </w:tcPr>
          <w:p w14:paraId="0A3AC22F" w14:textId="2255C2D4" w:rsidR="00E871EB" w:rsidRPr="00E871EB" w:rsidRDefault="00E871EB" w:rsidP="00E871EB">
            <w:r w:rsidRPr="00E871EB">
              <w:t>Navigate the world of work</w:t>
            </w:r>
          </w:p>
        </w:tc>
        <w:tc>
          <w:tcPr>
            <w:tcW w:w="3604" w:type="pct"/>
          </w:tcPr>
          <w:p w14:paraId="0B38328F" w14:textId="08A327D2" w:rsidR="00E871EB" w:rsidRPr="00E871EB" w:rsidRDefault="00E871EB" w:rsidP="00E871EB">
            <w:pPr>
              <w:pStyle w:val="SIBulletList1"/>
              <w:rPr>
                <w:rFonts w:eastAsia="Calibri"/>
              </w:rPr>
            </w:pPr>
            <w:r w:rsidRPr="00E871EB">
              <w:t>Understand main tasks, responsibilities and boundaries of own role, including use of personal protective clothing and equipment, quality requirements and operating procedures</w:t>
            </w:r>
          </w:p>
        </w:tc>
      </w:tr>
      <w:tr w:rsidR="00E871EB" w:rsidRPr="00336FCA" w:rsidDel="00423CB2" w14:paraId="0F023268" w14:textId="77777777" w:rsidTr="00CA2922">
        <w:tc>
          <w:tcPr>
            <w:tcW w:w="1396" w:type="pct"/>
          </w:tcPr>
          <w:p w14:paraId="143678B8" w14:textId="0F4105BF" w:rsidR="00E871EB" w:rsidRPr="00E871EB" w:rsidRDefault="00E871EB" w:rsidP="00E871EB">
            <w:r w:rsidRPr="00E871EB">
              <w:t>Interact with others</w:t>
            </w:r>
          </w:p>
        </w:tc>
        <w:tc>
          <w:tcPr>
            <w:tcW w:w="3604" w:type="pct"/>
          </w:tcPr>
          <w:p w14:paraId="54875F83" w14:textId="77777777" w:rsidR="00E871EB" w:rsidRPr="00E871EB" w:rsidRDefault="00E871EB" w:rsidP="00E871EB">
            <w:pPr>
              <w:pStyle w:val="SIBulletList1"/>
            </w:pPr>
            <w:r w:rsidRPr="00E871EB">
              <w:t>Select and use appropriate terminology when communicating with crew, skipper and others</w:t>
            </w:r>
          </w:p>
          <w:p w14:paraId="08C1D482" w14:textId="1691DF9E" w:rsidR="00E871EB" w:rsidRPr="00197447" w:rsidRDefault="00E871EB" w:rsidP="00C07C59">
            <w:pPr>
              <w:pStyle w:val="SIBulletList1"/>
              <w:rPr>
                <w:rFonts w:eastAsia="Calibri"/>
              </w:rPr>
            </w:pPr>
            <w:r w:rsidRPr="00E871EB">
              <w:t xml:space="preserve">Cooperate with other crew to carry out activities, respond to </w:t>
            </w:r>
            <w:r w:rsidR="00C07C59">
              <w:t>workplace health and safety</w:t>
            </w:r>
            <w:r w:rsidR="00C07C59" w:rsidRPr="00E871EB">
              <w:t xml:space="preserve"> </w:t>
            </w:r>
            <w:r w:rsidRPr="00E871EB">
              <w:t>hazards and operational maintenance requirements</w:t>
            </w:r>
          </w:p>
        </w:tc>
      </w:tr>
      <w:tr w:rsidR="00E871EB" w:rsidRPr="00336FCA" w:rsidDel="00423CB2" w14:paraId="4BE849ED" w14:textId="77777777" w:rsidTr="00CA2922">
        <w:tc>
          <w:tcPr>
            <w:tcW w:w="1396" w:type="pct"/>
          </w:tcPr>
          <w:p w14:paraId="2809BECC" w14:textId="1A0618AB" w:rsidR="00E871EB" w:rsidRPr="00E871EB" w:rsidRDefault="00E871EB" w:rsidP="00E871EB">
            <w:r w:rsidRPr="00E871EB">
              <w:t>Get the work done</w:t>
            </w:r>
          </w:p>
        </w:tc>
        <w:tc>
          <w:tcPr>
            <w:tcW w:w="3604" w:type="pct"/>
          </w:tcPr>
          <w:p w14:paraId="18E95ED8" w14:textId="12939030" w:rsidR="00E871EB" w:rsidRPr="00197447" w:rsidRDefault="00E871EB" w:rsidP="00197447">
            <w:pPr>
              <w:pStyle w:val="SIBulletList1"/>
              <w:rPr>
                <w:rFonts w:eastAsia="Calibri"/>
              </w:rPr>
            </w:pPr>
            <w:r w:rsidRPr="00E871EB">
              <w:t>Make routine decisions to correct simple and familiar problems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871EB" w14:paraId="67633B90" w14:textId="77777777" w:rsidTr="00F33FF2">
        <w:tc>
          <w:tcPr>
            <w:tcW w:w="1028" w:type="pct"/>
          </w:tcPr>
          <w:p w14:paraId="666F2C5F" w14:textId="5619059E" w:rsidR="00E871EB" w:rsidRPr="00E871EB" w:rsidRDefault="00E871EB" w:rsidP="00E871EB">
            <w:pPr>
              <w:pStyle w:val="SIText"/>
            </w:pPr>
            <w:r>
              <w:t>SFIF</w:t>
            </w:r>
            <w:r w:rsidRPr="00E871EB">
              <w:t>SH207 Maintain, prepare, deploy and retrieve beach seines, mesh nets or gill nets to land catch</w:t>
            </w:r>
          </w:p>
        </w:tc>
        <w:tc>
          <w:tcPr>
            <w:tcW w:w="1105" w:type="pct"/>
          </w:tcPr>
          <w:p w14:paraId="520629F4" w14:textId="12ED4A0F" w:rsidR="00E871EB" w:rsidRPr="00E871EB" w:rsidRDefault="00E871EB" w:rsidP="00E871EB">
            <w:pPr>
              <w:pStyle w:val="SIText"/>
            </w:pPr>
            <w:r w:rsidRPr="00E871EB">
              <w:t>SFIFISH207C Maintain, prepare, deploy and retrieve beach seines, mesh nets or gill nets to land catch</w:t>
            </w:r>
          </w:p>
        </w:tc>
        <w:tc>
          <w:tcPr>
            <w:tcW w:w="1251" w:type="pct"/>
          </w:tcPr>
          <w:p w14:paraId="51844FA1" w14:textId="343EEABB" w:rsidR="00E871EB" w:rsidRPr="00E871EB" w:rsidRDefault="00E871EB" w:rsidP="00E871EB">
            <w:pPr>
              <w:pStyle w:val="SIText"/>
            </w:pPr>
            <w:r w:rsidRPr="00E871EB">
              <w:t>Updated to meet Standards for Training Packages</w:t>
            </w:r>
          </w:p>
        </w:tc>
        <w:tc>
          <w:tcPr>
            <w:tcW w:w="1616" w:type="pct"/>
          </w:tcPr>
          <w:p w14:paraId="509E63B0" w14:textId="6CBFD422" w:rsidR="00E871EB" w:rsidRPr="00E871EB" w:rsidRDefault="00E871EB" w:rsidP="00E871EB">
            <w:pPr>
              <w:pStyle w:val="SIText"/>
            </w:pPr>
            <w:r w:rsidRPr="00E871EB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56EF237C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E871EB" w:rsidRPr="00E871EB">
              <w:t>SFIFSH207 Maintain, prepare, deploy and retrieve beach seines, mesh nets or gill nets to land catch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0F65B794" w14:textId="1DBFE9B7" w:rsidR="00E871EB" w:rsidRPr="00E871EB" w:rsidRDefault="00E871EB" w:rsidP="00E871EB">
            <w:pPr>
              <w:pStyle w:val="SIText"/>
            </w:pPr>
            <w:r w:rsidRPr="00E871EB">
              <w:t>An individual demonstrating competency must satisfy all the elements</w:t>
            </w:r>
            <w:r w:rsidR="00042EF9">
              <w:t xml:space="preserve"> and </w:t>
            </w:r>
            <w:r w:rsidRPr="00E871EB">
              <w:t xml:space="preserve">performance criteria of this unit. </w:t>
            </w:r>
            <w:r w:rsidR="00042EF9" w:rsidRPr="00042EF9">
              <w:t xml:space="preserve">There must be evidence that the individual has undertaken beach seines, </w:t>
            </w:r>
            <w:r w:rsidR="00D90C84">
              <w:t>mesh</w:t>
            </w:r>
            <w:r w:rsidR="00042EF9" w:rsidRPr="00042EF9">
              <w:t xml:space="preserve"> or gill nets fishing operations on at least one occasion including:</w:t>
            </w:r>
          </w:p>
          <w:p w14:paraId="17120AF0" w14:textId="27F43149" w:rsidR="00197447" w:rsidRPr="00197447" w:rsidRDefault="00197447" w:rsidP="00197447">
            <w:pPr>
              <w:pStyle w:val="SIBulletList1"/>
            </w:pPr>
            <w:r w:rsidRPr="00592AA6">
              <w:t>maintain</w:t>
            </w:r>
            <w:r w:rsidRPr="00197447">
              <w:t xml:space="preserve">ing and preparing </w:t>
            </w:r>
            <w:r w:rsidR="00876304" w:rsidRPr="00042EF9">
              <w:t>beach seines, m</w:t>
            </w:r>
            <w:r w:rsidR="00D90C84">
              <w:t>e</w:t>
            </w:r>
            <w:r w:rsidR="00876304" w:rsidRPr="00042EF9">
              <w:t xml:space="preserve">sh </w:t>
            </w:r>
            <w:r w:rsidR="00876304">
              <w:t>or gill netting</w:t>
            </w:r>
            <w:r w:rsidR="00876304" w:rsidRPr="00876304">
              <w:t xml:space="preserve"> </w:t>
            </w:r>
            <w:r w:rsidRPr="00197447">
              <w:t>gear ready for deployment</w:t>
            </w:r>
          </w:p>
          <w:p w14:paraId="2A3A65D7" w14:textId="0FDCEA65" w:rsidR="00197447" w:rsidRDefault="00197447" w:rsidP="00197447">
            <w:pPr>
              <w:pStyle w:val="SIBulletList1"/>
            </w:pPr>
            <w:r w:rsidRPr="00592AA6">
              <w:t>deploy</w:t>
            </w:r>
            <w:r w:rsidRPr="00551D3C">
              <w:t xml:space="preserve">ing and retrieving gear components </w:t>
            </w:r>
          </w:p>
          <w:p w14:paraId="1D61BBFB" w14:textId="77777777" w:rsidR="00197447" w:rsidRDefault="00197447" w:rsidP="00197447">
            <w:pPr>
              <w:pStyle w:val="SIBulletList1"/>
            </w:pPr>
            <w:r>
              <w:t>stowing</w:t>
            </w:r>
            <w:r w:rsidRPr="00592AA6">
              <w:t xml:space="preserve"> safely in readiness for future deployment </w:t>
            </w:r>
          </w:p>
          <w:p w14:paraId="49753B9D" w14:textId="77777777" w:rsidR="00197447" w:rsidRDefault="00197447" w:rsidP="00197447">
            <w:pPr>
              <w:pStyle w:val="SIBulletList1"/>
            </w:pPr>
            <w:r>
              <w:t xml:space="preserve">loading </w:t>
            </w:r>
            <w:r w:rsidRPr="00592AA6">
              <w:t>and contain</w:t>
            </w:r>
            <w:r>
              <w:t>ing</w:t>
            </w:r>
            <w:r w:rsidRPr="00592AA6">
              <w:t xml:space="preserve"> the catch </w:t>
            </w:r>
          </w:p>
          <w:p w14:paraId="48A43C30" w14:textId="38ABE522" w:rsidR="00CF49A8" w:rsidRPr="00CF49A8" w:rsidRDefault="00197447" w:rsidP="004C69EE">
            <w:pPr>
              <w:pStyle w:val="SIBulletList1"/>
            </w:pPr>
            <w:proofErr w:type="gramStart"/>
            <w:r w:rsidRPr="004C69EE">
              <w:t>handling</w:t>
            </w:r>
            <w:proofErr w:type="gramEnd"/>
            <w:r w:rsidRPr="00197447">
              <w:t xml:space="preserve"> and sorting seafood according to food safety and hygiene and food quality requirements.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ED80465" w14:textId="77777777" w:rsidR="00E871EB" w:rsidRPr="00E871EB" w:rsidRDefault="00E871EB" w:rsidP="00E871EB">
            <w:pPr>
              <w:pStyle w:val="SIText"/>
            </w:pPr>
            <w:r w:rsidRPr="00E871EB">
              <w:t>An individual must be able to demonstrate the knowledge required to perform the tasks outlined in the elements and performance criteria of this unit. This includes knowledge of:</w:t>
            </w:r>
          </w:p>
          <w:p w14:paraId="002D5FE7" w14:textId="27DD557E" w:rsidR="00E871EB" w:rsidRPr="00E871EB" w:rsidRDefault="00E871EB" w:rsidP="00E871EB">
            <w:pPr>
              <w:pStyle w:val="SIBulletList1"/>
            </w:pPr>
            <w:r w:rsidRPr="00E871EB">
              <w:t>basic operating principle of the beach seines</w:t>
            </w:r>
            <w:r w:rsidR="00876304">
              <w:t>, mash</w:t>
            </w:r>
            <w:r w:rsidRPr="00E871EB">
              <w:t xml:space="preserve"> or gill net fishing gear</w:t>
            </w:r>
          </w:p>
          <w:p w14:paraId="22DB5394" w14:textId="2C69A6B9" w:rsidR="00876304" w:rsidRPr="00876304" w:rsidRDefault="00876304" w:rsidP="00876304">
            <w:pPr>
              <w:pStyle w:val="SIBulletList1"/>
            </w:pPr>
            <w:r w:rsidRPr="00592AA6">
              <w:t xml:space="preserve">factors that make </w:t>
            </w:r>
            <w:r w:rsidR="00D90C84" w:rsidRPr="00E871EB">
              <w:t>beach seines</w:t>
            </w:r>
            <w:r w:rsidR="00D90C84" w:rsidRPr="00D90C84">
              <w:t>, m</w:t>
            </w:r>
            <w:r w:rsidR="00D90C84">
              <w:t>e</w:t>
            </w:r>
            <w:r w:rsidR="00D90C84" w:rsidRPr="00D90C84">
              <w:t xml:space="preserve">sh or gill net </w:t>
            </w:r>
            <w:r w:rsidRPr="00876304">
              <w:t>components effective or defective</w:t>
            </w:r>
          </w:p>
          <w:p w14:paraId="532207B7" w14:textId="51FEF354" w:rsidR="00876304" w:rsidRPr="00876304" w:rsidRDefault="00876304" w:rsidP="00876304">
            <w:pPr>
              <w:pStyle w:val="SIBulletList1"/>
            </w:pPr>
            <w:r w:rsidRPr="00592AA6">
              <w:t xml:space="preserve">order in which </w:t>
            </w:r>
            <w:r w:rsidR="00D90C84" w:rsidRPr="00E871EB">
              <w:t>beach seines</w:t>
            </w:r>
            <w:r w:rsidR="00D90C84" w:rsidRPr="00D90C84">
              <w:t>, m</w:t>
            </w:r>
            <w:r w:rsidR="00D90C84">
              <w:t>e</w:t>
            </w:r>
            <w:r w:rsidR="00D90C84" w:rsidRPr="00D90C84">
              <w:t xml:space="preserve">sh or gill net </w:t>
            </w:r>
            <w:r w:rsidRPr="00876304">
              <w:t>fishing gear components are connected and disconnected</w:t>
            </w:r>
          </w:p>
          <w:p w14:paraId="5B8EE519" w14:textId="4D7C9210" w:rsidR="00876304" w:rsidRPr="00876304" w:rsidRDefault="00876304" w:rsidP="00876304">
            <w:pPr>
              <w:pStyle w:val="SIBulletList1"/>
            </w:pPr>
            <w:r w:rsidRPr="006A0DAB">
              <w:t xml:space="preserve">environmental </w:t>
            </w:r>
            <w:r w:rsidRPr="00876304">
              <w:t xml:space="preserve">impacts and resource protection relevant to </w:t>
            </w:r>
            <w:r w:rsidR="00D90C84" w:rsidRPr="00E871EB">
              <w:t>beach seines</w:t>
            </w:r>
            <w:r w:rsidR="00D90C84" w:rsidRPr="00D90C84">
              <w:t>, m</w:t>
            </w:r>
            <w:r w:rsidR="00D90C84">
              <w:t>e</w:t>
            </w:r>
            <w:r w:rsidR="00D90C84" w:rsidRPr="00D90C84">
              <w:t xml:space="preserve">sh or gill net </w:t>
            </w:r>
            <w:r w:rsidRPr="00876304">
              <w:t>fishing operations</w:t>
            </w:r>
          </w:p>
          <w:p w14:paraId="13F7E652" w14:textId="77777777" w:rsidR="00876304" w:rsidRDefault="00876304" w:rsidP="00876304">
            <w:pPr>
              <w:pStyle w:val="SIBulletList1"/>
            </w:pPr>
            <w:r>
              <w:t>principles that contri</w:t>
            </w:r>
            <w:r w:rsidRPr="00C72927">
              <w:t xml:space="preserve">bute to vessel stability </w:t>
            </w:r>
          </w:p>
          <w:p w14:paraId="284BA365" w14:textId="77777777" w:rsidR="00876304" w:rsidRPr="00876304" w:rsidRDefault="00876304" w:rsidP="00876304">
            <w:pPr>
              <w:pStyle w:val="SIBulletList1"/>
            </w:pPr>
            <w:r w:rsidRPr="00D3451D">
              <w:t xml:space="preserve">food safety and </w:t>
            </w:r>
            <w:r w:rsidRPr="00876304">
              <w:t>hygiene requirements for handing and sorting seafood catch</w:t>
            </w:r>
          </w:p>
          <w:p w14:paraId="7D18C0FD" w14:textId="07489667" w:rsidR="00CF49A8" w:rsidRPr="00CF49A8" w:rsidRDefault="00876304" w:rsidP="00E871EB">
            <w:pPr>
              <w:pStyle w:val="SIBulletList1"/>
            </w:pPr>
            <w:proofErr w:type="gramStart"/>
            <w:r w:rsidRPr="006A0DAB">
              <w:t>health</w:t>
            </w:r>
            <w:proofErr w:type="gramEnd"/>
            <w:r w:rsidRPr="006A0DAB">
              <w:t xml:space="preserve"> and safety</w:t>
            </w:r>
            <w:r w:rsidRPr="00876304">
              <w:t xml:space="preserve"> requirements for pot and trap fishing operations.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C177D80" w14:textId="77777777" w:rsidR="00E871EB" w:rsidRPr="00E871EB" w:rsidRDefault="00E871EB" w:rsidP="00E871EB">
            <w:pPr>
              <w:pStyle w:val="SIText"/>
            </w:pPr>
            <w:r w:rsidRPr="00E871EB">
              <w:t xml:space="preserve">Assessment of this unit of competency must take place under the following conditions: </w:t>
            </w:r>
          </w:p>
          <w:p w14:paraId="1C365E9C" w14:textId="77777777" w:rsidR="00E871EB" w:rsidRPr="00E871EB" w:rsidRDefault="00E871EB" w:rsidP="00E871EB">
            <w:pPr>
              <w:pStyle w:val="SIBulletList1"/>
            </w:pPr>
            <w:r w:rsidRPr="00E871EB">
              <w:t>physical conditions:</w:t>
            </w:r>
          </w:p>
          <w:p w14:paraId="6CD8489B" w14:textId="5A3AC258" w:rsidR="00E871EB" w:rsidRPr="00E871EB" w:rsidRDefault="006145E1" w:rsidP="006145E1">
            <w:pPr>
              <w:pStyle w:val="SIBulletList2"/>
            </w:pPr>
            <w:r w:rsidRPr="006145E1">
              <w:t xml:space="preserve">skills must be demonstrated in a fully operational </w:t>
            </w:r>
            <w:r>
              <w:t>fishing vessel</w:t>
            </w:r>
            <w:r w:rsidRPr="006145E1">
              <w:t xml:space="preserve"> or an environment that accurately represents workplace conditions</w:t>
            </w:r>
          </w:p>
          <w:p w14:paraId="40665C84" w14:textId="77777777" w:rsidR="00E871EB" w:rsidRPr="00E871EB" w:rsidRDefault="00E871EB" w:rsidP="00E871EB">
            <w:pPr>
              <w:pStyle w:val="SIBulletList1"/>
            </w:pPr>
            <w:r w:rsidRPr="00E871EB">
              <w:t>resources, equipment and materials:</w:t>
            </w:r>
          </w:p>
          <w:p w14:paraId="41487257" w14:textId="4B8988E2" w:rsidR="006145E1" w:rsidRDefault="00E871EB" w:rsidP="00E871EB">
            <w:pPr>
              <w:pStyle w:val="SIBulletList2"/>
            </w:pPr>
            <w:r w:rsidRPr="00E871EB">
              <w:t>beach seining</w:t>
            </w:r>
            <w:r w:rsidR="00D90C84">
              <w:t>, mesh</w:t>
            </w:r>
            <w:r w:rsidRPr="00E871EB">
              <w:t xml:space="preserve"> or gill netting gear</w:t>
            </w:r>
          </w:p>
          <w:p w14:paraId="31F817AF" w14:textId="76552A21" w:rsidR="00E871EB" w:rsidRPr="00E871EB" w:rsidRDefault="00E871EB" w:rsidP="00E871EB">
            <w:pPr>
              <w:pStyle w:val="SIBulletList2"/>
            </w:pPr>
            <w:r w:rsidRPr="00E871EB">
              <w:t xml:space="preserve"> catch suitable for sorting</w:t>
            </w:r>
          </w:p>
          <w:p w14:paraId="15B1655A" w14:textId="77777777" w:rsidR="00E871EB" w:rsidRPr="00E871EB" w:rsidRDefault="00E871EB" w:rsidP="00E871EB">
            <w:pPr>
              <w:pStyle w:val="SIBulletList2"/>
            </w:pPr>
            <w:r w:rsidRPr="00E871EB">
              <w:rPr>
                <w:rFonts w:eastAsiaTheme="minorEastAsia"/>
              </w:rPr>
              <w:t>materials and tools/equipment for reconditioning beach seines, mesh nets or gill nets</w:t>
            </w:r>
          </w:p>
          <w:p w14:paraId="02947FFC" w14:textId="77777777" w:rsidR="006145E1" w:rsidRPr="006145E1" w:rsidRDefault="006145E1" w:rsidP="006145E1">
            <w:pPr>
              <w:pStyle w:val="SIBulletList1"/>
            </w:pPr>
            <w:r w:rsidRPr="006145E1">
              <w:t>specifications:</w:t>
            </w:r>
          </w:p>
          <w:p w14:paraId="15FE8665" w14:textId="68B5586E" w:rsidR="006145E1" w:rsidRPr="006145E1" w:rsidRDefault="006145E1" w:rsidP="006145E1">
            <w:pPr>
              <w:pStyle w:val="SIBulletList2"/>
            </w:pPr>
            <w:r w:rsidRPr="006145E1">
              <w:t xml:space="preserve">beach seines, </w:t>
            </w:r>
            <w:r w:rsidR="004C69EE">
              <w:t>mesh</w:t>
            </w:r>
            <w:r w:rsidRPr="006145E1">
              <w:t xml:space="preserve"> or gill nets fishing operations instructions</w:t>
            </w:r>
          </w:p>
          <w:p w14:paraId="60768BBC" w14:textId="1A8DF944" w:rsidR="006145E1" w:rsidRDefault="006145E1" w:rsidP="006145E1">
            <w:pPr>
              <w:pStyle w:val="SIBulletList2"/>
            </w:pPr>
            <w:r w:rsidRPr="006145E1">
              <w:t>workplace procedures for beach seine</w:t>
            </w:r>
            <w:r w:rsidR="00D90C84">
              <w:t>, me</w:t>
            </w:r>
            <w:r w:rsidRPr="006145E1">
              <w:t xml:space="preserve">sh </w:t>
            </w:r>
            <w:r w:rsidR="00D90C84">
              <w:t>or gill net</w:t>
            </w:r>
            <w:r w:rsidRPr="006145E1">
              <w:t xml:space="preserve"> fishing operations that includes advice on food safety, health and safety, quality and environmental requirements</w:t>
            </w:r>
          </w:p>
          <w:p w14:paraId="57C4F9A3" w14:textId="3DD879AE" w:rsidR="00D52482" w:rsidRPr="00C07C59" w:rsidRDefault="00D52482" w:rsidP="00D52482">
            <w:pPr>
              <w:pStyle w:val="SIBulletList2"/>
              <w:rPr>
                <w:rFonts w:eastAsiaTheme="minorEastAsia"/>
              </w:rPr>
            </w:pPr>
            <w:r w:rsidRPr="00D52482">
              <w:rPr>
                <w:rFonts w:eastAsiaTheme="minorEastAsia"/>
              </w:rPr>
              <w:t>vessel operating and safety procedures</w:t>
            </w:r>
          </w:p>
          <w:p w14:paraId="3EDBA13C" w14:textId="77777777" w:rsidR="006145E1" w:rsidRPr="006145E1" w:rsidRDefault="006145E1" w:rsidP="006145E1">
            <w:pPr>
              <w:pStyle w:val="SIBulletList1"/>
            </w:pPr>
            <w:r w:rsidRPr="006145E1">
              <w:t>relationships:</w:t>
            </w:r>
          </w:p>
          <w:p w14:paraId="0AC550E5" w14:textId="77777777" w:rsidR="006145E1" w:rsidRPr="006145E1" w:rsidRDefault="006145E1" w:rsidP="006145E1">
            <w:pPr>
              <w:pStyle w:val="SIBulletList2"/>
            </w:pPr>
            <w:proofErr w:type="gramStart"/>
            <w:r w:rsidRPr="006145E1">
              <w:t>interactions</w:t>
            </w:r>
            <w:proofErr w:type="gramEnd"/>
            <w:r w:rsidRPr="006145E1">
              <w:t xml:space="preserve"> with supervisor.</w:t>
            </w:r>
          </w:p>
          <w:p w14:paraId="4B334B23" w14:textId="77777777" w:rsidR="00E871EB" w:rsidRPr="00E871EB" w:rsidRDefault="00E871EB" w:rsidP="00E871EB"/>
          <w:p w14:paraId="71739C8B" w14:textId="17283669" w:rsidR="00CF49A8" w:rsidRPr="00CF49A8" w:rsidRDefault="00E871EB" w:rsidP="00E871EB">
            <w:pPr>
              <w:pStyle w:val="SIText"/>
            </w:pPr>
            <w:r w:rsidRPr="00E871EB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F797F0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A7F74">
          <w:rPr>
            <w:noProof/>
          </w:rPr>
          <w:t>3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3A56C22" w:rsidR="00540BD0" w:rsidRDefault="00BB79E3">
    <w:r>
      <w:t>SFI</w:t>
    </w:r>
    <w:r w:rsidR="00592C35">
      <w:t>F</w:t>
    </w:r>
    <w:r>
      <w:t>S</w:t>
    </w:r>
    <w:r w:rsidR="00592C35">
      <w:t>H</w:t>
    </w:r>
    <w:r w:rsidR="00E871EB">
      <w:t xml:space="preserve">207 </w:t>
    </w:r>
    <w:r w:rsidR="00E871EB" w:rsidRPr="00E871EB">
      <w:t>Maintain, prepare, deploy and retrieve beach seines, mesh nets or gill nets to land catch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2EF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0A51"/>
    <w:rsid w:val="00176E4F"/>
    <w:rsid w:val="0018546B"/>
    <w:rsid w:val="00195B88"/>
    <w:rsid w:val="00197447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328D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4D18"/>
    <w:rsid w:val="004A581D"/>
    <w:rsid w:val="004A7706"/>
    <w:rsid w:val="004B29B7"/>
    <w:rsid w:val="004B7A28"/>
    <w:rsid w:val="004C2244"/>
    <w:rsid w:val="004C69EE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47A7"/>
    <w:rsid w:val="005F771F"/>
    <w:rsid w:val="006121D4"/>
    <w:rsid w:val="00613B49"/>
    <w:rsid w:val="006145E1"/>
    <w:rsid w:val="00616845"/>
    <w:rsid w:val="00620E8E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6304"/>
    <w:rsid w:val="00886790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7199"/>
    <w:rsid w:val="00970747"/>
    <w:rsid w:val="009A5900"/>
    <w:rsid w:val="009A6E6C"/>
    <w:rsid w:val="009A6F3F"/>
    <w:rsid w:val="009B331A"/>
    <w:rsid w:val="009C2650"/>
    <w:rsid w:val="009C6EBB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41F0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07C59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2482"/>
    <w:rsid w:val="00D54C76"/>
    <w:rsid w:val="00D71E43"/>
    <w:rsid w:val="00D727F3"/>
    <w:rsid w:val="00D73695"/>
    <w:rsid w:val="00D73E3F"/>
    <w:rsid w:val="00D810DE"/>
    <w:rsid w:val="00D87D32"/>
    <w:rsid w:val="00D90C84"/>
    <w:rsid w:val="00D91188"/>
    <w:rsid w:val="00D92C83"/>
    <w:rsid w:val="00DA0A81"/>
    <w:rsid w:val="00DA3C10"/>
    <w:rsid w:val="00DA53B5"/>
    <w:rsid w:val="00DB4790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1E2E"/>
    <w:rsid w:val="00E871EB"/>
    <w:rsid w:val="00E91BFF"/>
    <w:rsid w:val="00E92933"/>
    <w:rsid w:val="00E94FAD"/>
    <w:rsid w:val="00EA7F74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8450E1ADDB947B7F776819D47A7F1" ma:contentTypeVersion="5" ma:contentTypeDescription="Create a new document." ma:contentTypeScope="" ma:versionID="a74d2928a8eeed392e11d2f09c18ccea">
  <xsd:schema xmlns:xsd="http://www.w3.org/2001/XMLSchema" xmlns:xs="http://www.w3.org/2001/XMLSchema" xmlns:p="http://schemas.microsoft.com/office/2006/metadata/properties" xmlns:ns2="dd2eab10-0153-49d4-89b3-1342eef8e022" targetNamespace="http://schemas.microsoft.com/office/2006/metadata/properties" ma:root="true" ma:fieldsID="a0b709a49889d3574a465a398487da2a" ns2:_="">
    <xsd:import namespace="dd2eab10-0153-49d4-89b3-1342eef8e02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b10-0153-49d4-89b3-1342eef8e022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dd2eab10-0153-49d4-89b3-1342eef8e022">Aqua Bio</Project>
    <Assigned_x0020_to0 xmlns="dd2eab10-0153-49d4-89b3-1342eef8e022">
      <UserInfo>
        <DisplayName>Lina Robinson</DisplayName>
        <AccountId>934</AccountId>
        <AccountType/>
      </UserInfo>
    </Assigned_x0020_to0>
    <Project_x0020_Phase xmlns="dd2eab10-0153-49d4-89b3-1342eef8e022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4ECB-2976-48AB-90D6-26C91B81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ab10-0153-49d4-89b3-1342eef8e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d2eab10-0153-49d4-89b3-1342eef8e0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D6755-5F73-4F49-A473-82981DDD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5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5</cp:revision>
  <cp:lastPrinted>2016-05-27T05:21:00Z</cp:lastPrinted>
  <dcterms:created xsi:type="dcterms:W3CDTF">2018-06-11T05:03:00Z</dcterms:created>
  <dcterms:modified xsi:type="dcterms:W3CDTF">2018-09-21T05:05:00Z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0x0101004B58450E1ADDB947B7F776819D47A7F1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