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38693DBB" w:rsidR="00F1480E" w:rsidRPr="000754EC" w:rsidRDefault="006A0208" w:rsidP="002A7614">
            <w:pPr>
              <w:pStyle w:val="SIUNITCODE"/>
            </w:pPr>
            <w:r>
              <w:t>SFI</w:t>
            </w:r>
            <w:r w:rsidR="002A7614">
              <w:t>DIV</w:t>
            </w:r>
            <w:r w:rsidR="00521B06">
              <w:t>311</w:t>
            </w:r>
          </w:p>
        </w:tc>
        <w:tc>
          <w:tcPr>
            <w:tcW w:w="3604" w:type="pct"/>
            <w:shd w:val="clear" w:color="auto" w:fill="auto"/>
          </w:tcPr>
          <w:p w14:paraId="41850966" w14:textId="55AE46AE" w:rsidR="00F1480E" w:rsidRPr="000754EC" w:rsidRDefault="00521B06" w:rsidP="000754EC">
            <w:pPr>
              <w:pStyle w:val="SIUnittitle"/>
            </w:pPr>
            <w:r w:rsidRPr="00521B06">
              <w:t>Perform diving operations using SCUBA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A131A3A" w14:textId="269B0784" w:rsidR="00521B06" w:rsidRDefault="00521B06" w:rsidP="00521B06">
            <w:pPr>
              <w:pStyle w:val="SIText"/>
            </w:pPr>
            <w:r w:rsidRPr="00521B06">
              <w:t>This unit of competency describes the skills and knowledge required to</w:t>
            </w:r>
            <w:r w:rsidR="00C90A64">
              <w:t xml:space="preserve"> use</w:t>
            </w:r>
            <w:r w:rsidR="00630F1B">
              <w:t xml:space="preserve"> </w:t>
            </w:r>
            <w:r w:rsidR="00E863ED">
              <w:t>self-</w:t>
            </w:r>
            <w:r w:rsidR="00630F1B">
              <w:t>contained underwater breathing apparatus</w:t>
            </w:r>
            <w:r w:rsidRPr="00521B06">
              <w:t xml:space="preserve"> </w:t>
            </w:r>
            <w:r w:rsidR="00630F1B">
              <w:t>(</w:t>
            </w:r>
            <w:r w:rsidRPr="00521B06">
              <w:t>SCUBA</w:t>
            </w:r>
            <w:r w:rsidR="00630F1B">
              <w:t>)</w:t>
            </w:r>
            <w:r w:rsidRPr="00521B06">
              <w:t xml:space="preserve"> </w:t>
            </w:r>
            <w:r w:rsidR="00C90A64">
              <w:t xml:space="preserve">to </w:t>
            </w:r>
            <w:r w:rsidRPr="00521B06">
              <w:t>dive to a maximum depth of 30 metres and complete occupational post-dive activities.</w:t>
            </w:r>
            <w:r w:rsidR="00E8478B">
              <w:t xml:space="preserve"> It includes the ability to </w:t>
            </w:r>
            <w:r w:rsidRPr="00521B06">
              <w:t>check and prepare equipment, prepare a dive plan, carry out an open water SCUBA dive and post-dive equipment checks.</w:t>
            </w:r>
          </w:p>
          <w:p w14:paraId="791A6C01" w14:textId="77777777" w:rsidR="00545076" w:rsidRPr="00521B06" w:rsidRDefault="00545076" w:rsidP="00521B06">
            <w:pPr>
              <w:pStyle w:val="SIText"/>
            </w:pPr>
          </w:p>
          <w:p w14:paraId="49E20FCA" w14:textId="36C5AC37" w:rsidR="00521B06" w:rsidRDefault="00E8478B" w:rsidP="00521B06">
            <w:pPr>
              <w:pStyle w:val="SIText"/>
            </w:pPr>
            <w:r>
              <w:t xml:space="preserve">This unit applies to </w:t>
            </w:r>
            <w:r w:rsidRPr="00B33D7F">
              <w:t xml:space="preserve">individuals who work as occupational drivers in the seafood </w:t>
            </w:r>
            <w:r>
              <w:t>industry undertaking tasks in</w:t>
            </w:r>
            <w:r w:rsidR="00521B06" w:rsidRPr="00521B06">
              <w:t xml:space="preserve"> collecting or tending aquatic animals, cleaning and maintenance, </w:t>
            </w:r>
            <w:r w:rsidR="00893FD6">
              <w:t xml:space="preserve">environmental surveys, </w:t>
            </w:r>
            <w:r w:rsidR="00521B06" w:rsidRPr="00521B06">
              <w:t>retrieval and water sampling and pest control</w:t>
            </w:r>
            <w:r w:rsidR="00CD3DBD">
              <w:t xml:space="preserve"> during diving operations</w:t>
            </w:r>
            <w:r w:rsidR="00521B06" w:rsidRPr="00521B06">
              <w:t>.</w:t>
            </w:r>
          </w:p>
          <w:p w14:paraId="0A5C30A4" w14:textId="77777777" w:rsidR="00545076" w:rsidRPr="00521B06" w:rsidRDefault="00545076" w:rsidP="00521B06">
            <w:pPr>
              <w:pStyle w:val="SIText"/>
            </w:pPr>
          </w:p>
          <w:p w14:paraId="222DE076" w14:textId="28AD6B81" w:rsidR="00373436" w:rsidRPr="000754EC" w:rsidRDefault="00CD3DBD" w:rsidP="00CD3DBD">
            <w:pPr>
              <w:pStyle w:val="SIText"/>
            </w:pPr>
            <w:r>
              <w:t xml:space="preserve">Occupational licensing, legislative and certification requirements apply to this unit but vary according to state/territory requirements. </w:t>
            </w:r>
            <w:r w:rsidR="00521B06" w:rsidRPr="00521B06">
              <w:t xml:space="preserve">Occupational diving is regulated independently by each </w:t>
            </w:r>
            <w:r>
              <w:t>s</w:t>
            </w:r>
            <w:r w:rsidRPr="00521B06">
              <w:t xml:space="preserve">tate </w:t>
            </w:r>
            <w:r w:rsidR="00521B06" w:rsidRPr="00521B06">
              <w:t xml:space="preserve">and </w:t>
            </w:r>
            <w:r>
              <w:t>t</w:t>
            </w:r>
            <w:r w:rsidRPr="00521B06">
              <w:t xml:space="preserve">erritory </w:t>
            </w:r>
            <w:r w:rsidR="00521B06" w:rsidRPr="00521B06">
              <w:t>work health and safety authority</w:t>
            </w:r>
            <w:r>
              <w:t xml:space="preserve">. </w:t>
            </w:r>
            <w:r w:rsidR="00521B06" w:rsidRPr="00521B06">
              <w:t xml:space="preserve">Users are advised to check with </w:t>
            </w:r>
            <w:r>
              <w:t xml:space="preserve">the relevant authority </w:t>
            </w:r>
            <w:r w:rsidRPr="00CD3DBD">
              <w:t>to confirm current requirements</w:t>
            </w:r>
            <w:r w:rsidR="00630F1B" w:rsidRPr="00CD3DBD">
              <w:t>.</w:t>
            </w:r>
            <w:r w:rsidR="00521B06" w:rsidRPr="00521B06">
              <w:fldChar w:fldCharType="begin"/>
            </w:r>
            <w:r w:rsidR="00521B06" w:rsidRPr="00521B06">
              <w:instrText xml:space="preserve"> STYLEREF  "AFSA AR Code"  \* MERGEFORMAT </w:instrText>
            </w:r>
            <w:r w:rsidR="00521B06" w:rsidRPr="00521B06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3E8DCB84" w:rsidR="006A0208" w:rsidRPr="006A0208" w:rsidRDefault="002A7614" w:rsidP="002A7614">
            <w:pPr>
              <w:pStyle w:val="SIText"/>
            </w:pPr>
            <w:r>
              <w:t>Diving</w:t>
            </w:r>
            <w:r w:rsidR="006A0208" w:rsidRPr="006A0208">
              <w:t xml:space="preserve"> (</w:t>
            </w:r>
            <w:r>
              <w:t>DIV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21B06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E32D087" w:rsidR="00521B06" w:rsidRPr="00521B06" w:rsidRDefault="00521B06" w:rsidP="00521B06">
            <w:pPr>
              <w:pStyle w:val="SIText"/>
            </w:pPr>
            <w:r w:rsidRPr="00521B06">
              <w:t>1.</w:t>
            </w:r>
            <w:r>
              <w:t xml:space="preserve"> </w:t>
            </w:r>
            <w:r w:rsidRPr="00521B06">
              <w:t>Prepare for SCUBA diving operations</w:t>
            </w:r>
          </w:p>
        </w:tc>
        <w:tc>
          <w:tcPr>
            <w:tcW w:w="3604" w:type="pct"/>
            <w:shd w:val="clear" w:color="auto" w:fill="auto"/>
          </w:tcPr>
          <w:p w14:paraId="1FA6C5AB" w14:textId="66A910D2" w:rsidR="00521B06" w:rsidRPr="00521B06" w:rsidRDefault="00521B06" w:rsidP="00521B06">
            <w:r w:rsidRPr="00521B06">
              <w:rPr>
                <w:rFonts w:eastAsiaTheme="minorEastAsia"/>
              </w:rPr>
              <w:t>1.1</w:t>
            </w:r>
            <w:r>
              <w:rPr>
                <w:rFonts w:eastAsiaTheme="minorEastAsia"/>
              </w:rPr>
              <w:t xml:space="preserve"> </w:t>
            </w:r>
            <w:r w:rsidR="00893FD6">
              <w:rPr>
                <w:rFonts w:eastAsiaTheme="minorEastAsia"/>
              </w:rPr>
              <w:t>Select, c</w:t>
            </w:r>
            <w:r w:rsidRPr="00521B06">
              <w:rPr>
                <w:rFonts w:eastAsiaTheme="minorEastAsia"/>
              </w:rPr>
              <w:t>heck and prepare equipment for a SCUBA diving operation</w:t>
            </w:r>
          </w:p>
          <w:p w14:paraId="5BF9E472" w14:textId="0966BB47" w:rsidR="00521B06" w:rsidRPr="00521B06" w:rsidRDefault="00521B06" w:rsidP="00521B06">
            <w:r w:rsidRPr="00521B06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Ensure defective equipment is marked and removed from service by the person in charge of the diving operation</w:t>
            </w:r>
          </w:p>
          <w:p w14:paraId="1CBDD384" w14:textId="7EF73C6D" w:rsidR="00521B06" w:rsidRPr="00521B06" w:rsidRDefault="00521B06" w:rsidP="00521B06">
            <w:pPr>
              <w:rPr>
                <w:rFonts w:eastAsiaTheme="minorEastAsia"/>
              </w:rPr>
            </w:pPr>
            <w:r w:rsidRPr="00521B06">
              <w:rPr>
                <w:rFonts w:eastAsiaTheme="minorEastAsia"/>
              </w:rPr>
              <w:t>1.3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 xml:space="preserve">Don </w:t>
            </w:r>
            <w:r w:rsidR="00545076">
              <w:rPr>
                <w:rFonts w:eastAsiaTheme="minorEastAsia"/>
              </w:rPr>
              <w:t>personal protective equipment</w:t>
            </w:r>
            <w:r w:rsidR="00545076" w:rsidRPr="00521B06"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and diving equipment appropriate to the type and duration of the dive in the correct sequence</w:t>
            </w:r>
          </w:p>
          <w:p w14:paraId="39682A39" w14:textId="06E0948B" w:rsidR="00521B06" w:rsidRPr="00521B06" w:rsidRDefault="00521B06" w:rsidP="00521B06">
            <w:pPr>
              <w:rPr>
                <w:rFonts w:eastAsiaTheme="minorEastAsia"/>
              </w:rPr>
            </w:pPr>
            <w:r w:rsidRPr="00521B06">
              <w:rPr>
                <w:rFonts w:eastAsiaTheme="minorEastAsia"/>
              </w:rPr>
              <w:t>1.4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Prepare a dive plan, select and check necessary tools and conduct a risk assessment</w:t>
            </w:r>
          </w:p>
          <w:p w14:paraId="202872FB" w14:textId="3CB322B6" w:rsidR="00521B06" w:rsidRPr="00521B06" w:rsidRDefault="00521B06" w:rsidP="00521B06">
            <w:pPr>
              <w:pStyle w:val="SIText"/>
            </w:pPr>
            <w:r w:rsidRPr="00521B06">
              <w:rPr>
                <w:rFonts w:eastAsiaTheme="minorEastAsia"/>
              </w:rPr>
              <w:t>1.5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Ensure the dive is recorded by the person in charge of the diving operation</w:t>
            </w:r>
          </w:p>
        </w:tc>
      </w:tr>
      <w:tr w:rsidR="00521B06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7F1D1F6C" w:rsidR="00521B06" w:rsidRPr="00521B06" w:rsidRDefault="00521B06" w:rsidP="00521B06">
            <w:pPr>
              <w:pStyle w:val="SIText"/>
            </w:pPr>
            <w:r w:rsidRPr="00521B06">
              <w:t>2.</w:t>
            </w:r>
            <w:r>
              <w:t xml:space="preserve"> </w:t>
            </w:r>
            <w:r w:rsidRPr="00521B06">
              <w:t>Perform open water SCUBA diving operations</w:t>
            </w:r>
          </w:p>
        </w:tc>
        <w:tc>
          <w:tcPr>
            <w:tcW w:w="3604" w:type="pct"/>
            <w:shd w:val="clear" w:color="auto" w:fill="auto"/>
          </w:tcPr>
          <w:p w14:paraId="2FC66CEA" w14:textId="2F3D9D6B" w:rsidR="00521B06" w:rsidRPr="00521B06" w:rsidRDefault="00521B06" w:rsidP="00521B06">
            <w:r w:rsidRPr="00521B06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Undertake open-water SCUBA diving operations to a maximum depth of 30 metres according to accepted industry occupational diving guidelines</w:t>
            </w:r>
          </w:p>
          <w:p w14:paraId="64422E08" w14:textId="59ECC358" w:rsidR="006D33D1" w:rsidRPr="006D33D1" w:rsidRDefault="00521B06" w:rsidP="006D33D1">
            <w:pPr>
              <w:rPr>
                <w:rFonts w:eastAsiaTheme="minorEastAsia"/>
              </w:rPr>
            </w:pPr>
            <w:r w:rsidRPr="00521B06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Follow decompression and emergency procedures</w:t>
            </w:r>
            <w:r w:rsidR="006D33D1" w:rsidRPr="00C1145D">
              <w:rPr>
                <w:rFonts w:eastAsiaTheme="minorEastAsia"/>
              </w:rPr>
              <w:t xml:space="preserve"> </w:t>
            </w:r>
            <w:r w:rsidR="006D33D1" w:rsidRPr="006D33D1">
              <w:rPr>
                <w:rFonts w:eastAsiaTheme="minorEastAsia"/>
              </w:rPr>
              <w:t>according to accepted industry occupational diving guidelines </w:t>
            </w:r>
          </w:p>
          <w:p w14:paraId="28A514E0" w14:textId="1682855D" w:rsidR="00521B06" w:rsidRPr="00521B06" w:rsidRDefault="00521B06" w:rsidP="00521B06">
            <w:pPr>
              <w:rPr>
                <w:rFonts w:eastAsiaTheme="minorEastAsia"/>
              </w:rPr>
            </w:pPr>
            <w:r w:rsidRPr="00521B06">
              <w:rPr>
                <w:rFonts w:eastAsiaTheme="minorEastAsia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Undertake tender duties in a SCUBA operation according to accepted industry occupational diving guidelines</w:t>
            </w:r>
          </w:p>
          <w:p w14:paraId="2B73179F" w14:textId="7A21EE61" w:rsidR="00521B06" w:rsidRPr="00521B06" w:rsidRDefault="00521B06" w:rsidP="00521B06">
            <w:pPr>
              <w:pStyle w:val="SIText"/>
            </w:pPr>
            <w:r w:rsidRPr="00521B06">
              <w:rPr>
                <w:rFonts w:eastAsiaTheme="minorEastAsia"/>
              </w:rPr>
              <w:t>2.4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Establish and maintain effective communication</w:t>
            </w:r>
            <w:r w:rsidR="006D33D1">
              <w:rPr>
                <w:rFonts w:eastAsiaTheme="minorEastAsia"/>
              </w:rPr>
              <w:t xml:space="preserve"> </w:t>
            </w:r>
            <w:r w:rsidR="006D33D1" w:rsidRPr="006D33D1">
              <w:rPr>
                <w:rFonts w:eastAsiaTheme="minorEastAsia"/>
              </w:rPr>
              <w:t xml:space="preserve">with surface </w:t>
            </w:r>
            <w:r w:rsidR="00E8478B">
              <w:rPr>
                <w:rFonts w:eastAsiaTheme="minorEastAsia"/>
              </w:rPr>
              <w:t xml:space="preserve">and dive </w:t>
            </w:r>
            <w:r w:rsidR="006D33D1" w:rsidRPr="006D33D1">
              <w:rPr>
                <w:rFonts w:eastAsiaTheme="minorEastAsia"/>
              </w:rPr>
              <w:t>team</w:t>
            </w:r>
          </w:p>
        </w:tc>
      </w:tr>
      <w:tr w:rsidR="00521B06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470316AC" w:rsidR="00521B06" w:rsidRPr="00521B06" w:rsidRDefault="00521B06" w:rsidP="00521B06">
            <w:pPr>
              <w:pStyle w:val="SIText"/>
            </w:pPr>
            <w:r w:rsidRPr="00521B06">
              <w:t>3.</w:t>
            </w:r>
            <w:r>
              <w:t xml:space="preserve"> </w:t>
            </w:r>
            <w:r w:rsidRPr="00521B06">
              <w:t>Maintain an effective work relationship in a dive team</w:t>
            </w:r>
          </w:p>
        </w:tc>
        <w:tc>
          <w:tcPr>
            <w:tcW w:w="3604" w:type="pct"/>
            <w:shd w:val="clear" w:color="auto" w:fill="auto"/>
          </w:tcPr>
          <w:p w14:paraId="2A6888E4" w14:textId="78E56E38" w:rsidR="00521B06" w:rsidRPr="00521B06" w:rsidRDefault="00521B06" w:rsidP="00521B06">
            <w:pPr>
              <w:rPr>
                <w:rFonts w:eastAsiaTheme="minorEastAsia"/>
              </w:rPr>
            </w:pPr>
            <w:r w:rsidRPr="00521B06">
              <w:rPr>
                <w:rFonts w:eastAsiaTheme="minorEastAsia"/>
              </w:rPr>
              <w:t>3.</w:t>
            </w:r>
            <w:r w:rsidR="00E8478B">
              <w:rPr>
                <w:rFonts w:eastAsiaTheme="minorEastAsia"/>
              </w:rPr>
              <w:t xml:space="preserve">1 </w:t>
            </w:r>
            <w:r w:rsidRPr="00521B06">
              <w:rPr>
                <w:rFonts w:eastAsiaTheme="minorEastAsia"/>
              </w:rPr>
              <w:t>Maintain effective teamwork</w:t>
            </w:r>
            <w:r w:rsidR="006D33D1">
              <w:rPr>
                <w:rFonts w:eastAsiaTheme="minorEastAsia"/>
              </w:rPr>
              <w:t xml:space="preserve"> </w:t>
            </w:r>
            <w:r w:rsidR="006D33D1" w:rsidRPr="006D33D1">
              <w:rPr>
                <w:rFonts w:eastAsiaTheme="minorEastAsia"/>
              </w:rPr>
              <w:t>during dive operations</w:t>
            </w:r>
          </w:p>
          <w:p w14:paraId="02A7B6D4" w14:textId="7F211E4A" w:rsidR="00521B06" w:rsidRPr="00521B06" w:rsidRDefault="00521B06" w:rsidP="00521B06">
            <w:pPr>
              <w:pStyle w:val="SIText"/>
            </w:pPr>
            <w:r w:rsidRPr="00521B06">
              <w:rPr>
                <w:rFonts w:eastAsiaTheme="minorEastAsia"/>
              </w:rPr>
              <w:t>3.</w:t>
            </w:r>
            <w:r w:rsidR="00E8478B">
              <w:rPr>
                <w:rFonts w:eastAsiaTheme="minorEastAsia"/>
              </w:rPr>
              <w:t xml:space="preserve">2 </w:t>
            </w:r>
            <w:r w:rsidRPr="00521B06">
              <w:rPr>
                <w:rFonts w:eastAsiaTheme="minorEastAsia"/>
              </w:rPr>
              <w:t>Follow routine instructions</w:t>
            </w:r>
            <w:r w:rsidR="006D33D1">
              <w:rPr>
                <w:rFonts w:eastAsiaTheme="minorEastAsia"/>
              </w:rPr>
              <w:t xml:space="preserve"> </w:t>
            </w:r>
            <w:r w:rsidR="006D33D1" w:rsidRPr="006D33D1">
              <w:rPr>
                <w:rFonts w:eastAsiaTheme="minorEastAsia"/>
              </w:rPr>
              <w:t>according to dive plan and directions from team members</w:t>
            </w:r>
          </w:p>
        </w:tc>
      </w:tr>
      <w:tr w:rsidR="00521B06" w:rsidRPr="00963A46" w14:paraId="76BC0FC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A952BD5" w14:textId="7F81D324" w:rsidR="00521B06" w:rsidRPr="00521B06" w:rsidRDefault="00521B06" w:rsidP="00521B06">
            <w:pPr>
              <w:pStyle w:val="SIText"/>
            </w:pPr>
            <w:r w:rsidRPr="00521B06">
              <w:t>4.</w:t>
            </w:r>
            <w:r>
              <w:t xml:space="preserve"> </w:t>
            </w:r>
            <w:r w:rsidRPr="00521B06">
              <w:t>Complete activities after SCUBA dive</w:t>
            </w:r>
          </w:p>
        </w:tc>
        <w:tc>
          <w:tcPr>
            <w:tcW w:w="3604" w:type="pct"/>
            <w:shd w:val="clear" w:color="auto" w:fill="auto"/>
          </w:tcPr>
          <w:p w14:paraId="1CFC2C8C" w14:textId="3493FE36" w:rsidR="00521B06" w:rsidRPr="00521B06" w:rsidRDefault="00521B06" w:rsidP="00521B06">
            <w:r w:rsidRPr="00521B06">
              <w:rPr>
                <w:rFonts w:eastAsiaTheme="minorEastAsia"/>
              </w:rPr>
              <w:t>4.1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 xml:space="preserve">Remove </w:t>
            </w:r>
            <w:r w:rsidR="00545076">
              <w:rPr>
                <w:rFonts w:eastAsiaTheme="minorEastAsia"/>
              </w:rPr>
              <w:t>personal protective equipment</w:t>
            </w:r>
            <w:r w:rsidR="00545076" w:rsidRPr="00521B06"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and diving equipment on completion of the SCUBA diving operation</w:t>
            </w:r>
          </w:p>
          <w:p w14:paraId="1145AF0F" w14:textId="4169FA47" w:rsidR="00521B06" w:rsidRPr="00521B06" w:rsidRDefault="00521B06" w:rsidP="00521B06">
            <w:pPr>
              <w:rPr>
                <w:rFonts w:eastAsiaTheme="minorEastAsia"/>
              </w:rPr>
            </w:pPr>
            <w:r w:rsidRPr="00521B06">
              <w:rPr>
                <w:rFonts w:eastAsiaTheme="minorEastAsia"/>
              </w:rPr>
              <w:t>4.2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Carry out post-dive equipment checks</w:t>
            </w:r>
            <w:r w:rsidR="00B62315">
              <w:rPr>
                <w:rFonts w:eastAsiaTheme="minorEastAsia"/>
              </w:rPr>
              <w:t xml:space="preserve"> </w:t>
            </w:r>
            <w:r w:rsidR="00B62315" w:rsidRPr="00B62315">
              <w:rPr>
                <w:rFonts w:eastAsiaTheme="minorEastAsia"/>
              </w:rPr>
              <w:t>and report faults</w:t>
            </w:r>
          </w:p>
          <w:p w14:paraId="27BF736E" w14:textId="09AB450F" w:rsidR="00521B06" w:rsidRPr="00521B06" w:rsidRDefault="00521B06" w:rsidP="00521B06">
            <w:pPr>
              <w:pStyle w:val="SIText"/>
            </w:pPr>
            <w:r w:rsidRPr="00521B06">
              <w:rPr>
                <w:rFonts w:eastAsiaTheme="minorEastAsia"/>
              </w:rPr>
              <w:t>4.3</w:t>
            </w:r>
            <w:r>
              <w:rPr>
                <w:rFonts w:eastAsiaTheme="minorEastAsia"/>
              </w:rPr>
              <w:t xml:space="preserve"> </w:t>
            </w:r>
            <w:r w:rsidRPr="00521B06">
              <w:rPr>
                <w:rFonts w:eastAsiaTheme="minorEastAsia"/>
              </w:rPr>
              <w:t>Decontaminate, clean and store equipment</w:t>
            </w:r>
            <w:r w:rsidR="00B62315">
              <w:rPr>
                <w:rFonts w:eastAsiaTheme="minorEastAsia"/>
              </w:rPr>
              <w:t xml:space="preserve"> </w:t>
            </w:r>
            <w:r w:rsidR="00B62315" w:rsidRPr="00B62315">
              <w:rPr>
                <w:rFonts w:eastAsiaTheme="minorEastAsia"/>
              </w:rPr>
              <w:t>according to workplace procedures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21B06" w:rsidRPr="00336FCA" w:rsidDel="00423CB2" w14:paraId="7A6C86DB" w14:textId="77777777" w:rsidTr="00CA2922">
        <w:tc>
          <w:tcPr>
            <w:tcW w:w="1396" w:type="pct"/>
          </w:tcPr>
          <w:p w14:paraId="63013FFB" w14:textId="6E15272E" w:rsidR="00521B06" w:rsidRPr="00521B06" w:rsidRDefault="00521B06" w:rsidP="00521B06">
            <w:pPr>
              <w:pStyle w:val="SIText"/>
            </w:pPr>
            <w:r w:rsidRPr="00521B06">
              <w:t>Numeracy</w:t>
            </w:r>
          </w:p>
        </w:tc>
        <w:tc>
          <w:tcPr>
            <w:tcW w:w="3604" w:type="pct"/>
          </w:tcPr>
          <w:p w14:paraId="3C8CF16B" w14:textId="77777777" w:rsidR="00521B06" w:rsidRPr="00521B06" w:rsidRDefault="00521B06" w:rsidP="00521B06">
            <w:pPr>
              <w:pStyle w:val="SIBulletList1"/>
            </w:pPr>
            <w:r w:rsidRPr="00521B06">
              <w:t>Make calculations involving pressure, volume and temperature relationships</w:t>
            </w:r>
          </w:p>
          <w:p w14:paraId="1D26F408" w14:textId="06166A52" w:rsidR="00521B06" w:rsidRPr="00521B06" w:rsidRDefault="00521B06" w:rsidP="00521B06">
            <w:pPr>
              <w:pStyle w:val="SIBulletList1"/>
            </w:pPr>
            <w:r w:rsidRPr="00521B06">
              <w:t>Interpret decompression tables and data</w:t>
            </w:r>
          </w:p>
        </w:tc>
      </w:tr>
      <w:tr w:rsidR="00521B06" w:rsidRPr="00336FCA" w:rsidDel="00423CB2" w14:paraId="229D9642" w14:textId="77777777" w:rsidTr="00CA2922">
        <w:tc>
          <w:tcPr>
            <w:tcW w:w="1396" w:type="pct"/>
          </w:tcPr>
          <w:p w14:paraId="307E895A" w14:textId="24F9741A" w:rsidR="00521B06" w:rsidRPr="00521B06" w:rsidRDefault="00521B06" w:rsidP="00521B06">
            <w:pPr>
              <w:pStyle w:val="SIText"/>
            </w:pPr>
            <w:r w:rsidRPr="00521B06">
              <w:t>Reading</w:t>
            </w:r>
          </w:p>
        </w:tc>
        <w:tc>
          <w:tcPr>
            <w:tcW w:w="3604" w:type="pct"/>
          </w:tcPr>
          <w:p w14:paraId="10E7D8A6" w14:textId="77777777" w:rsidR="00521B06" w:rsidRPr="00521B06" w:rsidRDefault="00521B06" w:rsidP="00521B06">
            <w:pPr>
              <w:pStyle w:val="SIBulletList1"/>
            </w:pPr>
            <w:r w:rsidRPr="00521B06">
              <w:t>Read and identify required information from diving-related instructions, procedures, regulations, guidelines and texts</w:t>
            </w:r>
          </w:p>
          <w:p w14:paraId="122EA5DC" w14:textId="296F0B8F" w:rsidR="00521B06" w:rsidRPr="00521B06" w:rsidRDefault="00521B06" w:rsidP="00521B06">
            <w:pPr>
              <w:pStyle w:val="SIBulletList1"/>
              <w:rPr>
                <w:rFonts w:eastAsia="Calibri"/>
              </w:rPr>
            </w:pPr>
            <w:r w:rsidRPr="00521B06">
              <w:t>Interpret emergency action plan</w:t>
            </w:r>
          </w:p>
        </w:tc>
      </w:tr>
      <w:tr w:rsidR="00521B06" w:rsidRPr="00336FCA" w:rsidDel="00423CB2" w14:paraId="05F8553F" w14:textId="77777777" w:rsidTr="00CA2922">
        <w:tc>
          <w:tcPr>
            <w:tcW w:w="1396" w:type="pct"/>
          </w:tcPr>
          <w:p w14:paraId="0A3AC22F" w14:textId="241B29B8" w:rsidR="00521B06" w:rsidRPr="00521B06" w:rsidRDefault="00521B06" w:rsidP="00521B06">
            <w:r w:rsidRPr="00521B06">
              <w:t>Writing</w:t>
            </w:r>
          </w:p>
        </w:tc>
        <w:tc>
          <w:tcPr>
            <w:tcW w:w="3604" w:type="pct"/>
          </w:tcPr>
          <w:p w14:paraId="0B38328F" w14:textId="2AD7DEE0" w:rsidR="00521B06" w:rsidRPr="00521B06" w:rsidRDefault="00521B06" w:rsidP="00521B06">
            <w:pPr>
              <w:pStyle w:val="SIBulletList1"/>
              <w:rPr>
                <w:rFonts w:eastAsia="Calibri"/>
              </w:rPr>
            </w:pPr>
            <w:r w:rsidRPr="00521B06">
              <w:t>Communicate underwater via slate</w:t>
            </w:r>
          </w:p>
        </w:tc>
      </w:tr>
      <w:tr w:rsidR="00521B06" w:rsidRPr="00336FCA" w:rsidDel="00423CB2" w14:paraId="0F023268" w14:textId="77777777" w:rsidTr="00CA2922">
        <w:tc>
          <w:tcPr>
            <w:tcW w:w="1396" w:type="pct"/>
          </w:tcPr>
          <w:p w14:paraId="143678B8" w14:textId="368DF471" w:rsidR="00521B06" w:rsidRPr="00521B06" w:rsidRDefault="00521B06" w:rsidP="00521B06">
            <w:r w:rsidRPr="00521B06">
              <w:t>Navigate the world of work</w:t>
            </w:r>
          </w:p>
        </w:tc>
        <w:tc>
          <w:tcPr>
            <w:tcW w:w="3604" w:type="pct"/>
          </w:tcPr>
          <w:p w14:paraId="08C1D482" w14:textId="240C959A" w:rsidR="00521B06" w:rsidRPr="00521B06" w:rsidRDefault="00521B06" w:rsidP="00545076">
            <w:pPr>
              <w:pStyle w:val="SIBulletList1"/>
              <w:rPr>
                <w:rFonts w:eastAsia="Calibri"/>
              </w:rPr>
            </w:pPr>
            <w:r w:rsidRPr="00521B06">
              <w:t>Interpret and follow regulatory requirements and seek clarification or other assistance when required</w:t>
            </w:r>
          </w:p>
        </w:tc>
      </w:tr>
      <w:tr w:rsidR="00521B06" w:rsidRPr="00336FCA" w:rsidDel="00423CB2" w14:paraId="4BE849ED" w14:textId="77777777" w:rsidTr="00CA2922">
        <w:tc>
          <w:tcPr>
            <w:tcW w:w="1396" w:type="pct"/>
          </w:tcPr>
          <w:p w14:paraId="2809BECC" w14:textId="048504D2" w:rsidR="00521B06" w:rsidRPr="00521B06" w:rsidRDefault="00521B06" w:rsidP="00521B06">
            <w:r w:rsidRPr="00521B06">
              <w:t>Interact with others</w:t>
            </w:r>
          </w:p>
        </w:tc>
        <w:tc>
          <w:tcPr>
            <w:tcW w:w="3604" w:type="pct"/>
          </w:tcPr>
          <w:p w14:paraId="18E95ED8" w14:textId="4DCED395" w:rsidR="00521B06" w:rsidRPr="00521B06" w:rsidRDefault="00521B06" w:rsidP="00545076">
            <w:pPr>
              <w:pStyle w:val="SIBulletList1"/>
              <w:rPr>
                <w:rFonts w:eastAsia="Calibri"/>
              </w:rPr>
            </w:pPr>
            <w:r w:rsidRPr="00521B06">
              <w:t>Use appropriate terminology, hand and lifeline signals specific to SCUBA and general diving operations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21B06" w14:paraId="67633B90" w14:textId="77777777" w:rsidTr="00F33FF2">
        <w:tc>
          <w:tcPr>
            <w:tcW w:w="1028" w:type="pct"/>
          </w:tcPr>
          <w:p w14:paraId="666F2C5F" w14:textId="720E1A1E" w:rsidR="00521B06" w:rsidRPr="00521B06" w:rsidRDefault="00521B06" w:rsidP="00521B06">
            <w:pPr>
              <w:pStyle w:val="SIText"/>
            </w:pPr>
            <w:r>
              <w:t>SFIDIV</w:t>
            </w:r>
            <w:r w:rsidRPr="00521B06">
              <w:t>311 Perform diving operations using SCUBA</w:t>
            </w:r>
          </w:p>
        </w:tc>
        <w:tc>
          <w:tcPr>
            <w:tcW w:w="1105" w:type="pct"/>
          </w:tcPr>
          <w:p w14:paraId="520629F4" w14:textId="3910FB7D" w:rsidR="00521B06" w:rsidRPr="00521B06" w:rsidRDefault="00545076" w:rsidP="00521B06">
            <w:pPr>
              <w:pStyle w:val="SIText"/>
            </w:pPr>
            <w:r>
              <w:t>SFIDIV</w:t>
            </w:r>
            <w:r w:rsidRPr="00545076">
              <w:t>311</w:t>
            </w:r>
            <w:r>
              <w:t>A</w:t>
            </w:r>
            <w:r w:rsidRPr="00545076">
              <w:t xml:space="preserve"> Perform diving operations using SCUBA</w:t>
            </w:r>
          </w:p>
        </w:tc>
        <w:tc>
          <w:tcPr>
            <w:tcW w:w="1251" w:type="pct"/>
          </w:tcPr>
          <w:p w14:paraId="17B64092" w14:textId="77777777" w:rsidR="00521B06" w:rsidRDefault="00521B06" w:rsidP="00521B06">
            <w:pPr>
              <w:pStyle w:val="SIText"/>
            </w:pPr>
            <w:r w:rsidRPr="00521B06">
              <w:t>Updated to meet Standards for Training Packages</w:t>
            </w:r>
            <w:r w:rsidR="00545076">
              <w:t>.</w:t>
            </w:r>
          </w:p>
          <w:p w14:paraId="51844FA1" w14:textId="5BBE49AD" w:rsidR="00545076" w:rsidRPr="00521B06" w:rsidRDefault="00545076" w:rsidP="00521B06">
            <w:pPr>
              <w:pStyle w:val="SIText"/>
            </w:pPr>
            <w:r>
              <w:t>Minor amendments to performance criteria for clarity.</w:t>
            </w:r>
          </w:p>
        </w:tc>
        <w:tc>
          <w:tcPr>
            <w:tcW w:w="1616" w:type="pct"/>
          </w:tcPr>
          <w:p w14:paraId="509E63B0" w14:textId="5B224FF1" w:rsidR="00521B06" w:rsidRPr="00521B06" w:rsidRDefault="00521B06" w:rsidP="00521B06">
            <w:pPr>
              <w:pStyle w:val="SIText"/>
            </w:pPr>
            <w:r w:rsidRPr="00521B06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7CC15D9A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521B06" w:rsidRPr="00521B06">
              <w:t>SFIDIV311 Perform diving operations using SCUBA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44F2EFB5" w14:textId="6EE8D755" w:rsidR="00DA4375" w:rsidRDefault="00521B06" w:rsidP="00630F1B">
            <w:pPr>
              <w:pStyle w:val="SIText"/>
            </w:pPr>
            <w:r w:rsidRPr="00521B06">
              <w:t>An individual demonstrating competency must satisfy all the elements</w:t>
            </w:r>
            <w:r w:rsidR="00DA4375">
              <w:t xml:space="preserve"> and </w:t>
            </w:r>
            <w:r w:rsidRPr="00521B06">
              <w:t xml:space="preserve">performance criteria of this unit. </w:t>
            </w:r>
            <w:r w:rsidR="00DA4375">
              <w:t>There must be e</w:t>
            </w:r>
            <w:r w:rsidR="00DA4375" w:rsidRPr="00DA4375">
              <w:t xml:space="preserve">vidence that the individual has performed diving operations using </w:t>
            </w:r>
            <w:r w:rsidR="00E863ED">
              <w:t>self-contained underwater breathing apparatus (</w:t>
            </w:r>
            <w:r w:rsidR="00DA4375">
              <w:t>SCUBA</w:t>
            </w:r>
            <w:r w:rsidR="00E863ED">
              <w:t>)</w:t>
            </w:r>
            <w:r w:rsidR="00DA4375" w:rsidRPr="00DA4375">
              <w:t xml:space="preserve"> on at least one occasion including:</w:t>
            </w:r>
          </w:p>
          <w:p w14:paraId="5CEE8E50" w14:textId="01C91C21" w:rsidR="00521B06" w:rsidRPr="00521B06" w:rsidRDefault="00DA4375" w:rsidP="00DA4375">
            <w:pPr>
              <w:pStyle w:val="SIBulletList1"/>
            </w:pPr>
            <w:r w:rsidRPr="00521B06">
              <w:t>complet</w:t>
            </w:r>
            <w:r>
              <w:t>ing</w:t>
            </w:r>
            <w:r w:rsidR="00521B06" w:rsidRPr="00521B06">
              <w:t xml:space="preserve"> pre-dive preparations for occupational diving operations</w:t>
            </w:r>
          </w:p>
          <w:p w14:paraId="77BA1D0C" w14:textId="77777777" w:rsidR="00DA4375" w:rsidRPr="00DA4375" w:rsidRDefault="00DA4375" w:rsidP="00DA4375">
            <w:pPr>
              <w:pStyle w:val="SIBulletList1"/>
            </w:pPr>
            <w:r w:rsidRPr="001D44ED">
              <w:t>prepar</w:t>
            </w:r>
            <w:r w:rsidRPr="00DA4375">
              <w:t>ing a dive plan and risk assessment</w:t>
            </w:r>
          </w:p>
          <w:p w14:paraId="46D66F26" w14:textId="1B48CAB9" w:rsidR="00521B06" w:rsidRPr="00521B06" w:rsidRDefault="00521B06" w:rsidP="00521B06">
            <w:pPr>
              <w:pStyle w:val="SIBulletList1"/>
            </w:pPr>
            <w:r w:rsidRPr="00521B06">
              <w:t>dress</w:t>
            </w:r>
            <w:r w:rsidR="00DA4375">
              <w:t>ing</w:t>
            </w:r>
            <w:r w:rsidRPr="00521B06">
              <w:t xml:space="preserve"> and undress</w:t>
            </w:r>
            <w:r w:rsidR="00DA4375">
              <w:t>ing</w:t>
            </w:r>
            <w:r w:rsidRPr="00521B06">
              <w:t xml:space="preserve"> correctly for SCUBA diving opera</w:t>
            </w:r>
            <w:r w:rsidR="00893FD6">
              <w:t>t</w:t>
            </w:r>
            <w:r w:rsidRPr="00521B06">
              <w:t>ions</w:t>
            </w:r>
          </w:p>
          <w:p w14:paraId="723001F6" w14:textId="2F537713" w:rsidR="00521B06" w:rsidRPr="00521B06" w:rsidRDefault="00521B06" w:rsidP="00521B06">
            <w:pPr>
              <w:pStyle w:val="SIBulletList1"/>
            </w:pPr>
            <w:r w:rsidRPr="00521B06">
              <w:t>operat</w:t>
            </w:r>
            <w:r w:rsidR="00DA4375">
              <w:t>ing</w:t>
            </w:r>
            <w:r w:rsidRPr="00521B06">
              <w:t xml:space="preserve"> SCUBA while in the water</w:t>
            </w:r>
          </w:p>
          <w:p w14:paraId="36C83A32" w14:textId="77777777" w:rsidR="00521B06" w:rsidRPr="00521B06" w:rsidRDefault="00521B06" w:rsidP="00521B06">
            <w:pPr>
              <w:pStyle w:val="SIBulletList1"/>
            </w:pPr>
            <w:r w:rsidRPr="00521B06">
              <w:t>perform tender duties for a diver</w:t>
            </w:r>
          </w:p>
          <w:p w14:paraId="3A6D6582" w14:textId="4C828B21" w:rsidR="00521B06" w:rsidRPr="00521B06" w:rsidRDefault="00521B06" w:rsidP="00521B06">
            <w:pPr>
              <w:pStyle w:val="SIBulletList1"/>
            </w:pPr>
            <w:r w:rsidRPr="00521B06">
              <w:t>undertak</w:t>
            </w:r>
            <w:r w:rsidR="00630F1B">
              <w:t>ing</w:t>
            </w:r>
            <w:r w:rsidRPr="00521B06">
              <w:t xml:space="preserve"> a SCUBA dive in open water to a maximum depth of 30 metres</w:t>
            </w:r>
          </w:p>
          <w:p w14:paraId="11DC01CC" w14:textId="300BECD8" w:rsidR="00521B06" w:rsidRPr="00521B06" w:rsidRDefault="007C1D9B" w:rsidP="00521B06">
            <w:pPr>
              <w:pStyle w:val="SIBulletList1"/>
            </w:pPr>
            <w:r>
              <w:t>applying</w:t>
            </w:r>
            <w:r w:rsidRPr="00521B06">
              <w:t xml:space="preserve"> </w:t>
            </w:r>
            <w:r w:rsidR="00521B06" w:rsidRPr="00521B06">
              <w:t>dive-related emergency procedures</w:t>
            </w:r>
            <w:r>
              <w:t xml:space="preserve"> in the event of an emergency</w:t>
            </w:r>
          </w:p>
          <w:p w14:paraId="403DB338" w14:textId="492C865E" w:rsidR="00521B06" w:rsidRPr="00521B06" w:rsidRDefault="007C1D9B" w:rsidP="00521B06">
            <w:pPr>
              <w:pStyle w:val="SIBulletList1"/>
            </w:pPr>
            <w:r>
              <w:t>applying</w:t>
            </w:r>
            <w:r w:rsidR="00521B06" w:rsidRPr="00521B06">
              <w:t xml:space="preserve"> decompression principles, tables and procedures</w:t>
            </w:r>
          </w:p>
          <w:p w14:paraId="1A114975" w14:textId="3DEEC063" w:rsidR="00521B06" w:rsidRPr="00521B06" w:rsidRDefault="007C1D9B" w:rsidP="00521B06">
            <w:pPr>
              <w:pStyle w:val="SIBulletList1"/>
            </w:pPr>
            <w:r w:rsidRPr="00521B06">
              <w:t>us</w:t>
            </w:r>
            <w:r>
              <w:t>ing</w:t>
            </w:r>
            <w:r w:rsidR="00521B06" w:rsidRPr="00521B06">
              <w:t>, maintain</w:t>
            </w:r>
            <w:r>
              <w:t>ing</w:t>
            </w:r>
            <w:r w:rsidR="00521B06" w:rsidRPr="00521B06">
              <w:t xml:space="preserve"> and stor</w:t>
            </w:r>
            <w:r>
              <w:t>ing</w:t>
            </w:r>
            <w:r w:rsidR="00521B06" w:rsidRPr="00521B06">
              <w:t xml:space="preserve"> equipment, including:</w:t>
            </w:r>
          </w:p>
          <w:p w14:paraId="2FF482DC" w14:textId="77777777" w:rsidR="00893FD6" w:rsidRPr="00893FD6" w:rsidRDefault="00893FD6" w:rsidP="00893FD6">
            <w:pPr>
              <w:pStyle w:val="SIBulletList2"/>
            </w:pPr>
            <w:r>
              <w:t>breathing apparatus - demand SCUBA type (1/2 mask and lightweight fu</w:t>
            </w:r>
            <w:r w:rsidRPr="00893FD6">
              <w:t>ll face mask)</w:t>
            </w:r>
          </w:p>
          <w:p w14:paraId="524CFA60" w14:textId="77777777" w:rsidR="00893FD6" w:rsidRPr="00893FD6" w:rsidRDefault="00893FD6" w:rsidP="00893FD6">
            <w:pPr>
              <w:pStyle w:val="SIBulletList2"/>
            </w:pPr>
            <w:r w:rsidRPr="00521B06">
              <w:t>communication systems</w:t>
            </w:r>
          </w:p>
          <w:p w14:paraId="243BC660" w14:textId="77777777" w:rsidR="00521B06" w:rsidRPr="00521B06" w:rsidRDefault="00521B06" w:rsidP="00521B06">
            <w:pPr>
              <w:pStyle w:val="SIBulletList2"/>
            </w:pPr>
            <w:r w:rsidRPr="00521B06">
              <w:t>communication systems</w:t>
            </w:r>
          </w:p>
          <w:p w14:paraId="2436258C" w14:textId="77777777" w:rsidR="00521B06" w:rsidRPr="00521B06" w:rsidRDefault="00521B06" w:rsidP="00521B06">
            <w:pPr>
              <w:pStyle w:val="SIBulletList2"/>
            </w:pPr>
            <w:r w:rsidRPr="00521B06">
              <w:t>depth-measuring instruments</w:t>
            </w:r>
          </w:p>
          <w:p w14:paraId="724EEB06" w14:textId="655FB9FC" w:rsidR="00BA2A4C" w:rsidRDefault="00BA2A4C" w:rsidP="00521B06">
            <w:pPr>
              <w:pStyle w:val="SIBulletList2"/>
            </w:pPr>
            <w:r>
              <w:t>dive computer</w:t>
            </w:r>
          </w:p>
          <w:p w14:paraId="4C4B2913" w14:textId="10784DD7" w:rsidR="00521B06" w:rsidRPr="00521B06" w:rsidRDefault="00521B06" w:rsidP="00521B06">
            <w:pPr>
              <w:pStyle w:val="SIBulletList2"/>
            </w:pPr>
            <w:r w:rsidRPr="00521B06">
              <w:t>diver's clothing</w:t>
            </w:r>
          </w:p>
          <w:p w14:paraId="17FFA2E7" w14:textId="6A99D46D" w:rsidR="00864B36" w:rsidRDefault="00864B36" w:rsidP="00521B06">
            <w:pPr>
              <w:pStyle w:val="SIBulletList2"/>
            </w:pPr>
            <w:r>
              <w:t>dive hose</w:t>
            </w:r>
          </w:p>
          <w:p w14:paraId="41DE6B2F" w14:textId="77777777" w:rsidR="00521B06" w:rsidRPr="00521B06" w:rsidRDefault="00521B06" w:rsidP="00521B06">
            <w:pPr>
              <w:pStyle w:val="SIBulletList2"/>
            </w:pPr>
            <w:r w:rsidRPr="00521B06">
              <w:t>gauges</w:t>
            </w:r>
          </w:p>
          <w:p w14:paraId="0CC2C2B8" w14:textId="77777777" w:rsidR="00521B06" w:rsidRPr="00521B06" w:rsidRDefault="00521B06" w:rsidP="00521B06">
            <w:pPr>
              <w:pStyle w:val="SIBulletList2"/>
            </w:pPr>
            <w:r w:rsidRPr="00521B06">
              <w:t>main and reserve air supplies</w:t>
            </w:r>
          </w:p>
          <w:p w14:paraId="7E938359" w14:textId="3AD6D358" w:rsidR="00521B06" w:rsidRPr="00521B06" w:rsidRDefault="00BA2A4C" w:rsidP="00521B06">
            <w:pPr>
              <w:pStyle w:val="SIBulletList2"/>
            </w:pPr>
            <w:r>
              <w:t xml:space="preserve">tethers </w:t>
            </w:r>
            <w:r w:rsidR="00521B06" w:rsidRPr="00521B06">
              <w:t>weights, fins and masks</w:t>
            </w:r>
          </w:p>
          <w:p w14:paraId="4232FE36" w14:textId="62C4A53C" w:rsidR="00521B06" w:rsidRPr="00521B06" w:rsidRDefault="00521B06" w:rsidP="00521B06">
            <w:pPr>
              <w:pStyle w:val="SIBulletList1"/>
            </w:pPr>
            <w:r w:rsidRPr="00521B06">
              <w:t>work</w:t>
            </w:r>
            <w:r w:rsidR="00DA4375">
              <w:t>ing</w:t>
            </w:r>
            <w:r w:rsidRPr="00521B06">
              <w:t xml:space="preserve"> effectively in a dive team</w:t>
            </w:r>
          </w:p>
          <w:p w14:paraId="48A43C30" w14:textId="204330BA" w:rsidR="00CF49A8" w:rsidRPr="00CF49A8" w:rsidRDefault="00521B06" w:rsidP="00521B06">
            <w:pPr>
              <w:pStyle w:val="SIBulletList1"/>
            </w:pPr>
            <w:r w:rsidRPr="00521B06">
              <w:t>carry</w:t>
            </w:r>
            <w:r w:rsidR="00DA4375">
              <w:t>ing</w:t>
            </w:r>
            <w:r w:rsidRPr="00521B06">
              <w:t xml:space="preserve"> out post-dive equipment checks and maintenance</w:t>
            </w:r>
            <w:r w:rsidR="007C1D9B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99CF064" w14:textId="77777777" w:rsidR="00521B06" w:rsidRPr="00521B06" w:rsidRDefault="00521B06" w:rsidP="00521B06">
            <w:pPr>
              <w:pStyle w:val="SIText"/>
            </w:pPr>
            <w:r w:rsidRPr="00521B06">
              <w:t>An individual must be able to demonstrate the knowledge required to perform the tasks outlined in the elements and performance criteria of this unit. This includes knowledge of:</w:t>
            </w:r>
          </w:p>
          <w:p w14:paraId="3A1EA1C6" w14:textId="31EA1B84" w:rsidR="007C1D9B" w:rsidRPr="007C1D9B" w:rsidRDefault="007C1D9B" w:rsidP="007C1D9B">
            <w:pPr>
              <w:pStyle w:val="SIBulletList1"/>
            </w:pPr>
            <w:r w:rsidRPr="001D44ED">
              <w:t xml:space="preserve">function and </w:t>
            </w:r>
            <w:r w:rsidRPr="007C1D9B">
              <w:t>operating method of equipment required for</w:t>
            </w:r>
            <w:r w:rsidR="00B62315">
              <w:t xml:space="preserve"> a</w:t>
            </w:r>
            <w:r w:rsidRPr="007C1D9B">
              <w:t xml:space="preserve"> S</w:t>
            </w:r>
            <w:r>
              <w:t>CUBA</w:t>
            </w:r>
            <w:r w:rsidRPr="007C1D9B">
              <w:t xml:space="preserve"> diving operation</w:t>
            </w:r>
          </w:p>
          <w:p w14:paraId="4430EAF1" w14:textId="77777777" w:rsidR="007C1D9B" w:rsidRPr="007C1D9B" w:rsidRDefault="007C1D9B" w:rsidP="007C1D9B">
            <w:pPr>
              <w:pStyle w:val="SIBulletList1"/>
            </w:pPr>
            <w:r w:rsidRPr="001D44ED">
              <w:t>function and regula</w:t>
            </w:r>
            <w:r w:rsidRPr="007C1D9B">
              <w:t>tory requirements of main and reserve air supplies</w:t>
            </w:r>
          </w:p>
          <w:p w14:paraId="23B1FA5E" w14:textId="77777777" w:rsidR="007C1D9B" w:rsidRPr="007C1D9B" w:rsidRDefault="007C1D9B" w:rsidP="007C1D9B">
            <w:pPr>
              <w:pStyle w:val="SIBulletList1"/>
            </w:pPr>
            <w:r w:rsidRPr="001D44ED">
              <w:t>common equipment faults and consequences of incorrect use</w:t>
            </w:r>
          </w:p>
          <w:p w14:paraId="7DDEA151" w14:textId="730E6DE4" w:rsidR="007C1D9B" w:rsidRPr="007C1D9B" w:rsidRDefault="007C1D9B" w:rsidP="007C1D9B">
            <w:pPr>
              <w:pStyle w:val="SIBulletList1"/>
            </w:pPr>
            <w:r w:rsidRPr="001D44ED">
              <w:t xml:space="preserve">correct dressing and undressing sequence for </w:t>
            </w:r>
            <w:r>
              <w:t>SCUBA</w:t>
            </w:r>
          </w:p>
          <w:p w14:paraId="60DF90F7" w14:textId="11059C30" w:rsidR="007C1D9B" w:rsidRPr="007C1D9B" w:rsidRDefault="007C1D9B" w:rsidP="007C1D9B">
            <w:pPr>
              <w:pStyle w:val="SIBulletList1"/>
            </w:pPr>
            <w:r w:rsidRPr="001D44ED">
              <w:t xml:space="preserve">testing, </w:t>
            </w:r>
            <w:r w:rsidR="00BA2A4C">
              <w:t>assembly</w:t>
            </w:r>
            <w:r w:rsidRPr="001D44ED">
              <w:t xml:space="preserve"> and maintenance procedures for </w:t>
            </w:r>
            <w:r>
              <w:t>SCUBA</w:t>
            </w:r>
          </w:p>
          <w:p w14:paraId="7BC94D56" w14:textId="6D4612AA" w:rsidR="007C1D9B" w:rsidRPr="007C1D9B" w:rsidRDefault="007C1D9B" w:rsidP="007C1D9B">
            <w:pPr>
              <w:pStyle w:val="SIBulletList1"/>
            </w:pPr>
            <w:r w:rsidRPr="001D44ED">
              <w:t xml:space="preserve">hazards associated with </w:t>
            </w:r>
            <w:r>
              <w:t>SCUBA</w:t>
            </w:r>
            <w:r w:rsidRPr="001D44ED">
              <w:t xml:space="preserve"> diving operations</w:t>
            </w:r>
            <w:r w:rsidRPr="007C1D9B">
              <w:t xml:space="preserve"> and precautions to reduce risk</w:t>
            </w:r>
          </w:p>
          <w:p w14:paraId="74A8D4E0" w14:textId="07C8AC0E" w:rsidR="007C1D9B" w:rsidRDefault="007C1D9B" w:rsidP="007C1D9B">
            <w:pPr>
              <w:pStyle w:val="SIBulletList1"/>
            </w:pPr>
            <w:r w:rsidRPr="001D44ED">
              <w:t>pressure values for different depths and awareness of pneumofathometer funct</w:t>
            </w:r>
            <w:r>
              <w:t>ion</w:t>
            </w:r>
          </w:p>
          <w:p w14:paraId="0BFB804D" w14:textId="3F1E02F9" w:rsidR="007C1D9B" w:rsidRDefault="007C1D9B" w:rsidP="007C1D9B">
            <w:pPr>
              <w:pStyle w:val="SIBulletList1"/>
            </w:pPr>
            <w:r w:rsidRPr="001D44ED">
              <w:t>leg</w:t>
            </w:r>
            <w:r>
              <w:t>is</w:t>
            </w:r>
            <w:r w:rsidRPr="001D44ED">
              <w:t>l</w:t>
            </w:r>
            <w:r>
              <w:t>ative</w:t>
            </w:r>
            <w:r w:rsidRPr="001D44ED">
              <w:t xml:space="preserve">, regulatory and industry requirements for </w:t>
            </w:r>
            <w:r w:rsidR="00B62315">
              <w:t>SCUBA</w:t>
            </w:r>
          </w:p>
          <w:p w14:paraId="4A75C53E" w14:textId="77777777" w:rsidR="007C1D9B" w:rsidRDefault="007C1D9B" w:rsidP="007C1D9B">
            <w:pPr>
              <w:pStyle w:val="SIBulletList1"/>
            </w:pPr>
            <w:r>
              <w:t>diving industry code of practice and guidelines</w:t>
            </w:r>
          </w:p>
          <w:p w14:paraId="231CA900" w14:textId="08234420" w:rsidR="007C1D9B" w:rsidRPr="007C1D9B" w:rsidRDefault="007C1D9B" w:rsidP="007C1D9B">
            <w:pPr>
              <w:pStyle w:val="SIBulletList1"/>
            </w:pPr>
            <w:r>
              <w:t>range of</w:t>
            </w:r>
            <w:r w:rsidRPr="007C1D9B">
              <w:t xml:space="preserve"> tender duties undertaken in</w:t>
            </w:r>
            <w:r w:rsidR="00B62315">
              <w:t xml:space="preserve"> a</w:t>
            </w:r>
            <w:r w:rsidRPr="007C1D9B">
              <w:t xml:space="preserve"> </w:t>
            </w:r>
            <w:r w:rsidR="00B62315">
              <w:t>SCUBA</w:t>
            </w:r>
            <w:r w:rsidRPr="007C1D9B">
              <w:t xml:space="preserve"> diving operation</w:t>
            </w:r>
          </w:p>
          <w:p w14:paraId="1D8C37CC" w14:textId="77777777" w:rsidR="007C1D9B" w:rsidRPr="007C1D9B" w:rsidRDefault="007C1D9B" w:rsidP="007C1D9B">
            <w:pPr>
              <w:pStyle w:val="SIBulletList1"/>
            </w:pPr>
            <w:r w:rsidRPr="001D44ED">
              <w:t>methods to enter and exit the water</w:t>
            </w:r>
          </w:p>
          <w:p w14:paraId="27455BF0" w14:textId="77777777" w:rsidR="007C1D9B" w:rsidRPr="007C1D9B" w:rsidRDefault="007C1D9B" w:rsidP="007C1D9B">
            <w:pPr>
              <w:pStyle w:val="SIBulletList1"/>
            </w:pPr>
            <w:r w:rsidRPr="001D44ED">
              <w:t>decompression principles, tables and procedures</w:t>
            </w:r>
          </w:p>
          <w:p w14:paraId="2AE4BCF6" w14:textId="6615157E" w:rsidR="007C1D9B" w:rsidRPr="007C1D9B" w:rsidRDefault="007C1D9B" w:rsidP="007C1D9B">
            <w:pPr>
              <w:pStyle w:val="SIBulletList1"/>
            </w:pPr>
            <w:r w:rsidRPr="001D44ED">
              <w:t>anatomy, diving physics and physiology principles</w:t>
            </w:r>
            <w:r w:rsidRPr="007C1D9B">
              <w:t xml:space="preserve"> relevant to </w:t>
            </w:r>
            <w:r w:rsidR="00B62315">
              <w:t>SCUBA</w:t>
            </w:r>
            <w:r w:rsidRPr="007C1D9B">
              <w:t xml:space="preserve"> diving operations</w:t>
            </w:r>
          </w:p>
          <w:p w14:paraId="2431FABE" w14:textId="77777777" w:rsidR="007C1D9B" w:rsidRPr="007C1D9B" w:rsidRDefault="007C1D9B" w:rsidP="007C1D9B">
            <w:pPr>
              <w:pStyle w:val="SIBulletList1"/>
            </w:pPr>
            <w:r w:rsidRPr="001D44ED">
              <w:t>principles of underwater communication systems</w:t>
            </w:r>
          </w:p>
          <w:p w14:paraId="2C6D088B" w14:textId="0E80EF28" w:rsidR="007C1D9B" w:rsidRPr="007C1D9B" w:rsidRDefault="007C1D9B" w:rsidP="007C1D9B">
            <w:pPr>
              <w:pStyle w:val="SIBulletList1"/>
            </w:pPr>
            <w:r w:rsidRPr="001D44ED">
              <w:t>various S</w:t>
            </w:r>
            <w:r w:rsidR="00B62315">
              <w:t>CUBA</w:t>
            </w:r>
            <w:r w:rsidRPr="001D44ED">
              <w:t xml:space="preserve"> configurations and their key features</w:t>
            </w:r>
          </w:p>
          <w:p w14:paraId="6DED74D7" w14:textId="77777777" w:rsidR="007C1D9B" w:rsidRPr="007C1D9B" w:rsidRDefault="007C1D9B" w:rsidP="007C1D9B">
            <w:pPr>
              <w:pStyle w:val="SIBulletList1"/>
            </w:pPr>
            <w:r w:rsidRPr="001D44ED">
              <w:t>diving-related medical conditions and their treatments</w:t>
            </w:r>
          </w:p>
          <w:p w14:paraId="7D18C0FD" w14:textId="687EC431" w:rsidR="00CF49A8" w:rsidRPr="00CF49A8" w:rsidRDefault="007C1D9B" w:rsidP="00521B06">
            <w:pPr>
              <w:pStyle w:val="SIBulletList1"/>
            </w:pPr>
            <w:r w:rsidRPr="001D44ED">
              <w:t>p</w:t>
            </w:r>
            <w:r w:rsidRPr="007C1D9B">
              <w:t>re-dive and post-dive procedures.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B02D790" w14:textId="77777777" w:rsidR="00521B06" w:rsidRPr="00521B06" w:rsidRDefault="00521B06" w:rsidP="00521B06">
            <w:pPr>
              <w:pStyle w:val="SIText"/>
            </w:pPr>
            <w:r w:rsidRPr="00521B06">
              <w:t>Assessment of this unit of competency must take place under the following conditions:</w:t>
            </w:r>
          </w:p>
          <w:p w14:paraId="771484BA" w14:textId="77777777" w:rsidR="00521B06" w:rsidRPr="00521B06" w:rsidRDefault="00521B06" w:rsidP="00521B06">
            <w:pPr>
              <w:pStyle w:val="SIBulletList1"/>
            </w:pPr>
            <w:r w:rsidRPr="00521B06">
              <w:t>physical conditions:</w:t>
            </w:r>
          </w:p>
          <w:p w14:paraId="6934D678" w14:textId="62396869" w:rsidR="00521B06" w:rsidRPr="00521B06" w:rsidRDefault="00B62315" w:rsidP="00B62315">
            <w:pPr>
              <w:pStyle w:val="SIBulletList2"/>
            </w:pPr>
            <w:r w:rsidRPr="00B4705C">
              <w:t xml:space="preserve">skills must be demonstrated in </w:t>
            </w:r>
            <w:r w:rsidRPr="00B62315">
              <w:t>a diving environment or an environment that accurately represents workplace conditions</w:t>
            </w:r>
          </w:p>
          <w:p w14:paraId="2B14A006" w14:textId="77777777" w:rsidR="00521B06" w:rsidRPr="00521B06" w:rsidRDefault="00521B06" w:rsidP="00521B06">
            <w:pPr>
              <w:pStyle w:val="SIBulletList1"/>
            </w:pPr>
            <w:r w:rsidRPr="00521B06">
              <w:t>resources, equipment and materials:</w:t>
            </w:r>
          </w:p>
          <w:p w14:paraId="514BC545" w14:textId="4F677177" w:rsidR="00521B06" w:rsidRPr="00521B06" w:rsidRDefault="00521B06" w:rsidP="00521B06">
            <w:pPr>
              <w:pStyle w:val="SIBulletList2"/>
            </w:pPr>
            <w:r w:rsidRPr="00521B06">
              <w:t>equipment, tools and accessories for SCUBA diving operations</w:t>
            </w:r>
          </w:p>
          <w:p w14:paraId="62DBBFA8" w14:textId="5A6C6399" w:rsidR="00521B06" w:rsidRDefault="00521B06" w:rsidP="00521B06">
            <w:pPr>
              <w:pStyle w:val="SIBulletList2"/>
            </w:pPr>
            <w:r w:rsidRPr="00521B06">
              <w:t>dive tables and dive related information</w:t>
            </w:r>
          </w:p>
          <w:p w14:paraId="464B9288" w14:textId="77777777" w:rsidR="00B62315" w:rsidRPr="00B62315" w:rsidRDefault="00B62315" w:rsidP="00B62315">
            <w:pPr>
              <w:pStyle w:val="SIBulletList2"/>
            </w:pPr>
            <w:r>
              <w:t xml:space="preserve">proforma </w:t>
            </w:r>
            <w:r w:rsidRPr="00B62315">
              <w:t>for developing a dive plan and risk assessment</w:t>
            </w:r>
          </w:p>
          <w:p w14:paraId="5C413E5A" w14:textId="77777777" w:rsidR="00B62315" w:rsidRPr="00B62315" w:rsidRDefault="00B62315" w:rsidP="00B62315">
            <w:pPr>
              <w:pStyle w:val="SIBulletList1"/>
            </w:pPr>
            <w:r>
              <w:t>specifications:</w:t>
            </w:r>
          </w:p>
          <w:p w14:paraId="4E01DF75" w14:textId="730E8664" w:rsidR="00B62315" w:rsidRDefault="00B62315" w:rsidP="00B62315">
            <w:pPr>
              <w:pStyle w:val="SIBulletList2"/>
            </w:pPr>
            <w:r>
              <w:t>workplace procedures for per</w:t>
            </w:r>
            <w:r w:rsidRPr="00F544A8">
              <w:t xml:space="preserve">forming </w:t>
            </w:r>
            <w:r w:rsidR="00630F1B">
              <w:t xml:space="preserve">SCUBA </w:t>
            </w:r>
            <w:r>
              <w:t>diving operations</w:t>
            </w:r>
            <w:r w:rsidRPr="00F544A8">
              <w:t xml:space="preserve"> that includes advice on </w:t>
            </w:r>
            <w:r>
              <w:t>emergency situations</w:t>
            </w:r>
          </w:p>
          <w:p w14:paraId="38E66066" w14:textId="77777777" w:rsidR="00B62315" w:rsidRPr="00B62315" w:rsidRDefault="00B62315" w:rsidP="00B62315">
            <w:pPr>
              <w:pStyle w:val="SIBulletList2"/>
            </w:pPr>
            <w:r>
              <w:t>access to industry occupational diving guidelines</w:t>
            </w:r>
          </w:p>
          <w:p w14:paraId="790CFB2C" w14:textId="77777777" w:rsidR="00B62315" w:rsidRPr="00B62315" w:rsidRDefault="00B62315" w:rsidP="00B62315">
            <w:pPr>
              <w:pStyle w:val="SIBulletList1"/>
            </w:pPr>
            <w:r>
              <w:t>relationships:</w:t>
            </w:r>
          </w:p>
          <w:p w14:paraId="0B35BE93" w14:textId="7F2EEA14" w:rsidR="00B62315" w:rsidRPr="00521B06" w:rsidRDefault="00B62315" w:rsidP="00B62315">
            <w:pPr>
              <w:pStyle w:val="SIBulletList2"/>
            </w:pPr>
            <w:r>
              <w:t>interactions with dive team</w:t>
            </w:r>
            <w:r w:rsidRPr="00B62315">
              <w:t>.</w:t>
            </w:r>
          </w:p>
          <w:p w14:paraId="235476D6" w14:textId="77777777" w:rsidR="00521B06" w:rsidRPr="00521B06" w:rsidRDefault="00521B06" w:rsidP="00521B06"/>
          <w:p w14:paraId="71739C8B" w14:textId="7CEEC155" w:rsidR="00CF49A8" w:rsidRPr="00CF49A8" w:rsidRDefault="00521B06" w:rsidP="00521B06">
            <w:pPr>
              <w:pStyle w:val="SIText"/>
            </w:pPr>
            <w:r w:rsidRPr="00521B06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069D3C4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00DD2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288E0C84" w:rsidR="00540BD0" w:rsidRDefault="006A0208">
    <w:r>
      <w:t>SFI</w:t>
    </w:r>
    <w:r w:rsidR="002A7614">
      <w:t>DIV</w:t>
    </w:r>
    <w:r w:rsidR="00521B06">
      <w:t xml:space="preserve">311 </w:t>
    </w:r>
    <w:r w:rsidR="00521B06" w:rsidRPr="00521B06">
      <w:t>Perform diving operations using SCUBA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0EDE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A761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1B06"/>
    <w:rsid w:val="005248C1"/>
    <w:rsid w:val="00526134"/>
    <w:rsid w:val="005405B2"/>
    <w:rsid w:val="00540BD0"/>
    <w:rsid w:val="005427C8"/>
    <w:rsid w:val="005446D1"/>
    <w:rsid w:val="00545076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416C"/>
    <w:rsid w:val="00616845"/>
    <w:rsid w:val="00620E8E"/>
    <w:rsid w:val="00630F1B"/>
    <w:rsid w:val="00633CFE"/>
    <w:rsid w:val="00634FCA"/>
    <w:rsid w:val="00643D1B"/>
    <w:rsid w:val="006452B8"/>
    <w:rsid w:val="006470B0"/>
    <w:rsid w:val="00652E62"/>
    <w:rsid w:val="00677053"/>
    <w:rsid w:val="00686A49"/>
    <w:rsid w:val="00687B62"/>
    <w:rsid w:val="00690C44"/>
    <w:rsid w:val="006969D9"/>
    <w:rsid w:val="006A0208"/>
    <w:rsid w:val="006A2B68"/>
    <w:rsid w:val="006C2F32"/>
    <w:rsid w:val="006D33D1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1D9B"/>
    <w:rsid w:val="007D5A78"/>
    <w:rsid w:val="007E3BD1"/>
    <w:rsid w:val="007F1563"/>
    <w:rsid w:val="007F1EB2"/>
    <w:rsid w:val="007F44DB"/>
    <w:rsid w:val="007F5A8B"/>
    <w:rsid w:val="00800DD2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4B36"/>
    <w:rsid w:val="00865011"/>
    <w:rsid w:val="00886790"/>
    <w:rsid w:val="008908DE"/>
    <w:rsid w:val="00893FD6"/>
    <w:rsid w:val="008A12ED"/>
    <w:rsid w:val="008A39D3"/>
    <w:rsid w:val="008B2C77"/>
    <w:rsid w:val="008B4AD2"/>
    <w:rsid w:val="008B7138"/>
    <w:rsid w:val="008E1E6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2315"/>
    <w:rsid w:val="00B65BC7"/>
    <w:rsid w:val="00B746B9"/>
    <w:rsid w:val="00B848D4"/>
    <w:rsid w:val="00B865B7"/>
    <w:rsid w:val="00BA1CB1"/>
    <w:rsid w:val="00BA2A4C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0A64"/>
    <w:rsid w:val="00C96AF3"/>
    <w:rsid w:val="00C97CCC"/>
    <w:rsid w:val="00CA0274"/>
    <w:rsid w:val="00CB746F"/>
    <w:rsid w:val="00CC451E"/>
    <w:rsid w:val="00CD3DBD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4375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8478B"/>
    <w:rsid w:val="00E863ED"/>
    <w:rsid w:val="00E91BFF"/>
    <w:rsid w:val="00E92933"/>
    <w:rsid w:val="00E94FAD"/>
    <w:rsid w:val="00EA6605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54507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959E5D864B3469D3F91DC4B06F32F" ma:contentTypeVersion="5" ma:contentTypeDescription="Create a new document." ma:contentTypeScope="" ma:versionID="1ae668bbb3c62fd7ec377ae9c11e8d14">
  <xsd:schema xmlns:xsd="http://www.w3.org/2001/XMLSchema" xmlns:xs="http://www.w3.org/2001/XMLSchema" xmlns:p="http://schemas.microsoft.com/office/2006/metadata/properties" xmlns:ns2="03be1e86-bfdd-40d2-838e-effcc4e14a88" targetNamespace="http://schemas.microsoft.com/office/2006/metadata/properties" ma:root="true" ma:fieldsID="2b05093922df5e92d6905c9e219ec3a4" ns2:_="">
    <xsd:import namespace="03be1e86-bfdd-40d2-838e-effcc4e14a88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e1e86-bfdd-40d2-838e-effcc4e14a88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3be1e86-bfdd-40d2-838e-effcc4e14a88">Aqua Bio</Project>
    <Assigned_x0020_to0 xmlns="03be1e86-bfdd-40d2-838e-effcc4e14a88">
      <UserInfo>
        <DisplayName>Lina Robinson</DisplayName>
        <AccountId>934</AccountId>
        <AccountType/>
      </UserInfo>
    </Assigned_x0020_to0>
    <Project_x0020_Phase xmlns="03be1e86-bfdd-40d2-838e-effcc4e14a88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F68B8-B8DE-4FD0-A674-4AD7E60F1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e1e86-bfdd-40d2-838e-effcc4e14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be1e86-bfdd-40d2-838e-effcc4e14a8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38742F-ADEB-4B8E-8832-6E4CF50E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2018-08-20T07:18:00Z</dcterms:created>
  <dcterms:modified xsi:type="dcterms:W3CDTF">2018-09-21T03:45:00Z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0x010100B4B959E5D864B3469D3F91DC4B06F32F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