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17B6DE96" w:rsidR="00F1480E" w:rsidRPr="000754EC" w:rsidRDefault="00467224" w:rsidP="00467224">
            <w:pPr>
              <w:pStyle w:val="SIUNITCODE"/>
            </w:pPr>
            <w:r w:rsidRPr="00467224">
              <w:t>SFIAQU510</w:t>
            </w:r>
          </w:p>
        </w:tc>
        <w:tc>
          <w:tcPr>
            <w:tcW w:w="3604" w:type="pct"/>
            <w:shd w:val="clear" w:color="auto" w:fill="auto"/>
          </w:tcPr>
          <w:p w14:paraId="41850966" w14:textId="2250359B" w:rsidR="00F1480E" w:rsidRPr="00467224" w:rsidRDefault="00E6546C" w:rsidP="000754EC">
            <w:pPr>
              <w:pStyle w:val="SIUnittitle"/>
            </w:pPr>
            <w:r>
              <w:t>D</w:t>
            </w:r>
            <w:r w:rsidR="00467224" w:rsidRPr="00467224">
              <w:t xml:space="preserve">esign a </w:t>
            </w:r>
            <w:r w:rsidR="00C46FBF">
              <w:t xml:space="preserve">recirculating aquaculture </w:t>
            </w:r>
            <w:r w:rsidR="00467224" w:rsidRPr="00467224">
              <w:t>system</w:t>
            </w:r>
          </w:p>
        </w:tc>
      </w:tr>
      <w:tr w:rsidR="00467224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467224" w:rsidRPr="00467224" w:rsidRDefault="00467224" w:rsidP="00467224">
            <w:pPr>
              <w:pStyle w:val="SIHeading2"/>
            </w:pPr>
            <w:r w:rsidRPr="00FD557D">
              <w:t>Application</w:t>
            </w:r>
          </w:p>
          <w:p w14:paraId="5D1C7433" w14:textId="77777777" w:rsidR="00467224" w:rsidRPr="00923720" w:rsidRDefault="00467224" w:rsidP="00467224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D6BFA09" w14:textId="14D53F7A" w:rsidR="00467224" w:rsidRDefault="00467224" w:rsidP="00467224">
            <w:pPr>
              <w:pStyle w:val="SIText"/>
            </w:pPr>
            <w:r w:rsidRPr="00467224">
              <w:t xml:space="preserve">This unit of competency describes the skills and knowledge required to design </w:t>
            </w:r>
            <w:r w:rsidR="00ED711B">
              <w:t xml:space="preserve">or upgrade </w:t>
            </w:r>
            <w:r w:rsidRPr="00467224">
              <w:t xml:space="preserve">a </w:t>
            </w:r>
            <w:r w:rsidR="00C46FBF">
              <w:t xml:space="preserve">recirculating aquaculture </w:t>
            </w:r>
            <w:r w:rsidRPr="00467224">
              <w:t>system</w:t>
            </w:r>
            <w:r w:rsidR="00C46FBF">
              <w:t xml:space="preserve">. It requires the ability to </w:t>
            </w:r>
            <w:r w:rsidRPr="00467224">
              <w:t>determin</w:t>
            </w:r>
            <w:r w:rsidR="00C46FBF">
              <w:t>e</w:t>
            </w:r>
            <w:r w:rsidRPr="00467224">
              <w:t xml:space="preserve"> system requirements; </w:t>
            </w:r>
            <w:r w:rsidR="00C46FBF" w:rsidRPr="00467224">
              <w:t>defin</w:t>
            </w:r>
            <w:r w:rsidR="00C46FBF">
              <w:t xml:space="preserve">e </w:t>
            </w:r>
            <w:r w:rsidRPr="00467224">
              <w:t xml:space="preserve">budgets, infrastructure and labour requirements, and </w:t>
            </w:r>
            <w:r w:rsidR="00C46FBF">
              <w:t>finalise the design</w:t>
            </w:r>
            <w:r w:rsidRPr="00467224">
              <w:t xml:space="preserve">. </w:t>
            </w:r>
          </w:p>
          <w:p w14:paraId="199A1166" w14:textId="77777777" w:rsidR="002D0B23" w:rsidRPr="00467224" w:rsidRDefault="002D0B23" w:rsidP="00467224">
            <w:pPr>
              <w:pStyle w:val="SIText"/>
            </w:pPr>
          </w:p>
          <w:p w14:paraId="7263F60C" w14:textId="5C1898D7" w:rsidR="00467224" w:rsidRDefault="00467224" w:rsidP="00467224">
            <w:pPr>
              <w:pStyle w:val="SIText"/>
            </w:pPr>
            <w:r w:rsidRPr="00467224">
              <w:t>This unit applies to individuals who have specialised knowledge and technical and/or management responsibility for setting up, reviewing or modifying a recirculating aquaculture system to suit changing circumstances.</w:t>
            </w:r>
          </w:p>
          <w:p w14:paraId="263A756C" w14:textId="77777777" w:rsidR="002D0B23" w:rsidRPr="00467224" w:rsidRDefault="002D0B23" w:rsidP="00467224">
            <w:pPr>
              <w:pStyle w:val="SIText"/>
            </w:pPr>
          </w:p>
          <w:p w14:paraId="222DE076" w14:textId="7FE30ED6" w:rsidR="00467224" w:rsidRPr="00467224" w:rsidRDefault="00467224" w:rsidP="00467224">
            <w:pPr>
              <w:pStyle w:val="SIText"/>
            </w:pPr>
            <w:r w:rsidRPr="00467224">
              <w:t>No occupational licensing, legislative or certification requirements apply to this unit at the time of publication.</w:t>
            </w:r>
            <w:r w:rsidRPr="00467224">
              <w:fldChar w:fldCharType="begin"/>
            </w:r>
            <w:r w:rsidRPr="00467224">
              <w:instrText xml:space="preserve"> STYLEREF  "AFSA AR Code"  \* MERGEFORMAT </w:instrText>
            </w:r>
            <w:r w:rsidRPr="00467224">
              <w:fldChar w:fldCharType="end"/>
            </w:r>
          </w:p>
        </w:tc>
      </w:tr>
      <w:tr w:rsidR="00467224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467224" w:rsidRPr="00467224" w:rsidRDefault="00467224" w:rsidP="00467224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467224" w:rsidRPr="00467224" w:rsidRDefault="00467224" w:rsidP="00467224">
            <w:pPr>
              <w:pStyle w:val="SIText"/>
            </w:pPr>
            <w:r w:rsidRPr="008908DE">
              <w:t>Ni</w:t>
            </w:r>
            <w:r w:rsidRPr="00467224">
              <w:t xml:space="preserve">l </w:t>
            </w:r>
          </w:p>
        </w:tc>
      </w:tr>
      <w:tr w:rsidR="00467224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467224" w:rsidRPr="00467224" w:rsidRDefault="00467224" w:rsidP="00467224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74C02B1" w:rsidR="00467224" w:rsidRPr="00467224" w:rsidRDefault="00467224" w:rsidP="00467224">
            <w:pPr>
              <w:pStyle w:val="SIText"/>
            </w:pPr>
            <w:r w:rsidRPr="006A0208">
              <w:t>Aquaculture 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67224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0A220027" w:rsidR="00467224" w:rsidRPr="00467224" w:rsidRDefault="00467224" w:rsidP="00467224">
            <w:pPr>
              <w:pStyle w:val="SIText"/>
            </w:pPr>
            <w:r w:rsidRPr="00467224">
              <w:t>1 Determine system requirements</w:t>
            </w:r>
          </w:p>
        </w:tc>
        <w:tc>
          <w:tcPr>
            <w:tcW w:w="3604" w:type="pct"/>
            <w:shd w:val="clear" w:color="auto" w:fill="auto"/>
          </w:tcPr>
          <w:p w14:paraId="44166037" w14:textId="77777777" w:rsidR="00467224" w:rsidRPr="00467224" w:rsidRDefault="00467224" w:rsidP="00467224">
            <w:r w:rsidRPr="00467224">
              <w:t>1.1 Define specific water quality and environmental parameters required by stock</w:t>
            </w:r>
          </w:p>
          <w:p w14:paraId="2975E769" w14:textId="77777777" w:rsidR="00467224" w:rsidRPr="00467224" w:rsidRDefault="00467224" w:rsidP="00467224">
            <w:r w:rsidRPr="00467224">
              <w:t xml:space="preserve">1.2 Determine the optimum number and sizes of the culture or holding systems required to achieve stocking and harvest objectives  </w:t>
            </w:r>
          </w:p>
          <w:p w14:paraId="2B3B8149" w14:textId="5EF8DE66" w:rsidR="00467224" w:rsidRPr="00467224" w:rsidRDefault="00467224" w:rsidP="00467224">
            <w:r w:rsidRPr="00467224">
              <w:t>1.3 Identify types of recirculating aquaculture system</w:t>
            </w:r>
            <w:r w:rsidR="00A85E2F">
              <w:t xml:space="preserve">s </w:t>
            </w:r>
            <w:r w:rsidRPr="00467224">
              <w:t xml:space="preserve">that would provide the appropriate environment for cultured or held stock </w:t>
            </w:r>
          </w:p>
          <w:p w14:paraId="202872FB" w14:textId="1A50DC51" w:rsidR="00467224" w:rsidRPr="00467224" w:rsidRDefault="00467224" w:rsidP="00E97019">
            <w:r w:rsidRPr="00467224">
              <w:t>1.4 Research mechanisation or automation of process or activity, including the use of specialised contract services</w:t>
            </w:r>
          </w:p>
        </w:tc>
      </w:tr>
      <w:tr w:rsidR="00467224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B20C766" w:rsidR="00467224" w:rsidRPr="00467224" w:rsidRDefault="00467224" w:rsidP="00467224">
            <w:pPr>
              <w:pStyle w:val="SIText"/>
            </w:pPr>
            <w:r w:rsidRPr="00467224">
              <w:t>2 Define system inputs and outputs</w:t>
            </w:r>
          </w:p>
        </w:tc>
        <w:tc>
          <w:tcPr>
            <w:tcW w:w="3604" w:type="pct"/>
            <w:shd w:val="clear" w:color="auto" w:fill="auto"/>
          </w:tcPr>
          <w:p w14:paraId="5F0C79ED" w14:textId="7287632E" w:rsidR="00467224" w:rsidRPr="00467224" w:rsidRDefault="00467224" w:rsidP="00467224">
            <w:r w:rsidRPr="00467224">
              <w:t xml:space="preserve">2.1 Document design or upgrade specifications and decisions </w:t>
            </w:r>
            <w:bookmarkStart w:id="0" w:name="_GoBack"/>
            <w:bookmarkEnd w:id="0"/>
            <w:r w:rsidR="00E71A6B">
              <w:t xml:space="preserve">into </w:t>
            </w:r>
            <w:r w:rsidRPr="00467224">
              <w:t xml:space="preserve">plans, specifications, procedure manuals and records or reports </w:t>
            </w:r>
          </w:p>
          <w:p w14:paraId="7CAE6178" w14:textId="77777777" w:rsidR="00467224" w:rsidRPr="00467224" w:rsidRDefault="00467224" w:rsidP="00467224">
            <w:r w:rsidRPr="00467224">
              <w:t xml:space="preserve">2.2 Draw up work plans or schedules in consultation with senior personnel, taking budgeting, planning and operational requirements into consideration </w:t>
            </w:r>
          </w:p>
          <w:p w14:paraId="48DE39C5" w14:textId="77777777" w:rsidR="00467224" w:rsidRPr="00467224" w:rsidRDefault="00467224" w:rsidP="00467224">
            <w:r w:rsidRPr="00467224">
              <w:t>2.3 Design, locate and orientate culture or holding structures or systems to conserve natural resources</w:t>
            </w:r>
          </w:p>
          <w:p w14:paraId="105B1A1A" w14:textId="77777777" w:rsidR="00467224" w:rsidRPr="00467224" w:rsidRDefault="00467224" w:rsidP="00467224">
            <w:r w:rsidRPr="00467224">
              <w:t xml:space="preserve">2.4 Organise independent or specialist verification of design output against workplace objectives </w:t>
            </w:r>
          </w:p>
          <w:p w14:paraId="120521A1" w14:textId="77777777" w:rsidR="00467224" w:rsidRPr="00467224" w:rsidRDefault="00467224" w:rsidP="00467224">
            <w:r w:rsidRPr="00467224">
              <w:t xml:space="preserve">2.5 Develop a construction plan according to accepted design principles and workplace requirements </w:t>
            </w:r>
          </w:p>
          <w:p w14:paraId="2B73179F" w14:textId="69E7CA38" w:rsidR="00467224" w:rsidRPr="00467224" w:rsidRDefault="00467224" w:rsidP="00467224">
            <w:pPr>
              <w:pStyle w:val="SIText"/>
            </w:pPr>
            <w:r w:rsidRPr="00467224">
              <w:t>2.6 Evaluate own and work team knowledge and skills against the construction plan and work schedules to determine the need for external expertise or assistance</w:t>
            </w:r>
          </w:p>
        </w:tc>
      </w:tr>
      <w:tr w:rsidR="00467224" w:rsidRPr="00963A46" w14:paraId="018897D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DE51674" w14:textId="020663D0" w:rsidR="00467224" w:rsidRDefault="00467224" w:rsidP="00467224">
            <w:r w:rsidRPr="00467224">
              <w:t>3 Determine capital expense budget</w:t>
            </w:r>
          </w:p>
        </w:tc>
        <w:tc>
          <w:tcPr>
            <w:tcW w:w="3604" w:type="pct"/>
            <w:shd w:val="clear" w:color="auto" w:fill="auto"/>
          </w:tcPr>
          <w:p w14:paraId="5FA2B1FB" w14:textId="77777777" w:rsidR="00467224" w:rsidRPr="00467224" w:rsidRDefault="00467224" w:rsidP="00467224">
            <w:r w:rsidRPr="00467224">
              <w:t>3.1 Determine and document materials, resource and supply provision requirements, including contingency options, from work plans, schedules and specifications</w:t>
            </w:r>
          </w:p>
          <w:p w14:paraId="7F92E2AA" w14:textId="77777777" w:rsidR="00467224" w:rsidRPr="00467224" w:rsidRDefault="00467224" w:rsidP="00467224">
            <w:r w:rsidRPr="00467224">
              <w:t xml:space="preserve">3.2 Document estimated labour requirements based upon documented work plans or schedules, allowing for variances </w:t>
            </w:r>
          </w:p>
          <w:p w14:paraId="410E96F5" w14:textId="77777777" w:rsidR="00467224" w:rsidRPr="00467224" w:rsidRDefault="00467224" w:rsidP="00467224">
            <w:r w:rsidRPr="00467224">
              <w:t>3.3 Negotiate external labour and hire equipment contracts, if required and confirm with management</w:t>
            </w:r>
          </w:p>
          <w:p w14:paraId="67C210F0" w14:textId="77777777" w:rsidR="00467224" w:rsidRPr="00467224" w:rsidRDefault="00467224" w:rsidP="00467224">
            <w:r w:rsidRPr="00467224">
              <w:t>3.4 Attribute costs to each component, based upon quoted information from suppliers</w:t>
            </w:r>
          </w:p>
          <w:p w14:paraId="489B1BDC" w14:textId="045D4E48" w:rsidR="00467224" w:rsidRDefault="00467224" w:rsidP="00467224">
            <w:r w:rsidRPr="00467224">
              <w:t xml:space="preserve">3.5 </w:t>
            </w:r>
            <w:r w:rsidR="00626C66">
              <w:t>Allow</w:t>
            </w:r>
            <w:r w:rsidR="00C10FD7" w:rsidRPr="00C10FD7">
              <w:t xml:space="preserve"> </w:t>
            </w:r>
            <w:r w:rsidR="00C10FD7">
              <w:t xml:space="preserve">for </w:t>
            </w:r>
            <w:r w:rsidRPr="00467224">
              <w:t>contingencies for problems with supply of materials, equipment and services in budget</w:t>
            </w:r>
          </w:p>
        </w:tc>
      </w:tr>
      <w:tr w:rsidR="00467224" w:rsidRPr="00963A46" w14:paraId="11D9BAC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5C44709" w14:textId="4F234EEB" w:rsidR="00467224" w:rsidRPr="00CF49A8" w:rsidRDefault="00467224" w:rsidP="00467224">
            <w:r w:rsidRPr="00467224">
              <w:lastRenderedPageBreak/>
              <w:t>4 Determine operating expense budget</w:t>
            </w:r>
          </w:p>
        </w:tc>
        <w:tc>
          <w:tcPr>
            <w:tcW w:w="3604" w:type="pct"/>
            <w:shd w:val="clear" w:color="auto" w:fill="auto"/>
          </w:tcPr>
          <w:p w14:paraId="48E9A45A" w14:textId="71CBB73E" w:rsidR="00467224" w:rsidRPr="00467224" w:rsidRDefault="00467224" w:rsidP="00467224">
            <w:r w:rsidRPr="00467224">
              <w:t xml:space="preserve">4.1 Determine operating expense budget, indicating all input and output expenses </w:t>
            </w:r>
            <w:r w:rsidR="00C10FD7">
              <w:t xml:space="preserve">for </w:t>
            </w:r>
            <w:r w:rsidRPr="00467224">
              <w:t>proposed system, including commissioning or start-up costs</w:t>
            </w:r>
          </w:p>
          <w:p w14:paraId="4652FFAA" w14:textId="77777777" w:rsidR="00467224" w:rsidRPr="00467224" w:rsidRDefault="00467224" w:rsidP="00467224">
            <w:r w:rsidRPr="00467224">
              <w:t>4.2 Include a break-even analysis and a sensitivity analysis of effects of changes in input and output costs in budget</w:t>
            </w:r>
          </w:p>
          <w:p w14:paraId="75E5F44A" w14:textId="09F1FAD2" w:rsidR="00467224" w:rsidRPr="00CF49A8" w:rsidRDefault="00467224" w:rsidP="00467224">
            <w:r w:rsidRPr="00467224">
              <w:t xml:space="preserve">4.3 </w:t>
            </w:r>
            <w:r w:rsidR="00CA2315">
              <w:t>Allow for</w:t>
            </w:r>
            <w:r w:rsidR="00C10FD7">
              <w:t xml:space="preserve"> c</w:t>
            </w:r>
            <w:r w:rsidRPr="00467224">
              <w:t xml:space="preserve">ontingencies for low or lost production </w:t>
            </w:r>
            <w:r w:rsidR="00CA2315">
              <w:t>in budget</w:t>
            </w:r>
          </w:p>
        </w:tc>
      </w:tr>
      <w:tr w:rsidR="00467224" w:rsidRPr="00963A46" w14:paraId="5860761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5F71966" w14:textId="232FFB72" w:rsidR="00467224" w:rsidRPr="00467224" w:rsidRDefault="00467224" w:rsidP="00467224">
            <w:r w:rsidRPr="00467224">
              <w:t>5 Review and finalise system  design and budgets</w:t>
            </w:r>
          </w:p>
        </w:tc>
        <w:tc>
          <w:tcPr>
            <w:tcW w:w="3604" w:type="pct"/>
            <w:shd w:val="clear" w:color="auto" w:fill="auto"/>
          </w:tcPr>
          <w:p w14:paraId="02648183" w14:textId="77777777" w:rsidR="00467224" w:rsidRPr="00467224" w:rsidRDefault="00467224" w:rsidP="00467224">
            <w:r w:rsidRPr="00467224">
              <w:t xml:space="preserve">5.1 Finalise selection of individual and combined components to provide optimal conditions for stock, and reliable and flexible systems for intended production inputs and culture or holding activities  </w:t>
            </w:r>
          </w:p>
          <w:p w14:paraId="64C9368F" w14:textId="77777777" w:rsidR="00467224" w:rsidRPr="00467224" w:rsidRDefault="00467224" w:rsidP="00467224">
            <w:r w:rsidRPr="00467224">
              <w:t xml:space="preserve">5.2 Review, update and finalise work plans or schedules, design specifications, construction plan or commissioning or start-up procedures </w:t>
            </w:r>
          </w:p>
          <w:p w14:paraId="163F0018" w14:textId="02CDFDE3" w:rsidR="00467224" w:rsidRPr="00467224" w:rsidRDefault="00467224" w:rsidP="00467224">
            <w:r w:rsidRPr="00467224">
              <w:t xml:space="preserve">5.3 Review budgets for capital and operating expenses and revise, </w:t>
            </w:r>
            <w:r w:rsidR="00626C66">
              <w:t>as required</w:t>
            </w:r>
            <w:r w:rsidRPr="00467224">
              <w:t>, to meet changing circumstances</w:t>
            </w:r>
          </w:p>
          <w:p w14:paraId="09F351AB" w14:textId="77777777" w:rsidR="00467224" w:rsidRPr="00467224" w:rsidRDefault="00467224" w:rsidP="00467224">
            <w:r w:rsidRPr="00467224">
              <w:t>5.4 Examine relationship between capital and operating costs, including a review of alternative water and energy sources</w:t>
            </w:r>
          </w:p>
          <w:p w14:paraId="5690C265" w14:textId="3391AD28" w:rsidR="00467224" w:rsidRPr="00467224" w:rsidRDefault="00467224" w:rsidP="00467224">
            <w:r w:rsidRPr="00467224">
              <w:t>5.5 Benchmark work plans or schedules, design specifications and system inputs and outputs against appropriate existing operations</w:t>
            </w:r>
          </w:p>
          <w:p w14:paraId="23964EF9" w14:textId="56A25A47" w:rsidR="00467224" w:rsidRPr="00467224" w:rsidRDefault="00467224" w:rsidP="00467224">
            <w:pPr>
              <w:pStyle w:val="SIText"/>
              <w:rPr>
                <w:rFonts w:eastAsiaTheme="minorEastAsia"/>
              </w:rPr>
            </w:pPr>
            <w:r w:rsidRPr="00467224">
              <w:t>5.6 Review overall operation and output of proposed system to ensure that it meets the long-term directions and purposes of the business and is economically sustainable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67224" w:rsidRPr="00336FCA" w:rsidDel="00423CB2" w14:paraId="7A6C86DB" w14:textId="77777777" w:rsidTr="00CA2922">
        <w:tc>
          <w:tcPr>
            <w:tcW w:w="1396" w:type="pct"/>
          </w:tcPr>
          <w:p w14:paraId="63013FFB" w14:textId="65D40441" w:rsidR="00467224" w:rsidRPr="00467224" w:rsidRDefault="00467224" w:rsidP="00467224">
            <w:pPr>
              <w:pStyle w:val="SIText"/>
            </w:pPr>
            <w:r w:rsidRPr="00467224">
              <w:t>Reading</w:t>
            </w:r>
          </w:p>
        </w:tc>
        <w:tc>
          <w:tcPr>
            <w:tcW w:w="3604" w:type="pct"/>
          </w:tcPr>
          <w:p w14:paraId="11B42A1A" w14:textId="2D6E31BB" w:rsidR="00467224" w:rsidRPr="00467224" w:rsidRDefault="00467224" w:rsidP="00467224">
            <w:pPr>
              <w:pStyle w:val="SIBulletList1"/>
            </w:pPr>
            <w:r w:rsidRPr="00467224">
              <w:t xml:space="preserve">Research and extract technical information relating to </w:t>
            </w:r>
            <w:r w:rsidR="00B61A05">
              <w:t>recirculating aquaculture systems</w:t>
            </w:r>
            <w:r w:rsidRPr="00467224">
              <w:t xml:space="preserve"> from a range of sources</w:t>
            </w:r>
          </w:p>
          <w:p w14:paraId="47BFDDEB" w14:textId="77777777" w:rsidR="00467224" w:rsidRPr="00467224" w:rsidRDefault="00467224" w:rsidP="00467224">
            <w:pPr>
              <w:pStyle w:val="SIBulletList1"/>
            </w:pPr>
            <w:r w:rsidRPr="00467224">
              <w:t>Interpret and analyse documentation relating to water and energy efficiency and environmental and biological requirements of the cultured or held stock</w:t>
            </w:r>
          </w:p>
          <w:p w14:paraId="1D26F408" w14:textId="26B15C3C" w:rsidR="00467224" w:rsidRPr="00467224" w:rsidRDefault="00467224" w:rsidP="00467224">
            <w:pPr>
              <w:pStyle w:val="SIBulletList1"/>
            </w:pPr>
            <w:r w:rsidRPr="00467224">
              <w:rPr>
                <w:rFonts w:eastAsia="Calibri"/>
              </w:rPr>
              <w:t>Interpret business plans, specifications and drawings, equipment operation manuals and contracts</w:t>
            </w:r>
          </w:p>
        </w:tc>
      </w:tr>
      <w:tr w:rsidR="00467224" w:rsidRPr="00336FCA" w:rsidDel="00423CB2" w14:paraId="229D9642" w14:textId="77777777" w:rsidTr="00CA2922">
        <w:tc>
          <w:tcPr>
            <w:tcW w:w="1396" w:type="pct"/>
          </w:tcPr>
          <w:p w14:paraId="307E895A" w14:textId="7D2C37CB" w:rsidR="00467224" w:rsidRPr="00467224" w:rsidRDefault="00467224" w:rsidP="00467224">
            <w:pPr>
              <w:pStyle w:val="SIText"/>
            </w:pPr>
            <w:r w:rsidRPr="00467224">
              <w:t xml:space="preserve">Writing </w:t>
            </w:r>
          </w:p>
        </w:tc>
        <w:tc>
          <w:tcPr>
            <w:tcW w:w="3604" w:type="pct"/>
          </w:tcPr>
          <w:p w14:paraId="24656A52" w14:textId="77777777" w:rsidR="00467224" w:rsidRPr="00467224" w:rsidRDefault="00467224" w:rsidP="00467224">
            <w:pPr>
              <w:pStyle w:val="SIBulletList1"/>
              <w:rPr>
                <w:rFonts w:eastAsia="Calibri"/>
              </w:rPr>
            </w:pPr>
            <w:r w:rsidRPr="00467224">
              <w:rPr>
                <w:rFonts w:eastAsia="Calibri"/>
              </w:rPr>
              <w:t xml:space="preserve">Produce technical specifications, plans and drawings </w:t>
            </w:r>
          </w:p>
          <w:p w14:paraId="122EA5DC" w14:textId="372165BF" w:rsidR="00467224" w:rsidRPr="00467224" w:rsidRDefault="00467224" w:rsidP="00467224">
            <w:pPr>
              <w:pStyle w:val="SIBulletList1"/>
              <w:rPr>
                <w:rFonts w:eastAsia="Calibri"/>
              </w:rPr>
            </w:pPr>
            <w:r w:rsidRPr="00467224">
              <w:rPr>
                <w:rFonts w:eastAsia="Calibri"/>
              </w:rPr>
              <w:t>Maintain operational and financial records</w:t>
            </w:r>
          </w:p>
        </w:tc>
      </w:tr>
      <w:tr w:rsidR="00467224" w:rsidRPr="00336FCA" w:rsidDel="00423CB2" w14:paraId="05F8553F" w14:textId="77777777" w:rsidTr="00CA2922">
        <w:tc>
          <w:tcPr>
            <w:tcW w:w="1396" w:type="pct"/>
          </w:tcPr>
          <w:p w14:paraId="0A3AC22F" w14:textId="17492F79" w:rsidR="00467224" w:rsidRPr="00467224" w:rsidRDefault="00467224" w:rsidP="00467224">
            <w:r w:rsidRPr="00467224">
              <w:t>Numeracy</w:t>
            </w:r>
          </w:p>
        </w:tc>
        <w:tc>
          <w:tcPr>
            <w:tcW w:w="3604" w:type="pct"/>
          </w:tcPr>
          <w:p w14:paraId="6DAEFBB0" w14:textId="1E142203" w:rsidR="00467224" w:rsidRPr="00467224" w:rsidRDefault="00467224" w:rsidP="00467224">
            <w:pPr>
              <w:pStyle w:val="SIBulletList1"/>
            </w:pPr>
            <w:r w:rsidRPr="00467224">
              <w:rPr>
                <w:rFonts w:eastAsia="Calibri"/>
              </w:rPr>
              <w:t xml:space="preserve">Quantify resource requirements and calculate costs associated with </w:t>
            </w:r>
            <w:r w:rsidR="00A85E2F">
              <w:rPr>
                <w:rFonts w:eastAsia="Calibri"/>
              </w:rPr>
              <w:t>recirculating aquaculture systems</w:t>
            </w:r>
          </w:p>
          <w:p w14:paraId="6CFA7AC2" w14:textId="77777777" w:rsidR="00467224" w:rsidRPr="00467224" w:rsidRDefault="00467224" w:rsidP="00467224">
            <w:pPr>
              <w:pStyle w:val="SIBulletList1"/>
            </w:pPr>
            <w:r w:rsidRPr="00467224">
              <w:rPr>
                <w:rFonts w:eastAsia="Calibri"/>
              </w:rPr>
              <w:t xml:space="preserve">Analyse financial information in budgets </w:t>
            </w:r>
          </w:p>
          <w:p w14:paraId="0B38328F" w14:textId="60444D00" w:rsidR="00467224" w:rsidRPr="00467224" w:rsidRDefault="00467224" w:rsidP="00467224">
            <w:pPr>
              <w:pStyle w:val="SIBulletList1"/>
              <w:rPr>
                <w:rFonts w:eastAsia="Calibri"/>
              </w:rPr>
            </w:pPr>
            <w:r w:rsidRPr="00467224">
              <w:rPr>
                <w:rFonts w:eastAsia="Calibri"/>
              </w:rPr>
              <w:t>Apply formulae to determine flows, pump efficiency, dissolved oxygen and water requirements, and volumes and quantities of inputs and outputs of liquids, gases and solids</w:t>
            </w:r>
          </w:p>
        </w:tc>
      </w:tr>
      <w:tr w:rsidR="00467224" w:rsidRPr="00336FCA" w:rsidDel="00423CB2" w14:paraId="0F023268" w14:textId="77777777" w:rsidTr="00CA2922">
        <w:tc>
          <w:tcPr>
            <w:tcW w:w="1396" w:type="pct"/>
          </w:tcPr>
          <w:p w14:paraId="143678B8" w14:textId="374AE1D3" w:rsidR="00467224" w:rsidRPr="00467224" w:rsidRDefault="00467224" w:rsidP="00467224">
            <w:r w:rsidRPr="00467224">
              <w:t>Oral communication</w:t>
            </w:r>
          </w:p>
        </w:tc>
        <w:tc>
          <w:tcPr>
            <w:tcW w:w="3604" w:type="pct"/>
          </w:tcPr>
          <w:p w14:paraId="08C1D482" w14:textId="4EC639E9" w:rsidR="00467224" w:rsidRPr="00467224" w:rsidRDefault="00467224" w:rsidP="00467224">
            <w:pPr>
              <w:pStyle w:val="SIBulletList1"/>
              <w:rPr>
                <w:rFonts w:eastAsia="Calibri"/>
              </w:rPr>
            </w:pPr>
            <w:r w:rsidRPr="00467224">
              <w:rPr>
                <w:rFonts w:eastAsia="Calibri"/>
              </w:rPr>
              <w:t>Participate in verbal exchanges to explain information clearly using technical terminology and language appropriate for the audience</w:t>
            </w:r>
          </w:p>
        </w:tc>
      </w:tr>
      <w:tr w:rsidR="00467224" w:rsidRPr="00336FCA" w:rsidDel="00423CB2" w14:paraId="4BE849ED" w14:textId="77777777" w:rsidTr="00CA2922">
        <w:tc>
          <w:tcPr>
            <w:tcW w:w="1396" w:type="pct"/>
          </w:tcPr>
          <w:p w14:paraId="2809BECC" w14:textId="25A88CD1" w:rsidR="00467224" w:rsidRPr="00467224" w:rsidRDefault="00467224" w:rsidP="00467224">
            <w:r w:rsidRPr="00467224">
              <w:t>Navigate the world of work</w:t>
            </w:r>
          </w:p>
        </w:tc>
        <w:tc>
          <w:tcPr>
            <w:tcW w:w="3604" w:type="pct"/>
          </w:tcPr>
          <w:p w14:paraId="18E95ED8" w14:textId="7B473305" w:rsidR="00467224" w:rsidRPr="00467224" w:rsidRDefault="00467224" w:rsidP="00467224">
            <w:pPr>
              <w:pStyle w:val="SIBulletList1"/>
              <w:rPr>
                <w:rFonts w:eastAsia="Calibri"/>
              </w:rPr>
            </w:pPr>
            <w:r w:rsidRPr="00467224">
              <w:t>Understand and check compliance against regulatory requirements, including safety and environmental requirements, relating to own role and area of responsibility</w:t>
            </w:r>
          </w:p>
        </w:tc>
      </w:tr>
      <w:tr w:rsidR="00467224" w:rsidRPr="00336FCA" w:rsidDel="00423CB2" w14:paraId="376B22CD" w14:textId="77777777" w:rsidTr="00CA2922">
        <w:tc>
          <w:tcPr>
            <w:tcW w:w="1396" w:type="pct"/>
          </w:tcPr>
          <w:p w14:paraId="129A1CD6" w14:textId="78E8AA7A" w:rsidR="00467224" w:rsidRPr="00467224" w:rsidRDefault="00467224" w:rsidP="00467224">
            <w:r w:rsidRPr="00467224">
              <w:t>Get the work done</w:t>
            </w:r>
          </w:p>
        </w:tc>
        <w:tc>
          <w:tcPr>
            <w:tcW w:w="3604" w:type="pct"/>
          </w:tcPr>
          <w:p w14:paraId="10E100DC" w14:textId="161D07A9" w:rsidR="00467224" w:rsidRPr="00467224" w:rsidRDefault="00467224" w:rsidP="00467224">
            <w:pPr>
              <w:pStyle w:val="SIBulletList1"/>
            </w:pPr>
            <w:r w:rsidRPr="00467224">
              <w:t xml:space="preserve">Plan and coordinate multiple, complex activities and resources </w:t>
            </w:r>
            <w:r w:rsidRPr="00467224">
              <w:rPr>
                <w:rFonts w:eastAsia="Calibri"/>
              </w:rPr>
              <w:t>related to forward planning and risk management;</w:t>
            </w:r>
            <w:r w:rsidRPr="00467224">
              <w:t xml:space="preserve"> continuously monitoring actions against budget and specification parameters </w:t>
            </w:r>
          </w:p>
          <w:p w14:paraId="6649C72E" w14:textId="1868CEA1" w:rsidR="00467224" w:rsidRPr="00467224" w:rsidRDefault="00467224" w:rsidP="00467224">
            <w:pPr>
              <w:pStyle w:val="SIBulletList1"/>
              <w:rPr>
                <w:rFonts w:eastAsia="Calibri"/>
              </w:rPr>
            </w:pPr>
            <w:r w:rsidRPr="00467224">
              <w:t xml:space="preserve">Use key features and functions of workplace digital systems and tools to access, organise, and analyse costs, data and information relevant to </w:t>
            </w:r>
            <w:r w:rsidR="00C44BB7">
              <w:t xml:space="preserve">recirculating aquaculture </w:t>
            </w:r>
            <w:r w:rsidRPr="00467224">
              <w:t xml:space="preserve">systems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67224" w14:paraId="67633B90" w14:textId="77777777" w:rsidTr="00F33FF2">
        <w:tc>
          <w:tcPr>
            <w:tcW w:w="1028" w:type="pct"/>
          </w:tcPr>
          <w:p w14:paraId="666F2C5F" w14:textId="2F2F6D45" w:rsidR="00467224" w:rsidRPr="00467224" w:rsidRDefault="00467224" w:rsidP="00467224">
            <w:pPr>
              <w:pStyle w:val="SIText"/>
            </w:pPr>
            <w:r w:rsidRPr="00467224">
              <w:t xml:space="preserve">SFIAQU510 </w:t>
            </w:r>
            <w:r w:rsidR="00110420">
              <w:t>D</w:t>
            </w:r>
            <w:r w:rsidRPr="00467224">
              <w:t xml:space="preserve">esign a </w:t>
            </w:r>
            <w:r w:rsidR="00110420">
              <w:t xml:space="preserve">recirculating aquaculture </w:t>
            </w:r>
            <w:r w:rsidRPr="00467224">
              <w:t xml:space="preserve">system </w:t>
            </w:r>
          </w:p>
        </w:tc>
        <w:tc>
          <w:tcPr>
            <w:tcW w:w="1105" w:type="pct"/>
          </w:tcPr>
          <w:p w14:paraId="520629F4" w14:textId="7613B37C" w:rsidR="00467224" w:rsidRPr="00467224" w:rsidRDefault="00467224" w:rsidP="00467224">
            <w:pPr>
              <w:pStyle w:val="SIText"/>
            </w:pPr>
            <w:r w:rsidRPr="00467224">
              <w:t>SFIAQUA510B Select, plan or design a system or facility utilising high technology water treatment components</w:t>
            </w:r>
          </w:p>
        </w:tc>
        <w:tc>
          <w:tcPr>
            <w:tcW w:w="1251" w:type="pct"/>
          </w:tcPr>
          <w:p w14:paraId="6CD98817" w14:textId="0E44F3BD" w:rsidR="00467224" w:rsidRDefault="00467224" w:rsidP="00467224">
            <w:pPr>
              <w:pStyle w:val="SIText"/>
            </w:pPr>
            <w:r w:rsidRPr="00467224">
              <w:t>Updated to meet Standards for Training Packages</w:t>
            </w:r>
            <w:r w:rsidR="00867F9F">
              <w:t>.</w:t>
            </w:r>
          </w:p>
          <w:p w14:paraId="51844FA1" w14:textId="438EDC31" w:rsidR="00467224" w:rsidRPr="00467224" w:rsidRDefault="00110420" w:rsidP="00B61A05">
            <w:pPr>
              <w:pStyle w:val="SIText"/>
            </w:pPr>
            <w:r>
              <w:t xml:space="preserve">Revised title and amendments </w:t>
            </w:r>
            <w:r w:rsidR="00467224" w:rsidRPr="00467224">
              <w:t xml:space="preserve">to elements </w:t>
            </w:r>
            <w:r w:rsidR="00867F9F">
              <w:t xml:space="preserve">and performance criteria </w:t>
            </w:r>
            <w:r w:rsidR="00467224" w:rsidRPr="00467224">
              <w:t>for clarity</w:t>
            </w:r>
          </w:p>
        </w:tc>
        <w:tc>
          <w:tcPr>
            <w:tcW w:w="1616" w:type="pct"/>
          </w:tcPr>
          <w:p w14:paraId="509E63B0" w14:textId="68D3F659" w:rsidR="00467224" w:rsidRPr="00467224" w:rsidRDefault="00467224" w:rsidP="00467224">
            <w:pPr>
              <w:pStyle w:val="SIText"/>
            </w:pPr>
            <w:r w:rsidRPr="00467224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556C4745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467224" w:rsidRPr="00467224">
              <w:t xml:space="preserve">SFIAQU510 </w:t>
            </w:r>
            <w:r w:rsidR="00110420">
              <w:t>D</w:t>
            </w:r>
            <w:r w:rsidR="00467224" w:rsidRPr="00467224">
              <w:t xml:space="preserve">esign a </w:t>
            </w:r>
            <w:r w:rsidR="00110420">
              <w:t xml:space="preserve">recirculating aquaculture </w:t>
            </w:r>
            <w:r w:rsidR="00467224" w:rsidRPr="00467224">
              <w:t>system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467224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66D8B6DE" w14:textId="4E29CD4A" w:rsidR="00467224" w:rsidRPr="00467224" w:rsidRDefault="00467224" w:rsidP="00467224">
            <w:pPr>
              <w:pStyle w:val="SIText"/>
            </w:pPr>
            <w:r w:rsidRPr="00467224">
              <w:t>An individual demonstrating competency must satisfy all the elements</w:t>
            </w:r>
            <w:r w:rsidR="00110420">
              <w:t xml:space="preserve"> and </w:t>
            </w:r>
            <w:r w:rsidRPr="00467224">
              <w:t xml:space="preserve">performance criteria of this unit. </w:t>
            </w:r>
            <w:r w:rsidR="00110420">
              <w:t>There must be e</w:t>
            </w:r>
            <w:r w:rsidRPr="00467224">
              <w:t xml:space="preserve">vidence </w:t>
            </w:r>
            <w:r w:rsidR="00110420">
              <w:t xml:space="preserve">that the </w:t>
            </w:r>
            <w:r w:rsidR="00C44BB7">
              <w:t>individual</w:t>
            </w:r>
            <w:r w:rsidR="00110420">
              <w:t xml:space="preserve"> has designed a recirculating aquaculture system on at least one occasion, </w:t>
            </w:r>
            <w:r w:rsidR="00C44BB7">
              <w:t>including</w:t>
            </w:r>
            <w:r w:rsidRPr="00467224">
              <w:t>:</w:t>
            </w:r>
          </w:p>
          <w:p w14:paraId="5D60477E" w14:textId="287C7676" w:rsidR="00467224" w:rsidRPr="00467224" w:rsidRDefault="00467224" w:rsidP="00E97019">
            <w:pPr>
              <w:pStyle w:val="SIBulletList1"/>
            </w:pPr>
            <w:r w:rsidRPr="00467224">
              <w:rPr>
                <w:rFonts w:eastAsia="Calibri"/>
              </w:rPr>
              <w:t>researching requirements and</w:t>
            </w:r>
            <w:r w:rsidR="00E97019">
              <w:rPr>
                <w:rFonts w:eastAsia="Calibri"/>
              </w:rPr>
              <w:t xml:space="preserve"> accessing and analysing</w:t>
            </w:r>
            <w:r w:rsidRPr="00467224">
              <w:rPr>
                <w:rFonts w:eastAsia="Calibri"/>
              </w:rPr>
              <w:t xml:space="preserve"> data</w:t>
            </w:r>
          </w:p>
          <w:p w14:paraId="51A39526" w14:textId="77777777" w:rsidR="00467224" w:rsidRPr="00467224" w:rsidRDefault="00467224" w:rsidP="00E97019">
            <w:pPr>
              <w:pStyle w:val="SIBulletList1"/>
            </w:pPr>
            <w:r w:rsidRPr="00467224">
              <w:rPr>
                <w:rFonts w:eastAsia="Calibri"/>
              </w:rPr>
              <w:t>producing technical specifications and procuring drawings or plans</w:t>
            </w:r>
          </w:p>
          <w:p w14:paraId="0B9DAD9F" w14:textId="77777777" w:rsidR="00467224" w:rsidRPr="00467224" w:rsidRDefault="00467224" w:rsidP="00E97019">
            <w:pPr>
              <w:pStyle w:val="SIBulletList1"/>
              <w:rPr>
                <w:rFonts w:eastAsia="Calibri"/>
              </w:rPr>
            </w:pPr>
            <w:r w:rsidRPr="00467224">
              <w:rPr>
                <w:rFonts w:eastAsia="Calibri"/>
              </w:rPr>
              <w:t>preparing capital and operational budgets</w:t>
            </w:r>
          </w:p>
          <w:p w14:paraId="3B1A65EF" w14:textId="77777777" w:rsidR="00467224" w:rsidRPr="00467224" w:rsidRDefault="00467224" w:rsidP="00A85E2F">
            <w:pPr>
              <w:pStyle w:val="SIBulletList1"/>
            </w:pPr>
            <w:r w:rsidRPr="00467224">
              <w:t xml:space="preserve">reviewing and </w:t>
            </w:r>
            <w:r w:rsidRPr="00467224">
              <w:rPr>
                <w:rFonts w:eastAsia="Calibri"/>
              </w:rPr>
              <w:t>benchmark</w:t>
            </w:r>
            <w:r w:rsidRPr="00467224">
              <w:t>ing</w:t>
            </w:r>
            <w:r w:rsidRPr="00467224">
              <w:rPr>
                <w:rFonts w:eastAsia="Calibri"/>
              </w:rPr>
              <w:t xml:space="preserve"> proposed system against existing systems.</w:t>
            </w:r>
          </w:p>
          <w:p w14:paraId="48A43C30" w14:textId="7EC54C00" w:rsidR="00467224" w:rsidRPr="00467224" w:rsidRDefault="00467224">
            <w:pPr>
              <w:pStyle w:val="SIBulletList1"/>
              <w:numPr>
                <w:ilvl w:val="0"/>
                <w:numId w:val="0"/>
              </w:numPr>
            </w:pPr>
            <w:commentRangeStart w:id="1"/>
            <w:commentRangeEnd w:id="1"/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467224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3EDC22" w14:textId="77777777" w:rsidR="00467224" w:rsidRPr="00467224" w:rsidRDefault="00467224" w:rsidP="00467224">
            <w:pPr>
              <w:pStyle w:val="SIText"/>
            </w:pPr>
            <w:r w:rsidRPr="00467224">
              <w:t>An individual must be able to demonstrate the knowledge required to perform the tasks outlined in the elements and performance criteria of this unit. This includes knowledge of:</w:t>
            </w:r>
          </w:p>
          <w:p w14:paraId="608FBF05" w14:textId="77777777" w:rsidR="00467224" w:rsidRPr="00467224" w:rsidRDefault="00467224" w:rsidP="00467224">
            <w:pPr>
              <w:pStyle w:val="SIBulletList1"/>
            </w:pPr>
            <w:r w:rsidRPr="00467224">
              <w:t>key features of aquatic engineering principles, hydrology and water dynamics</w:t>
            </w:r>
          </w:p>
          <w:p w14:paraId="05A00547" w14:textId="77777777" w:rsidR="00467224" w:rsidRPr="00467224" w:rsidRDefault="00467224" w:rsidP="00467224">
            <w:pPr>
              <w:pStyle w:val="SIBulletList1"/>
            </w:pPr>
            <w:r w:rsidRPr="00467224">
              <w:t>mechanical and technical aspects of recirculation systems, including energy use, mass balance, water hydraulics and flow, and pumps and pipe work</w:t>
            </w:r>
          </w:p>
          <w:p w14:paraId="66F71BD4" w14:textId="77777777" w:rsidR="00467224" w:rsidRPr="00467224" w:rsidRDefault="00467224" w:rsidP="00467224">
            <w:pPr>
              <w:pStyle w:val="SIBulletList1"/>
            </w:pPr>
            <w:r w:rsidRPr="00467224">
              <w:t>relationships between inputs and outputs of recirculation systems, particularly biomass, size classes and quantity of feed</w:t>
            </w:r>
          </w:p>
          <w:p w14:paraId="30F38635" w14:textId="77777777" w:rsidR="00467224" w:rsidRPr="00467224" w:rsidRDefault="00467224" w:rsidP="00467224">
            <w:pPr>
              <w:pStyle w:val="SIBulletList1"/>
            </w:pPr>
            <w:r w:rsidRPr="00467224">
              <w:t>features of automatic control and monitoring systems</w:t>
            </w:r>
          </w:p>
          <w:p w14:paraId="09707234" w14:textId="77777777" w:rsidR="00467224" w:rsidRPr="00467224" w:rsidRDefault="00467224" w:rsidP="00467224">
            <w:pPr>
              <w:pStyle w:val="SIBulletList1"/>
            </w:pPr>
            <w:r w:rsidRPr="00467224">
              <w:t>waste management, effluent treatments and other by-product uses (e.g. hydroponics and fertilisers) and environmental issues</w:t>
            </w:r>
          </w:p>
          <w:p w14:paraId="39D9EB4A" w14:textId="77777777" w:rsidR="00467224" w:rsidRPr="00467224" w:rsidRDefault="00467224" w:rsidP="00467224">
            <w:pPr>
              <w:pStyle w:val="SIBulletList1"/>
            </w:pPr>
            <w:r w:rsidRPr="00467224">
              <w:t>insulation and temperature control in an indoor facility, including air flows and ventilation (e.g. condensation, carbon dioxide and ozone)</w:t>
            </w:r>
          </w:p>
          <w:p w14:paraId="78244AC6" w14:textId="77777777" w:rsidR="00467224" w:rsidRPr="00467224" w:rsidRDefault="00467224" w:rsidP="00467224">
            <w:pPr>
              <w:pStyle w:val="SIBulletList1"/>
            </w:pPr>
            <w:r w:rsidRPr="00467224">
              <w:t>methods of customisation and retrofitting of components</w:t>
            </w:r>
          </w:p>
          <w:p w14:paraId="2355866B" w14:textId="77777777" w:rsidR="00467224" w:rsidRPr="00467224" w:rsidRDefault="00467224" w:rsidP="00467224">
            <w:pPr>
              <w:pStyle w:val="SIBulletList1"/>
            </w:pPr>
            <w:r w:rsidRPr="00467224">
              <w:t>purchase of off-the-shelf items or improvising with existing items</w:t>
            </w:r>
          </w:p>
          <w:p w14:paraId="23126D59" w14:textId="18015050" w:rsidR="00467224" w:rsidRPr="00467224" w:rsidRDefault="00467224" w:rsidP="00467224">
            <w:pPr>
              <w:pStyle w:val="SIBulletList1"/>
            </w:pPr>
            <w:r w:rsidRPr="00467224">
              <w:t xml:space="preserve">biosecurity aspects of </w:t>
            </w:r>
            <w:r w:rsidR="00BF5809">
              <w:t>recirculating aquaculture system</w:t>
            </w:r>
          </w:p>
          <w:p w14:paraId="14F9A4D5" w14:textId="0572CF27" w:rsidR="00467224" w:rsidRPr="00467224" w:rsidRDefault="00467224" w:rsidP="00467224">
            <w:pPr>
              <w:pStyle w:val="SIBulletList1"/>
            </w:pPr>
            <w:r w:rsidRPr="00467224">
              <w:t xml:space="preserve">biology of stock, and environmental and husbandry requirements within </w:t>
            </w:r>
            <w:r w:rsidR="00BF5809">
              <w:t>recirculating</w:t>
            </w:r>
            <w:r w:rsidR="00BF5809" w:rsidRPr="00BF5809">
              <w:t xml:space="preserve"> aquaculture system</w:t>
            </w:r>
            <w:r w:rsidR="00BF5809">
              <w:t>s</w:t>
            </w:r>
            <w:r w:rsidRPr="00467224">
              <w:t xml:space="preserve"> to achieve growth targets</w:t>
            </w:r>
          </w:p>
          <w:p w14:paraId="48354D61" w14:textId="77777777" w:rsidR="00467224" w:rsidRPr="00467224" w:rsidRDefault="00467224" w:rsidP="00467224">
            <w:pPr>
              <w:pStyle w:val="SIBulletList1"/>
            </w:pPr>
            <w:r w:rsidRPr="00467224">
              <w:t>importance of optimised production to achieve sound economic outcomes</w:t>
            </w:r>
          </w:p>
          <w:p w14:paraId="3FE65F73" w14:textId="77777777" w:rsidR="00467224" w:rsidRPr="00467224" w:rsidRDefault="00467224" w:rsidP="00467224">
            <w:pPr>
              <w:pStyle w:val="SIBulletList1"/>
            </w:pPr>
            <w:r w:rsidRPr="00467224">
              <w:t>opportunities for cost reductions</w:t>
            </w:r>
          </w:p>
          <w:p w14:paraId="03E8971F" w14:textId="77777777" w:rsidR="00467224" w:rsidRPr="00467224" w:rsidRDefault="00467224" w:rsidP="00467224">
            <w:pPr>
              <w:pStyle w:val="SIBulletList1"/>
            </w:pPr>
            <w:r w:rsidRPr="00467224">
              <w:t>laws and regulations relating to permits and operation of aquaculture facilities</w:t>
            </w:r>
          </w:p>
          <w:p w14:paraId="0CFA39A9" w14:textId="77777777" w:rsidR="00467224" w:rsidRPr="00467224" w:rsidRDefault="00467224" w:rsidP="00467224">
            <w:pPr>
              <w:pStyle w:val="SIBulletList1"/>
            </w:pPr>
            <w:r w:rsidRPr="00467224">
              <w:t>risk identification, assessment and mitigation or management related to aquaculture systems</w:t>
            </w:r>
          </w:p>
          <w:p w14:paraId="7D18C0FD" w14:textId="2081C697" w:rsidR="00467224" w:rsidRPr="00CF49A8" w:rsidRDefault="00467224" w:rsidP="00E97019">
            <w:pPr>
              <w:pStyle w:val="SIBulletList1"/>
            </w:pPr>
            <w:r w:rsidRPr="00467224">
              <w:t>forward planning and risk management for events, such as blackouts, brownouts and equipment breakdowns.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467224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A9EBBE3" w14:textId="77777777" w:rsidR="00467224" w:rsidRPr="00467224" w:rsidRDefault="00467224" w:rsidP="00467224">
            <w:pPr>
              <w:pStyle w:val="SIText"/>
            </w:pPr>
            <w:r w:rsidRPr="00467224">
              <w:t xml:space="preserve">Assessment of this unit of competency must take place under the following conditions: </w:t>
            </w:r>
          </w:p>
          <w:p w14:paraId="669AD5C5" w14:textId="77777777" w:rsidR="00467224" w:rsidRPr="00467224" w:rsidRDefault="00467224" w:rsidP="00467224">
            <w:pPr>
              <w:pStyle w:val="SIBulletList1"/>
            </w:pPr>
            <w:r w:rsidRPr="00467224">
              <w:t>physical conditions:</w:t>
            </w:r>
          </w:p>
          <w:p w14:paraId="5D07CC64" w14:textId="2DAC43E8" w:rsidR="00467224" w:rsidRPr="00467224" w:rsidRDefault="00C44BB7" w:rsidP="00C44BB7">
            <w:pPr>
              <w:pStyle w:val="SIBulletList2"/>
            </w:pPr>
            <w:r w:rsidRPr="00C44BB7">
              <w:t>skills must be demonstrated in an aquaculture workplace or an environment that accurately represents workplace conditions</w:t>
            </w:r>
          </w:p>
          <w:p w14:paraId="0F3912C4" w14:textId="77777777" w:rsidR="00467224" w:rsidRPr="00467224" w:rsidRDefault="00467224" w:rsidP="00467224">
            <w:pPr>
              <w:pStyle w:val="SIBulletList1"/>
            </w:pPr>
            <w:r w:rsidRPr="00467224">
              <w:t>resources, equipment and materials:</w:t>
            </w:r>
          </w:p>
          <w:p w14:paraId="1B91950A" w14:textId="77777777" w:rsidR="00467224" w:rsidRPr="00467224" w:rsidRDefault="00467224" w:rsidP="00467224">
            <w:pPr>
              <w:pStyle w:val="SIBulletList2"/>
            </w:pPr>
            <w:r w:rsidRPr="00467224">
              <w:t>technology for researching and preparing and presenting information</w:t>
            </w:r>
          </w:p>
          <w:p w14:paraId="3B0F5E13" w14:textId="77777777" w:rsidR="00467224" w:rsidRPr="00467224" w:rsidRDefault="00467224" w:rsidP="00467224">
            <w:pPr>
              <w:pStyle w:val="SIBulletList1"/>
              <w:rPr>
                <w:rFonts w:eastAsia="Calibri"/>
              </w:rPr>
            </w:pPr>
            <w:r w:rsidRPr="00467224">
              <w:rPr>
                <w:rFonts w:eastAsia="Calibri"/>
              </w:rPr>
              <w:t>specifications:</w:t>
            </w:r>
          </w:p>
          <w:p w14:paraId="5798D6A4" w14:textId="44B5E5D6" w:rsidR="00467224" w:rsidRPr="00467224" w:rsidRDefault="00467224" w:rsidP="00467224">
            <w:pPr>
              <w:pStyle w:val="SIBulletList2"/>
            </w:pPr>
            <w:r w:rsidRPr="00467224">
              <w:t xml:space="preserve">plans and specifications for </w:t>
            </w:r>
            <w:r w:rsidR="00E273E1">
              <w:t>a recirculating aquaculture system</w:t>
            </w:r>
            <w:r w:rsidRPr="00467224">
              <w:t xml:space="preserve"> </w:t>
            </w:r>
          </w:p>
          <w:p w14:paraId="1D6F4652" w14:textId="77777777" w:rsidR="00467224" w:rsidRPr="00467224" w:rsidRDefault="00467224" w:rsidP="00E97019">
            <w:pPr>
              <w:pStyle w:val="SIBulletList2"/>
            </w:pPr>
            <w:r w:rsidRPr="00467224">
              <w:t>specifications for high technology water treatment components</w:t>
            </w:r>
          </w:p>
          <w:p w14:paraId="40679C24" w14:textId="46888616" w:rsidR="00E273E1" w:rsidRPr="00467224" w:rsidRDefault="00467224" w:rsidP="00E273E1">
            <w:pPr>
              <w:pStyle w:val="SIBulletList2"/>
            </w:pPr>
            <w:r w:rsidRPr="00467224">
              <w:t>workplace business plan and budget.</w:t>
            </w:r>
          </w:p>
          <w:p w14:paraId="25BF21A3" w14:textId="77777777" w:rsidR="00467224" w:rsidRPr="00467224" w:rsidRDefault="00467224" w:rsidP="00467224"/>
          <w:p w14:paraId="71739C8B" w14:textId="307A257C" w:rsidR="00467224" w:rsidRPr="00467224" w:rsidRDefault="00467224" w:rsidP="00467224">
            <w:pPr>
              <w:pStyle w:val="SIText"/>
            </w:pPr>
            <w:r w:rsidRPr="00467224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FE2B17" w16cid:durableId="1F3E2525"/>
  <w16cid:commentId w16cid:paraId="3C8F47A4" w16cid:durableId="1F3E2526"/>
  <w16cid:commentId w16cid:paraId="7C45B10A" w16cid:durableId="1F3E2527"/>
  <w16cid:commentId w16cid:paraId="05D03B63" w16cid:durableId="1F3E2528"/>
  <w16cid:commentId w16cid:paraId="5E458B6D" w16cid:durableId="1F3E2529"/>
  <w16cid:commentId w16cid:paraId="558A4673" w16cid:durableId="1F3E252A"/>
  <w16cid:commentId w16cid:paraId="179D236B" w16cid:durableId="1F3E252B"/>
  <w16cid:commentId w16cid:paraId="41CF9447" w16cid:durableId="1F3E25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5BDD" w14:textId="77777777" w:rsidR="00E6546C" w:rsidRDefault="00E654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12520A7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97019">
          <w:rPr>
            <w:noProof/>
          </w:rPr>
          <w:t>4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64E3" w14:textId="77777777" w:rsidR="00E6546C" w:rsidRDefault="00E654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899E" w14:textId="77777777" w:rsidR="00E6546C" w:rsidRDefault="00E654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30F853D8" w:rsidR="00540BD0" w:rsidRDefault="006A0208">
    <w:r>
      <w:t>SFIAQU</w:t>
    </w:r>
    <w:r w:rsidR="00467224">
      <w:t xml:space="preserve">510 </w:t>
    </w:r>
    <w:r w:rsidR="00E6546C">
      <w:t>D</w:t>
    </w:r>
    <w:r w:rsidR="00467224" w:rsidRPr="00467224">
      <w:t xml:space="preserve">esign </w:t>
    </w:r>
    <w:r w:rsidR="00467224" w:rsidRPr="00467224">
      <w:annotationRef/>
    </w:r>
    <w:r w:rsidR="00467224" w:rsidRPr="00467224">
      <w:t xml:space="preserve">a </w:t>
    </w:r>
    <w:r w:rsidR="0082714F">
      <w:t xml:space="preserve">recirculating aquaculture </w:t>
    </w:r>
    <w:r w:rsidR="00467224" w:rsidRPr="00467224">
      <w:t>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A8EE5" w14:textId="77777777" w:rsidR="00E6546C" w:rsidRDefault="00E654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36522F"/>
    <w:multiLevelType w:val="multilevel"/>
    <w:tmpl w:val="18420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10420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668F"/>
    <w:rsid w:val="002970C3"/>
    <w:rsid w:val="002A4CD3"/>
    <w:rsid w:val="002A6CC4"/>
    <w:rsid w:val="002C55E9"/>
    <w:rsid w:val="002D0B23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224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87129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6C66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7186"/>
    <w:rsid w:val="007A300D"/>
    <w:rsid w:val="007B5323"/>
    <w:rsid w:val="007D5A78"/>
    <w:rsid w:val="007E18BC"/>
    <w:rsid w:val="007E3BD1"/>
    <w:rsid w:val="007F1563"/>
    <w:rsid w:val="007F1EB2"/>
    <w:rsid w:val="007F44DB"/>
    <w:rsid w:val="007F5A8B"/>
    <w:rsid w:val="00817D51"/>
    <w:rsid w:val="00823530"/>
    <w:rsid w:val="00823FF4"/>
    <w:rsid w:val="0082714F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67F9F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5E2F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1A05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5809"/>
    <w:rsid w:val="00C10FD7"/>
    <w:rsid w:val="00C143C3"/>
    <w:rsid w:val="00C1739B"/>
    <w:rsid w:val="00C21ADE"/>
    <w:rsid w:val="00C26067"/>
    <w:rsid w:val="00C30A29"/>
    <w:rsid w:val="00C317DC"/>
    <w:rsid w:val="00C44BB7"/>
    <w:rsid w:val="00C46FBF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2315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273E1"/>
    <w:rsid w:val="00E35064"/>
    <w:rsid w:val="00E3681D"/>
    <w:rsid w:val="00E40225"/>
    <w:rsid w:val="00E501F0"/>
    <w:rsid w:val="00E6166D"/>
    <w:rsid w:val="00E6546C"/>
    <w:rsid w:val="00E71A6B"/>
    <w:rsid w:val="00E71E2E"/>
    <w:rsid w:val="00E91BFF"/>
    <w:rsid w:val="00E92933"/>
    <w:rsid w:val="00E94FAD"/>
    <w:rsid w:val="00E97019"/>
    <w:rsid w:val="00EB0AA4"/>
    <w:rsid w:val="00EB5C88"/>
    <w:rsid w:val="00EC0469"/>
    <w:rsid w:val="00ED711B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E18B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Development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f347dab1-848b-493e-bd5b-4373a72efd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24A3A2-7C8D-42AC-914C-2CE18C72F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940CA-D139-4AFC-BA97-430A3C60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2018-09-11T07:59:00Z</dcterms:created>
  <dcterms:modified xsi:type="dcterms:W3CDTF">2018-09-17T00:06:00Z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