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693E1AC6" w:rsidR="00F1480E" w:rsidRPr="000754EC" w:rsidRDefault="006A0208" w:rsidP="006A0208">
            <w:pPr>
              <w:pStyle w:val="SIUNITCODE"/>
            </w:pPr>
            <w:r>
              <w:t>SFIAQU</w:t>
            </w:r>
            <w:r w:rsidR="00316DAE">
              <w:t>502</w:t>
            </w:r>
          </w:p>
        </w:tc>
        <w:tc>
          <w:tcPr>
            <w:tcW w:w="3604" w:type="pct"/>
            <w:shd w:val="clear" w:color="auto" w:fill="auto"/>
          </w:tcPr>
          <w:p w14:paraId="41850966" w14:textId="633C17F8" w:rsidR="00F1480E" w:rsidRPr="000754EC" w:rsidRDefault="00316DAE" w:rsidP="000754EC">
            <w:pPr>
              <w:pStyle w:val="SIUnittitle"/>
            </w:pPr>
            <w:r w:rsidRPr="00316DAE">
              <w:t>Develop and implement an aquaculture breeding strategy</w:t>
            </w:r>
          </w:p>
        </w:tc>
      </w:tr>
      <w:tr w:rsidR="00316DA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316DAE" w:rsidRPr="00316DAE" w:rsidRDefault="00316DAE" w:rsidP="00316DAE">
            <w:pPr>
              <w:pStyle w:val="SIHeading2"/>
            </w:pPr>
            <w:r w:rsidRPr="00FD557D">
              <w:t>Application</w:t>
            </w:r>
          </w:p>
          <w:p w14:paraId="5D1C7433" w14:textId="77777777" w:rsidR="00316DAE" w:rsidRPr="00923720" w:rsidRDefault="00316DAE" w:rsidP="00316DAE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2798629" w14:textId="5683C890" w:rsidR="00316DAE" w:rsidRDefault="00316DAE" w:rsidP="00316DAE">
            <w:pPr>
              <w:pStyle w:val="SIText"/>
            </w:pPr>
            <w:r w:rsidRPr="00316DAE">
              <w:t>This unit of competency describes the skills and knowledge required to develop and implement a breeding strategy</w:t>
            </w:r>
            <w:r w:rsidR="00284D7E">
              <w:t xml:space="preserve">. It includes the ability to </w:t>
            </w:r>
            <w:r w:rsidRPr="00316DAE">
              <w:t>determin</w:t>
            </w:r>
            <w:r w:rsidR="00456EC0">
              <w:t>e</w:t>
            </w:r>
            <w:r w:rsidRPr="00316DAE">
              <w:t xml:space="preserve"> breeding objectives</w:t>
            </w:r>
            <w:r w:rsidR="00456EC0">
              <w:t>, establish a</w:t>
            </w:r>
            <w:r w:rsidRPr="00316DAE">
              <w:t xml:space="preserve"> broodstock or progeny selection</w:t>
            </w:r>
            <w:r w:rsidR="00456EC0">
              <w:t xml:space="preserve"> criteria </w:t>
            </w:r>
            <w:r w:rsidRPr="00316DAE">
              <w:t>and assess the effectiveness of the program.</w:t>
            </w:r>
          </w:p>
          <w:p w14:paraId="7026BA75" w14:textId="77777777" w:rsidR="009B3D0F" w:rsidRPr="00316DAE" w:rsidRDefault="009B3D0F" w:rsidP="00316DAE">
            <w:pPr>
              <w:pStyle w:val="SIText"/>
            </w:pPr>
          </w:p>
          <w:p w14:paraId="6B1CD006" w14:textId="3AEC44B2" w:rsidR="00316DAE" w:rsidRDefault="00316DAE" w:rsidP="00316DAE">
            <w:pPr>
              <w:pStyle w:val="SIText"/>
            </w:pPr>
            <w:r w:rsidRPr="00316DAE">
              <w:t xml:space="preserve">This unit applies to individuals who have responsibility for </w:t>
            </w:r>
            <w:r w:rsidR="00D247E8">
              <w:t xml:space="preserve">the </w:t>
            </w:r>
            <w:r w:rsidRPr="00316DAE">
              <w:t>technical and management requirements of the breeding facility and program for an aquaculture workplace.</w:t>
            </w:r>
          </w:p>
          <w:p w14:paraId="69C1D3A6" w14:textId="77777777" w:rsidR="009B3D0F" w:rsidRPr="00316DAE" w:rsidRDefault="009B3D0F" w:rsidP="00316DAE">
            <w:pPr>
              <w:pStyle w:val="SIText"/>
            </w:pPr>
          </w:p>
          <w:p w14:paraId="222DE076" w14:textId="4B655D0E" w:rsidR="00316DAE" w:rsidRPr="00316DAE" w:rsidRDefault="00316DAE" w:rsidP="00316DAE">
            <w:pPr>
              <w:pStyle w:val="SIText"/>
            </w:pPr>
            <w:r w:rsidRPr="00316DAE">
              <w:t>No occupational licensing, legislative or certification requirements apply to this unit at the time of publication.</w:t>
            </w:r>
            <w:r w:rsidRPr="00316DAE">
              <w:fldChar w:fldCharType="begin"/>
            </w:r>
            <w:r w:rsidRPr="00316DAE">
              <w:instrText xml:space="preserve"> STYLEREF  "AFSA AR Code"  \* MERGEFORMAT </w:instrText>
            </w:r>
            <w:r w:rsidRPr="00316DAE">
              <w:fldChar w:fldCharType="end"/>
            </w:r>
          </w:p>
        </w:tc>
      </w:tr>
      <w:tr w:rsidR="00316DA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316DAE" w:rsidRPr="00316DAE" w:rsidRDefault="00316DAE" w:rsidP="00316DAE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316DAE" w:rsidRPr="00316DAE" w:rsidRDefault="00316DAE" w:rsidP="00316DAE">
            <w:pPr>
              <w:pStyle w:val="SIText"/>
            </w:pPr>
            <w:r w:rsidRPr="008908DE">
              <w:t>Ni</w:t>
            </w:r>
            <w:r w:rsidRPr="00316DAE">
              <w:t xml:space="preserve">l </w:t>
            </w:r>
          </w:p>
        </w:tc>
      </w:tr>
      <w:tr w:rsidR="00316DAE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316DAE" w:rsidRPr="00316DAE" w:rsidRDefault="00316DAE" w:rsidP="00316DAE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674C02B1" w:rsidR="00316DAE" w:rsidRPr="00316DAE" w:rsidRDefault="00316DAE" w:rsidP="00316DAE">
            <w:pPr>
              <w:pStyle w:val="SIText"/>
            </w:pPr>
            <w:r w:rsidRPr="006A0208">
              <w:t>Aquaculture (AQU)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316DAE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7D566A5C" w:rsidR="00316DAE" w:rsidRPr="00316DAE" w:rsidRDefault="00316DAE" w:rsidP="00316DAE">
            <w:pPr>
              <w:pStyle w:val="SIText"/>
            </w:pPr>
            <w:r w:rsidRPr="00316DAE">
              <w:t>1</w:t>
            </w:r>
            <w:r>
              <w:t>.</w:t>
            </w:r>
            <w:r w:rsidRPr="00316DAE">
              <w:t xml:space="preserve"> Determine breeding objectives</w:t>
            </w:r>
          </w:p>
        </w:tc>
        <w:tc>
          <w:tcPr>
            <w:tcW w:w="3604" w:type="pct"/>
            <w:shd w:val="clear" w:color="auto" w:fill="auto"/>
          </w:tcPr>
          <w:p w14:paraId="6DB3678E" w14:textId="18B20EA9" w:rsidR="00316DAE" w:rsidRPr="00316DAE" w:rsidRDefault="00316DAE" w:rsidP="00316DAE">
            <w:r w:rsidRPr="00316DAE">
              <w:t xml:space="preserve">1.1 Determine breeding strategy requirements </w:t>
            </w:r>
            <w:r w:rsidR="00167691">
              <w:t>considering</w:t>
            </w:r>
            <w:r w:rsidRPr="00316DAE">
              <w:t xml:space="preserve"> the capacity of the facility, relevant characteristics of cultured or held stock and marketing and production plans</w:t>
            </w:r>
          </w:p>
          <w:p w14:paraId="1698962B" w14:textId="77777777" w:rsidR="00316DAE" w:rsidRPr="00316DAE" w:rsidRDefault="00316DAE" w:rsidP="00316DAE">
            <w:r w:rsidRPr="00316DAE">
              <w:t>1.2 Interpret and use breeding and production records as the base line for breeding strategy</w:t>
            </w:r>
          </w:p>
          <w:p w14:paraId="76C5B287" w14:textId="77777777" w:rsidR="00316DAE" w:rsidRPr="00316DAE" w:rsidRDefault="00316DAE" w:rsidP="00316DAE">
            <w:r w:rsidRPr="00316DAE">
              <w:t xml:space="preserve">1.3 Assess the economic feasibility of breeding objectives </w:t>
            </w:r>
          </w:p>
          <w:p w14:paraId="202872FB" w14:textId="195EED1E" w:rsidR="00316DAE" w:rsidRPr="00316DAE" w:rsidRDefault="00316DAE" w:rsidP="00316DAE">
            <w:pPr>
              <w:pStyle w:val="SIText"/>
            </w:pPr>
            <w:r w:rsidRPr="00316DAE">
              <w:t>1.4 Determine selection aims or goals according to workplace or customer requirements</w:t>
            </w:r>
          </w:p>
        </w:tc>
      </w:tr>
      <w:tr w:rsidR="00316DAE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790BC095" w:rsidR="00316DAE" w:rsidRPr="00316DAE" w:rsidRDefault="00316DAE" w:rsidP="00316DAE">
            <w:pPr>
              <w:pStyle w:val="SIText"/>
            </w:pPr>
            <w:r w:rsidRPr="00316DAE">
              <w:t>2</w:t>
            </w:r>
            <w:r>
              <w:t>.</w:t>
            </w:r>
            <w:r w:rsidRPr="00316DAE">
              <w:t xml:space="preserve"> Determine and apply selection criteria</w:t>
            </w:r>
          </w:p>
        </w:tc>
        <w:tc>
          <w:tcPr>
            <w:tcW w:w="3604" w:type="pct"/>
            <w:shd w:val="clear" w:color="auto" w:fill="auto"/>
          </w:tcPr>
          <w:p w14:paraId="50787CDC" w14:textId="77777777" w:rsidR="00316DAE" w:rsidRPr="00316DAE" w:rsidRDefault="00316DAE" w:rsidP="00316DAE">
            <w:r w:rsidRPr="00316DAE">
              <w:t xml:space="preserve">2.1 Determine visual and objective methods of good stock selection </w:t>
            </w:r>
          </w:p>
          <w:p w14:paraId="395AD31F" w14:textId="77777777" w:rsidR="00316DAE" w:rsidRPr="00316DAE" w:rsidRDefault="00316DAE" w:rsidP="00316DAE">
            <w:r w:rsidRPr="00316DAE">
              <w:t>2.2 Establish criteria for female and male selection</w:t>
            </w:r>
          </w:p>
          <w:p w14:paraId="6C6225E0" w14:textId="77777777" w:rsidR="00316DAE" w:rsidRPr="00316DAE" w:rsidRDefault="00316DAE" w:rsidP="00316DAE">
            <w:r w:rsidRPr="00316DAE">
              <w:t>2.3 Cull broodstock that fail to meet selection according to workplace procedures</w:t>
            </w:r>
          </w:p>
          <w:p w14:paraId="0C53E582" w14:textId="77777777" w:rsidR="00316DAE" w:rsidRPr="00316DAE" w:rsidRDefault="00316DAE" w:rsidP="00316DAE">
            <w:r w:rsidRPr="00316DAE">
              <w:t>2.4 Identify broodstock and genetic material and send samples for analysis by external laboratory, in line with workplace practices</w:t>
            </w:r>
          </w:p>
          <w:p w14:paraId="2B73179F" w14:textId="09986BB2" w:rsidR="00316DAE" w:rsidRPr="00316DAE" w:rsidRDefault="00316DAE" w:rsidP="00316DAE">
            <w:pPr>
              <w:pStyle w:val="SIText"/>
            </w:pPr>
            <w:r w:rsidRPr="00316DAE">
              <w:t>2.5 Assess genetic and disease implications from results received</w:t>
            </w:r>
          </w:p>
        </w:tc>
      </w:tr>
      <w:tr w:rsidR="00316DAE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1B66286A" w:rsidR="00316DAE" w:rsidRPr="00316DAE" w:rsidRDefault="00316DAE" w:rsidP="00316DAE">
            <w:pPr>
              <w:pStyle w:val="SIText"/>
            </w:pPr>
            <w:r w:rsidRPr="00316DAE">
              <w:t>3</w:t>
            </w:r>
            <w:r>
              <w:t>.</w:t>
            </w:r>
            <w:r w:rsidRPr="00316DAE">
              <w:t xml:space="preserve"> Manage the breeding program</w:t>
            </w:r>
          </w:p>
        </w:tc>
        <w:tc>
          <w:tcPr>
            <w:tcW w:w="3604" w:type="pct"/>
            <w:shd w:val="clear" w:color="auto" w:fill="auto"/>
          </w:tcPr>
          <w:p w14:paraId="194277B1" w14:textId="77777777" w:rsidR="00316DAE" w:rsidRPr="00316DAE" w:rsidRDefault="00316DAE" w:rsidP="00316DAE">
            <w:r w:rsidRPr="00316DAE">
              <w:t>3.1 Manage breeding facilities to meet veterinary guidelines and broodstock requirements</w:t>
            </w:r>
          </w:p>
          <w:p w14:paraId="25F68FC1" w14:textId="5A2E0BA4" w:rsidR="00316DAE" w:rsidRPr="00316DAE" w:rsidRDefault="00316DAE" w:rsidP="00316DAE">
            <w:r w:rsidRPr="00316DAE">
              <w:t>3.2 Implement broodstock maturation or spawning treatments</w:t>
            </w:r>
            <w:r w:rsidR="00292AFE">
              <w:t xml:space="preserve"> according to</w:t>
            </w:r>
            <w:r w:rsidRPr="00316DAE">
              <w:t xml:space="preserve"> workplace </w:t>
            </w:r>
            <w:r w:rsidR="00292AFE">
              <w:t>procedures</w:t>
            </w:r>
          </w:p>
          <w:p w14:paraId="7EF59967" w14:textId="77777777" w:rsidR="00316DAE" w:rsidRPr="00316DAE" w:rsidRDefault="00316DAE" w:rsidP="00316DAE">
            <w:r w:rsidRPr="00316DAE">
              <w:t>3.3 Determine fertilisation and progeny rearing strategy according to breeding objectives</w:t>
            </w:r>
          </w:p>
          <w:p w14:paraId="2F0B10C3" w14:textId="338170C4" w:rsidR="00316DAE" w:rsidRPr="00316DAE" w:rsidRDefault="00316DAE" w:rsidP="00316DAE">
            <w:r w:rsidRPr="00316DAE">
              <w:t xml:space="preserve">3.4 Identify stock for sale according to the breeding strategy and legislative and permit requirements </w:t>
            </w:r>
          </w:p>
          <w:p w14:paraId="02A7B6D4" w14:textId="568EC48F" w:rsidR="00316DAE" w:rsidRPr="00316DAE" w:rsidRDefault="00316DAE" w:rsidP="00316DAE">
            <w:pPr>
              <w:pStyle w:val="SIText"/>
            </w:pPr>
            <w:r w:rsidRPr="00316DAE">
              <w:t>3.5 Select replacement broodstock according to the breeding strategy</w:t>
            </w:r>
          </w:p>
        </w:tc>
      </w:tr>
      <w:tr w:rsidR="00316DAE" w:rsidRPr="00963A46" w14:paraId="076C44D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4B17C68" w14:textId="001130CA" w:rsidR="00316DAE" w:rsidRPr="00CF49A8" w:rsidRDefault="00316DAE" w:rsidP="00316DAE">
            <w:r w:rsidRPr="00316DAE">
              <w:t>4</w:t>
            </w:r>
            <w:r>
              <w:t>.</w:t>
            </w:r>
            <w:r w:rsidRPr="00316DAE">
              <w:t xml:space="preserve"> Review the breeding program</w:t>
            </w:r>
          </w:p>
        </w:tc>
        <w:tc>
          <w:tcPr>
            <w:tcW w:w="3604" w:type="pct"/>
            <w:shd w:val="clear" w:color="auto" w:fill="auto"/>
          </w:tcPr>
          <w:p w14:paraId="7DCA87C6" w14:textId="77777777" w:rsidR="00316DAE" w:rsidRPr="00316DAE" w:rsidRDefault="00316DAE" w:rsidP="00316DAE">
            <w:r w:rsidRPr="00316DAE">
              <w:t>4.1 Research mechanisation or automation of process or activity, including the use of specialised contract services, and make recommendations to management</w:t>
            </w:r>
          </w:p>
          <w:p w14:paraId="5DC7AD04" w14:textId="77777777" w:rsidR="00316DAE" w:rsidRPr="00316DAE" w:rsidRDefault="00316DAE" w:rsidP="00316DAE">
            <w:r w:rsidRPr="00316DAE">
              <w:t>4.2 Analyse data from stock selection and sales to evaluate the success of the breeding program against breeding strategy and objectives</w:t>
            </w:r>
          </w:p>
          <w:p w14:paraId="5045567B" w14:textId="77777777" w:rsidR="00316DAE" w:rsidRPr="00316DAE" w:rsidRDefault="00316DAE" w:rsidP="00316DAE">
            <w:r w:rsidRPr="00316DAE">
              <w:t>4.3 Update the breeding plan to detail all procedures for changes in the breeding objectives</w:t>
            </w:r>
          </w:p>
          <w:p w14:paraId="47FE721B" w14:textId="642EFE1F" w:rsidR="00316DAE" w:rsidRPr="00CF49A8" w:rsidRDefault="00316DAE" w:rsidP="00316DAE">
            <w:pPr>
              <w:pStyle w:val="SIText"/>
            </w:pPr>
            <w:r w:rsidRPr="00316DAE">
              <w:t>4.4 Inform personnel on the implementation of the breeding plan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316DAE" w:rsidRPr="00336FCA" w:rsidDel="00423CB2" w14:paraId="7A6C86DB" w14:textId="77777777" w:rsidTr="00CA2922">
        <w:tc>
          <w:tcPr>
            <w:tcW w:w="1396" w:type="pct"/>
          </w:tcPr>
          <w:p w14:paraId="63013FFB" w14:textId="1A7FA067" w:rsidR="00316DAE" w:rsidRPr="00316DAE" w:rsidRDefault="00316DAE" w:rsidP="00316DAE">
            <w:pPr>
              <w:pStyle w:val="SIText"/>
            </w:pPr>
            <w:r w:rsidRPr="00316DAE">
              <w:t xml:space="preserve">Reading </w:t>
            </w:r>
          </w:p>
        </w:tc>
        <w:tc>
          <w:tcPr>
            <w:tcW w:w="3604" w:type="pct"/>
          </w:tcPr>
          <w:p w14:paraId="2D3946F1" w14:textId="77777777" w:rsidR="00316DAE" w:rsidRPr="00316DAE" w:rsidRDefault="00316DAE" w:rsidP="00316DAE">
            <w:pPr>
              <w:pStyle w:val="SIBulletList1"/>
            </w:pPr>
            <w:r w:rsidRPr="00316DAE">
              <w:t>Research and analyse technical information from a range of sources</w:t>
            </w:r>
          </w:p>
          <w:p w14:paraId="1D26F408" w14:textId="096355E2" w:rsidR="00316DAE" w:rsidRPr="00316DAE" w:rsidRDefault="00316DAE" w:rsidP="00316DAE">
            <w:pPr>
              <w:pStyle w:val="SIBulletList1"/>
            </w:pPr>
            <w:r w:rsidRPr="00316DAE">
              <w:t>Interpret laboratory reports and workplace documentation</w:t>
            </w:r>
          </w:p>
        </w:tc>
      </w:tr>
      <w:tr w:rsidR="00316DAE" w:rsidRPr="00336FCA" w:rsidDel="00423CB2" w14:paraId="229D9642" w14:textId="77777777" w:rsidTr="00CA2922">
        <w:tc>
          <w:tcPr>
            <w:tcW w:w="1396" w:type="pct"/>
          </w:tcPr>
          <w:p w14:paraId="307E895A" w14:textId="42E279C5" w:rsidR="00316DAE" w:rsidRPr="00316DAE" w:rsidRDefault="00316DAE" w:rsidP="00316DAE">
            <w:pPr>
              <w:pStyle w:val="SIText"/>
            </w:pPr>
            <w:r w:rsidRPr="00316DAE">
              <w:t>Writing</w:t>
            </w:r>
          </w:p>
        </w:tc>
        <w:tc>
          <w:tcPr>
            <w:tcW w:w="3604" w:type="pct"/>
          </w:tcPr>
          <w:p w14:paraId="05665D07" w14:textId="77777777" w:rsidR="00316DAE" w:rsidRPr="00316DAE" w:rsidRDefault="00316DAE" w:rsidP="00316DAE">
            <w:pPr>
              <w:pStyle w:val="SIBulletList1"/>
            </w:pPr>
            <w:r w:rsidRPr="00316DAE">
              <w:t>Record and compile accurate and detailed stock records</w:t>
            </w:r>
          </w:p>
          <w:p w14:paraId="122EA5DC" w14:textId="430B7C95" w:rsidR="00316DAE" w:rsidRPr="00316DAE" w:rsidRDefault="00316DAE" w:rsidP="00316DAE">
            <w:pPr>
              <w:pStyle w:val="SIBulletList1"/>
              <w:rPr>
                <w:rFonts w:eastAsia="Calibri"/>
              </w:rPr>
            </w:pPr>
            <w:r w:rsidRPr="00316DAE">
              <w:t xml:space="preserve">Document reports and plans using clear language and agreed formats </w:t>
            </w:r>
          </w:p>
        </w:tc>
      </w:tr>
      <w:tr w:rsidR="00316DAE" w:rsidRPr="00336FCA" w:rsidDel="00423CB2" w14:paraId="05F8553F" w14:textId="77777777" w:rsidTr="00CA2922">
        <w:tc>
          <w:tcPr>
            <w:tcW w:w="1396" w:type="pct"/>
          </w:tcPr>
          <w:p w14:paraId="0A3AC22F" w14:textId="2AB72BF5" w:rsidR="00316DAE" w:rsidRPr="00316DAE" w:rsidRDefault="00316DAE" w:rsidP="00316DAE">
            <w:r w:rsidRPr="00316DAE">
              <w:t>Numeracy</w:t>
            </w:r>
          </w:p>
        </w:tc>
        <w:tc>
          <w:tcPr>
            <w:tcW w:w="3604" w:type="pct"/>
          </w:tcPr>
          <w:p w14:paraId="501E28F3" w14:textId="77777777" w:rsidR="00316DAE" w:rsidRPr="00316DAE" w:rsidRDefault="00316DAE" w:rsidP="00316DAE">
            <w:pPr>
              <w:pStyle w:val="SIBulletList1"/>
            </w:pPr>
            <w:r w:rsidRPr="00316DAE">
              <w:t>Analyse statistical breeding data and laboratory reports</w:t>
            </w:r>
          </w:p>
          <w:p w14:paraId="3015CF0A" w14:textId="77777777" w:rsidR="00316DAE" w:rsidRPr="00316DAE" w:rsidRDefault="00316DAE" w:rsidP="00F973D3">
            <w:pPr>
              <w:pStyle w:val="SIBulletList1"/>
            </w:pPr>
            <w:r w:rsidRPr="00316DAE">
              <w:t>Calculate percentage per proportion of sexes used, and traits passed on to progeny</w:t>
            </w:r>
          </w:p>
          <w:p w14:paraId="0B38328F" w14:textId="4FB48787" w:rsidR="00316DAE" w:rsidRPr="00316DAE" w:rsidRDefault="00316DAE" w:rsidP="00316DAE">
            <w:pPr>
              <w:pStyle w:val="SIBulletList1"/>
              <w:rPr>
                <w:rFonts w:eastAsia="Calibri"/>
              </w:rPr>
            </w:pPr>
            <w:r w:rsidRPr="00316DAE">
              <w:t>Analyse financial information and trends in sales</w:t>
            </w:r>
          </w:p>
        </w:tc>
      </w:tr>
      <w:tr w:rsidR="00316DAE" w:rsidRPr="00336FCA" w:rsidDel="00423CB2" w14:paraId="0F023268" w14:textId="77777777" w:rsidTr="00CA2922">
        <w:tc>
          <w:tcPr>
            <w:tcW w:w="1396" w:type="pct"/>
          </w:tcPr>
          <w:p w14:paraId="143678B8" w14:textId="5BC0182A" w:rsidR="00316DAE" w:rsidRPr="00316DAE" w:rsidRDefault="00316DAE" w:rsidP="00316DAE">
            <w:r w:rsidRPr="00316DAE">
              <w:t>Oral communication</w:t>
            </w:r>
          </w:p>
        </w:tc>
        <w:tc>
          <w:tcPr>
            <w:tcW w:w="3604" w:type="pct"/>
          </w:tcPr>
          <w:p w14:paraId="08C1D482" w14:textId="736BE017" w:rsidR="00316DAE" w:rsidRPr="00316DAE" w:rsidRDefault="00316DAE" w:rsidP="00316DAE">
            <w:pPr>
              <w:pStyle w:val="SIBulletList1"/>
              <w:rPr>
                <w:rFonts w:eastAsia="Calibri"/>
              </w:rPr>
            </w:pPr>
            <w:r w:rsidRPr="00316DAE">
              <w:t>Participate in verbal exchanges to convey and explain information clearly using language appropriate for the audience</w:t>
            </w:r>
          </w:p>
        </w:tc>
      </w:tr>
      <w:tr w:rsidR="00316DAE" w:rsidRPr="00336FCA" w:rsidDel="00423CB2" w14:paraId="4BE849ED" w14:textId="77777777" w:rsidTr="00CA2922">
        <w:tc>
          <w:tcPr>
            <w:tcW w:w="1396" w:type="pct"/>
          </w:tcPr>
          <w:p w14:paraId="2809BECC" w14:textId="0C80D496" w:rsidR="00316DAE" w:rsidRPr="00316DAE" w:rsidRDefault="00316DAE" w:rsidP="00316DAE">
            <w:r w:rsidRPr="00316DAE">
              <w:t>Navigate the world of work</w:t>
            </w:r>
          </w:p>
        </w:tc>
        <w:tc>
          <w:tcPr>
            <w:tcW w:w="3604" w:type="pct"/>
          </w:tcPr>
          <w:p w14:paraId="18E95ED8" w14:textId="4A46A98B" w:rsidR="00316DAE" w:rsidRPr="00C06FCA" w:rsidRDefault="00316DAE">
            <w:pPr>
              <w:pStyle w:val="SIBulletList1"/>
              <w:rPr>
                <w:rFonts w:eastAsia="Calibri"/>
              </w:rPr>
            </w:pPr>
            <w:r w:rsidRPr="00316DAE">
              <w:t xml:space="preserve">Work independently and collectively within broad parameters taking responsibility for plans, decisions and outcomes relating to breeding stock </w:t>
            </w:r>
          </w:p>
        </w:tc>
      </w:tr>
      <w:tr w:rsidR="00316DAE" w:rsidRPr="00336FCA" w:rsidDel="00423CB2" w14:paraId="1F9DEA63" w14:textId="77777777" w:rsidTr="00CA2922">
        <w:tc>
          <w:tcPr>
            <w:tcW w:w="1396" w:type="pct"/>
          </w:tcPr>
          <w:p w14:paraId="1E309450" w14:textId="2EA759A7" w:rsidR="00316DAE" w:rsidRPr="00316DAE" w:rsidRDefault="00316DAE" w:rsidP="00316DAE">
            <w:r w:rsidRPr="00316DAE">
              <w:t>Interact with others</w:t>
            </w:r>
          </w:p>
        </w:tc>
        <w:tc>
          <w:tcPr>
            <w:tcW w:w="3604" w:type="pct"/>
          </w:tcPr>
          <w:p w14:paraId="48B695CE" w14:textId="652715CF" w:rsidR="00316DAE" w:rsidRPr="00316DAE" w:rsidRDefault="00316DAE" w:rsidP="00316DAE">
            <w:pPr>
              <w:pStyle w:val="SIBulletList1"/>
              <w:rPr>
                <w:rFonts w:eastAsia="Calibri"/>
              </w:rPr>
            </w:pPr>
            <w:r w:rsidRPr="00316DAE">
              <w:t>Select and use appropriate communication protocols and conventions when seeking or sharing information with others</w:t>
            </w:r>
          </w:p>
        </w:tc>
      </w:tr>
      <w:tr w:rsidR="00316DAE" w:rsidRPr="00336FCA" w:rsidDel="00423CB2" w14:paraId="376B22CD" w14:textId="77777777" w:rsidTr="00CA2922">
        <w:tc>
          <w:tcPr>
            <w:tcW w:w="1396" w:type="pct"/>
          </w:tcPr>
          <w:p w14:paraId="129A1CD6" w14:textId="277CA49B" w:rsidR="00316DAE" w:rsidRPr="00316DAE" w:rsidRDefault="00316DAE" w:rsidP="00316DAE">
            <w:r w:rsidRPr="00316DAE">
              <w:t>Get the work done</w:t>
            </w:r>
          </w:p>
        </w:tc>
        <w:tc>
          <w:tcPr>
            <w:tcW w:w="3604" w:type="pct"/>
          </w:tcPr>
          <w:p w14:paraId="295A6ED2" w14:textId="77777777" w:rsidR="00316DAE" w:rsidRPr="00316DAE" w:rsidRDefault="00316DAE" w:rsidP="00316DAE">
            <w:pPr>
              <w:pStyle w:val="SIBulletList1"/>
            </w:pPr>
            <w:r w:rsidRPr="00316DAE">
              <w:t>Use systematic, analytical processes to identify and solve problems and make decisions relating to stock breeding program</w:t>
            </w:r>
          </w:p>
          <w:p w14:paraId="6649C72E" w14:textId="0D5A48CE" w:rsidR="00316DAE" w:rsidRPr="00316DAE" w:rsidRDefault="00316DAE" w:rsidP="00316DAE">
            <w:pPr>
              <w:pStyle w:val="SIBulletList1"/>
              <w:rPr>
                <w:rFonts w:eastAsia="Calibri"/>
              </w:rPr>
            </w:pPr>
            <w:r w:rsidRPr="00316DAE">
              <w:t>Use workplace digital systems and tools to access, organise</w:t>
            </w:r>
            <w:r w:rsidRPr="00316DAE">
              <w:rPr>
                <w:rFonts w:eastAsia="Calibri"/>
              </w:rPr>
              <w:t xml:space="preserve">, and analyse information relevant to stock </w:t>
            </w:r>
            <w:r w:rsidRPr="00316DAE">
              <w:t>breeding program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316DAE" w14:paraId="67633B90" w14:textId="77777777" w:rsidTr="00F33FF2">
        <w:tc>
          <w:tcPr>
            <w:tcW w:w="1028" w:type="pct"/>
          </w:tcPr>
          <w:p w14:paraId="666F2C5F" w14:textId="7F8998A4" w:rsidR="00316DAE" w:rsidRPr="00316DAE" w:rsidRDefault="00316DAE" w:rsidP="00316DAE">
            <w:pPr>
              <w:pStyle w:val="SIText"/>
            </w:pPr>
            <w:r w:rsidRPr="00316DAE">
              <w:t>SFIAQU502 Develop and implement an aquaculture breeding strategy</w:t>
            </w:r>
          </w:p>
        </w:tc>
        <w:tc>
          <w:tcPr>
            <w:tcW w:w="1105" w:type="pct"/>
          </w:tcPr>
          <w:p w14:paraId="520629F4" w14:textId="25A0F45E" w:rsidR="00316DAE" w:rsidRPr="00316DAE" w:rsidRDefault="00316DAE" w:rsidP="00316DAE">
            <w:pPr>
              <w:pStyle w:val="SIText"/>
            </w:pPr>
            <w:r w:rsidRPr="00316DAE">
              <w:t>SFIAQUA502C Develop and implement an aquaculture breeding strategy</w:t>
            </w:r>
          </w:p>
        </w:tc>
        <w:tc>
          <w:tcPr>
            <w:tcW w:w="1251" w:type="pct"/>
          </w:tcPr>
          <w:p w14:paraId="7DF20479" w14:textId="77777777" w:rsidR="00316DAE" w:rsidRDefault="00316DAE" w:rsidP="00316DAE">
            <w:pPr>
              <w:pStyle w:val="SIText"/>
            </w:pPr>
            <w:r w:rsidRPr="00316DAE">
              <w:t>Updated to meet Standards for Training Packages</w:t>
            </w:r>
            <w:r w:rsidR="009B3D0F">
              <w:t>.</w:t>
            </w:r>
          </w:p>
          <w:p w14:paraId="51844FA1" w14:textId="688324F0" w:rsidR="009B3D0F" w:rsidRPr="00316DAE" w:rsidRDefault="00D247E8" w:rsidP="00316DAE">
            <w:pPr>
              <w:pStyle w:val="SIText"/>
            </w:pPr>
            <w:r>
              <w:t>Amendments to elements and performance criteria for clarity.</w:t>
            </w:r>
          </w:p>
        </w:tc>
        <w:tc>
          <w:tcPr>
            <w:tcW w:w="1616" w:type="pct"/>
          </w:tcPr>
          <w:p w14:paraId="509E63B0" w14:textId="5AB4D3B9" w:rsidR="00316DAE" w:rsidRPr="00316DAE" w:rsidRDefault="00316DAE" w:rsidP="00316DAE">
            <w:pPr>
              <w:pStyle w:val="SIText"/>
            </w:pPr>
            <w:r w:rsidRPr="00316DAE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0F814E60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316DAE" w:rsidRPr="00316DAE">
              <w:t>SFIAQU502 Develop and implement an aquaculture breeding strategy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316DAE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677C18FB" w14:textId="1B94A9DA" w:rsidR="00316DAE" w:rsidRPr="00316DAE" w:rsidRDefault="00316DAE" w:rsidP="00316DAE">
            <w:pPr>
              <w:pStyle w:val="SIText"/>
            </w:pPr>
            <w:r w:rsidRPr="00316DAE">
              <w:t>An individual demonstrating competency must satisfy all the elements</w:t>
            </w:r>
            <w:r w:rsidR="009B3D0F">
              <w:t xml:space="preserve"> and </w:t>
            </w:r>
            <w:r w:rsidRPr="00316DAE">
              <w:t xml:space="preserve">performance criteria of this unit. </w:t>
            </w:r>
            <w:r w:rsidR="009B3D0F">
              <w:t>There must be e</w:t>
            </w:r>
            <w:r w:rsidRPr="00316DAE">
              <w:t xml:space="preserve">vidence </w:t>
            </w:r>
            <w:r w:rsidR="009B3D0F">
              <w:t xml:space="preserve">that the individual has developed and implemented </w:t>
            </w:r>
            <w:r w:rsidR="00727DED">
              <w:t>at least one</w:t>
            </w:r>
            <w:r w:rsidR="009B3D0F">
              <w:t xml:space="preserve"> aquaculture breeding strategy including</w:t>
            </w:r>
            <w:r w:rsidRPr="00316DAE">
              <w:t>:</w:t>
            </w:r>
          </w:p>
          <w:p w14:paraId="1ED73432" w14:textId="3144CAF1" w:rsidR="00316DAE" w:rsidRPr="00316DAE" w:rsidRDefault="00316DAE" w:rsidP="00316DAE">
            <w:pPr>
              <w:pStyle w:val="SIBulletList1"/>
              <w:rPr>
                <w:rFonts w:eastAsia="Calibri"/>
              </w:rPr>
            </w:pPr>
            <w:r w:rsidRPr="00316DAE">
              <w:rPr>
                <w:rFonts w:eastAsia="Calibri"/>
              </w:rPr>
              <w:t>setting breeding objectives</w:t>
            </w:r>
          </w:p>
          <w:p w14:paraId="40FA21EE" w14:textId="77777777" w:rsidR="00316DAE" w:rsidRPr="00316DAE" w:rsidRDefault="00316DAE" w:rsidP="00316DAE">
            <w:pPr>
              <w:pStyle w:val="SIBulletList1"/>
              <w:rPr>
                <w:rFonts w:eastAsia="Calibri"/>
              </w:rPr>
            </w:pPr>
            <w:r w:rsidRPr="00316DAE">
              <w:rPr>
                <w:rFonts w:eastAsia="Calibri"/>
              </w:rPr>
              <w:t>designing, trialling and documenting breeding programs</w:t>
            </w:r>
          </w:p>
          <w:p w14:paraId="56F4710A" w14:textId="77777777" w:rsidR="00316DAE" w:rsidRPr="00316DAE" w:rsidRDefault="00316DAE" w:rsidP="00316DAE">
            <w:pPr>
              <w:pStyle w:val="SIBulletList2"/>
            </w:pPr>
            <w:r w:rsidRPr="00316DAE">
              <w:t xml:space="preserve">selecting desired traits and genetic material </w:t>
            </w:r>
          </w:p>
          <w:p w14:paraId="7AA174B4" w14:textId="77777777" w:rsidR="00316DAE" w:rsidRPr="00316DAE" w:rsidRDefault="00316DAE" w:rsidP="00316DAE">
            <w:pPr>
              <w:pStyle w:val="SIBulletList2"/>
            </w:pPr>
            <w:r w:rsidRPr="00316DAE">
              <w:t xml:space="preserve">selecting suitable female and male broodstock </w:t>
            </w:r>
          </w:p>
          <w:p w14:paraId="1F07290F" w14:textId="77777777" w:rsidR="00316DAE" w:rsidRPr="00316DAE" w:rsidRDefault="00316DAE" w:rsidP="00316DAE">
            <w:pPr>
              <w:pStyle w:val="SIBulletList1"/>
              <w:rPr>
                <w:rFonts w:eastAsia="Calibri"/>
              </w:rPr>
            </w:pPr>
            <w:r w:rsidRPr="00316DAE">
              <w:rPr>
                <w:rFonts w:eastAsia="Calibri"/>
              </w:rPr>
              <w:t xml:space="preserve">managing breeding facilities and program </w:t>
            </w:r>
          </w:p>
          <w:p w14:paraId="70BEEE1A" w14:textId="77777777" w:rsidR="00316DAE" w:rsidRPr="00316DAE" w:rsidRDefault="00316DAE" w:rsidP="00316DAE">
            <w:pPr>
              <w:pStyle w:val="SIBulletList1"/>
            </w:pPr>
            <w:r w:rsidRPr="00316DAE">
              <w:rPr>
                <w:rFonts w:eastAsia="Calibri"/>
              </w:rPr>
              <w:t>assessing effectiveness of strategy</w:t>
            </w:r>
          </w:p>
          <w:p w14:paraId="48A43C30" w14:textId="372A429D" w:rsidR="00316DAE" w:rsidRPr="00316DAE" w:rsidRDefault="00316DAE" w:rsidP="00316DAE">
            <w:pPr>
              <w:pStyle w:val="SIBulletList1"/>
            </w:pPr>
            <w:proofErr w:type="gramStart"/>
            <w:r w:rsidRPr="00316DAE">
              <w:rPr>
                <w:rFonts w:eastAsia="Calibri"/>
              </w:rPr>
              <w:t>reporting</w:t>
            </w:r>
            <w:proofErr w:type="gramEnd"/>
            <w:r w:rsidRPr="00316DAE">
              <w:rPr>
                <w:rFonts w:eastAsia="Calibri"/>
              </w:rPr>
              <w:t xml:space="preserve"> outcomes to a range of personnel. 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316DAE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A9CEE66" w14:textId="77777777" w:rsidR="00316DAE" w:rsidRPr="00316DAE" w:rsidRDefault="00316DAE" w:rsidP="00316DAE">
            <w:pPr>
              <w:pStyle w:val="SIText"/>
            </w:pPr>
            <w:r w:rsidRPr="00316DAE">
              <w:t>An individual must be able to demonstrate the knowledge required to perform the tasks outlined in the elements and performance criteria of this unit. This includes knowledge of:</w:t>
            </w:r>
          </w:p>
          <w:p w14:paraId="7172C746" w14:textId="77777777" w:rsidR="00316DAE" w:rsidRPr="00316DAE" w:rsidRDefault="00316DAE" w:rsidP="00316DAE">
            <w:pPr>
              <w:pStyle w:val="SIBulletList1"/>
              <w:rPr>
                <w:rFonts w:eastAsia="Calibri"/>
              </w:rPr>
            </w:pPr>
            <w:r w:rsidRPr="00316DAE">
              <w:rPr>
                <w:rFonts w:eastAsia="Calibri"/>
              </w:rPr>
              <w:t>assessment criteria to determine the effectiveness of breeding processes</w:t>
            </w:r>
          </w:p>
          <w:p w14:paraId="5B53AAF6" w14:textId="05836F42" w:rsidR="00316DAE" w:rsidRPr="00316DAE" w:rsidRDefault="00316DAE" w:rsidP="00316DAE">
            <w:pPr>
              <w:pStyle w:val="SIBulletList1"/>
              <w:rPr>
                <w:rFonts w:eastAsia="Calibri"/>
              </w:rPr>
            </w:pPr>
            <w:r w:rsidRPr="00316DAE">
              <w:rPr>
                <w:rFonts w:eastAsia="Calibri"/>
              </w:rPr>
              <w:t>basic principles of genetics</w:t>
            </w:r>
            <w:r w:rsidR="008F32C5">
              <w:rPr>
                <w:rFonts w:eastAsia="Calibri"/>
              </w:rPr>
              <w:t xml:space="preserve"> relevant to breeding program</w:t>
            </w:r>
          </w:p>
          <w:p w14:paraId="33D273D0" w14:textId="77777777" w:rsidR="00316DAE" w:rsidRPr="00316DAE" w:rsidRDefault="00316DAE" w:rsidP="00316DAE">
            <w:pPr>
              <w:pStyle w:val="SIBulletList1"/>
              <w:rPr>
                <w:rFonts w:eastAsia="Calibri"/>
              </w:rPr>
            </w:pPr>
            <w:r w:rsidRPr="00316DAE">
              <w:rPr>
                <w:rFonts w:eastAsia="Calibri"/>
              </w:rPr>
              <w:t>breeding and life cycle biology of cultured or held stock</w:t>
            </w:r>
          </w:p>
          <w:p w14:paraId="2BB1C13D" w14:textId="77777777" w:rsidR="00316DAE" w:rsidRPr="00316DAE" w:rsidRDefault="00316DAE" w:rsidP="00316DAE">
            <w:pPr>
              <w:pStyle w:val="SIBulletList1"/>
              <w:rPr>
                <w:rFonts w:eastAsia="Calibri"/>
              </w:rPr>
            </w:pPr>
            <w:r w:rsidRPr="00316DAE">
              <w:rPr>
                <w:rFonts w:eastAsia="Calibri"/>
              </w:rPr>
              <w:t>breeding strategy, techniques and programs which maximise genetic gain</w:t>
            </w:r>
          </w:p>
          <w:p w14:paraId="5D4F105C" w14:textId="77777777" w:rsidR="00316DAE" w:rsidRPr="00316DAE" w:rsidRDefault="00316DAE" w:rsidP="00316DAE">
            <w:pPr>
              <w:pStyle w:val="SIBulletList1"/>
              <w:rPr>
                <w:rFonts w:eastAsia="Calibri"/>
              </w:rPr>
            </w:pPr>
            <w:r w:rsidRPr="00316DAE">
              <w:rPr>
                <w:rFonts w:eastAsia="Calibri"/>
              </w:rPr>
              <w:t>economic assessment techniques of production characteristics</w:t>
            </w:r>
          </w:p>
          <w:p w14:paraId="3D337309" w14:textId="77777777" w:rsidR="00316DAE" w:rsidRPr="00316DAE" w:rsidRDefault="00316DAE" w:rsidP="00316DAE">
            <w:pPr>
              <w:pStyle w:val="SIBulletList1"/>
              <w:rPr>
                <w:rFonts w:eastAsia="Calibri"/>
              </w:rPr>
            </w:pPr>
            <w:r w:rsidRPr="00316DAE">
              <w:rPr>
                <w:rFonts w:eastAsia="Calibri"/>
              </w:rPr>
              <w:t>genetic development in stock</w:t>
            </w:r>
          </w:p>
          <w:p w14:paraId="79D10365" w14:textId="77777777" w:rsidR="00316DAE" w:rsidRPr="00316DAE" w:rsidRDefault="00316DAE" w:rsidP="00316DAE">
            <w:pPr>
              <w:pStyle w:val="SIBulletList1"/>
              <w:rPr>
                <w:rFonts w:eastAsia="Calibri"/>
              </w:rPr>
            </w:pPr>
            <w:r w:rsidRPr="00316DAE">
              <w:rPr>
                <w:rFonts w:eastAsia="Calibri"/>
              </w:rPr>
              <w:t>risks associated with breeding program</w:t>
            </w:r>
          </w:p>
          <w:p w14:paraId="627C45CE" w14:textId="77777777" w:rsidR="00316DAE" w:rsidRPr="00316DAE" w:rsidRDefault="00316DAE" w:rsidP="00316DAE">
            <w:pPr>
              <w:pStyle w:val="SIBulletList1"/>
              <w:rPr>
                <w:rFonts w:eastAsia="Calibri"/>
              </w:rPr>
            </w:pPr>
            <w:r w:rsidRPr="00316DAE">
              <w:rPr>
                <w:rFonts w:eastAsia="Calibri"/>
              </w:rPr>
              <w:t>options for mechanisation or automation of process or activity</w:t>
            </w:r>
          </w:p>
          <w:p w14:paraId="7D18C0FD" w14:textId="548EE373" w:rsidR="00316DAE" w:rsidRPr="00316DAE" w:rsidRDefault="00316DAE" w:rsidP="00316DAE">
            <w:pPr>
              <w:pStyle w:val="SIBulletList1"/>
            </w:pPr>
            <w:proofErr w:type="gramStart"/>
            <w:r w:rsidRPr="00316DAE">
              <w:rPr>
                <w:rFonts w:eastAsia="Calibri"/>
              </w:rPr>
              <w:t>options</w:t>
            </w:r>
            <w:proofErr w:type="gramEnd"/>
            <w:r w:rsidRPr="00316DAE">
              <w:rPr>
                <w:rFonts w:eastAsia="Calibri"/>
              </w:rPr>
              <w:t xml:space="preserve"> for use of specialised contract services.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316DAE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029E1D" w14:textId="77777777" w:rsidR="00316DAE" w:rsidRPr="00316DAE" w:rsidRDefault="00316DAE" w:rsidP="00316DAE">
            <w:pPr>
              <w:pStyle w:val="SIText"/>
            </w:pPr>
            <w:r w:rsidRPr="00316DAE">
              <w:t xml:space="preserve">Assessment of this unit of competency must take place under the following conditions: </w:t>
            </w:r>
          </w:p>
          <w:p w14:paraId="1C7891EF" w14:textId="77777777" w:rsidR="00316DAE" w:rsidRPr="00316DAE" w:rsidRDefault="00316DAE" w:rsidP="00316DAE">
            <w:pPr>
              <w:pStyle w:val="SIBulletList1"/>
            </w:pPr>
            <w:r w:rsidRPr="00316DAE">
              <w:t>physical conditions:</w:t>
            </w:r>
          </w:p>
          <w:p w14:paraId="221F82B2" w14:textId="6B4A4A50" w:rsidR="00405276" w:rsidRPr="00405276" w:rsidRDefault="00405276" w:rsidP="00405276">
            <w:pPr>
              <w:pStyle w:val="SIBulletList2"/>
            </w:pPr>
            <w:r w:rsidRPr="00B4705C">
              <w:t>skills must be demonstrated in an aquaculture workplace or an environment that accurately represents workplace conditions</w:t>
            </w:r>
          </w:p>
          <w:p w14:paraId="3CFB7DA7" w14:textId="77777777" w:rsidR="00316DAE" w:rsidRPr="00316DAE" w:rsidRDefault="00316DAE" w:rsidP="00316DAE">
            <w:pPr>
              <w:pStyle w:val="SIBulletList1"/>
            </w:pPr>
            <w:r w:rsidRPr="00316DAE">
              <w:t>resources, equipment and materials:</w:t>
            </w:r>
          </w:p>
          <w:p w14:paraId="1710440A" w14:textId="77777777" w:rsidR="00316DAE" w:rsidRPr="00316DAE" w:rsidRDefault="00316DAE" w:rsidP="00316DAE">
            <w:pPr>
              <w:pStyle w:val="SIBulletList2"/>
              <w:rPr>
                <w:rFonts w:eastAsia="Calibri"/>
              </w:rPr>
            </w:pPr>
            <w:r w:rsidRPr="00316DAE">
              <w:rPr>
                <w:rFonts w:eastAsia="Calibri"/>
              </w:rPr>
              <w:t>broodstock handling facility</w:t>
            </w:r>
          </w:p>
          <w:p w14:paraId="660EFB56" w14:textId="77777777" w:rsidR="00316DAE" w:rsidRPr="00316DAE" w:rsidRDefault="00316DAE" w:rsidP="00316DAE">
            <w:pPr>
              <w:pStyle w:val="SIBulletList2"/>
              <w:rPr>
                <w:rFonts w:eastAsia="Calibri"/>
              </w:rPr>
            </w:pPr>
            <w:r w:rsidRPr="00316DAE">
              <w:rPr>
                <w:rFonts w:eastAsia="Calibri"/>
              </w:rPr>
              <w:t>broodstock and genetic material</w:t>
            </w:r>
          </w:p>
          <w:p w14:paraId="67CD0BEC" w14:textId="77777777" w:rsidR="00316DAE" w:rsidRPr="00316DAE" w:rsidRDefault="00316DAE" w:rsidP="00316DAE">
            <w:pPr>
              <w:pStyle w:val="SIBulletList2"/>
            </w:pPr>
            <w:r w:rsidRPr="00316DAE">
              <w:rPr>
                <w:rFonts w:eastAsia="Calibri"/>
              </w:rPr>
              <w:t>technology for researching, recording and documenting information</w:t>
            </w:r>
          </w:p>
          <w:p w14:paraId="404F5C56" w14:textId="77777777" w:rsidR="00316DAE" w:rsidRPr="00316DAE" w:rsidRDefault="00316DAE" w:rsidP="00316DAE">
            <w:pPr>
              <w:pStyle w:val="SIBulletList1"/>
              <w:rPr>
                <w:rFonts w:eastAsia="Calibri"/>
              </w:rPr>
            </w:pPr>
            <w:r w:rsidRPr="00316DAE">
              <w:rPr>
                <w:rFonts w:eastAsia="Calibri"/>
              </w:rPr>
              <w:t>specifications:</w:t>
            </w:r>
          </w:p>
          <w:p w14:paraId="3F9635E5" w14:textId="77777777" w:rsidR="00316DAE" w:rsidRPr="00316DAE" w:rsidRDefault="00316DAE" w:rsidP="00316DAE">
            <w:pPr>
              <w:pStyle w:val="SIBulletList2"/>
              <w:rPr>
                <w:rFonts w:eastAsia="Calibri"/>
              </w:rPr>
            </w:pPr>
            <w:r w:rsidRPr="00316DAE">
              <w:rPr>
                <w:rFonts w:eastAsia="Calibri"/>
              </w:rPr>
              <w:t>data relating to breeding program</w:t>
            </w:r>
          </w:p>
          <w:p w14:paraId="009E6631" w14:textId="1C11D1A1" w:rsidR="00316DAE" w:rsidRPr="00316DAE" w:rsidRDefault="00316DAE" w:rsidP="00316DAE">
            <w:pPr>
              <w:pStyle w:val="SIBulletList1"/>
            </w:pPr>
            <w:r w:rsidRPr="00316DAE">
              <w:t>relationships</w:t>
            </w:r>
            <w:r w:rsidR="00405276">
              <w:t>:</w:t>
            </w:r>
          </w:p>
          <w:p w14:paraId="57C30AAA" w14:textId="1361A50A" w:rsidR="00316DAE" w:rsidRPr="00316DAE" w:rsidRDefault="00405276" w:rsidP="00316DAE">
            <w:pPr>
              <w:pStyle w:val="SIBulletList2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interactions</w:t>
            </w:r>
            <w:proofErr w:type="gramEnd"/>
            <w:r>
              <w:rPr>
                <w:rFonts w:eastAsia="Calibri"/>
              </w:rPr>
              <w:t xml:space="preserve"> with</w:t>
            </w:r>
            <w:r w:rsidR="00316DAE" w:rsidRPr="00316DAE">
              <w:rPr>
                <w:rFonts w:eastAsia="Calibri"/>
              </w:rPr>
              <w:t xml:space="preserve"> senior personnel.</w:t>
            </w:r>
          </w:p>
          <w:p w14:paraId="707D03AF" w14:textId="77777777" w:rsidR="00316DAE" w:rsidRPr="00316DAE" w:rsidRDefault="00316DAE" w:rsidP="00316DAE"/>
          <w:p w14:paraId="71739C8B" w14:textId="07033369" w:rsidR="00316DAE" w:rsidRPr="00316DAE" w:rsidRDefault="00316DAE" w:rsidP="00316DAE">
            <w:pPr>
              <w:pStyle w:val="SIText"/>
            </w:pPr>
            <w:r w:rsidRPr="00316DAE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7C5337D9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8236D">
          <w:rPr>
            <w:noProof/>
          </w:rPr>
          <w:t>3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374EA302" w:rsidR="00540BD0" w:rsidRDefault="006A0208">
    <w:r>
      <w:t>SFIAQU</w:t>
    </w:r>
    <w:r w:rsidR="00316DAE">
      <w:t xml:space="preserve">502 </w:t>
    </w:r>
    <w:r w:rsidR="00316DAE" w:rsidRPr="00316DAE">
      <w:t>Develop and implement an aquaculture breeding strategy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E25E6"/>
    <w:rsid w:val="000E2C86"/>
    <w:rsid w:val="000F29F2"/>
    <w:rsid w:val="000F7C34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67691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4D7E"/>
    <w:rsid w:val="00285FB8"/>
    <w:rsid w:val="00292AFE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16DAE"/>
    <w:rsid w:val="00337E82"/>
    <w:rsid w:val="00346FDC"/>
    <w:rsid w:val="00350BB1"/>
    <w:rsid w:val="00352C83"/>
    <w:rsid w:val="003536FF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05276"/>
    <w:rsid w:val="004127E3"/>
    <w:rsid w:val="0043212E"/>
    <w:rsid w:val="00434366"/>
    <w:rsid w:val="00434ECE"/>
    <w:rsid w:val="00444423"/>
    <w:rsid w:val="00452F3E"/>
    <w:rsid w:val="00456EC0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0BD0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69D9"/>
    <w:rsid w:val="006A0208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27DED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B3D0F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06FC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236D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47E8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73D3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7F871348EF2409B71B5AF873DA98C" ma:contentTypeVersion="7" ma:contentTypeDescription="Create a new document." ma:contentTypeScope="" ma:versionID="7bbe39992522675d762eb066bb6d229f">
  <xsd:schema xmlns:xsd="http://www.w3.org/2001/XMLSchema" xmlns:xs="http://www.w3.org/2001/XMLSchema" xmlns:p="http://schemas.microsoft.com/office/2006/metadata/properties" xmlns:ns2="f347dab1-848b-493e-bd5b-4373a72efd37" targetNamespace="http://schemas.microsoft.com/office/2006/metadata/properties" ma:root="true" ma:fieldsID="07a0fae57334e4bae0ab130dce152ffd" ns2:_="">
    <xsd:import namespace="f347dab1-848b-493e-bd5b-4373a72efd37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7dab1-848b-493e-bd5b-4373a72efd3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f347dab1-848b-493e-bd5b-4373a72efd37">Aqua Bio</Project>
    <Project_x0020_Phase xmlns="f347dab1-848b-493e-bd5b-4373a72efd37">Validation</Project_x0020_Phase>
    <Assigned_x0020_to0 xmlns="f347dab1-848b-493e-bd5b-4373a72efd37">
      <UserInfo>
        <DisplayName>Lina Robinson</DisplayName>
        <AccountId>934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56ADD-EEB7-479B-987E-EC2827021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7dab1-848b-493e-bd5b-4373a72ef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347dab1-848b-493e-bd5b-4373a72efd37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A727C3D-6BCB-445D-B1E2-68EACF28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7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5</cp:revision>
  <cp:lastPrinted>2016-05-27T05:21:00Z</cp:lastPrinted>
  <dcterms:created xsi:type="dcterms:W3CDTF">2018-07-07T07:09:00Z</dcterms:created>
  <dcterms:modified xsi:type="dcterms:W3CDTF">2018-09-21T01:33:00Z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0x0101006A47F871348EF2409B71B5AF873DA98C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