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1B42D8E0" w:rsidR="00F1480E" w:rsidRPr="000754EC" w:rsidRDefault="006A0208" w:rsidP="006A0208">
            <w:pPr>
              <w:pStyle w:val="SIUNITCODE"/>
            </w:pPr>
            <w:r>
              <w:t>SFIAQU</w:t>
            </w:r>
            <w:r w:rsidR="005658A1">
              <w:t>410</w:t>
            </w:r>
          </w:p>
        </w:tc>
        <w:tc>
          <w:tcPr>
            <w:tcW w:w="3604" w:type="pct"/>
            <w:shd w:val="clear" w:color="auto" w:fill="auto"/>
          </w:tcPr>
          <w:p w14:paraId="41850966" w14:textId="50876490" w:rsidR="00F1480E" w:rsidRPr="000754EC" w:rsidRDefault="005658A1" w:rsidP="000754EC">
            <w:pPr>
              <w:pStyle w:val="SIUnittitle"/>
            </w:pPr>
            <w:r w:rsidRPr="005658A1">
              <w:t xml:space="preserve">Implement a program to operate, maintain or upgrade a </w:t>
            </w:r>
            <w:r w:rsidR="001958AF">
              <w:t>recirculating aquaculture system</w:t>
            </w:r>
          </w:p>
        </w:tc>
      </w:tr>
      <w:tr w:rsidR="005658A1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5658A1" w:rsidRPr="005658A1" w:rsidRDefault="005658A1" w:rsidP="005658A1">
            <w:pPr>
              <w:pStyle w:val="SIHeading2"/>
            </w:pPr>
            <w:r w:rsidRPr="00FD557D">
              <w:t>Application</w:t>
            </w:r>
          </w:p>
          <w:p w14:paraId="5D1C7433" w14:textId="77777777" w:rsidR="005658A1" w:rsidRPr="00923720" w:rsidRDefault="005658A1" w:rsidP="005658A1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50868E4" w14:textId="7529CF43" w:rsidR="00D64F95" w:rsidRDefault="005658A1" w:rsidP="005658A1">
            <w:pPr>
              <w:pStyle w:val="SIText"/>
            </w:pPr>
            <w:r w:rsidRPr="005658A1">
              <w:t xml:space="preserve">This unit of competency describes the skills and knowledge required to plan, implement and monitor a program for the operation, maintenance, or upgrade of a </w:t>
            </w:r>
            <w:r w:rsidR="00C940F2">
              <w:t>recirculating aquaculture system</w:t>
            </w:r>
            <w:r w:rsidRPr="005658A1">
              <w:t>.</w:t>
            </w:r>
          </w:p>
          <w:p w14:paraId="6CFBB488" w14:textId="60012D35" w:rsidR="005658A1" w:rsidRPr="005658A1" w:rsidRDefault="005658A1" w:rsidP="005658A1">
            <w:pPr>
              <w:pStyle w:val="SIText"/>
            </w:pPr>
          </w:p>
          <w:p w14:paraId="2DB1AFD3" w14:textId="77777777" w:rsidR="00D64F95" w:rsidRDefault="005658A1" w:rsidP="005658A1">
            <w:pPr>
              <w:pStyle w:val="SIText"/>
            </w:pPr>
            <w:r w:rsidRPr="005658A1">
              <w:t>The unit applies to individuals with the technical expertise to operate the system or facility, trial new processes and supervise staff within an aquaculture environment.</w:t>
            </w:r>
          </w:p>
          <w:p w14:paraId="0F49C41D" w14:textId="28302B70" w:rsidR="005658A1" w:rsidRPr="005658A1" w:rsidRDefault="005658A1" w:rsidP="005658A1">
            <w:pPr>
              <w:pStyle w:val="SIText"/>
            </w:pPr>
          </w:p>
          <w:p w14:paraId="222DE076" w14:textId="1BF54602" w:rsidR="005658A1" w:rsidRPr="005658A1" w:rsidRDefault="005658A1" w:rsidP="005658A1">
            <w:pPr>
              <w:pStyle w:val="SIText"/>
            </w:pPr>
            <w:r w:rsidRPr="005658A1">
              <w:t>No occupational licensing, legislative or certification requirements apply to this unit at the time of publication.</w:t>
            </w:r>
            <w:r w:rsidRPr="005658A1">
              <w:fldChar w:fldCharType="begin"/>
            </w:r>
            <w:r w:rsidRPr="005658A1">
              <w:instrText xml:space="preserve"> STYLEREF  "AFSA AR Code"  \* MERGEFORMAT </w:instrText>
            </w:r>
            <w:r w:rsidRPr="005658A1">
              <w:fldChar w:fldCharType="end"/>
            </w:r>
          </w:p>
        </w:tc>
      </w:tr>
      <w:tr w:rsidR="005658A1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5658A1" w:rsidRPr="005658A1" w:rsidRDefault="005658A1" w:rsidP="005658A1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5658A1" w:rsidRPr="005658A1" w:rsidRDefault="005658A1" w:rsidP="005658A1">
            <w:pPr>
              <w:pStyle w:val="SIText"/>
            </w:pPr>
            <w:r w:rsidRPr="008908DE">
              <w:t>Ni</w:t>
            </w:r>
            <w:r w:rsidRPr="005658A1">
              <w:t xml:space="preserve">l </w:t>
            </w:r>
          </w:p>
        </w:tc>
      </w:tr>
      <w:tr w:rsidR="005658A1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5658A1" w:rsidRPr="005658A1" w:rsidRDefault="005658A1" w:rsidP="005658A1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74C02B1" w:rsidR="005658A1" w:rsidRPr="005658A1" w:rsidRDefault="005658A1" w:rsidP="005658A1">
            <w:pPr>
              <w:pStyle w:val="SIText"/>
            </w:pPr>
            <w:r w:rsidRPr="006A0208">
              <w:t>Aquaculture 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658A1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E4F63F0" w:rsidR="005658A1" w:rsidRPr="005658A1" w:rsidRDefault="005658A1" w:rsidP="005658A1">
            <w:pPr>
              <w:pStyle w:val="SIText"/>
            </w:pPr>
            <w:r w:rsidRPr="005658A1">
              <w:t>1</w:t>
            </w:r>
            <w:r>
              <w:t>.</w:t>
            </w:r>
            <w:r w:rsidRPr="005658A1">
              <w:t xml:space="preserve"> Plan operation and maintenance of a </w:t>
            </w:r>
            <w:r w:rsidR="00D64F95">
              <w:t xml:space="preserve">recirculating aquaculture </w:t>
            </w:r>
            <w:r w:rsidRPr="005658A1">
              <w:t>system</w:t>
            </w:r>
          </w:p>
        </w:tc>
        <w:tc>
          <w:tcPr>
            <w:tcW w:w="3604" w:type="pct"/>
            <w:shd w:val="clear" w:color="auto" w:fill="auto"/>
          </w:tcPr>
          <w:p w14:paraId="31F69CB9" w14:textId="77777777" w:rsidR="005658A1" w:rsidRPr="005658A1" w:rsidRDefault="005658A1" w:rsidP="005658A1">
            <w:r w:rsidRPr="005658A1">
              <w:t>1.1 Confirm operations, maintenance or design or upgrade specifications in the culture or holding system or facility with senior personnel</w:t>
            </w:r>
          </w:p>
          <w:p w14:paraId="5CE72F1F" w14:textId="43E49C0E" w:rsidR="005658A1" w:rsidRPr="005658A1" w:rsidRDefault="005658A1" w:rsidP="005658A1">
            <w:r w:rsidRPr="005658A1">
              <w:t>1.2 Draw up work plans or schedules, order materials, arrange labour and appropriate equipment according to specifications and in consultation with senior personnel</w:t>
            </w:r>
          </w:p>
          <w:p w14:paraId="2C07AC84" w14:textId="77777777" w:rsidR="005658A1" w:rsidRPr="005658A1" w:rsidRDefault="005658A1" w:rsidP="005658A1">
            <w:r w:rsidRPr="005658A1">
              <w:t>1.3 Check raw and prefabricated materials against delivery manifest or specifications</w:t>
            </w:r>
          </w:p>
          <w:p w14:paraId="3D72037E" w14:textId="77777777" w:rsidR="005658A1" w:rsidRPr="005658A1" w:rsidRDefault="005658A1" w:rsidP="005658A1">
            <w:r w:rsidRPr="005658A1">
              <w:t>1.4 Prepare worksite according to specifications and secure for safety or loss prevention</w:t>
            </w:r>
          </w:p>
          <w:p w14:paraId="59FCD3CF" w14:textId="77777777" w:rsidR="005658A1" w:rsidRPr="005658A1" w:rsidRDefault="005658A1" w:rsidP="005658A1">
            <w:r w:rsidRPr="005658A1">
              <w:t xml:space="preserve">1.5 Assess potential risks, including environmental and water quality parameters for the cultured or held stock, and prepare contingency plans </w:t>
            </w:r>
          </w:p>
          <w:p w14:paraId="3D5D7165" w14:textId="2106BDD7" w:rsidR="005658A1" w:rsidRPr="005658A1" w:rsidRDefault="005658A1" w:rsidP="005658A1">
            <w:r w:rsidRPr="005658A1">
              <w:t>1.</w:t>
            </w:r>
            <w:r w:rsidR="00627DEF">
              <w:t>6</w:t>
            </w:r>
            <w:r w:rsidR="00627DEF" w:rsidRPr="005658A1">
              <w:t xml:space="preserve"> </w:t>
            </w:r>
            <w:r w:rsidRPr="005658A1">
              <w:t>Brief staff members on work objectives relevant to the site, equipment being used and type of maintenance or upgrade activities</w:t>
            </w:r>
          </w:p>
          <w:p w14:paraId="202872FB" w14:textId="1AADAFB5" w:rsidR="005658A1" w:rsidRPr="005658A1" w:rsidRDefault="005658A1" w:rsidP="005658A1">
            <w:pPr>
              <w:pStyle w:val="SIText"/>
            </w:pPr>
            <w:r w:rsidRPr="005658A1">
              <w:t>1.</w:t>
            </w:r>
            <w:r w:rsidR="00627DEF">
              <w:t>7</w:t>
            </w:r>
            <w:r w:rsidR="00627DEF" w:rsidRPr="005658A1">
              <w:t xml:space="preserve"> </w:t>
            </w:r>
            <w:r w:rsidRPr="005658A1">
              <w:t xml:space="preserve">Quantify costs and confirm budget with senior personnel </w:t>
            </w:r>
          </w:p>
        </w:tc>
      </w:tr>
      <w:tr w:rsidR="005658A1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03BB8D2" w:rsidR="005658A1" w:rsidRPr="005658A1" w:rsidRDefault="005658A1" w:rsidP="005658A1">
            <w:pPr>
              <w:pStyle w:val="SIText"/>
            </w:pPr>
            <w:r w:rsidRPr="005658A1">
              <w:t>2</w:t>
            </w:r>
            <w:r>
              <w:t>.</w:t>
            </w:r>
            <w:r w:rsidRPr="005658A1">
              <w:t xml:space="preserve"> Implement operations, maintenance or upgrade program</w:t>
            </w:r>
          </w:p>
        </w:tc>
        <w:tc>
          <w:tcPr>
            <w:tcW w:w="3604" w:type="pct"/>
            <w:shd w:val="clear" w:color="auto" w:fill="auto"/>
          </w:tcPr>
          <w:p w14:paraId="61306ADB" w14:textId="77777777" w:rsidR="005658A1" w:rsidRPr="005658A1" w:rsidRDefault="005658A1" w:rsidP="005658A1">
            <w:r w:rsidRPr="005658A1">
              <w:t>2.1 Implement work plan to minimise disruption to workplace operations and stress to cultured or held stock</w:t>
            </w:r>
          </w:p>
          <w:p w14:paraId="19802C0D" w14:textId="143A7AFD" w:rsidR="005658A1" w:rsidRPr="005658A1" w:rsidRDefault="005658A1" w:rsidP="005658A1">
            <w:r w:rsidRPr="005658A1">
              <w:t xml:space="preserve">2.2 Monitor progress of maintenance or upgrade program against the work plan, and </w:t>
            </w:r>
            <w:r w:rsidR="00C940F2" w:rsidRPr="005658A1">
              <w:t>adjust</w:t>
            </w:r>
            <w:r w:rsidRPr="005658A1">
              <w:t xml:space="preserve"> for unforeseen circumstances</w:t>
            </w:r>
          </w:p>
          <w:p w14:paraId="6526B60D" w14:textId="145DF3EA" w:rsidR="005658A1" w:rsidRPr="005658A1" w:rsidRDefault="005658A1" w:rsidP="005658A1">
            <w:r w:rsidRPr="005658A1">
              <w:t>2.3 Confirm availability of required materials, resource and supply provisions, and labour</w:t>
            </w:r>
          </w:p>
          <w:p w14:paraId="2B73179F" w14:textId="19230DEE" w:rsidR="005658A1" w:rsidRPr="005658A1" w:rsidRDefault="005658A1" w:rsidP="005658A1">
            <w:pPr>
              <w:pStyle w:val="SIText"/>
            </w:pPr>
            <w:r w:rsidRPr="005658A1">
              <w:t>2.4 Anticipate, avoid or minimise hazards and environmental implications and other potential problems through contingency planning</w:t>
            </w:r>
          </w:p>
        </w:tc>
      </w:tr>
      <w:tr w:rsidR="005658A1" w:rsidRPr="00963A46" w14:paraId="2779228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7673BA" w14:textId="1A198E11" w:rsidR="005658A1" w:rsidRPr="00CF49A8" w:rsidRDefault="005658A1" w:rsidP="005658A1">
            <w:r w:rsidRPr="005658A1">
              <w:t>3</w:t>
            </w:r>
            <w:r>
              <w:t>.</w:t>
            </w:r>
            <w:r w:rsidRPr="005658A1">
              <w:t xml:space="preserve"> Monitor operations, maintenance or upgrade activities</w:t>
            </w:r>
          </w:p>
        </w:tc>
        <w:tc>
          <w:tcPr>
            <w:tcW w:w="3604" w:type="pct"/>
            <w:shd w:val="clear" w:color="auto" w:fill="auto"/>
          </w:tcPr>
          <w:p w14:paraId="04C5B460" w14:textId="77777777" w:rsidR="005658A1" w:rsidRPr="005658A1" w:rsidRDefault="005658A1" w:rsidP="005658A1">
            <w:r w:rsidRPr="005658A1">
              <w:t>3.1 Monitor operations, maintenance or upgrade activities and component or system performances against maintenance or upgrade plan</w:t>
            </w:r>
          </w:p>
          <w:p w14:paraId="2FA581EB" w14:textId="73631AEA" w:rsidR="005658A1" w:rsidRPr="005658A1" w:rsidRDefault="005658A1" w:rsidP="005658A1">
            <w:r w:rsidRPr="005658A1">
              <w:t>3.2 Monitor costs within workplace budget requirements</w:t>
            </w:r>
          </w:p>
          <w:p w14:paraId="7B75F34D" w14:textId="77777777" w:rsidR="005658A1" w:rsidRPr="005658A1" w:rsidRDefault="005658A1" w:rsidP="005658A1">
            <w:r w:rsidRPr="005658A1">
              <w:t>3.3 Give feedback to staff members on work progress and performance</w:t>
            </w:r>
          </w:p>
          <w:p w14:paraId="7703D67E" w14:textId="77777777" w:rsidR="005658A1" w:rsidRPr="005658A1" w:rsidRDefault="005658A1" w:rsidP="005658A1">
            <w:r w:rsidRPr="005658A1">
              <w:t>3.4 Prepare records or reports to management on project progress</w:t>
            </w:r>
          </w:p>
          <w:p w14:paraId="694893FC" w14:textId="77777777" w:rsidR="005658A1" w:rsidRPr="005658A1" w:rsidRDefault="005658A1" w:rsidP="005658A1">
            <w:r w:rsidRPr="005658A1">
              <w:t>3.5 Check and ensure that the maintained or upgraded system or facility fits maintenance or design specifications and is effective and operable</w:t>
            </w:r>
          </w:p>
          <w:p w14:paraId="0342746D" w14:textId="0B0B2900" w:rsidR="005658A1" w:rsidRPr="00CF49A8" w:rsidRDefault="005658A1" w:rsidP="005658A1">
            <w:r w:rsidRPr="005658A1">
              <w:t>3.6 Check budget for operations, maintenance or upgrade and report major discrepancies to senior personnel</w:t>
            </w:r>
          </w:p>
        </w:tc>
      </w:tr>
      <w:tr w:rsidR="005658A1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541E8EC2" w:rsidR="005658A1" w:rsidRPr="005658A1" w:rsidRDefault="005658A1" w:rsidP="005658A1">
            <w:r w:rsidRPr="005658A1">
              <w:lastRenderedPageBreak/>
              <w:t>4</w:t>
            </w:r>
            <w:r>
              <w:t>.</w:t>
            </w:r>
            <w:r w:rsidRPr="005658A1">
              <w:t xml:space="preserve"> Finalise and review operations, maintenance and upgrade activities</w:t>
            </w:r>
          </w:p>
        </w:tc>
        <w:tc>
          <w:tcPr>
            <w:tcW w:w="3604" w:type="pct"/>
            <w:shd w:val="clear" w:color="auto" w:fill="auto"/>
          </w:tcPr>
          <w:p w14:paraId="1335F4EF" w14:textId="77777777" w:rsidR="005658A1" w:rsidRPr="005658A1" w:rsidRDefault="005658A1" w:rsidP="005658A1">
            <w:r w:rsidRPr="005658A1">
              <w:t>4.1 Supervise clean-up of work area, including repairs and storage of equipment</w:t>
            </w:r>
          </w:p>
          <w:p w14:paraId="1802350A" w14:textId="77777777" w:rsidR="005658A1" w:rsidRPr="005658A1" w:rsidRDefault="005658A1" w:rsidP="005658A1">
            <w:r w:rsidRPr="005658A1">
              <w:t xml:space="preserve">4.2 Record relevant operations, maintenance and upgrade data, observations or information and check any abnormal records  </w:t>
            </w:r>
          </w:p>
          <w:p w14:paraId="02A7B6D4" w14:textId="484052B6" w:rsidR="005658A1" w:rsidRPr="005658A1" w:rsidRDefault="005658A1" w:rsidP="005658A1">
            <w:pPr>
              <w:pStyle w:val="SIText"/>
            </w:pPr>
            <w:r w:rsidRPr="005658A1">
              <w:t xml:space="preserve">4.3 Prepare required reports </w:t>
            </w:r>
            <w:r w:rsidR="00C940F2">
              <w:t>for</w:t>
            </w:r>
            <w:r w:rsidRPr="005658A1">
              <w:t xml:space="preserve"> senior personnel  </w:t>
            </w:r>
            <w:commentRangeStart w:id="0"/>
            <w:commentRangeEnd w:id="0"/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658A1" w:rsidRPr="00336FCA" w:rsidDel="00423CB2" w14:paraId="7A6C86DB" w14:textId="77777777" w:rsidTr="00CA2922">
        <w:tc>
          <w:tcPr>
            <w:tcW w:w="1396" w:type="pct"/>
          </w:tcPr>
          <w:p w14:paraId="63013FFB" w14:textId="6B6F43AD" w:rsidR="005658A1" w:rsidRPr="005658A1" w:rsidRDefault="005658A1" w:rsidP="005658A1">
            <w:pPr>
              <w:pStyle w:val="SIText"/>
            </w:pPr>
            <w:r w:rsidRPr="005658A1">
              <w:t>Reading</w:t>
            </w:r>
          </w:p>
        </w:tc>
        <w:tc>
          <w:tcPr>
            <w:tcW w:w="3604" w:type="pct"/>
          </w:tcPr>
          <w:p w14:paraId="26843FB5" w14:textId="77777777" w:rsidR="005658A1" w:rsidRPr="005658A1" w:rsidRDefault="005658A1" w:rsidP="005658A1">
            <w:pPr>
              <w:pStyle w:val="SIBulletList1"/>
            </w:pPr>
            <w:r w:rsidRPr="005658A1">
              <w:t>Interpret operational and maintenance schedules and workplace procedures</w:t>
            </w:r>
          </w:p>
          <w:p w14:paraId="3A8CBFF9" w14:textId="77777777" w:rsidR="005658A1" w:rsidRPr="005658A1" w:rsidRDefault="005658A1" w:rsidP="005658A1">
            <w:pPr>
              <w:pStyle w:val="SIBulletList1"/>
            </w:pPr>
            <w:r w:rsidRPr="005658A1">
              <w:t>Interpret equipment manufacturer specifications and operating instructions</w:t>
            </w:r>
          </w:p>
          <w:p w14:paraId="1D26F408" w14:textId="44AD764B" w:rsidR="005658A1" w:rsidRPr="005658A1" w:rsidRDefault="005658A1" w:rsidP="005658A1">
            <w:pPr>
              <w:pStyle w:val="SIBulletList1"/>
            </w:pPr>
            <w:r w:rsidRPr="005658A1">
              <w:t>Analyse design plans to determine requirements</w:t>
            </w:r>
          </w:p>
        </w:tc>
      </w:tr>
      <w:tr w:rsidR="005658A1" w:rsidRPr="00336FCA" w:rsidDel="00423CB2" w14:paraId="229D9642" w14:textId="77777777" w:rsidTr="00CA2922">
        <w:tc>
          <w:tcPr>
            <w:tcW w:w="1396" w:type="pct"/>
          </w:tcPr>
          <w:p w14:paraId="307E895A" w14:textId="4D9FF5FC" w:rsidR="005658A1" w:rsidRPr="005658A1" w:rsidRDefault="005658A1" w:rsidP="005658A1">
            <w:pPr>
              <w:pStyle w:val="SIText"/>
            </w:pPr>
            <w:r w:rsidRPr="005658A1">
              <w:t xml:space="preserve">Writing </w:t>
            </w:r>
          </w:p>
        </w:tc>
        <w:tc>
          <w:tcPr>
            <w:tcW w:w="3604" w:type="pct"/>
          </w:tcPr>
          <w:p w14:paraId="122EA5DC" w14:textId="55142FD6" w:rsidR="005658A1" w:rsidRPr="005658A1" w:rsidRDefault="005658A1" w:rsidP="005658A1">
            <w:pPr>
              <w:pStyle w:val="SIBulletList1"/>
              <w:rPr>
                <w:rFonts w:eastAsia="Calibri"/>
              </w:rPr>
            </w:pPr>
            <w:r w:rsidRPr="005658A1">
              <w:t>Write reports using workplace format, technical information and data</w:t>
            </w:r>
          </w:p>
        </w:tc>
      </w:tr>
      <w:tr w:rsidR="005658A1" w:rsidRPr="00336FCA" w:rsidDel="00423CB2" w14:paraId="05F8553F" w14:textId="77777777" w:rsidTr="00CA2922">
        <w:tc>
          <w:tcPr>
            <w:tcW w:w="1396" w:type="pct"/>
          </w:tcPr>
          <w:p w14:paraId="0A3AC22F" w14:textId="027BF778" w:rsidR="005658A1" w:rsidRPr="005658A1" w:rsidRDefault="005658A1" w:rsidP="005658A1">
            <w:r w:rsidRPr="005658A1">
              <w:t>Numeracy</w:t>
            </w:r>
          </w:p>
        </w:tc>
        <w:tc>
          <w:tcPr>
            <w:tcW w:w="3604" w:type="pct"/>
          </w:tcPr>
          <w:p w14:paraId="68D15816" w14:textId="50BCE0F2" w:rsidR="005658A1" w:rsidRPr="005658A1" w:rsidRDefault="00716551" w:rsidP="005658A1">
            <w:pPr>
              <w:pStyle w:val="SIBulletList1"/>
            </w:pPr>
            <w:r>
              <w:t>C</w:t>
            </w:r>
            <w:r w:rsidRPr="005658A1">
              <w:t xml:space="preserve">alculate </w:t>
            </w:r>
            <w:r w:rsidR="005658A1" w:rsidRPr="005658A1">
              <w:t>and estimate volumes, measurements and quantities of inputs and outputs of liquids, gases and solids</w:t>
            </w:r>
          </w:p>
          <w:p w14:paraId="0B38328F" w14:textId="3BF2872C" w:rsidR="005658A1" w:rsidRPr="009D16A0" w:rsidRDefault="005658A1" w:rsidP="009D16A0">
            <w:pPr>
              <w:pStyle w:val="SIBulletList1"/>
              <w:rPr>
                <w:rFonts w:eastAsia="Calibri"/>
              </w:rPr>
            </w:pPr>
            <w:r w:rsidRPr="005658A1">
              <w:t xml:space="preserve">Estimate and calculate resource costs and reconcile against budget </w:t>
            </w:r>
          </w:p>
        </w:tc>
      </w:tr>
      <w:tr w:rsidR="005658A1" w:rsidRPr="00336FCA" w:rsidDel="00423CB2" w14:paraId="0F023268" w14:textId="77777777" w:rsidTr="00CA2922">
        <w:tc>
          <w:tcPr>
            <w:tcW w:w="1396" w:type="pct"/>
          </w:tcPr>
          <w:p w14:paraId="143678B8" w14:textId="2DDFA596" w:rsidR="005658A1" w:rsidRPr="005658A1" w:rsidRDefault="005658A1" w:rsidP="005658A1">
            <w:r w:rsidRPr="005658A1">
              <w:t>Oral communication</w:t>
            </w:r>
          </w:p>
        </w:tc>
        <w:tc>
          <w:tcPr>
            <w:tcW w:w="3604" w:type="pct"/>
          </w:tcPr>
          <w:p w14:paraId="08C1D482" w14:textId="2DE567A2" w:rsidR="005658A1" w:rsidRPr="009D16A0" w:rsidRDefault="005658A1" w:rsidP="009D16A0">
            <w:pPr>
              <w:pStyle w:val="SIBulletList1"/>
              <w:rPr>
                <w:rFonts w:eastAsia="Calibri"/>
              </w:rPr>
            </w:pPr>
            <w:r w:rsidRPr="005658A1">
              <w:t xml:space="preserve">Participate in verbal exchanges to report and present information and provide feedback to a range of personnel </w:t>
            </w:r>
          </w:p>
        </w:tc>
      </w:tr>
      <w:tr w:rsidR="005658A1" w:rsidRPr="00336FCA" w:rsidDel="00423CB2" w14:paraId="4BE849ED" w14:textId="77777777" w:rsidTr="00CA2922">
        <w:tc>
          <w:tcPr>
            <w:tcW w:w="1396" w:type="pct"/>
          </w:tcPr>
          <w:p w14:paraId="2809BECC" w14:textId="113D254B" w:rsidR="005658A1" w:rsidRPr="005658A1" w:rsidRDefault="005658A1" w:rsidP="005658A1">
            <w:r w:rsidRPr="005658A1">
              <w:t>Navigate the world of work</w:t>
            </w:r>
          </w:p>
        </w:tc>
        <w:tc>
          <w:tcPr>
            <w:tcW w:w="3604" w:type="pct"/>
          </w:tcPr>
          <w:p w14:paraId="18E95ED8" w14:textId="71CC6D8F" w:rsidR="005658A1" w:rsidRPr="005658A1" w:rsidRDefault="005658A1" w:rsidP="005658A1">
            <w:pPr>
              <w:pStyle w:val="SIBulletList1"/>
              <w:rPr>
                <w:rFonts w:eastAsia="Calibri"/>
              </w:rPr>
            </w:pPr>
            <w:r w:rsidRPr="005658A1">
              <w:t>Work independently and collectively within broad parameters taking responsibility for plans, decisions and outcomes relating to work area</w:t>
            </w:r>
          </w:p>
        </w:tc>
      </w:tr>
      <w:tr w:rsidR="005658A1" w:rsidRPr="00336FCA" w:rsidDel="00423CB2" w14:paraId="376B22CD" w14:textId="77777777" w:rsidTr="00CA2922">
        <w:tc>
          <w:tcPr>
            <w:tcW w:w="1396" w:type="pct"/>
          </w:tcPr>
          <w:p w14:paraId="129A1CD6" w14:textId="46667209" w:rsidR="005658A1" w:rsidRPr="005658A1" w:rsidRDefault="005658A1" w:rsidP="005658A1">
            <w:r w:rsidRPr="005658A1">
              <w:t>Get the work done</w:t>
            </w:r>
          </w:p>
        </w:tc>
        <w:tc>
          <w:tcPr>
            <w:tcW w:w="3604" w:type="pct"/>
          </w:tcPr>
          <w:p w14:paraId="63319491" w14:textId="77777777" w:rsidR="005658A1" w:rsidRPr="005658A1" w:rsidRDefault="005658A1" w:rsidP="005658A1">
            <w:pPr>
              <w:pStyle w:val="SIBulletList1"/>
            </w:pPr>
            <w:r w:rsidRPr="005658A1">
              <w:t xml:space="preserve">Plan and coordinate multiple and relatively complex activities and resources to achieve work outcomes </w:t>
            </w:r>
          </w:p>
          <w:p w14:paraId="6649C72E" w14:textId="1359C1B8" w:rsidR="005658A1" w:rsidRPr="005658A1" w:rsidRDefault="005658A1" w:rsidP="009D16A0">
            <w:pPr>
              <w:pStyle w:val="SIBulletList1"/>
              <w:rPr>
                <w:rFonts w:eastAsia="Calibri"/>
              </w:rPr>
            </w:pPr>
            <w:r w:rsidRPr="005658A1">
              <w:rPr>
                <w:rFonts w:eastAsia="Calibri"/>
              </w:rPr>
              <w:t xml:space="preserve">Use systematic processes to assess options that take into consideration a range of relevant factors and make improvements to a </w:t>
            </w:r>
            <w:r w:rsidRPr="005658A1">
              <w:t>system or facility using high technology water treatment components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658A1" w14:paraId="67633B90" w14:textId="77777777" w:rsidTr="00F33FF2">
        <w:tc>
          <w:tcPr>
            <w:tcW w:w="1028" w:type="pct"/>
          </w:tcPr>
          <w:p w14:paraId="666F2C5F" w14:textId="75695B39" w:rsidR="005658A1" w:rsidRPr="005658A1" w:rsidRDefault="005658A1" w:rsidP="005658A1">
            <w:pPr>
              <w:pStyle w:val="SIText"/>
            </w:pPr>
            <w:r>
              <w:t>SFIAQU</w:t>
            </w:r>
            <w:r w:rsidRPr="005658A1">
              <w:t xml:space="preserve">410 Implement a program to operate, maintain or upgrade a </w:t>
            </w:r>
            <w:r w:rsidR="00C940F2">
              <w:t xml:space="preserve">recirculating aquaculture </w:t>
            </w:r>
            <w:r w:rsidRPr="005658A1">
              <w:t>system</w:t>
            </w:r>
          </w:p>
        </w:tc>
        <w:tc>
          <w:tcPr>
            <w:tcW w:w="1105" w:type="pct"/>
          </w:tcPr>
          <w:p w14:paraId="520629F4" w14:textId="700B9C99" w:rsidR="005658A1" w:rsidRPr="005658A1" w:rsidRDefault="005658A1" w:rsidP="005658A1">
            <w:pPr>
              <w:pStyle w:val="SIText"/>
            </w:pPr>
            <w:r w:rsidRPr="005658A1">
              <w:t xml:space="preserve">SFIAQUA410B Implement a program to operate, maintain or upgrade a system comprising high technology water treatment components </w:t>
            </w:r>
          </w:p>
        </w:tc>
        <w:tc>
          <w:tcPr>
            <w:tcW w:w="1251" w:type="pct"/>
          </w:tcPr>
          <w:p w14:paraId="2646A214" w14:textId="77777777" w:rsidR="005658A1" w:rsidRDefault="005658A1" w:rsidP="005658A1">
            <w:pPr>
              <w:pStyle w:val="SIText"/>
            </w:pPr>
            <w:r w:rsidRPr="005658A1">
              <w:t>Updated to meet Standards for Training Packages</w:t>
            </w:r>
            <w:r w:rsidR="00C940F2">
              <w:t>.</w:t>
            </w:r>
          </w:p>
          <w:p w14:paraId="51844FA1" w14:textId="09489F75" w:rsidR="00C940F2" w:rsidRPr="005658A1" w:rsidRDefault="00C940F2" w:rsidP="005658A1">
            <w:pPr>
              <w:pStyle w:val="SIText"/>
            </w:pPr>
            <w:r>
              <w:t>Revised title and minor amendments to performance criteria for clarity.</w:t>
            </w:r>
          </w:p>
        </w:tc>
        <w:tc>
          <w:tcPr>
            <w:tcW w:w="1616" w:type="pct"/>
          </w:tcPr>
          <w:p w14:paraId="509E63B0" w14:textId="3AD50F99" w:rsidR="005658A1" w:rsidRPr="005658A1" w:rsidRDefault="005658A1" w:rsidP="005658A1">
            <w:pPr>
              <w:pStyle w:val="SIText"/>
            </w:pPr>
            <w:r w:rsidRPr="005658A1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5DDA06D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5658A1" w:rsidRPr="005658A1">
              <w:t xml:space="preserve">SFIAQU410 Implement a program to operate, maintain or upgrade a </w:t>
            </w:r>
            <w:r w:rsidR="00C940F2">
              <w:t xml:space="preserve">recirculating aquaculture </w:t>
            </w:r>
            <w:r w:rsidR="005658A1" w:rsidRPr="005658A1">
              <w:t>system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658A1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0A0802C" w14:textId="70DC2FAE" w:rsidR="005658A1" w:rsidRPr="005658A1" w:rsidRDefault="005658A1" w:rsidP="005658A1">
            <w:pPr>
              <w:pStyle w:val="SIText"/>
            </w:pPr>
            <w:r w:rsidRPr="005658A1">
              <w:t>An individual demonstrating competency must satisfy all the elements</w:t>
            </w:r>
            <w:r w:rsidR="00AE0863">
              <w:t xml:space="preserve"> and </w:t>
            </w:r>
            <w:r w:rsidRPr="005658A1">
              <w:t xml:space="preserve">performance criteria of this unit. </w:t>
            </w:r>
            <w:r w:rsidR="00AE0863">
              <w:t>There must be e</w:t>
            </w:r>
            <w:r w:rsidRPr="005658A1">
              <w:t xml:space="preserve">vidence </w:t>
            </w:r>
            <w:r w:rsidR="0054208B">
              <w:t>that the individual</w:t>
            </w:r>
            <w:r w:rsidR="00AE0863">
              <w:t xml:space="preserve"> has imp</w:t>
            </w:r>
            <w:r w:rsidR="00716551">
              <w:t>lemented a program to operate, maintain or upgrade a recirculating aquaculture system on at least one occasion including:</w:t>
            </w:r>
          </w:p>
          <w:p w14:paraId="4861D0EE" w14:textId="01D9E081" w:rsidR="005658A1" w:rsidRPr="005658A1" w:rsidRDefault="005658A1" w:rsidP="005658A1">
            <w:pPr>
              <w:pStyle w:val="SIBulletList1"/>
            </w:pPr>
            <w:r w:rsidRPr="005658A1">
              <w:t xml:space="preserve">planning, costing and scheduling </w:t>
            </w:r>
            <w:r w:rsidR="007E4503">
              <w:t>the</w:t>
            </w:r>
            <w:r w:rsidR="007E4503" w:rsidRPr="005658A1">
              <w:t xml:space="preserve"> </w:t>
            </w:r>
            <w:r w:rsidRPr="005658A1">
              <w:t xml:space="preserve">operations, maintenance or upgrade </w:t>
            </w:r>
            <w:r w:rsidR="007E4503">
              <w:t>for the system</w:t>
            </w:r>
          </w:p>
          <w:p w14:paraId="6B991619" w14:textId="2304DE50" w:rsidR="005658A1" w:rsidRPr="005658A1" w:rsidRDefault="005658A1" w:rsidP="005658A1">
            <w:pPr>
              <w:pStyle w:val="SIBulletList1"/>
            </w:pPr>
            <w:r w:rsidRPr="005658A1">
              <w:t xml:space="preserve">implementing </w:t>
            </w:r>
            <w:r w:rsidR="007E4503">
              <w:t>and monitoring the</w:t>
            </w:r>
            <w:r w:rsidRPr="005658A1">
              <w:t xml:space="preserve"> operations, maintenance or upgrade for </w:t>
            </w:r>
            <w:r w:rsidR="007E4503">
              <w:t>th</w:t>
            </w:r>
            <w:r w:rsidR="00AE2CFB">
              <w:t>e system</w:t>
            </w:r>
          </w:p>
          <w:p w14:paraId="6AF19C8A" w14:textId="562B3B38" w:rsidR="005658A1" w:rsidRPr="005658A1" w:rsidRDefault="005658A1" w:rsidP="005658A1">
            <w:pPr>
              <w:pStyle w:val="SIBulletList1"/>
            </w:pPr>
            <w:commentRangeStart w:id="1"/>
            <w:commentRangeEnd w:id="1"/>
            <w:r w:rsidRPr="005658A1">
              <w:t>communicating information about operations, maintenance and upgrades to the work team</w:t>
            </w:r>
            <w:r w:rsidR="007E4503">
              <w:t xml:space="preserve"> and </w:t>
            </w:r>
            <w:r w:rsidRPr="005658A1">
              <w:t>senior personnel</w:t>
            </w:r>
          </w:p>
          <w:p w14:paraId="48A43C30" w14:textId="520F43DB" w:rsidR="005658A1" w:rsidRPr="005658A1" w:rsidRDefault="005658A1" w:rsidP="005658A1">
            <w:pPr>
              <w:pStyle w:val="SIBulletList1"/>
            </w:pPr>
            <w:r w:rsidRPr="005658A1">
              <w:t>documenting plans, maintaining accurate records and writing reports.</w:t>
            </w:r>
            <w:bookmarkStart w:id="2" w:name="_GoBack"/>
            <w:bookmarkEnd w:id="2"/>
            <w:commentRangeStart w:id="3"/>
            <w:commentRangeEnd w:id="3"/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5658A1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EAED04" w14:textId="77777777" w:rsidR="005658A1" w:rsidRPr="005658A1" w:rsidRDefault="005658A1" w:rsidP="005658A1">
            <w:pPr>
              <w:pStyle w:val="SIText"/>
            </w:pPr>
            <w:r w:rsidRPr="005658A1">
              <w:t>An individual must be able to demonstrate the knowledge required to perform the tasks outlined in the elements and performance criteria of this unit. This includes knowledge of:</w:t>
            </w:r>
          </w:p>
          <w:p w14:paraId="5E938A31" w14:textId="538BA70A" w:rsidR="005658A1" w:rsidRPr="005658A1" w:rsidRDefault="005658A1" w:rsidP="005658A1">
            <w:pPr>
              <w:pStyle w:val="SIBulletList1"/>
            </w:pPr>
            <w:r w:rsidRPr="005658A1">
              <w:t xml:space="preserve">relevant legislative requirements relating to </w:t>
            </w:r>
            <w:r w:rsidR="002A1288">
              <w:t>recirculating aquaculture systems</w:t>
            </w:r>
          </w:p>
          <w:p w14:paraId="5D296E8A" w14:textId="77777777" w:rsidR="005658A1" w:rsidRPr="005658A1" w:rsidRDefault="005658A1" w:rsidP="005658A1">
            <w:pPr>
              <w:pStyle w:val="SIBulletList1"/>
            </w:pPr>
            <w:r w:rsidRPr="005658A1">
              <w:t>approaches to coordinating operations</w:t>
            </w:r>
          </w:p>
          <w:p w14:paraId="19827DD3" w14:textId="77777777" w:rsidR="005658A1" w:rsidRPr="005658A1" w:rsidRDefault="005658A1" w:rsidP="005658A1">
            <w:pPr>
              <w:pStyle w:val="SIBulletList1"/>
            </w:pPr>
            <w:r w:rsidRPr="005658A1">
              <w:t>impacts of inputs on systems and component operation and on maximum operation loads</w:t>
            </w:r>
          </w:p>
          <w:p w14:paraId="3E21CB63" w14:textId="77777777" w:rsidR="005658A1" w:rsidRPr="005658A1" w:rsidRDefault="005658A1" w:rsidP="005658A1">
            <w:pPr>
              <w:pStyle w:val="SIBulletList1"/>
            </w:pPr>
            <w:r w:rsidRPr="005658A1">
              <w:t>requirements for record keeping, data collection and analysis</w:t>
            </w:r>
          </w:p>
          <w:p w14:paraId="7AEAA73E" w14:textId="77777777" w:rsidR="005658A1" w:rsidRPr="005658A1" w:rsidRDefault="005658A1" w:rsidP="005658A1">
            <w:pPr>
              <w:pStyle w:val="SIBulletList1"/>
            </w:pPr>
            <w:r w:rsidRPr="005658A1">
              <w:t>forward planning and risk management for events, such as blackouts, brownouts and equipment breakdowns</w:t>
            </w:r>
          </w:p>
          <w:p w14:paraId="171EEAB7" w14:textId="77777777" w:rsidR="005658A1" w:rsidRPr="005658A1" w:rsidRDefault="005658A1" w:rsidP="005658A1">
            <w:pPr>
              <w:pStyle w:val="SIBulletList1"/>
            </w:pPr>
            <w:r w:rsidRPr="005658A1">
              <w:t>importance of optimised production to achieve sound economic outcomes</w:t>
            </w:r>
          </w:p>
          <w:p w14:paraId="181F2541" w14:textId="77777777" w:rsidR="005658A1" w:rsidRPr="005658A1" w:rsidRDefault="005658A1" w:rsidP="005658A1">
            <w:pPr>
              <w:pStyle w:val="SIBulletList1"/>
            </w:pPr>
            <w:r w:rsidRPr="005658A1">
              <w:t>mechanical and technical aspects of recirculation systems, including energy use, mass balance, water hydraulics and flow, and pumps and pipe work</w:t>
            </w:r>
          </w:p>
          <w:p w14:paraId="7D18C0FD" w14:textId="7DE4FFFB" w:rsidR="005658A1" w:rsidRPr="005658A1" w:rsidRDefault="005658A1" w:rsidP="005658A1">
            <w:pPr>
              <w:pStyle w:val="SIBulletList1"/>
            </w:pPr>
            <w:r w:rsidRPr="005658A1">
              <w:t>monitoring basic and advanced environmental and water quality parameters.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5658A1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705EA0" w14:textId="77777777" w:rsidR="005658A1" w:rsidRPr="005658A1" w:rsidRDefault="005658A1" w:rsidP="005658A1">
            <w:pPr>
              <w:pStyle w:val="SIText"/>
            </w:pPr>
            <w:r w:rsidRPr="005658A1">
              <w:t xml:space="preserve">Assessment of this unit of competency must take place under the following conditions: </w:t>
            </w:r>
          </w:p>
          <w:p w14:paraId="74EAFF5B" w14:textId="77777777" w:rsidR="005658A1" w:rsidRPr="005658A1" w:rsidRDefault="005658A1" w:rsidP="005658A1">
            <w:pPr>
              <w:pStyle w:val="SIBulletList1"/>
            </w:pPr>
            <w:r w:rsidRPr="005658A1">
              <w:t>physical conditions:</w:t>
            </w:r>
          </w:p>
          <w:p w14:paraId="76534116" w14:textId="0DE59ED1" w:rsidR="005658A1" w:rsidRPr="005658A1" w:rsidRDefault="0054208B" w:rsidP="0054208B">
            <w:pPr>
              <w:pStyle w:val="SIBulletList2"/>
            </w:pPr>
            <w:r w:rsidRPr="002F61F4">
              <w:t>skills must be demonstrated in an aquaculture workplace or an environment that accurately represents workplace conditions</w:t>
            </w:r>
          </w:p>
          <w:p w14:paraId="72F4F315" w14:textId="77777777" w:rsidR="005658A1" w:rsidRPr="005658A1" w:rsidRDefault="005658A1" w:rsidP="005658A1">
            <w:pPr>
              <w:pStyle w:val="SIBulletList1"/>
            </w:pPr>
            <w:r w:rsidRPr="005658A1">
              <w:t>resources, equipment and materials:</w:t>
            </w:r>
          </w:p>
          <w:p w14:paraId="3A1E63D7" w14:textId="51F5750A" w:rsidR="005658A1" w:rsidRPr="005658A1" w:rsidRDefault="0054208B" w:rsidP="005658A1">
            <w:pPr>
              <w:pStyle w:val="SIBulletList2"/>
            </w:pPr>
            <w:r>
              <w:t>recirculation aquaculture system</w:t>
            </w:r>
            <w:r w:rsidR="005658A1" w:rsidRPr="005658A1">
              <w:t xml:space="preserve"> to be maintained or upgraded</w:t>
            </w:r>
          </w:p>
          <w:p w14:paraId="3AE908A5" w14:textId="77777777" w:rsidR="005658A1" w:rsidRPr="005658A1" w:rsidRDefault="005658A1" w:rsidP="005658A1">
            <w:pPr>
              <w:pStyle w:val="SIBulletList1"/>
              <w:rPr>
                <w:rFonts w:eastAsia="Calibri"/>
              </w:rPr>
            </w:pPr>
            <w:r w:rsidRPr="005658A1">
              <w:rPr>
                <w:rFonts w:eastAsia="Calibri"/>
              </w:rPr>
              <w:t>specifications:</w:t>
            </w:r>
          </w:p>
          <w:p w14:paraId="18FD7E1B" w14:textId="77777777" w:rsidR="005658A1" w:rsidRPr="005658A1" w:rsidRDefault="005658A1" w:rsidP="005658A1">
            <w:pPr>
              <w:pStyle w:val="SIBulletList2"/>
            </w:pPr>
            <w:r w:rsidRPr="005658A1">
              <w:t>documentation relevant to the operations, maintenance or upgrade program, including design specifications for the components, system or facility to be maintained or upgraded</w:t>
            </w:r>
          </w:p>
          <w:p w14:paraId="4FDB9551" w14:textId="77777777" w:rsidR="005658A1" w:rsidRPr="005658A1" w:rsidRDefault="005658A1" w:rsidP="005658A1">
            <w:pPr>
              <w:pStyle w:val="SIBulletList2"/>
            </w:pPr>
            <w:r w:rsidRPr="005658A1">
              <w:t>workplace forms and recording technology</w:t>
            </w:r>
          </w:p>
          <w:p w14:paraId="35FC3784" w14:textId="5097E975" w:rsidR="005658A1" w:rsidRPr="005658A1" w:rsidRDefault="005658A1" w:rsidP="005658A1">
            <w:pPr>
              <w:pStyle w:val="SIBulletList1"/>
            </w:pPr>
            <w:r w:rsidRPr="005658A1">
              <w:t>relationships</w:t>
            </w:r>
            <w:r w:rsidR="00AE0863">
              <w:t>:</w:t>
            </w:r>
          </w:p>
          <w:p w14:paraId="27EA9CCB" w14:textId="3DA42503" w:rsidR="005658A1" w:rsidRPr="005658A1" w:rsidRDefault="00AE0863" w:rsidP="005658A1">
            <w:pPr>
              <w:pStyle w:val="SIBulletList2"/>
            </w:pPr>
            <w:r>
              <w:t>interactions with</w:t>
            </w:r>
            <w:r w:rsidR="005658A1" w:rsidRPr="005658A1">
              <w:t xml:space="preserve"> senior personnel and staff. </w:t>
            </w:r>
          </w:p>
          <w:p w14:paraId="6E8DE96A" w14:textId="77777777" w:rsidR="005658A1" w:rsidRPr="005658A1" w:rsidRDefault="005658A1" w:rsidP="005658A1"/>
          <w:p w14:paraId="71739C8B" w14:textId="55408742" w:rsidR="005658A1" w:rsidRPr="005658A1" w:rsidRDefault="005658A1" w:rsidP="005658A1">
            <w:pPr>
              <w:pStyle w:val="SIText"/>
            </w:pPr>
            <w:r w:rsidRPr="005658A1">
              <w:t>Assessors of this unit must satisfy the requirements for assessors in applicable vocational education and training legislation, frameworks and/or standards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C758E" w16cid:durableId="1F40C5B9"/>
  <w16cid:commentId w16cid:paraId="147C5BBF" w16cid:durableId="1F40C5BA"/>
  <w16cid:commentId w16cid:paraId="2EAB0DCA" w16cid:durableId="1F40C5BB"/>
  <w16cid:commentId w16cid:paraId="733CC111" w16cid:durableId="1F40C5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9F4132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B0FE6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5D2CB097" w:rsidR="00540BD0" w:rsidRDefault="006A0208">
    <w:r>
      <w:t>SFIAQU</w:t>
    </w:r>
    <w:r w:rsidR="005658A1">
      <w:t xml:space="preserve">410 </w:t>
    </w:r>
    <w:r w:rsidR="005658A1" w:rsidRPr="005658A1">
      <w:t xml:space="preserve">Implement a program to operate, maintain or upgrade a </w:t>
    </w:r>
    <w:r w:rsidR="00D64F95">
      <w:t xml:space="preserve">recirculating aquaculture </w:t>
    </w:r>
    <w:r w:rsidR="005658A1" w:rsidRPr="005658A1">
      <w:t>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06DE"/>
    <w:rsid w:val="0018546B"/>
    <w:rsid w:val="00185A76"/>
    <w:rsid w:val="001958AF"/>
    <w:rsid w:val="00195B88"/>
    <w:rsid w:val="001A6A3E"/>
    <w:rsid w:val="001A7B6D"/>
    <w:rsid w:val="001B34D5"/>
    <w:rsid w:val="001B513A"/>
    <w:rsid w:val="001B6462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1288"/>
    <w:rsid w:val="002A4CD3"/>
    <w:rsid w:val="002A6CC4"/>
    <w:rsid w:val="002C55E9"/>
    <w:rsid w:val="002D0C8B"/>
    <w:rsid w:val="002D330A"/>
    <w:rsid w:val="002E170C"/>
    <w:rsid w:val="002E193E"/>
    <w:rsid w:val="002E5EB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2B7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08B"/>
    <w:rsid w:val="005427C8"/>
    <w:rsid w:val="005446D1"/>
    <w:rsid w:val="00556C4C"/>
    <w:rsid w:val="00557369"/>
    <w:rsid w:val="00564ADD"/>
    <w:rsid w:val="005658A1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7DEF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6551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4503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16A0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0863"/>
    <w:rsid w:val="00AE1ED9"/>
    <w:rsid w:val="00AE2CFB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40F2"/>
    <w:rsid w:val="00C96AF3"/>
    <w:rsid w:val="00C97CCC"/>
    <w:rsid w:val="00CA0274"/>
    <w:rsid w:val="00CB0FE6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4F95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874A9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9D16A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Development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f347dab1-848b-493e-bd5b-4373a72efd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495453-A8F5-4FF3-B663-092237650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9744B-102D-44CC-BF35-E4360D5E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2018-09-11T02:29:00Z</dcterms:created>
  <dcterms:modified xsi:type="dcterms:W3CDTF">2018-09-17T00:01:00Z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