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C7FD2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2B9C3AE" w14:textId="77777777" w:rsidTr="00146EEC">
        <w:tc>
          <w:tcPr>
            <w:tcW w:w="2689" w:type="dxa"/>
          </w:tcPr>
          <w:p w14:paraId="691079FF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38251C41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1701B47B" w14:textId="77777777" w:rsidTr="00146EEC">
        <w:tc>
          <w:tcPr>
            <w:tcW w:w="2689" w:type="dxa"/>
          </w:tcPr>
          <w:p w14:paraId="2B94AA6D" w14:textId="1CE13922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8E39B1">
              <w:t xml:space="preserve"> 1</w:t>
            </w:r>
          </w:p>
        </w:tc>
        <w:tc>
          <w:tcPr>
            <w:tcW w:w="6939" w:type="dxa"/>
          </w:tcPr>
          <w:p w14:paraId="015AE4A1" w14:textId="31040283" w:rsidR="00F1480E" w:rsidRPr="000754EC" w:rsidRDefault="00F1480E" w:rsidP="008E39B1">
            <w:pPr>
              <w:pStyle w:val="SIText"/>
            </w:pPr>
            <w:r w:rsidRPr="00CC451E">
              <w:t xml:space="preserve">This version released with </w:t>
            </w:r>
            <w:r w:rsidR="008E39B1">
              <w:t>SFI Seafood Industry</w:t>
            </w:r>
            <w:r w:rsidR="00337E82" w:rsidRPr="000754EC">
              <w:t xml:space="preserve"> Training</w:t>
            </w:r>
            <w:r w:rsidRPr="000754EC">
              <w:t xml:space="preserve"> Package Version </w:t>
            </w:r>
            <w:r w:rsidR="00337E82" w:rsidRPr="000754EC">
              <w:t>1.0</w:t>
            </w:r>
            <w:r w:rsidRPr="000754EC">
              <w:t>.</w:t>
            </w:r>
          </w:p>
        </w:tc>
      </w:tr>
    </w:tbl>
    <w:p w14:paraId="37758AC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7C65D41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335AE80D" w14:textId="5E7F61AF" w:rsidR="00F1480E" w:rsidRPr="000754EC" w:rsidRDefault="006A0208" w:rsidP="006A0208">
            <w:pPr>
              <w:pStyle w:val="SIUNITCODE"/>
            </w:pPr>
            <w:r>
              <w:t>SFIAQU</w:t>
            </w:r>
            <w:r w:rsidR="00E159C2">
              <w:t>409</w:t>
            </w:r>
          </w:p>
        </w:tc>
        <w:tc>
          <w:tcPr>
            <w:tcW w:w="3604" w:type="pct"/>
            <w:shd w:val="clear" w:color="auto" w:fill="auto"/>
          </w:tcPr>
          <w:p w14:paraId="41850966" w14:textId="313B8F1A" w:rsidR="00F1480E" w:rsidRPr="000754EC" w:rsidRDefault="00E159C2" w:rsidP="000754EC">
            <w:pPr>
              <w:pStyle w:val="SIUnittitle"/>
            </w:pPr>
            <w:r w:rsidRPr="00E159C2">
              <w:t>Implement, monitor and review stock production</w:t>
            </w:r>
          </w:p>
        </w:tc>
      </w:tr>
      <w:tr w:rsidR="00E159C2" w:rsidRPr="00963A46" w14:paraId="5508DB71" w14:textId="77777777" w:rsidTr="00CA2922">
        <w:tc>
          <w:tcPr>
            <w:tcW w:w="1396" w:type="pct"/>
            <w:shd w:val="clear" w:color="auto" w:fill="auto"/>
          </w:tcPr>
          <w:p w14:paraId="7FF46039" w14:textId="77777777" w:rsidR="00E159C2" w:rsidRPr="00E159C2" w:rsidRDefault="00E159C2" w:rsidP="00E159C2">
            <w:pPr>
              <w:pStyle w:val="SIHeading2"/>
            </w:pPr>
            <w:r w:rsidRPr="00FD557D">
              <w:t>Application</w:t>
            </w:r>
          </w:p>
          <w:p w14:paraId="5D1C7433" w14:textId="77777777" w:rsidR="00E159C2" w:rsidRPr="00923720" w:rsidRDefault="00E159C2" w:rsidP="00E159C2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1335A44E" w14:textId="6FE3655D" w:rsidR="00E159C2" w:rsidRDefault="00E159C2" w:rsidP="00E159C2">
            <w:pPr>
              <w:pStyle w:val="SIText"/>
            </w:pPr>
            <w:r w:rsidRPr="00E159C2">
              <w:t xml:space="preserve">This unit of competency describes the skills and knowledge required to </w:t>
            </w:r>
            <w:r w:rsidR="004A518D">
              <w:t xml:space="preserve">implement and monitor a stock product plan and </w:t>
            </w:r>
            <w:r w:rsidR="0041413B">
              <w:t>review</w:t>
            </w:r>
            <w:r w:rsidRPr="00E159C2">
              <w:t xml:space="preserve"> </w:t>
            </w:r>
            <w:r w:rsidR="0041413B">
              <w:t xml:space="preserve">and improve on production </w:t>
            </w:r>
            <w:r w:rsidRPr="00E159C2">
              <w:t>performance.</w:t>
            </w:r>
          </w:p>
          <w:p w14:paraId="59EE4DA3" w14:textId="77777777" w:rsidR="001D13CC" w:rsidRPr="00E159C2" w:rsidRDefault="001D13CC" w:rsidP="00E159C2">
            <w:pPr>
              <w:pStyle w:val="SIText"/>
            </w:pPr>
          </w:p>
          <w:p w14:paraId="0BED05D4" w14:textId="26255243" w:rsidR="00E159C2" w:rsidRDefault="00E159C2" w:rsidP="00E159C2">
            <w:pPr>
              <w:pStyle w:val="SIText"/>
            </w:pPr>
            <w:r w:rsidRPr="00E159C2">
              <w:t>The unit applies to personnel who have technical and coordination responsibilities for stock production and for improving production outcomes in an aquaculture facility.</w:t>
            </w:r>
          </w:p>
          <w:p w14:paraId="00D1AB56" w14:textId="77777777" w:rsidR="001D13CC" w:rsidRPr="00E159C2" w:rsidRDefault="001D13CC" w:rsidP="00E159C2">
            <w:pPr>
              <w:pStyle w:val="SIText"/>
            </w:pPr>
          </w:p>
          <w:p w14:paraId="222DE076" w14:textId="1F05400E" w:rsidR="00E159C2" w:rsidRPr="00E159C2" w:rsidRDefault="00E159C2" w:rsidP="00E159C2">
            <w:pPr>
              <w:pStyle w:val="SIText"/>
            </w:pPr>
            <w:r w:rsidRPr="00E159C2">
              <w:t>No occupational licensing, legislative or certification requirements apply to this unit at the time of publication.</w:t>
            </w:r>
            <w:r w:rsidRPr="00E159C2">
              <w:fldChar w:fldCharType="begin"/>
            </w:r>
            <w:r w:rsidRPr="00E159C2">
              <w:instrText xml:space="preserve"> STYLEREF  "AFSA AR Code"  \* MERGEFORMAT </w:instrText>
            </w:r>
            <w:r w:rsidRPr="00E159C2">
              <w:fldChar w:fldCharType="end"/>
            </w:r>
          </w:p>
        </w:tc>
      </w:tr>
      <w:tr w:rsidR="00E159C2" w:rsidRPr="00963A46" w14:paraId="7692BB3E" w14:textId="77777777" w:rsidTr="00CA2922">
        <w:tc>
          <w:tcPr>
            <w:tcW w:w="1396" w:type="pct"/>
            <w:shd w:val="clear" w:color="auto" w:fill="auto"/>
          </w:tcPr>
          <w:p w14:paraId="4FD77051" w14:textId="77777777" w:rsidR="00E159C2" w:rsidRPr="00E159C2" w:rsidRDefault="00E159C2" w:rsidP="00E159C2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16FCAD58" w14:textId="63723645" w:rsidR="00E159C2" w:rsidRPr="00E159C2" w:rsidRDefault="00E159C2" w:rsidP="00E159C2">
            <w:pPr>
              <w:pStyle w:val="SIText"/>
            </w:pPr>
            <w:r w:rsidRPr="008908DE">
              <w:t>Ni</w:t>
            </w:r>
            <w:r w:rsidRPr="00E159C2">
              <w:t xml:space="preserve">l </w:t>
            </w:r>
          </w:p>
        </w:tc>
      </w:tr>
      <w:tr w:rsidR="00E159C2" w:rsidRPr="00963A46" w14:paraId="3F7AB666" w14:textId="77777777" w:rsidTr="00CA2922">
        <w:tc>
          <w:tcPr>
            <w:tcW w:w="1396" w:type="pct"/>
            <w:shd w:val="clear" w:color="auto" w:fill="auto"/>
          </w:tcPr>
          <w:p w14:paraId="76263527" w14:textId="77777777" w:rsidR="00E159C2" w:rsidRPr="00E159C2" w:rsidRDefault="00E159C2" w:rsidP="00E159C2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2D20E48" w14:textId="674C02B1" w:rsidR="00E159C2" w:rsidRPr="00E159C2" w:rsidRDefault="00E159C2" w:rsidP="00E159C2">
            <w:pPr>
              <w:pStyle w:val="SIText"/>
            </w:pPr>
            <w:r w:rsidRPr="006A0208">
              <w:t>Aquaculture (AQU)</w:t>
            </w:r>
          </w:p>
        </w:tc>
      </w:tr>
    </w:tbl>
    <w:p w14:paraId="61B4438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D935F2C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B8EFE56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17C00BDA" w14:textId="1DC12AC0" w:rsidR="00F1480E" w:rsidRPr="000754EC" w:rsidRDefault="00FD557D" w:rsidP="00195B88">
            <w:pPr>
              <w:pStyle w:val="SIHeading2"/>
            </w:pPr>
            <w:r w:rsidRPr="00923720">
              <w:t xml:space="preserve">Performance </w:t>
            </w:r>
            <w:r w:rsidR="00195B88">
              <w:t>Criteria</w:t>
            </w:r>
          </w:p>
        </w:tc>
      </w:tr>
      <w:tr w:rsidR="00F1480E" w:rsidRPr="00963A46" w14:paraId="31F6B404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59B6DE92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57855ABC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E159C2" w:rsidRPr="00963A46" w14:paraId="4ACFC18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064CF7F" w14:textId="7CC3AAC1" w:rsidR="00E159C2" w:rsidRPr="00E159C2" w:rsidRDefault="00E159C2" w:rsidP="00E159C2">
            <w:pPr>
              <w:pStyle w:val="SIText"/>
            </w:pPr>
            <w:r w:rsidRPr="00E159C2">
              <w:t>1. Implement and monitor stock production plan</w:t>
            </w:r>
          </w:p>
        </w:tc>
        <w:tc>
          <w:tcPr>
            <w:tcW w:w="3604" w:type="pct"/>
            <w:shd w:val="clear" w:color="auto" w:fill="auto"/>
          </w:tcPr>
          <w:p w14:paraId="70D4BE4F" w14:textId="77777777" w:rsidR="00E159C2" w:rsidRPr="00E159C2" w:rsidRDefault="00E159C2" w:rsidP="00E159C2">
            <w:r w:rsidRPr="00E159C2">
              <w:t>1.1 Convey production plan, policies and procedures to staff for implementation</w:t>
            </w:r>
          </w:p>
          <w:p w14:paraId="2C95DF9A" w14:textId="77777777" w:rsidR="00E159C2" w:rsidRPr="00E159C2" w:rsidRDefault="00E159C2" w:rsidP="00E159C2">
            <w:r w:rsidRPr="00E159C2">
              <w:t>1.2 Assess feed supplies against production plan and feeding schedule</w:t>
            </w:r>
          </w:p>
          <w:p w14:paraId="0CAFD703" w14:textId="77777777" w:rsidR="00E159C2" w:rsidRPr="00E159C2" w:rsidRDefault="00E159C2" w:rsidP="00E159C2">
            <w:r w:rsidRPr="00E159C2">
              <w:t>1.3 Monitor distribution schedules and vary stocking rates, as required</w:t>
            </w:r>
          </w:p>
          <w:p w14:paraId="50D84D2E" w14:textId="77777777" w:rsidR="00E159C2" w:rsidRPr="00E159C2" w:rsidRDefault="00E159C2" w:rsidP="00E159C2">
            <w:r w:rsidRPr="00E159C2">
              <w:t>1.4 Monitor stock growth or production using an appropriate performance recording system</w:t>
            </w:r>
          </w:p>
          <w:p w14:paraId="1515B54E" w14:textId="54D09EC9" w:rsidR="00E159C2" w:rsidRPr="00E159C2" w:rsidRDefault="00E159C2" w:rsidP="00E159C2">
            <w:r w:rsidRPr="00E159C2">
              <w:t xml:space="preserve">1.5 Carry out harvesting according to workplace </w:t>
            </w:r>
            <w:r w:rsidR="0041413B">
              <w:t xml:space="preserve">requirements </w:t>
            </w:r>
            <w:r w:rsidRPr="00E159C2">
              <w:t>to meet sales goals</w:t>
            </w:r>
          </w:p>
          <w:p w14:paraId="7CD931C5" w14:textId="5BC61427" w:rsidR="00E159C2" w:rsidRPr="00E159C2" w:rsidRDefault="00E159C2" w:rsidP="00E159C2">
            <w:r w:rsidRPr="00E159C2">
              <w:t xml:space="preserve">1.6 Monitor stock health and </w:t>
            </w:r>
            <w:r w:rsidR="0041413B">
              <w:t>promptly</w:t>
            </w:r>
            <w:r w:rsidR="0041413B" w:rsidRPr="00E159C2">
              <w:t xml:space="preserve"> </w:t>
            </w:r>
            <w:r w:rsidRPr="00E159C2">
              <w:t>control any pest, parasite or disease outbreaks with samples being sent to relevant authorities</w:t>
            </w:r>
          </w:p>
          <w:p w14:paraId="33575ADD" w14:textId="77777777" w:rsidR="00E159C2" w:rsidRPr="00E159C2" w:rsidRDefault="00E159C2" w:rsidP="00E159C2">
            <w:r w:rsidRPr="00E159C2">
              <w:t>1.7 Monitor effects of feeds and health treatments on stock and take actions to avoid or minimise stock health problems and negative effects on product quality</w:t>
            </w:r>
          </w:p>
          <w:p w14:paraId="202872FB" w14:textId="7353256F" w:rsidR="00E159C2" w:rsidRPr="00E159C2" w:rsidRDefault="00E159C2" w:rsidP="00E159C2">
            <w:pPr>
              <w:pStyle w:val="SIText"/>
            </w:pPr>
            <w:r w:rsidRPr="00E159C2">
              <w:t xml:space="preserve">1.8 </w:t>
            </w:r>
            <w:commentRangeStart w:id="0"/>
            <w:commentRangeEnd w:id="0"/>
            <w:r w:rsidRPr="00E159C2">
              <w:t>Review progress of production regularly with staff</w:t>
            </w:r>
          </w:p>
        </w:tc>
      </w:tr>
      <w:tr w:rsidR="00E159C2" w:rsidRPr="00963A46" w14:paraId="795DEAD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F412B2C" w14:textId="5663013C" w:rsidR="00E159C2" w:rsidRPr="00E159C2" w:rsidRDefault="00E159C2" w:rsidP="00E159C2">
            <w:pPr>
              <w:pStyle w:val="SIText"/>
            </w:pPr>
            <w:r w:rsidRPr="00E159C2">
              <w:t>2. Continually review and improve production performance</w:t>
            </w:r>
          </w:p>
        </w:tc>
        <w:tc>
          <w:tcPr>
            <w:tcW w:w="3604" w:type="pct"/>
            <w:shd w:val="clear" w:color="auto" w:fill="auto"/>
          </w:tcPr>
          <w:p w14:paraId="2F335096" w14:textId="57CFF9FA" w:rsidR="00E159C2" w:rsidRPr="00E159C2" w:rsidRDefault="00E159C2" w:rsidP="00E159C2">
            <w:r w:rsidRPr="00E159C2">
              <w:t xml:space="preserve">2.1 Maintain physical and operations records for analysis and evaluation of production performance </w:t>
            </w:r>
            <w:r w:rsidR="00DA00B2">
              <w:t>for</w:t>
            </w:r>
            <w:r w:rsidR="00DA00B2" w:rsidRPr="00E159C2">
              <w:t xml:space="preserve"> </w:t>
            </w:r>
            <w:r w:rsidRPr="00E159C2">
              <w:t>senior management</w:t>
            </w:r>
          </w:p>
          <w:p w14:paraId="5EA752A6" w14:textId="60B5BFF7" w:rsidR="00E159C2" w:rsidRPr="00E159C2" w:rsidRDefault="00E159C2" w:rsidP="00E159C2">
            <w:r w:rsidRPr="00E159C2">
              <w:t>2.2 Evaluate production performance at each stage to determine sustainability and profitability and for use in reviewing and revising production plans</w:t>
            </w:r>
          </w:p>
          <w:p w14:paraId="17D6766B" w14:textId="00AA13E1" w:rsidR="00E159C2" w:rsidRPr="00E159C2" w:rsidRDefault="00E159C2" w:rsidP="00E159C2">
            <w:r w:rsidRPr="00E159C2">
              <w:t>2.</w:t>
            </w:r>
            <w:r w:rsidR="00624940">
              <w:t>3</w:t>
            </w:r>
            <w:r w:rsidR="00624940" w:rsidRPr="00E159C2">
              <w:t xml:space="preserve"> </w:t>
            </w:r>
            <w:r w:rsidRPr="00E159C2">
              <w:t>Obtain and assess information on innovations relating to existing or potential workplace and facility activities to determine their relevance and possible application</w:t>
            </w:r>
          </w:p>
          <w:p w14:paraId="1989A969" w14:textId="2121BCA1" w:rsidR="00E159C2" w:rsidRPr="00E159C2" w:rsidRDefault="00E159C2" w:rsidP="00E159C2">
            <w:r w:rsidRPr="00E159C2">
              <w:t>2.</w:t>
            </w:r>
            <w:r w:rsidR="00624940">
              <w:t>4</w:t>
            </w:r>
            <w:r w:rsidR="00624940" w:rsidRPr="00E159C2">
              <w:t xml:space="preserve"> </w:t>
            </w:r>
            <w:r w:rsidRPr="00E159C2">
              <w:t xml:space="preserve">Test relevant innovations to determine their suitability and adaptability and report outcomes to senior management </w:t>
            </w:r>
          </w:p>
          <w:p w14:paraId="2B73179F" w14:textId="5134E002" w:rsidR="00E159C2" w:rsidRPr="00E159C2" w:rsidRDefault="00E159C2" w:rsidP="00E159C2">
            <w:pPr>
              <w:pStyle w:val="SIText"/>
            </w:pPr>
            <w:r w:rsidRPr="00E159C2">
              <w:t>2.5 Keep senior management informed of production schedule and performance</w:t>
            </w:r>
          </w:p>
        </w:tc>
      </w:tr>
    </w:tbl>
    <w:p w14:paraId="4473D956" w14:textId="77777777" w:rsidR="005F771F" w:rsidRDefault="005F771F" w:rsidP="005F771F">
      <w:pPr>
        <w:pStyle w:val="SIText"/>
      </w:pPr>
    </w:p>
    <w:p w14:paraId="2B65977A" w14:textId="77777777" w:rsidR="005F771F" w:rsidRPr="000754EC" w:rsidRDefault="005F771F" w:rsidP="000754EC">
      <w:r>
        <w:br w:type="page"/>
      </w:r>
    </w:p>
    <w:p w14:paraId="7370F7FD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0E667749" w14:textId="77777777" w:rsidTr="00CA2922">
        <w:trPr>
          <w:tblHeader/>
        </w:trPr>
        <w:tc>
          <w:tcPr>
            <w:tcW w:w="5000" w:type="pct"/>
            <w:gridSpan w:val="2"/>
          </w:tcPr>
          <w:p w14:paraId="4FE6887D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5A0F0CAF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4BE31DF6" w14:textId="77777777" w:rsidTr="00CA2922">
        <w:trPr>
          <w:tblHeader/>
        </w:trPr>
        <w:tc>
          <w:tcPr>
            <w:tcW w:w="1396" w:type="pct"/>
          </w:tcPr>
          <w:p w14:paraId="0BFAD99B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317AB79F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E159C2" w:rsidRPr="00336FCA" w:rsidDel="00423CB2" w14:paraId="7A6C86DB" w14:textId="77777777" w:rsidTr="00CA2922">
        <w:tc>
          <w:tcPr>
            <w:tcW w:w="1396" w:type="pct"/>
          </w:tcPr>
          <w:p w14:paraId="63013FFB" w14:textId="266A714B" w:rsidR="00E159C2" w:rsidRPr="00E159C2" w:rsidRDefault="00E159C2" w:rsidP="00E159C2">
            <w:pPr>
              <w:pStyle w:val="SIText"/>
            </w:pPr>
            <w:r w:rsidRPr="00E159C2">
              <w:t>Reading</w:t>
            </w:r>
          </w:p>
        </w:tc>
        <w:tc>
          <w:tcPr>
            <w:tcW w:w="3604" w:type="pct"/>
          </w:tcPr>
          <w:p w14:paraId="5C890A02" w14:textId="77777777" w:rsidR="00E159C2" w:rsidRPr="00E159C2" w:rsidRDefault="00E159C2" w:rsidP="00E159C2">
            <w:pPr>
              <w:pStyle w:val="SIBulletList1"/>
            </w:pPr>
            <w:r w:rsidRPr="00E159C2">
              <w:t>Extract data and information from journals, websites, magazines, books and trade journals</w:t>
            </w:r>
          </w:p>
          <w:p w14:paraId="1051DEAC" w14:textId="77777777" w:rsidR="00E159C2" w:rsidRPr="00E159C2" w:rsidRDefault="00E159C2" w:rsidP="00E159C2">
            <w:pPr>
              <w:pStyle w:val="SIBulletList1"/>
            </w:pPr>
            <w:r w:rsidRPr="00E159C2">
              <w:t>Interpret aquatic engineering, culture technology and species biology information</w:t>
            </w:r>
          </w:p>
          <w:p w14:paraId="1D26F408" w14:textId="2FD82E33" w:rsidR="00E159C2" w:rsidRPr="00E159C2" w:rsidRDefault="00E159C2" w:rsidP="00E159C2">
            <w:pPr>
              <w:pStyle w:val="SIBulletList1"/>
            </w:pPr>
            <w:r w:rsidRPr="00E159C2">
              <w:t>Interpret and analyse monitoring schedules</w:t>
            </w:r>
          </w:p>
        </w:tc>
      </w:tr>
      <w:tr w:rsidR="00E159C2" w:rsidRPr="00336FCA" w:rsidDel="00423CB2" w14:paraId="05F8553F" w14:textId="77777777" w:rsidTr="00CA2922">
        <w:tc>
          <w:tcPr>
            <w:tcW w:w="1396" w:type="pct"/>
          </w:tcPr>
          <w:p w14:paraId="0A3AC22F" w14:textId="70C391EE" w:rsidR="00E159C2" w:rsidRPr="00E159C2" w:rsidRDefault="00E159C2" w:rsidP="00E159C2">
            <w:r w:rsidRPr="00E159C2">
              <w:t>Numeracy</w:t>
            </w:r>
          </w:p>
        </w:tc>
        <w:tc>
          <w:tcPr>
            <w:tcW w:w="3604" w:type="pct"/>
          </w:tcPr>
          <w:p w14:paraId="0B38328F" w14:textId="04091846" w:rsidR="00E159C2" w:rsidRPr="00E159C2" w:rsidRDefault="00E159C2" w:rsidP="00E159C2">
            <w:pPr>
              <w:pStyle w:val="SIBulletList1"/>
              <w:rPr>
                <w:rFonts w:eastAsia="Calibri"/>
              </w:rPr>
            </w:pPr>
            <w:r w:rsidRPr="00E159C2">
              <w:t>Calculate resource requirements and reconcile with production plan</w:t>
            </w:r>
          </w:p>
        </w:tc>
      </w:tr>
      <w:tr w:rsidR="00E159C2" w:rsidRPr="00336FCA" w:rsidDel="00423CB2" w14:paraId="0F023268" w14:textId="77777777" w:rsidTr="00CA2922">
        <w:tc>
          <w:tcPr>
            <w:tcW w:w="1396" w:type="pct"/>
          </w:tcPr>
          <w:p w14:paraId="143678B8" w14:textId="6BF4FAA9" w:rsidR="00E159C2" w:rsidRPr="00E159C2" w:rsidRDefault="00E159C2" w:rsidP="00E159C2">
            <w:r w:rsidRPr="00E159C2">
              <w:t>Oral communication</w:t>
            </w:r>
          </w:p>
        </w:tc>
        <w:tc>
          <w:tcPr>
            <w:tcW w:w="3604" w:type="pct"/>
          </w:tcPr>
          <w:p w14:paraId="08C1D482" w14:textId="4D5ABB31" w:rsidR="00E159C2" w:rsidRPr="00E159C2" w:rsidRDefault="00E159C2" w:rsidP="00E159C2">
            <w:pPr>
              <w:pStyle w:val="SIBulletList1"/>
              <w:rPr>
                <w:rFonts w:eastAsia="Calibri"/>
              </w:rPr>
            </w:pPr>
            <w:r w:rsidRPr="00E159C2">
              <w:t>Explain production plan requirements clearly using language appropriate for audience</w:t>
            </w:r>
          </w:p>
        </w:tc>
      </w:tr>
      <w:tr w:rsidR="00E159C2" w:rsidRPr="00336FCA" w:rsidDel="00423CB2" w14:paraId="4BE849ED" w14:textId="77777777" w:rsidTr="00CA2922">
        <w:tc>
          <w:tcPr>
            <w:tcW w:w="1396" w:type="pct"/>
          </w:tcPr>
          <w:p w14:paraId="2809BECC" w14:textId="2CCC280F" w:rsidR="00E159C2" w:rsidRPr="00E159C2" w:rsidRDefault="00E159C2" w:rsidP="00E159C2">
            <w:r w:rsidRPr="00E159C2">
              <w:t>Navigate the world of work</w:t>
            </w:r>
          </w:p>
        </w:tc>
        <w:tc>
          <w:tcPr>
            <w:tcW w:w="3604" w:type="pct"/>
          </w:tcPr>
          <w:p w14:paraId="18E95ED8" w14:textId="033B79CB" w:rsidR="00E159C2" w:rsidRPr="004A518D" w:rsidRDefault="00E159C2" w:rsidP="004A518D">
            <w:pPr>
              <w:pStyle w:val="SIBulletList1"/>
              <w:rPr>
                <w:rFonts w:eastAsia="Calibri"/>
              </w:rPr>
            </w:pPr>
            <w:r w:rsidRPr="00E159C2">
              <w:t>Work independently and collectively within broad parameters taking responsibility for plans, decisions and outcomes relating to stock production</w:t>
            </w:r>
          </w:p>
        </w:tc>
      </w:tr>
      <w:tr w:rsidR="00E159C2" w:rsidRPr="00336FCA" w:rsidDel="00423CB2" w14:paraId="1F9DEA63" w14:textId="77777777" w:rsidTr="00CA2922">
        <w:tc>
          <w:tcPr>
            <w:tcW w:w="1396" w:type="pct"/>
          </w:tcPr>
          <w:p w14:paraId="1E309450" w14:textId="0D5902E1" w:rsidR="00E159C2" w:rsidRPr="00E159C2" w:rsidRDefault="00E159C2" w:rsidP="00E159C2">
            <w:r w:rsidRPr="00E159C2">
              <w:t>Interact with others</w:t>
            </w:r>
          </w:p>
        </w:tc>
        <w:tc>
          <w:tcPr>
            <w:tcW w:w="3604" w:type="pct"/>
          </w:tcPr>
          <w:p w14:paraId="48B695CE" w14:textId="2AD03A1F" w:rsidR="00E159C2" w:rsidRPr="00E159C2" w:rsidRDefault="00E159C2" w:rsidP="00E159C2">
            <w:pPr>
              <w:pStyle w:val="SIBulletList1"/>
              <w:rPr>
                <w:rFonts w:eastAsia="Calibri"/>
              </w:rPr>
            </w:pPr>
            <w:r w:rsidRPr="00E159C2">
              <w:t xml:space="preserve">Collaborate with others contributing knowledge and skills to achieve work outcomes </w:t>
            </w:r>
          </w:p>
        </w:tc>
      </w:tr>
      <w:tr w:rsidR="00E159C2" w:rsidRPr="00336FCA" w:rsidDel="00423CB2" w14:paraId="376B22CD" w14:textId="77777777" w:rsidTr="00CA2922">
        <w:tc>
          <w:tcPr>
            <w:tcW w:w="1396" w:type="pct"/>
          </w:tcPr>
          <w:p w14:paraId="129A1CD6" w14:textId="11527C93" w:rsidR="00E159C2" w:rsidRPr="00E159C2" w:rsidRDefault="00E159C2" w:rsidP="00E159C2">
            <w:r w:rsidRPr="00E159C2">
              <w:t>Get the work done</w:t>
            </w:r>
          </w:p>
        </w:tc>
        <w:tc>
          <w:tcPr>
            <w:tcW w:w="3604" w:type="pct"/>
          </w:tcPr>
          <w:p w14:paraId="6649C72E" w14:textId="6F4B63C5" w:rsidR="00E159C2" w:rsidRPr="00E159C2" w:rsidRDefault="00E159C2" w:rsidP="007D33DE">
            <w:pPr>
              <w:pStyle w:val="SIBulletList1"/>
              <w:rPr>
                <w:rFonts w:eastAsia="Calibri"/>
              </w:rPr>
            </w:pPr>
            <w:r w:rsidRPr="00E159C2">
              <w:t>Use systematic, analytical processes to identify and solve problems and make decisions at each production stage</w:t>
            </w:r>
          </w:p>
        </w:tc>
      </w:tr>
    </w:tbl>
    <w:p w14:paraId="2422EC50" w14:textId="77777777" w:rsidR="00916CD7" w:rsidRDefault="00916CD7" w:rsidP="005F771F">
      <w:pPr>
        <w:pStyle w:val="SIText"/>
      </w:pPr>
    </w:p>
    <w:p w14:paraId="2890A1AE" w14:textId="78F867FA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7A966DE4" w14:textId="77777777" w:rsidTr="00F33FF2">
        <w:tc>
          <w:tcPr>
            <w:tcW w:w="5000" w:type="pct"/>
            <w:gridSpan w:val="4"/>
          </w:tcPr>
          <w:p w14:paraId="4F974DF4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65576FF6" w14:textId="77777777" w:rsidTr="00F33FF2">
        <w:tc>
          <w:tcPr>
            <w:tcW w:w="1028" w:type="pct"/>
          </w:tcPr>
          <w:p w14:paraId="7802C560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1D5AF654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45A8B122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73A03D2A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E159C2" w14:paraId="67633B90" w14:textId="77777777" w:rsidTr="00F33FF2">
        <w:tc>
          <w:tcPr>
            <w:tcW w:w="1028" w:type="pct"/>
          </w:tcPr>
          <w:p w14:paraId="666F2C5F" w14:textId="1B837B23" w:rsidR="00E159C2" w:rsidRPr="00E159C2" w:rsidRDefault="00E159C2" w:rsidP="00E159C2">
            <w:pPr>
              <w:pStyle w:val="SIText"/>
            </w:pPr>
            <w:r>
              <w:t>SFIAQU</w:t>
            </w:r>
            <w:r w:rsidRPr="00E159C2">
              <w:t>409 Implement, monitor and review stock production</w:t>
            </w:r>
          </w:p>
        </w:tc>
        <w:tc>
          <w:tcPr>
            <w:tcW w:w="1105" w:type="pct"/>
          </w:tcPr>
          <w:p w14:paraId="520629F4" w14:textId="26D92DF6" w:rsidR="00E159C2" w:rsidRPr="00E159C2" w:rsidRDefault="00E159C2" w:rsidP="00E159C2">
            <w:pPr>
              <w:pStyle w:val="SIText"/>
            </w:pPr>
            <w:r w:rsidRPr="00E159C2">
              <w:t>SFIAQUA409B Implement, monitor and review stock production</w:t>
            </w:r>
          </w:p>
        </w:tc>
        <w:tc>
          <w:tcPr>
            <w:tcW w:w="1251" w:type="pct"/>
          </w:tcPr>
          <w:p w14:paraId="4554DF15" w14:textId="77777777" w:rsidR="00E159C2" w:rsidRDefault="00E159C2" w:rsidP="00E159C2">
            <w:pPr>
              <w:pStyle w:val="SIText"/>
            </w:pPr>
            <w:r w:rsidRPr="00E159C2">
              <w:t>Updated to meet Standards for Training Packages</w:t>
            </w:r>
            <w:r w:rsidR="004C695A">
              <w:t>.</w:t>
            </w:r>
          </w:p>
          <w:p w14:paraId="51844FA1" w14:textId="0EEF7F91" w:rsidR="004C695A" w:rsidRPr="00E159C2" w:rsidRDefault="004C695A" w:rsidP="00E159C2">
            <w:pPr>
              <w:pStyle w:val="SIText"/>
            </w:pPr>
            <w:r>
              <w:t>Minor amendments to performance criteria for clarity.</w:t>
            </w:r>
          </w:p>
        </w:tc>
        <w:tc>
          <w:tcPr>
            <w:tcW w:w="1616" w:type="pct"/>
          </w:tcPr>
          <w:p w14:paraId="509E63B0" w14:textId="43821BAA" w:rsidR="00E159C2" w:rsidRPr="00E159C2" w:rsidRDefault="00E159C2" w:rsidP="00E159C2">
            <w:pPr>
              <w:pStyle w:val="SIText"/>
            </w:pPr>
            <w:r w:rsidRPr="00E159C2">
              <w:t>Equivalent unit</w:t>
            </w:r>
          </w:p>
        </w:tc>
      </w:tr>
    </w:tbl>
    <w:p w14:paraId="64F1015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53C9E3C3" w14:textId="77777777" w:rsidTr="00CA2922">
        <w:tc>
          <w:tcPr>
            <w:tcW w:w="1396" w:type="pct"/>
            <w:shd w:val="clear" w:color="auto" w:fill="auto"/>
          </w:tcPr>
          <w:p w14:paraId="0CCD5461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3C2AC4B0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</w:p>
          <w:p w14:paraId="4FC8574C" w14:textId="13DD5378" w:rsidR="00F1480E" w:rsidRPr="000754EC" w:rsidRDefault="008E39B1" w:rsidP="00E40225">
            <w:pPr>
              <w:pStyle w:val="SIText"/>
            </w:pPr>
            <w:r w:rsidRPr="008E39B1">
              <w:t>https://vetnet.education.gov.au/Pages/TrainingDocs.aspx?q=e31d8c6b-1608-4d77-9f71-9ee749456273</w:t>
            </w:r>
          </w:p>
        </w:tc>
      </w:tr>
    </w:tbl>
    <w:p w14:paraId="033391ED" w14:textId="77777777" w:rsidR="00F1480E" w:rsidRDefault="00F1480E" w:rsidP="005F771F">
      <w:pPr>
        <w:pStyle w:val="SIText"/>
      </w:pPr>
    </w:p>
    <w:p w14:paraId="6C71DBA8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331BBAA4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67049C77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36F3694F" w14:textId="08214D06" w:rsidR="00556C4C" w:rsidRPr="000754EC" w:rsidRDefault="00556C4C" w:rsidP="00195B88">
            <w:pPr>
              <w:pStyle w:val="SIUnittitle"/>
            </w:pPr>
            <w:r w:rsidRPr="00F56827">
              <w:t xml:space="preserve">Assessment requirements for </w:t>
            </w:r>
            <w:r w:rsidR="00E159C2" w:rsidRPr="00E159C2">
              <w:t>SFIAQU409 Implement, monitor and review stock production</w:t>
            </w:r>
          </w:p>
        </w:tc>
      </w:tr>
      <w:tr w:rsidR="00556C4C" w:rsidRPr="00A55106" w14:paraId="628D997A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49D3EF3B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E159C2" w:rsidRPr="00067E1C" w14:paraId="5FA5C884" w14:textId="77777777" w:rsidTr="00113678">
        <w:tc>
          <w:tcPr>
            <w:tcW w:w="5000" w:type="pct"/>
            <w:gridSpan w:val="2"/>
            <w:shd w:val="clear" w:color="auto" w:fill="auto"/>
          </w:tcPr>
          <w:p w14:paraId="2EBDD61C" w14:textId="0C23BA93" w:rsidR="00E159C2" w:rsidRPr="00E159C2" w:rsidRDefault="00E159C2" w:rsidP="00E159C2">
            <w:pPr>
              <w:pStyle w:val="SIText"/>
            </w:pPr>
            <w:r w:rsidRPr="00E159C2">
              <w:t>An individual demonstrating competency must satisfy all the elements</w:t>
            </w:r>
            <w:r w:rsidR="004C695A">
              <w:t xml:space="preserve"> and </w:t>
            </w:r>
            <w:r w:rsidRPr="00E159C2">
              <w:t xml:space="preserve">performance criteria of this unit. </w:t>
            </w:r>
            <w:r w:rsidR="004C695A">
              <w:t>There must be e</w:t>
            </w:r>
            <w:r w:rsidRPr="00E159C2">
              <w:t xml:space="preserve">vidence </w:t>
            </w:r>
            <w:r w:rsidR="004C695A">
              <w:t xml:space="preserve">that the individual has implemented, </w:t>
            </w:r>
            <w:r w:rsidR="005B103D">
              <w:t>monitored</w:t>
            </w:r>
            <w:r w:rsidR="004C695A">
              <w:t xml:space="preserve"> and reviewed stock production on at least one occasion, including:</w:t>
            </w:r>
          </w:p>
          <w:p w14:paraId="43CBAC7D" w14:textId="51B95ABE" w:rsidR="00E159C2" w:rsidRPr="00E159C2" w:rsidRDefault="00E159C2" w:rsidP="00E159C2">
            <w:pPr>
              <w:pStyle w:val="SIBulletList1"/>
            </w:pPr>
            <w:commentRangeStart w:id="1"/>
            <w:commentRangeEnd w:id="1"/>
            <w:r w:rsidRPr="00E159C2">
              <w:t xml:space="preserve">implementing </w:t>
            </w:r>
            <w:r w:rsidR="00960330">
              <w:t xml:space="preserve">and revising </w:t>
            </w:r>
            <w:r w:rsidR="007D33DE">
              <w:t xml:space="preserve">a </w:t>
            </w:r>
            <w:r w:rsidRPr="00E159C2">
              <w:t>stock production plan</w:t>
            </w:r>
          </w:p>
          <w:p w14:paraId="77A519B7" w14:textId="77777777" w:rsidR="00E159C2" w:rsidRPr="00E159C2" w:rsidRDefault="00E159C2" w:rsidP="00E159C2">
            <w:pPr>
              <w:pStyle w:val="SIBulletList1"/>
            </w:pPr>
            <w:r w:rsidRPr="00E159C2">
              <w:t>monitoring growth, health and welfare of stock</w:t>
            </w:r>
          </w:p>
          <w:p w14:paraId="700015D7" w14:textId="38DF8636" w:rsidR="00E159C2" w:rsidRPr="00E159C2" w:rsidRDefault="00E159C2" w:rsidP="007D33DE">
            <w:pPr>
              <w:pStyle w:val="SIBulletList1"/>
            </w:pPr>
            <w:r w:rsidRPr="00E159C2">
              <w:t>communicating and reporting to senior management</w:t>
            </w:r>
          </w:p>
          <w:p w14:paraId="4E52D8A2" w14:textId="77777777" w:rsidR="00E159C2" w:rsidRPr="00E159C2" w:rsidRDefault="00E159C2" w:rsidP="00E159C2">
            <w:pPr>
              <w:pStyle w:val="SIBulletList1"/>
            </w:pPr>
            <w:r w:rsidRPr="00E159C2">
              <w:t>providing feedback to team leaders and staff on stock husbandry and production operations</w:t>
            </w:r>
          </w:p>
          <w:p w14:paraId="0941B410" w14:textId="7E1E6619" w:rsidR="00054B17" w:rsidRDefault="00054B17" w:rsidP="00E159C2">
            <w:pPr>
              <w:pStyle w:val="SIBulletList1"/>
            </w:pPr>
            <w:r>
              <w:t>maintaining and analysing records on stock production</w:t>
            </w:r>
          </w:p>
          <w:p w14:paraId="48A43C30" w14:textId="2AFF9A9E" w:rsidR="00E159C2" w:rsidRPr="00E159C2" w:rsidRDefault="00E159C2" w:rsidP="001C129D">
            <w:pPr>
              <w:pStyle w:val="SIBulletList1"/>
            </w:pPr>
            <w:r w:rsidRPr="00E159C2">
              <w:t xml:space="preserve">assessing </w:t>
            </w:r>
            <w:r w:rsidR="00054B17">
              <w:t xml:space="preserve">and testing at least one </w:t>
            </w:r>
            <w:r w:rsidRPr="00E159C2">
              <w:t>profitable innovation option</w:t>
            </w:r>
            <w:r w:rsidR="00960330">
              <w:rPr>
                <w:rFonts w:eastAsia="Calibri"/>
              </w:rPr>
              <w:t>.</w:t>
            </w:r>
            <w:bookmarkStart w:id="2" w:name="_GoBack"/>
            <w:bookmarkEnd w:id="2"/>
            <w:commentRangeStart w:id="3"/>
            <w:commentRangeEnd w:id="3"/>
          </w:p>
        </w:tc>
      </w:tr>
    </w:tbl>
    <w:p w14:paraId="760A49F0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E65300A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3C3822A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E159C2" w:rsidRPr="00A55106" w14:paraId="39B0B235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0E062BC" w14:textId="77777777" w:rsidR="00E159C2" w:rsidRPr="00E159C2" w:rsidRDefault="00E159C2" w:rsidP="00E159C2">
            <w:pPr>
              <w:pStyle w:val="SIText"/>
            </w:pPr>
            <w:r w:rsidRPr="00E159C2">
              <w:t>An individual must be able to demonstrate the knowledge required to perform the tasks outlined in the elements and performance criteria of this unit. This includes knowledge of:</w:t>
            </w:r>
          </w:p>
          <w:p w14:paraId="3BAB0C8F" w14:textId="4BE1A1CA" w:rsidR="00C84D1D" w:rsidRDefault="00C84D1D" w:rsidP="00E159C2">
            <w:pPr>
              <w:pStyle w:val="SIBulletList1"/>
            </w:pPr>
            <w:r>
              <w:t>purpose of production plans, and methods for monitoring and reviewing performance against plan</w:t>
            </w:r>
          </w:p>
          <w:p w14:paraId="3B386731" w14:textId="675825B2" w:rsidR="00E159C2" w:rsidRPr="00E159C2" w:rsidRDefault="00E159C2" w:rsidP="00E159C2">
            <w:pPr>
              <w:pStyle w:val="SIBulletList1"/>
            </w:pPr>
            <w:r w:rsidRPr="00E159C2">
              <w:t xml:space="preserve">culture stock physiology, biology and ecology </w:t>
            </w:r>
          </w:p>
          <w:p w14:paraId="7DDB92AC" w14:textId="77777777" w:rsidR="00E159C2" w:rsidRPr="00E159C2" w:rsidRDefault="00E159C2" w:rsidP="00E159C2">
            <w:pPr>
              <w:pStyle w:val="SIBulletList1"/>
            </w:pPr>
            <w:r w:rsidRPr="00E159C2">
              <w:t>water quality and environmental testing techniques</w:t>
            </w:r>
          </w:p>
          <w:p w14:paraId="6B96CDE9" w14:textId="77777777" w:rsidR="00E159C2" w:rsidRPr="00E159C2" w:rsidRDefault="00E159C2" w:rsidP="00E159C2">
            <w:pPr>
              <w:pStyle w:val="SIBulletList1"/>
            </w:pPr>
            <w:r w:rsidRPr="00E159C2">
              <w:t>disease surveillance and treatment protocols</w:t>
            </w:r>
          </w:p>
          <w:p w14:paraId="1366668C" w14:textId="2805D178" w:rsidR="00E159C2" w:rsidRPr="00E159C2" w:rsidRDefault="00E159C2" w:rsidP="00E159C2">
            <w:pPr>
              <w:pStyle w:val="SIBulletList1"/>
            </w:pPr>
            <w:r w:rsidRPr="00E159C2">
              <w:t>environmental protection guidelines</w:t>
            </w:r>
            <w:r w:rsidR="00DF70CA">
              <w:t xml:space="preserve"> in relation to stock production</w:t>
            </w:r>
          </w:p>
          <w:p w14:paraId="66C0EB2F" w14:textId="77777777" w:rsidR="00E159C2" w:rsidRPr="00E159C2" w:rsidRDefault="00E159C2" w:rsidP="00E159C2">
            <w:pPr>
              <w:pStyle w:val="SIBulletList1"/>
            </w:pPr>
            <w:r w:rsidRPr="00E159C2">
              <w:t>production methods for a range of species or stock</w:t>
            </w:r>
          </w:p>
          <w:p w14:paraId="120B6808" w14:textId="77777777" w:rsidR="00E159C2" w:rsidRPr="00E159C2" w:rsidRDefault="00E159C2" w:rsidP="00E159C2">
            <w:pPr>
              <w:pStyle w:val="SIBulletList1"/>
            </w:pPr>
            <w:r w:rsidRPr="00E159C2">
              <w:t>stock husbandry and management</w:t>
            </w:r>
          </w:p>
          <w:p w14:paraId="4E439020" w14:textId="77777777" w:rsidR="00C84D1D" w:rsidRDefault="00E159C2" w:rsidP="00E159C2">
            <w:pPr>
              <w:pStyle w:val="SIBulletList1"/>
            </w:pPr>
            <w:r w:rsidRPr="00E159C2">
              <w:t>safe work practices</w:t>
            </w:r>
            <w:r w:rsidR="005B103D">
              <w:t xml:space="preserve"> in the context of stock production</w:t>
            </w:r>
          </w:p>
          <w:p w14:paraId="7D18C0FD" w14:textId="7344C17F" w:rsidR="00E159C2" w:rsidRPr="00E159C2" w:rsidRDefault="00C84D1D" w:rsidP="00E159C2">
            <w:pPr>
              <w:pStyle w:val="SIBulletList1"/>
            </w:pPr>
            <w:r>
              <w:t xml:space="preserve">continuous improvement processes </w:t>
            </w:r>
            <w:r w:rsidR="00E36844">
              <w:t>and innovative approaches used in</w:t>
            </w:r>
            <w:r>
              <w:t xml:space="preserve"> </w:t>
            </w:r>
            <w:r w:rsidR="00E36844">
              <w:t xml:space="preserve">improving </w:t>
            </w:r>
            <w:r>
              <w:t>production</w:t>
            </w:r>
            <w:r w:rsidR="008759A3">
              <w:t xml:space="preserve"> performance</w:t>
            </w:r>
            <w:r w:rsidR="00E36844">
              <w:t>.</w:t>
            </w:r>
          </w:p>
        </w:tc>
      </w:tr>
    </w:tbl>
    <w:p w14:paraId="6ABB4D5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8C282BE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E922C84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E159C2" w:rsidRPr="00A55106" w14:paraId="7B4962B9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341A1EB0" w14:textId="77777777" w:rsidR="00E159C2" w:rsidRPr="00E159C2" w:rsidRDefault="00E159C2" w:rsidP="00E159C2">
            <w:pPr>
              <w:pStyle w:val="SIText"/>
            </w:pPr>
            <w:r w:rsidRPr="00E159C2">
              <w:t xml:space="preserve">Assessment of this unit of competency must take place under the following conditions: </w:t>
            </w:r>
          </w:p>
          <w:p w14:paraId="69182791" w14:textId="77777777" w:rsidR="00E159C2" w:rsidRPr="00E159C2" w:rsidRDefault="00E159C2" w:rsidP="00E159C2">
            <w:pPr>
              <w:pStyle w:val="SIBulletList1"/>
            </w:pPr>
            <w:r w:rsidRPr="00E159C2">
              <w:t>physical conditions:</w:t>
            </w:r>
          </w:p>
          <w:p w14:paraId="5EB2D983" w14:textId="3BE1A338" w:rsidR="00E159C2" w:rsidRPr="00E159C2" w:rsidRDefault="003F23A6" w:rsidP="003F23A6">
            <w:pPr>
              <w:pStyle w:val="SIBulletList2"/>
            </w:pPr>
            <w:r w:rsidRPr="00B4705C">
              <w:t>skills must be demonstrated in an aquaculture workplace or an environment that accurately represents workplace conditions</w:t>
            </w:r>
          </w:p>
          <w:p w14:paraId="0E4F6FC1" w14:textId="77777777" w:rsidR="00E159C2" w:rsidRPr="00E159C2" w:rsidRDefault="00E159C2" w:rsidP="00E159C2">
            <w:pPr>
              <w:pStyle w:val="SIBulletList1"/>
            </w:pPr>
            <w:r w:rsidRPr="00E159C2">
              <w:t>resources, equipment and materials:</w:t>
            </w:r>
          </w:p>
          <w:p w14:paraId="69D4B281" w14:textId="77777777" w:rsidR="00E159C2" w:rsidRPr="00E159C2" w:rsidRDefault="00E159C2" w:rsidP="00E159C2">
            <w:pPr>
              <w:pStyle w:val="SIBulletList2"/>
            </w:pPr>
            <w:r w:rsidRPr="00E159C2">
              <w:t>stock to monitor</w:t>
            </w:r>
          </w:p>
          <w:p w14:paraId="1FD0E2BF" w14:textId="77777777" w:rsidR="00E159C2" w:rsidRPr="00E159C2" w:rsidRDefault="00E159C2" w:rsidP="00E159C2">
            <w:pPr>
              <w:pStyle w:val="SIBulletList2"/>
            </w:pPr>
            <w:r w:rsidRPr="00E159C2">
              <w:t>testing and monitoring equipment</w:t>
            </w:r>
          </w:p>
          <w:p w14:paraId="2B9771BC" w14:textId="3900ACCD" w:rsidR="00E159C2" w:rsidRDefault="00E159C2" w:rsidP="00E159C2">
            <w:pPr>
              <w:pStyle w:val="SIBulletList2"/>
            </w:pPr>
            <w:r w:rsidRPr="00E159C2">
              <w:t>workplace forms and recording technology</w:t>
            </w:r>
          </w:p>
          <w:p w14:paraId="4B4C49A6" w14:textId="77777777" w:rsidR="005B103D" w:rsidRPr="005B103D" w:rsidRDefault="005B103D" w:rsidP="005B103D">
            <w:pPr>
              <w:pStyle w:val="SIBulletList1"/>
              <w:rPr>
                <w:rFonts w:eastAsia="Calibri"/>
              </w:rPr>
            </w:pPr>
            <w:r w:rsidRPr="005B103D">
              <w:rPr>
                <w:rFonts w:eastAsia="Calibri"/>
              </w:rPr>
              <w:t>specifications:</w:t>
            </w:r>
          </w:p>
          <w:p w14:paraId="681BCC1A" w14:textId="77777777" w:rsidR="005B103D" w:rsidRPr="005B103D" w:rsidRDefault="005B103D" w:rsidP="005B103D">
            <w:pPr>
              <w:pStyle w:val="SIBulletList2"/>
            </w:pPr>
            <w:r w:rsidRPr="00E159C2">
              <w:t>stock production plan</w:t>
            </w:r>
          </w:p>
          <w:p w14:paraId="48B23F5E" w14:textId="7388B08A" w:rsidR="005B103D" w:rsidRPr="005B103D" w:rsidRDefault="005B103D" w:rsidP="005B103D">
            <w:pPr>
              <w:pStyle w:val="SIBulletList2"/>
            </w:pPr>
            <w:r w:rsidRPr="0088389B">
              <w:t xml:space="preserve">workplace procedures relating to stock </w:t>
            </w:r>
            <w:r>
              <w:t>production</w:t>
            </w:r>
          </w:p>
          <w:p w14:paraId="7935DFB9" w14:textId="77777777" w:rsidR="005B103D" w:rsidRPr="005B103D" w:rsidRDefault="005B103D" w:rsidP="005B103D">
            <w:pPr>
              <w:pStyle w:val="SIBulletList1"/>
            </w:pPr>
            <w:r w:rsidRPr="0088389B">
              <w:t>relationships</w:t>
            </w:r>
            <w:r w:rsidRPr="005B103D">
              <w:t>:</w:t>
            </w:r>
          </w:p>
          <w:p w14:paraId="69F20000" w14:textId="3C8ACCB4" w:rsidR="005B103D" w:rsidRPr="00E159C2" w:rsidRDefault="005B103D" w:rsidP="005B103D">
            <w:pPr>
              <w:pStyle w:val="SIBulletList2"/>
            </w:pPr>
            <w:r>
              <w:t>interactions with</w:t>
            </w:r>
            <w:r w:rsidRPr="005B103D">
              <w:t xml:space="preserve"> </w:t>
            </w:r>
            <w:r>
              <w:t xml:space="preserve">management and </w:t>
            </w:r>
            <w:r w:rsidRPr="005B103D">
              <w:t>staff members.</w:t>
            </w:r>
          </w:p>
          <w:p w14:paraId="6BF3038C" w14:textId="77777777" w:rsidR="00E159C2" w:rsidRPr="00E159C2" w:rsidRDefault="00E159C2" w:rsidP="00E159C2"/>
          <w:p w14:paraId="71739C8B" w14:textId="64DC1249" w:rsidR="00E159C2" w:rsidRPr="00E159C2" w:rsidRDefault="00E159C2" w:rsidP="00E159C2">
            <w:pPr>
              <w:pStyle w:val="SIText"/>
            </w:pPr>
            <w:r w:rsidRPr="00E159C2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6EBB5AE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788B668" w14:textId="77777777" w:rsidTr="004679E3">
        <w:tc>
          <w:tcPr>
            <w:tcW w:w="990" w:type="pct"/>
            <w:shd w:val="clear" w:color="auto" w:fill="auto"/>
          </w:tcPr>
          <w:p w14:paraId="249C4942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1AB338ED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689BAEAB" w14:textId="1A507CD8" w:rsidR="00F1480E" w:rsidRPr="000754EC" w:rsidRDefault="006470B0" w:rsidP="000754EC">
            <w:pPr>
              <w:pStyle w:val="SIText"/>
            </w:pPr>
            <w:r w:rsidRPr="006470B0">
              <w:t>https://vetnet.education.gov.au/Pages/TrainingDocs.aspx?q=e31d8c6b-1608-4d77-9f71-9ee749456273</w:t>
            </w:r>
          </w:p>
        </w:tc>
      </w:tr>
    </w:tbl>
    <w:p w14:paraId="12CA76EC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32869D" w16cid:durableId="1F3FD32C"/>
  <w16cid:commentId w16cid:paraId="39973575" w16cid:durableId="1F3FD32D"/>
  <w16cid:commentId w16cid:paraId="78EAADD4" w16cid:durableId="1F3FD32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B867D" w14:textId="77777777" w:rsidR="00E71E2E" w:rsidRDefault="00E71E2E" w:rsidP="00BF3F0A">
      <w:r>
        <w:separator/>
      </w:r>
    </w:p>
    <w:p w14:paraId="58335F92" w14:textId="77777777" w:rsidR="00E71E2E" w:rsidRDefault="00E71E2E"/>
  </w:endnote>
  <w:endnote w:type="continuationSeparator" w:id="0">
    <w:p w14:paraId="2F72F4CC" w14:textId="77777777" w:rsidR="00E71E2E" w:rsidRDefault="00E71E2E" w:rsidP="00BF3F0A">
      <w:r>
        <w:continuationSeparator/>
      </w:r>
    </w:p>
    <w:p w14:paraId="6825F87E" w14:textId="77777777" w:rsidR="00E71E2E" w:rsidRDefault="00E71E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1D0AC697" w14:textId="7AE5A2C2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C129D">
          <w:rPr>
            <w:noProof/>
          </w:rPr>
          <w:t>2</w:t>
        </w:r>
        <w:r w:rsidRPr="000754EC">
          <w:fldChar w:fldCharType="end"/>
        </w:r>
      </w:p>
      <w:p w14:paraId="41715F41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356016A2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5CCD7" w14:textId="77777777" w:rsidR="00E71E2E" w:rsidRDefault="00E71E2E" w:rsidP="00BF3F0A">
      <w:r>
        <w:separator/>
      </w:r>
    </w:p>
    <w:p w14:paraId="39804A6B" w14:textId="77777777" w:rsidR="00E71E2E" w:rsidRDefault="00E71E2E"/>
  </w:footnote>
  <w:footnote w:type="continuationSeparator" w:id="0">
    <w:p w14:paraId="4F777855" w14:textId="77777777" w:rsidR="00E71E2E" w:rsidRDefault="00E71E2E" w:rsidP="00BF3F0A">
      <w:r>
        <w:continuationSeparator/>
      </w:r>
    </w:p>
    <w:p w14:paraId="35503E61" w14:textId="77777777" w:rsidR="00E71E2E" w:rsidRDefault="00E71E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A94A3" w14:textId="034F34A2" w:rsidR="00540BD0" w:rsidRDefault="006A0208">
    <w:r>
      <w:t>SFIAQU</w:t>
    </w:r>
    <w:r w:rsidR="00E159C2">
      <w:t xml:space="preserve">409 </w:t>
    </w:r>
    <w:r w:rsidR="00E159C2" w:rsidRPr="00E159C2">
      <w:t>Implement, monitor and review stock production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E4A41"/>
    <w:multiLevelType w:val="hybridMultilevel"/>
    <w:tmpl w:val="EB328D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3"/>
  </w:num>
  <w:num w:numId="10">
    <w:abstractNumId w:val="9"/>
  </w:num>
  <w:num w:numId="11">
    <w:abstractNumId w:val="12"/>
  </w:num>
  <w:num w:numId="12">
    <w:abstractNumId w:val="11"/>
  </w:num>
  <w:num w:numId="13">
    <w:abstractNumId w:val="15"/>
  </w:num>
  <w:num w:numId="14">
    <w:abstractNumId w:val="4"/>
  </w:num>
  <w:num w:numId="15">
    <w:abstractNumId w:val="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2E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54B17"/>
    <w:rsid w:val="00064BFE"/>
    <w:rsid w:val="00070B3E"/>
    <w:rsid w:val="00071F95"/>
    <w:rsid w:val="000737BB"/>
    <w:rsid w:val="00074E47"/>
    <w:rsid w:val="000754EC"/>
    <w:rsid w:val="00090803"/>
    <w:rsid w:val="0009093B"/>
    <w:rsid w:val="000A5441"/>
    <w:rsid w:val="000C149A"/>
    <w:rsid w:val="000C224E"/>
    <w:rsid w:val="000E25E6"/>
    <w:rsid w:val="000E2C86"/>
    <w:rsid w:val="000F29F2"/>
    <w:rsid w:val="00101659"/>
    <w:rsid w:val="00105AEA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95B88"/>
    <w:rsid w:val="001A6A3E"/>
    <w:rsid w:val="001A7B6D"/>
    <w:rsid w:val="001B34D5"/>
    <w:rsid w:val="001B513A"/>
    <w:rsid w:val="001C0A75"/>
    <w:rsid w:val="001C129D"/>
    <w:rsid w:val="001C1306"/>
    <w:rsid w:val="001D13CC"/>
    <w:rsid w:val="001D30EB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305EFF"/>
    <w:rsid w:val="00310A6A"/>
    <w:rsid w:val="003144E6"/>
    <w:rsid w:val="00337E82"/>
    <w:rsid w:val="00346FDC"/>
    <w:rsid w:val="00350BB1"/>
    <w:rsid w:val="00352C83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3F23A6"/>
    <w:rsid w:val="004127E3"/>
    <w:rsid w:val="0041413B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18D"/>
    <w:rsid w:val="004A581D"/>
    <w:rsid w:val="004A7706"/>
    <w:rsid w:val="004B29B7"/>
    <w:rsid w:val="004B7A28"/>
    <w:rsid w:val="004C2244"/>
    <w:rsid w:val="004C695A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0BD0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103D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22BB2"/>
    <w:rsid w:val="00624940"/>
    <w:rsid w:val="00633CFE"/>
    <w:rsid w:val="00634FCA"/>
    <w:rsid w:val="00643D1B"/>
    <w:rsid w:val="006452B8"/>
    <w:rsid w:val="006470B0"/>
    <w:rsid w:val="00652E62"/>
    <w:rsid w:val="00686A49"/>
    <w:rsid w:val="00687B62"/>
    <w:rsid w:val="00690C44"/>
    <w:rsid w:val="006969D9"/>
    <w:rsid w:val="006A0208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362F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33DE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759A3"/>
    <w:rsid w:val="00886790"/>
    <w:rsid w:val="008908DE"/>
    <w:rsid w:val="008A12ED"/>
    <w:rsid w:val="008A39D3"/>
    <w:rsid w:val="008B2C77"/>
    <w:rsid w:val="008B4AD2"/>
    <w:rsid w:val="008B7138"/>
    <w:rsid w:val="008E260C"/>
    <w:rsid w:val="008E39B1"/>
    <w:rsid w:val="008E39BE"/>
    <w:rsid w:val="008E62EC"/>
    <w:rsid w:val="008F0FC5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330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639E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E34A8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84D1D"/>
    <w:rsid w:val="00C96AF3"/>
    <w:rsid w:val="00C97CCC"/>
    <w:rsid w:val="00C97D4D"/>
    <w:rsid w:val="00CA0274"/>
    <w:rsid w:val="00CB746F"/>
    <w:rsid w:val="00CC451E"/>
    <w:rsid w:val="00CD4E9D"/>
    <w:rsid w:val="00CD4F4D"/>
    <w:rsid w:val="00CE7D19"/>
    <w:rsid w:val="00CF0CF5"/>
    <w:rsid w:val="00CF2B3E"/>
    <w:rsid w:val="00CF49A8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0B2"/>
    <w:rsid w:val="00DA0A81"/>
    <w:rsid w:val="00DA3C10"/>
    <w:rsid w:val="00DA53B5"/>
    <w:rsid w:val="00DC1D69"/>
    <w:rsid w:val="00DC5A3A"/>
    <w:rsid w:val="00DD0726"/>
    <w:rsid w:val="00DF70CA"/>
    <w:rsid w:val="00E159C2"/>
    <w:rsid w:val="00E238E6"/>
    <w:rsid w:val="00E35064"/>
    <w:rsid w:val="00E3681D"/>
    <w:rsid w:val="00E36844"/>
    <w:rsid w:val="00E40225"/>
    <w:rsid w:val="00E501F0"/>
    <w:rsid w:val="00E6166D"/>
    <w:rsid w:val="00E71E2E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3AB94"/>
  <w15:docId w15:val="{F658FBB4-A0C9-4986-8E04-1328BB7B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Revision">
    <w:name w:val="Revision"/>
    <w:hidden/>
    <w:uiPriority w:val="99"/>
    <w:semiHidden/>
    <w:rsid w:val="00624940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ownloads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7F871348EF2409B71B5AF873DA98C" ma:contentTypeVersion="7" ma:contentTypeDescription="Create a new document." ma:contentTypeScope="" ma:versionID="7bbe39992522675d762eb066bb6d229f">
  <xsd:schema xmlns:xsd="http://www.w3.org/2001/XMLSchema" xmlns:xs="http://www.w3.org/2001/XMLSchema" xmlns:p="http://schemas.microsoft.com/office/2006/metadata/properties" xmlns:ns2="f347dab1-848b-493e-bd5b-4373a72efd37" targetNamespace="http://schemas.microsoft.com/office/2006/metadata/properties" ma:root="true" ma:fieldsID="07a0fae57334e4bae0ab130dce152ffd" ns2:_="">
    <xsd:import namespace="f347dab1-848b-493e-bd5b-4373a72efd37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7dab1-848b-493e-bd5b-4373a72efd37" elementFormDefault="qualified">
    <xsd:import namespace="http://schemas.microsoft.com/office/2006/documentManagement/types"/>
    <xsd:import namespace="http://schemas.microsoft.com/office/infopath/2007/PartnerControls"/>
    <xsd:element name="Project" ma:index="8" nillable="true" ma:displayName="Project" ma:format="Dropdown" ma:internalName="Project">
      <xsd:simpleType>
        <xsd:restriction base="dms:Choice">
          <xsd:enumeration value="Post Harvest"/>
          <xsd:enumeration value="Aqua Bio"/>
          <xsd:enumeration value="Compliance"/>
        </xsd:restriction>
      </xsd:simpleType>
    </xsd:element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10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f347dab1-848b-493e-bd5b-4373a72efd37">Aqua Bio</Project>
    <Project_x0020_Phase xmlns="f347dab1-848b-493e-bd5b-4373a72efd37">Development</Project_x0020_Phase>
    <Assigned_x0020_to0 xmlns="f347dab1-848b-493e-bd5b-4373a72efd37">
      <UserInfo>
        <DisplayName>Lina Robinson</DisplayName>
        <AccountId>934</AccountId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8F32D-1B05-49A2-BB09-FBD0C0DA30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47dab1-848b-493e-bd5b-4373a72efd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purl.org/dc/elements/1.1/"/>
    <ds:schemaRef ds:uri="http://schemas.microsoft.com/office/2006/metadata/properties"/>
    <ds:schemaRef ds:uri="f347dab1-848b-493e-bd5b-4373a72efd37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366589B-3543-48CA-A0F1-577569C40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1</TotalTime>
  <Pages>3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Rebecca Ford</cp:lastModifiedBy>
  <cp:revision>3</cp:revision>
  <cp:lastPrinted>2016-05-27T05:21:00Z</cp:lastPrinted>
  <dcterms:created xsi:type="dcterms:W3CDTF">2018-09-09T08:35:00Z</dcterms:created>
  <dcterms:modified xsi:type="dcterms:W3CDTF">2018-09-17T00:00:00Z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0x0101006A47F871348EF2409B71B5AF873DA98C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