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34B484C6" w:rsidR="00F1480E" w:rsidRPr="000754EC" w:rsidRDefault="0088389B" w:rsidP="0088389B">
            <w:pPr>
              <w:pStyle w:val="SIUNITCODE"/>
            </w:pPr>
            <w:r w:rsidRPr="0088389B">
              <w:t>SFIAQU401</w:t>
            </w:r>
          </w:p>
        </w:tc>
        <w:tc>
          <w:tcPr>
            <w:tcW w:w="3604" w:type="pct"/>
            <w:shd w:val="clear" w:color="auto" w:fill="auto"/>
          </w:tcPr>
          <w:p w14:paraId="41850966" w14:textId="7FF0E99F" w:rsidR="00F1480E" w:rsidRPr="000754EC" w:rsidRDefault="0088389B" w:rsidP="000754EC">
            <w:pPr>
              <w:pStyle w:val="SIUnittitle"/>
            </w:pPr>
            <w:r w:rsidRPr="0088389B">
              <w:t>Develop and implement a stock health program</w:t>
            </w:r>
          </w:p>
        </w:tc>
      </w:tr>
      <w:tr w:rsidR="0088389B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88389B" w:rsidRPr="0088389B" w:rsidRDefault="0088389B" w:rsidP="0088389B">
            <w:pPr>
              <w:pStyle w:val="SIHeading2"/>
            </w:pPr>
            <w:r w:rsidRPr="00FD557D">
              <w:t>Application</w:t>
            </w:r>
          </w:p>
          <w:p w14:paraId="5D1C7433" w14:textId="77777777" w:rsidR="0088389B" w:rsidRPr="00923720" w:rsidRDefault="0088389B" w:rsidP="0088389B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E658961" w14:textId="77777777" w:rsidR="0088389B" w:rsidRPr="0088389B" w:rsidRDefault="0088389B" w:rsidP="0088389B">
            <w:pPr>
              <w:pStyle w:val="SIText"/>
            </w:pPr>
            <w:r w:rsidRPr="0088389B">
              <w:t xml:space="preserve">This unit of competency describes the skills and knowledge required to review, develop and implement a program and work procedures for others involved in maintaining the health of stock. </w:t>
            </w:r>
          </w:p>
          <w:p w14:paraId="48544EF7" w14:textId="20C059F3" w:rsidR="0088389B" w:rsidRPr="0088389B" w:rsidRDefault="0088389B" w:rsidP="0088389B">
            <w:pPr>
              <w:pStyle w:val="SIText"/>
            </w:pPr>
            <w:r w:rsidRPr="0088389B">
              <w:t>The unit applies to individuals who</w:t>
            </w:r>
            <w:r w:rsidRPr="0088389B" w:rsidDel="00F374B6">
              <w:t xml:space="preserve"> </w:t>
            </w:r>
            <w:r w:rsidRPr="0088389B">
              <w:t xml:space="preserve">have planning responsibilities for an aquaculture stock health program and </w:t>
            </w:r>
            <w:r w:rsidR="007932E5">
              <w:t xml:space="preserve">who </w:t>
            </w:r>
            <w:r w:rsidRPr="0088389B">
              <w:t xml:space="preserve">supervise the work of others. </w:t>
            </w:r>
          </w:p>
          <w:p w14:paraId="222DE076" w14:textId="656635F7" w:rsidR="0088389B" w:rsidRPr="0088389B" w:rsidRDefault="0088389B" w:rsidP="0088389B">
            <w:pPr>
              <w:pStyle w:val="SIText"/>
            </w:pPr>
            <w:r w:rsidRPr="0088389B">
              <w:t>No occupational licensing, legislative or certification requirements apply to this unit at the time of publication.</w:t>
            </w:r>
            <w:r w:rsidRPr="0088389B">
              <w:fldChar w:fldCharType="begin"/>
            </w:r>
            <w:r w:rsidRPr="0088389B">
              <w:instrText xml:space="preserve"> STYLEREF  "AFSA AR Code"  \* MERGEFORMAT </w:instrText>
            </w:r>
            <w:r w:rsidRPr="0088389B">
              <w:fldChar w:fldCharType="end"/>
            </w:r>
          </w:p>
        </w:tc>
      </w:tr>
      <w:tr w:rsidR="0088389B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88389B" w:rsidRPr="0088389B" w:rsidRDefault="0088389B" w:rsidP="0088389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88389B" w:rsidRPr="0088389B" w:rsidRDefault="0088389B" w:rsidP="0088389B">
            <w:pPr>
              <w:pStyle w:val="SIText"/>
            </w:pPr>
            <w:r w:rsidRPr="008908DE">
              <w:t>Ni</w:t>
            </w:r>
            <w:r w:rsidRPr="0088389B">
              <w:t xml:space="preserve">l </w:t>
            </w:r>
          </w:p>
        </w:tc>
      </w:tr>
      <w:tr w:rsidR="0088389B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88389B" w:rsidRPr="0088389B" w:rsidRDefault="0088389B" w:rsidP="0088389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88389B" w:rsidRPr="0088389B" w:rsidRDefault="0088389B" w:rsidP="0088389B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8389B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0B267BC" w:rsidR="0088389B" w:rsidRPr="0088389B" w:rsidRDefault="0088389B" w:rsidP="0088389B">
            <w:pPr>
              <w:pStyle w:val="SIText"/>
            </w:pPr>
            <w:r w:rsidRPr="0088389B">
              <w:t>1</w:t>
            </w:r>
            <w:r>
              <w:t>.</w:t>
            </w:r>
            <w:r w:rsidRPr="0088389B">
              <w:t xml:space="preserve"> Gather information for a stock health program </w:t>
            </w:r>
          </w:p>
        </w:tc>
        <w:tc>
          <w:tcPr>
            <w:tcW w:w="3604" w:type="pct"/>
            <w:shd w:val="clear" w:color="auto" w:fill="auto"/>
          </w:tcPr>
          <w:p w14:paraId="1143B72A" w14:textId="77777777" w:rsidR="0088389B" w:rsidRPr="0088389B" w:rsidRDefault="0088389B" w:rsidP="0088389B">
            <w:r w:rsidRPr="0088389B">
              <w:t>1.1 Interpret and review stock health management plan and stock production and confirm objectives with senior personnel</w:t>
            </w:r>
          </w:p>
          <w:p w14:paraId="6DD679E2" w14:textId="77777777" w:rsidR="0088389B" w:rsidRPr="0088389B" w:rsidRDefault="0088389B" w:rsidP="0088389B">
            <w:r w:rsidRPr="0088389B">
              <w:t xml:space="preserve">1.2 Identify locally prevalent health problems and note potential exotic pests, predators and diseases, especially those with significant economic impact </w:t>
            </w:r>
          </w:p>
          <w:p w14:paraId="202872FB" w14:textId="580EB2B5" w:rsidR="0088389B" w:rsidRPr="0088389B" w:rsidRDefault="0088389B" w:rsidP="0088389B">
            <w:pPr>
              <w:pStyle w:val="SIText"/>
            </w:pPr>
            <w:r w:rsidRPr="0088389B">
              <w:t xml:space="preserve">1.3 Investigate current industry husbandry practices which prevent and control health problems </w:t>
            </w:r>
          </w:p>
        </w:tc>
      </w:tr>
      <w:tr w:rsidR="0088389B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DA3D14A" w:rsidR="0088389B" w:rsidRPr="0088389B" w:rsidRDefault="0088389B" w:rsidP="0088389B">
            <w:pPr>
              <w:pStyle w:val="SIText"/>
            </w:pPr>
            <w:r w:rsidRPr="0088389B">
              <w:t>2</w:t>
            </w:r>
            <w:r>
              <w:t>.</w:t>
            </w:r>
            <w:r w:rsidRPr="0088389B">
              <w:t xml:space="preserve"> Develop health program for cultured or held stock</w:t>
            </w:r>
          </w:p>
        </w:tc>
        <w:tc>
          <w:tcPr>
            <w:tcW w:w="3604" w:type="pct"/>
            <w:shd w:val="clear" w:color="auto" w:fill="auto"/>
          </w:tcPr>
          <w:p w14:paraId="18E53DDE" w14:textId="77777777" w:rsidR="0088389B" w:rsidRPr="0088389B" w:rsidRDefault="0088389B" w:rsidP="0088389B">
            <w:r w:rsidRPr="0088389B">
              <w:t xml:space="preserve">2.1 Select control measures which aim to prevent the introduction of pests, predators and diseases to the facility </w:t>
            </w:r>
          </w:p>
          <w:p w14:paraId="2D832BEA" w14:textId="77777777" w:rsidR="0088389B" w:rsidRPr="0088389B" w:rsidRDefault="0088389B" w:rsidP="0088389B">
            <w:r w:rsidRPr="0088389B">
              <w:t xml:space="preserve">2.2 Select control measures that protect filter feeding stock from contamination or other stock from pests, predators or disease, </w:t>
            </w:r>
          </w:p>
          <w:p w14:paraId="1C3887AD" w14:textId="77777777" w:rsidR="0088389B" w:rsidRPr="0088389B" w:rsidRDefault="0088389B" w:rsidP="0088389B">
            <w:r w:rsidRPr="0088389B">
              <w:t>2.3 Develop routines for health treatment of stock according to sound veterinary principles</w:t>
            </w:r>
          </w:p>
          <w:p w14:paraId="3FB9BF41" w14:textId="77777777" w:rsidR="0088389B" w:rsidRPr="0088389B" w:rsidRDefault="0088389B" w:rsidP="0088389B">
            <w:r w:rsidRPr="0088389B">
              <w:t xml:space="preserve">2.4 Develop a yearly calendar of health management operations according to overall stock production program and stock health management plans </w:t>
            </w:r>
          </w:p>
          <w:p w14:paraId="2B73179F" w14:textId="53EAFE6C" w:rsidR="0088389B" w:rsidRPr="0088389B" w:rsidRDefault="0088389B" w:rsidP="0088389B">
            <w:pPr>
              <w:pStyle w:val="SIText"/>
            </w:pPr>
            <w:r w:rsidRPr="0088389B">
              <w:t>2.5 Assess options for mechanisation or automation of process or activity, including the use of specialised contract services, and make recommendations to senior personnel</w:t>
            </w:r>
          </w:p>
        </w:tc>
      </w:tr>
      <w:tr w:rsidR="0088389B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E340FD7" w:rsidR="0088389B" w:rsidRPr="0088389B" w:rsidRDefault="0088389B" w:rsidP="0088389B">
            <w:pPr>
              <w:pStyle w:val="SIText"/>
            </w:pPr>
            <w:r w:rsidRPr="0088389B">
              <w:t>3</w:t>
            </w:r>
            <w:r>
              <w:t>.</w:t>
            </w:r>
            <w:r w:rsidRPr="0088389B">
              <w:t xml:space="preserve"> Implement a stock health program</w:t>
            </w:r>
          </w:p>
        </w:tc>
        <w:tc>
          <w:tcPr>
            <w:tcW w:w="3604" w:type="pct"/>
            <w:shd w:val="clear" w:color="auto" w:fill="auto"/>
          </w:tcPr>
          <w:p w14:paraId="295AC229" w14:textId="77777777" w:rsidR="0088389B" w:rsidRPr="0088389B" w:rsidRDefault="0088389B" w:rsidP="0088389B">
            <w:r w:rsidRPr="0088389B">
              <w:t xml:space="preserve">3.1 Communicate stock health program to all involved and establish roles and responsibilities  </w:t>
            </w:r>
          </w:p>
          <w:p w14:paraId="19D75AC4" w14:textId="77777777" w:rsidR="0088389B" w:rsidRPr="0088389B" w:rsidRDefault="0088389B" w:rsidP="0088389B">
            <w:r w:rsidRPr="0088389B">
              <w:t xml:space="preserve">3.2 Establish and communicate to staff, workplace procedures for the use of therapeutic chemicals and biological agents that ensure personal safety and environmental protection  </w:t>
            </w:r>
          </w:p>
          <w:p w14:paraId="75C1C9B2" w14:textId="77777777" w:rsidR="0088389B" w:rsidRPr="0088389B" w:rsidRDefault="0088389B" w:rsidP="0088389B">
            <w:r w:rsidRPr="0088389B">
              <w:t>3.3 Monitor stock health program for effectiveness and modify accordingly to meet program objectives</w:t>
            </w:r>
          </w:p>
          <w:p w14:paraId="02A7B6D4" w14:textId="2663B038" w:rsidR="0088389B" w:rsidRPr="0088389B" w:rsidRDefault="0088389B" w:rsidP="0088389B">
            <w:pPr>
              <w:pStyle w:val="SIText"/>
            </w:pPr>
            <w:r w:rsidRPr="0088389B">
              <w:t>3.4 Meet legal requirements and regulations relating to stock health management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8389B" w:rsidRPr="00336FCA" w:rsidDel="00423CB2" w14:paraId="7A6C86DB" w14:textId="77777777" w:rsidTr="00CA2922">
        <w:tc>
          <w:tcPr>
            <w:tcW w:w="1396" w:type="pct"/>
          </w:tcPr>
          <w:p w14:paraId="63013FFB" w14:textId="14AF551D" w:rsidR="0088389B" w:rsidRPr="0088389B" w:rsidRDefault="0088389B" w:rsidP="0088389B">
            <w:pPr>
              <w:pStyle w:val="SIText"/>
            </w:pPr>
            <w:r w:rsidRPr="0088389B">
              <w:t>Reading</w:t>
            </w:r>
          </w:p>
        </w:tc>
        <w:tc>
          <w:tcPr>
            <w:tcW w:w="3604" w:type="pct"/>
          </w:tcPr>
          <w:p w14:paraId="2560FACD" w14:textId="77777777" w:rsidR="0088389B" w:rsidRPr="0088389B" w:rsidRDefault="0088389B" w:rsidP="0088389B">
            <w:pPr>
              <w:pStyle w:val="SIBulletList1"/>
            </w:pPr>
            <w:r w:rsidRPr="0088389B">
              <w:rPr>
                <w:rFonts w:eastAsia="Calibri"/>
              </w:rPr>
              <w:t>Interpret and analyse stock production plan and stock health management plan</w:t>
            </w:r>
          </w:p>
          <w:p w14:paraId="1D26F408" w14:textId="148245F8" w:rsidR="0088389B" w:rsidRPr="0088389B" w:rsidRDefault="0088389B" w:rsidP="0088389B">
            <w:pPr>
              <w:pStyle w:val="SIBulletList1"/>
            </w:pPr>
            <w:r w:rsidRPr="0088389B">
              <w:rPr>
                <w:rFonts w:eastAsia="Calibri"/>
              </w:rPr>
              <w:t xml:space="preserve">Research and interpret a range of textual and numeric information relevant to stock health management to determine required actions </w:t>
            </w:r>
          </w:p>
        </w:tc>
      </w:tr>
      <w:tr w:rsidR="0088389B" w:rsidRPr="00336FCA" w:rsidDel="00423CB2" w14:paraId="229D9642" w14:textId="77777777" w:rsidTr="00CA2922">
        <w:tc>
          <w:tcPr>
            <w:tcW w:w="1396" w:type="pct"/>
          </w:tcPr>
          <w:p w14:paraId="307E895A" w14:textId="64C2F71C" w:rsidR="0088389B" w:rsidRPr="0088389B" w:rsidRDefault="0088389B" w:rsidP="0088389B">
            <w:pPr>
              <w:pStyle w:val="SIText"/>
            </w:pPr>
            <w:r w:rsidRPr="0088389B">
              <w:t xml:space="preserve">Writing </w:t>
            </w:r>
          </w:p>
        </w:tc>
        <w:tc>
          <w:tcPr>
            <w:tcW w:w="3604" w:type="pct"/>
          </w:tcPr>
          <w:p w14:paraId="268ED9F8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Prepare and logically structure components of the stock health plan</w:t>
            </w:r>
          </w:p>
          <w:p w14:paraId="122EA5DC" w14:textId="514CCF0B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Make edits and changes to update the stock health plan documentation</w:t>
            </w:r>
          </w:p>
        </w:tc>
      </w:tr>
      <w:tr w:rsidR="0088389B" w:rsidRPr="00336FCA" w:rsidDel="00423CB2" w14:paraId="05F8553F" w14:textId="77777777" w:rsidTr="00CA2922">
        <w:tc>
          <w:tcPr>
            <w:tcW w:w="1396" w:type="pct"/>
          </w:tcPr>
          <w:p w14:paraId="0A3AC22F" w14:textId="0AAFAB92" w:rsidR="0088389B" w:rsidRPr="0088389B" w:rsidRDefault="0088389B" w:rsidP="0088389B">
            <w:r w:rsidRPr="0088389B">
              <w:t>Numeracy</w:t>
            </w:r>
          </w:p>
        </w:tc>
        <w:tc>
          <w:tcPr>
            <w:tcW w:w="3604" w:type="pct"/>
          </w:tcPr>
          <w:p w14:paraId="1055B9F6" w14:textId="77777777" w:rsidR="0088389B" w:rsidRPr="0088389B" w:rsidRDefault="0088389B" w:rsidP="0088389B">
            <w:pPr>
              <w:pStyle w:val="SIBulletList1"/>
            </w:pPr>
            <w:r w:rsidRPr="0088389B">
              <w:t>Calculate medication and chemical quantities for specific treatment and prevention activities</w:t>
            </w:r>
          </w:p>
          <w:p w14:paraId="43CBD581" w14:textId="77777777" w:rsidR="0088389B" w:rsidRPr="0088389B" w:rsidRDefault="0088389B" w:rsidP="0088389B">
            <w:pPr>
              <w:pStyle w:val="SIBulletList1"/>
            </w:pPr>
            <w:r w:rsidRPr="0088389B">
              <w:t>Confirm appropriateness of dose rates calculated by other staff</w:t>
            </w:r>
          </w:p>
          <w:p w14:paraId="0B38328F" w14:textId="7DCA861C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t>Calculate resources required for stock health plan for a period of time</w:t>
            </w:r>
          </w:p>
        </w:tc>
      </w:tr>
      <w:tr w:rsidR="0088389B" w:rsidRPr="00336FCA" w:rsidDel="00423CB2" w14:paraId="0F023268" w14:textId="77777777" w:rsidTr="00CA2922">
        <w:tc>
          <w:tcPr>
            <w:tcW w:w="1396" w:type="pct"/>
          </w:tcPr>
          <w:p w14:paraId="143678B8" w14:textId="5D87CE9D" w:rsidR="0088389B" w:rsidRPr="0088389B" w:rsidRDefault="0088389B" w:rsidP="0088389B">
            <w:r w:rsidRPr="0088389B">
              <w:t>Oral communication</w:t>
            </w:r>
          </w:p>
        </w:tc>
        <w:tc>
          <w:tcPr>
            <w:tcW w:w="3604" w:type="pct"/>
          </w:tcPr>
          <w:p w14:paraId="3E0E5359" w14:textId="77777777" w:rsidR="0088389B" w:rsidRPr="0088389B" w:rsidRDefault="0088389B" w:rsidP="0088389B">
            <w:pPr>
              <w:pStyle w:val="SIBulletList1"/>
            </w:pPr>
            <w:r w:rsidRPr="0088389B">
              <w:t xml:space="preserve">Explain stock health plan and roles and responsibilities to staff using language appropriate for audience </w:t>
            </w:r>
          </w:p>
          <w:p w14:paraId="08C1D482" w14:textId="46A04FE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t>Participate in verbal exchanges to report and present information and provide feedback to a range of personnel</w:t>
            </w:r>
          </w:p>
        </w:tc>
      </w:tr>
      <w:tr w:rsidR="0088389B" w:rsidRPr="00336FCA" w:rsidDel="00423CB2" w14:paraId="4BE849ED" w14:textId="77777777" w:rsidTr="00CA2922">
        <w:tc>
          <w:tcPr>
            <w:tcW w:w="1396" w:type="pct"/>
          </w:tcPr>
          <w:p w14:paraId="2809BECC" w14:textId="0F263134" w:rsidR="0088389B" w:rsidRPr="0088389B" w:rsidRDefault="0088389B" w:rsidP="0088389B">
            <w:r w:rsidRPr="0088389B">
              <w:t>Navigate the world of work</w:t>
            </w:r>
          </w:p>
        </w:tc>
        <w:tc>
          <w:tcPr>
            <w:tcW w:w="3604" w:type="pct"/>
          </w:tcPr>
          <w:p w14:paraId="473A5B07" w14:textId="77777777" w:rsidR="0088389B" w:rsidRPr="0088389B" w:rsidRDefault="0088389B" w:rsidP="0088389B">
            <w:pPr>
              <w:pStyle w:val="SIBulletList1"/>
            </w:pPr>
            <w:r w:rsidRPr="0088389B">
              <w:t xml:space="preserve">Follow workplace procedures and adhere to legislative and regulatory requirements relating to stock health management </w:t>
            </w:r>
          </w:p>
          <w:p w14:paraId="18E95ED8" w14:textId="24C2EBCB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t xml:space="preserve">Meet expectations relating to own role and area of responsibility </w:t>
            </w:r>
          </w:p>
        </w:tc>
      </w:tr>
      <w:tr w:rsidR="0088389B" w:rsidRPr="00336FCA" w:rsidDel="00423CB2" w14:paraId="1F9DEA63" w14:textId="77777777" w:rsidTr="00CA2922">
        <w:tc>
          <w:tcPr>
            <w:tcW w:w="1396" w:type="pct"/>
          </w:tcPr>
          <w:p w14:paraId="1E309450" w14:textId="64DC92D3" w:rsidR="0088389B" w:rsidRPr="0088389B" w:rsidRDefault="0088389B" w:rsidP="0088389B">
            <w:r w:rsidRPr="0088389B">
              <w:t>Interact with others</w:t>
            </w:r>
          </w:p>
        </w:tc>
        <w:tc>
          <w:tcPr>
            <w:tcW w:w="3604" w:type="pct"/>
          </w:tcPr>
          <w:p w14:paraId="7CF99ED0" w14:textId="77777777" w:rsidR="0088389B" w:rsidRPr="0088389B" w:rsidRDefault="0088389B" w:rsidP="0088389B">
            <w:pPr>
              <w:pStyle w:val="SIBulletList1"/>
            </w:pPr>
            <w:r w:rsidRPr="0088389B">
              <w:t>Collaborate with others contributing knowledge and skills to achieve stock health management outcomes</w:t>
            </w:r>
          </w:p>
          <w:p w14:paraId="48B695CE" w14:textId="0F4E7C90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t>Select and use appropriate communication practices when seeking or sharing information with others</w:t>
            </w:r>
          </w:p>
        </w:tc>
      </w:tr>
      <w:tr w:rsidR="0088389B" w:rsidRPr="00336FCA" w:rsidDel="00423CB2" w14:paraId="376B22CD" w14:textId="77777777" w:rsidTr="00CA2922">
        <w:tc>
          <w:tcPr>
            <w:tcW w:w="1396" w:type="pct"/>
          </w:tcPr>
          <w:p w14:paraId="129A1CD6" w14:textId="510D6279" w:rsidR="0088389B" w:rsidRPr="0088389B" w:rsidRDefault="0088389B" w:rsidP="0088389B">
            <w:r w:rsidRPr="0088389B">
              <w:t>Get the work done</w:t>
            </w:r>
          </w:p>
        </w:tc>
        <w:tc>
          <w:tcPr>
            <w:tcW w:w="3604" w:type="pct"/>
          </w:tcPr>
          <w:p w14:paraId="0987A4B6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Plan, prioritise and implement tasks required to achieve stock health management outcomes</w:t>
            </w:r>
          </w:p>
          <w:p w14:paraId="33C68B0C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Contribute to the design and assess options for improvements to the stock heath management program taking into consideration a range of relevant factors </w:t>
            </w:r>
          </w:p>
          <w:p w14:paraId="62D11649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Diagnose and respond to problems relating to health of stock and environmental conditions</w:t>
            </w:r>
          </w:p>
          <w:p w14:paraId="6649C72E" w14:textId="0A50E0F0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Use familiar digital systems and tools to access, organise, analyse and display information relevant to role and stock health management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8389B" w14:paraId="67633B90" w14:textId="77777777" w:rsidTr="00F33FF2">
        <w:tc>
          <w:tcPr>
            <w:tcW w:w="1028" w:type="pct"/>
          </w:tcPr>
          <w:p w14:paraId="666F2C5F" w14:textId="2FF90B29" w:rsidR="0088389B" w:rsidRPr="0088389B" w:rsidRDefault="0088389B" w:rsidP="0088389B">
            <w:pPr>
              <w:pStyle w:val="SIText"/>
            </w:pPr>
            <w:r w:rsidRPr="0088389B">
              <w:t>SFIAQU401 Develop and implement a stock health program</w:t>
            </w:r>
          </w:p>
        </w:tc>
        <w:tc>
          <w:tcPr>
            <w:tcW w:w="1105" w:type="pct"/>
          </w:tcPr>
          <w:p w14:paraId="520629F4" w14:textId="43EC90B7" w:rsidR="0088389B" w:rsidRPr="0088389B" w:rsidRDefault="0088389B" w:rsidP="0088389B">
            <w:pPr>
              <w:pStyle w:val="SIText"/>
            </w:pPr>
            <w:r w:rsidRPr="0088389B">
              <w:t>SFIAQUA401C Develop and implement a stock health program</w:t>
            </w:r>
          </w:p>
        </w:tc>
        <w:tc>
          <w:tcPr>
            <w:tcW w:w="1251" w:type="pct"/>
          </w:tcPr>
          <w:p w14:paraId="65789C50" w14:textId="77777777" w:rsidR="0088389B" w:rsidRPr="0088389B" w:rsidRDefault="0088389B" w:rsidP="0088389B">
            <w:pPr>
              <w:pStyle w:val="SIText"/>
            </w:pPr>
            <w:r w:rsidRPr="0088389B">
              <w:t>Updated to meet Standards for Training Packages</w:t>
            </w:r>
          </w:p>
          <w:p w14:paraId="51844FA1" w14:textId="5F118F1D" w:rsidR="0088389B" w:rsidRPr="0088389B" w:rsidRDefault="0088389B" w:rsidP="0088389B">
            <w:pPr>
              <w:pStyle w:val="SIText"/>
            </w:pPr>
            <w:r w:rsidRPr="0088389B">
              <w:t>Minor changes to elements for clarity</w:t>
            </w:r>
          </w:p>
        </w:tc>
        <w:tc>
          <w:tcPr>
            <w:tcW w:w="1616" w:type="pct"/>
          </w:tcPr>
          <w:p w14:paraId="509E63B0" w14:textId="3FAC3483" w:rsidR="0088389B" w:rsidRPr="0088389B" w:rsidRDefault="0088389B" w:rsidP="0088389B">
            <w:pPr>
              <w:pStyle w:val="SIText"/>
            </w:pPr>
            <w:r w:rsidRPr="0088389B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7A354CC9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88389B" w:rsidRPr="0088389B">
              <w:t>SFIAQU401 Develop and implement a stock health program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88389B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7937ED0" w14:textId="77777777" w:rsidR="0088389B" w:rsidRPr="0088389B" w:rsidRDefault="0088389B" w:rsidP="0088389B">
            <w:pPr>
              <w:pStyle w:val="SIText"/>
            </w:pPr>
            <w:r w:rsidRPr="0088389B">
              <w:t>An individual demonstrating competency must satisfy all the elements, performance criteria and foundation skills of this unit. Evidence of the following is required:</w:t>
            </w:r>
          </w:p>
          <w:p w14:paraId="2074E687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interpreting and reviewing the stock production plan and stock health management plans</w:t>
            </w:r>
          </w:p>
          <w:p w14:paraId="3FBC9146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researching, selecting and planning treatment or prevention options taking into account economic, regulatory, environmental and safety factors </w:t>
            </w:r>
          </w:p>
          <w:p w14:paraId="401E082A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organising and implementing annual stock health program </w:t>
            </w:r>
          </w:p>
          <w:p w14:paraId="5B2C1603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developing and using workplace plans and procedures covering all aspects of stock health </w:t>
            </w:r>
          </w:p>
          <w:p w14:paraId="45555A5D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communicating details of the stock health program to staff </w:t>
            </w:r>
          </w:p>
          <w:p w14:paraId="7678837D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monitoring effectiveness of stock health program and activities</w:t>
            </w:r>
          </w:p>
          <w:p w14:paraId="48A43C30" w14:textId="77CE1E0B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proofErr w:type="gramStart"/>
            <w:r w:rsidRPr="0088389B">
              <w:rPr>
                <w:rFonts w:eastAsia="Calibri"/>
              </w:rPr>
              <w:t>following</w:t>
            </w:r>
            <w:proofErr w:type="gramEnd"/>
            <w:r w:rsidRPr="0088389B">
              <w:rPr>
                <w:rFonts w:eastAsia="Calibri"/>
              </w:rPr>
              <w:t xml:space="preserve"> safety and regulatory requirements in context of health management.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88389B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AB5112" w14:textId="77777777" w:rsidR="0088389B" w:rsidRPr="0088389B" w:rsidRDefault="0088389B" w:rsidP="0088389B">
            <w:pPr>
              <w:pStyle w:val="SIText"/>
            </w:pPr>
            <w:r w:rsidRPr="0088389B">
              <w:t>An individual must be able to demonstrate the knowledge required to perform the tasks outlined in the elements and performance criteria of this unit. This includes knowledge of:</w:t>
            </w:r>
          </w:p>
          <w:p w14:paraId="1A5218B3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purpose of stock health programs</w:t>
            </w:r>
          </w:p>
          <w:p w14:paraId="5A8A59ED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characteristics of healthy cultured or held stock</w:t>
            </w:r>
          </w:p>
          <w:p w14:paraId="08A8BD35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areas of vulnerability for cultured or held stock to pests, predators and diseases</w:t>
            </w:r>
          </w:p>
          <w:p w14:paraId="4C6F4124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welfare requirements of cultured or held stock </w:t>
            </w:r>
          </w:p>
          <w:p w14:paraId="6322E655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ecology and behaviour of:</w:t>
            </w:r>
          </w:p>
          <w:p w14:paraId="4CEB2611" w14:textId="77777777" w:rsidR="0088389B" w:rsidRPr="0088389B" w:rsidRDefault="0088389B" w:rsidP="0088389B">
            <w:pPr>
              <w:pStyle w:val="SIBulletList2"/>
              <w:rPr>
                <w:rFonts w:eastAsia="Calibri"/>
              </w:rPr>
            </w:pPr>
            <w:r w:rsidRPr="0088389B">
              <w:rPr>
                <w:rFonts w:eastAsia="Calibri"/>
              </w:rPr>
              <w:t>pests and predators</w:t>
            </w:r>
          </w:p>
          <w:p w14:paraId="7420362F" w14:textId="77777777" w:rsidR="0088389B" w:rsidRPr="0088389B" w:rsidRDefault="0088389B" w:rsidP="0088389B">
            <w:pPr>
              <w:pStyle w:val="SIBulletList2"/>
              <w:rPr>
                <w:rFonts w:eastAsia="Calibri"/>
              </w:rPr>
            </w:pPr>
            <w:r w:rsidRPr="0088389B">
              <w:rPr>
                <w:rFonts w:eastAsia="Calibri"/>
              </w:rPr>
              <w:t xml:space="preserve">disease agents </w:t>
            </w:r>
          </w:p>
          <w:p w14:paraId="12CBAB61" w14:textId="77777777" w:rsidR="0088389B" w:rsidRPr="0088389B" w:rsidRDefault="0088389B" w:rsidP="0088389B">
            <w:pPr>
              <w:pStyle w:val="SIBulletList2"/>
              <w:rPr>
                <w:rFonts w:eastAsia="Calibri"/>
              </w:rPr>
            </w:pPr>
            <w:r w:rsidRPr="0088389B">
              <w:rPr>
                <w:rFonts w:eastAsia="Calibri"/>
              </w:rPr>
              <w:t>species</w:t>
            </w:r>
          </w:p>
          <w:p w14:paraId="2A7A56EC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key requirements of legislation and regulations relating to:</w:t>
            </w:r>
          </w:p>
          <w:p w14:paraId="3265556E" w14:textId="66763EA6" w:rsidR="0088389B" w:rsidRPr="0088389B" w:rsidRDefault="000515E5" w:rsidP="0088389B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animal welfare</w:t>
            </w:r>
            <w:bookmarkStart w:id="0" w:name="_GoBack"/>
            <w:bookmarkEnd w:id="0"/>
          </w:p>
          <w:p w14:paraId="748B318D" w14:textId="50683CAD" w:rsidR="0088389B" w:rsidRPr="0088389B" w:rsidRDefault="0088389B" w:rsidP="0088389B">
            <w:pPr>
              <w:pStyle w:val="SIBulletList2"/>
              <w:rPr>
                <w:rFonts w:eastAsia="Calibri"/>
              </w:rPr>
            </w:pPr>
            <w:r w:rsidRPr="0088389B">
              <w:rPr>
                <w:rFonts w:eastAsia="Calibri"/>
              </w:rPr>
              <w:t>use of chemicals and other disease treatments or control methods</w:t>
            </w:r>
          </w:p>
          <w:p w14:paraId="5B49F87C" w14:textId="77777777" w:rsidR="0088389B" w:rsidRPr="0088389B" w:rsidRDefault="0088389B" w:rsidP="0088389B">
            <w:pPr>
              <w:pStyle w:val="SIBulletList2"/>
              <w:rPr>
                <w:rFonts w:eastAsia="Calibri"/>
              </w:rPr>
            </w:pPr>
            <w:r w:rsidRPr="0088389B">
              <w:rPr>
                <w:rFonts w:eastAsia="Calibri"/>
              </w:rPr>
              <w:t>biosecurity and food safety related to stock health</w:t>
            </w:r>
          </w:p>
          <w:p w14:paraId="3FCE8769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interaction between stock, the environment and disease agents in the development and treatment or control of disease</w:t>
            </w:r>
          </w:p>
          <w:p w14:paraId="712DA33B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costs of chemicals and other disease treatment or control methods</w:t>
            </w:r>
          </w:p>
          <w:p w14:paraId="7EDBF156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proofErr w:type="gramStart"/>
            <w:r w:rsidRPr="0088389B">
              <w:rPr>
                <w:rFonts w:eastAsia="Calibri"/>
              </w:rPr>
              <w:t>workplace</w:t>
            </w:r>
            <w:proofErr w:type="gramEnd"/>
            <w:r w:rsidRPr="0088389B">
              <w:rPr>
                <w:rFonts w:eastAsia="Calibri"/>
              </w:rPr>
              <w:t xml:space="preserve"> procedures used for disease control and prevention in cultured or held stock.</w:t>
            </w:r>
          </w:p>
          <w:p w14:paraId="7D18C0FD" w14:textId="580F6A0B" w:rsidR="0088389B" w:rsidRPr="00CF49A8" w:rsidRDefault="0088389B" w:rsidP="0088389B">
            <w:pPr>
              <w:pStyle w:val="SIText"/>
            </w:pP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88389B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F4F5BC" w14:textId="77777777" w:rsidR="0088389B" w:rsidRPr="0088389B" w:rsidRDefault="0088389B" w:rsidP="0088389B">
            <w:pPr>
              <w:pStyle w:val="SIText"/>
            </w:pPr>
            <w:r w:rsidRPr="0088389B">
              <w:t xml:space="preserve">Assessment of this unit of competency must take place under the following conditions: </w:t>
            </w:r>
          </w:p>
          <w:p w14:paraId="5D841BD1" w14:textId="77777777" w:rsidR="0088389B" w:rsidRPr="0088389B" w:rsidRDefault="0088389B" w:rsidP="0088389B">
            <w:pPr>
              <w:pStyle w:val="SIBulletList1"/>
            </w:pPr>
            <w:r w:rsidRPr="0088389B">
              <w:t>physical conditions:</w:t>
            </w:r>
          </w:p>
          <w:p w14:paraId="302BF7C5" w14:textId="77777777" w:rsidR="0088389B" w:rsidRPr="0088389B" w:rsidRDefault="0088389B" w:rsidP="0088389B">
            <w:pPr>
              <w:pStyle w:val="SIBulletList2"/>
            </w:pPr>
            <w:r w:rsidRPr="0088389B">
              <w:t>a workplace or simulated environment that accurately reflects performance in a real workplace setting</w:t>
            </w:r>
          </w:p>
          <w:p w14:paraId="21CD080D" w14:textId="77777777" w:rsidR="0088389B" w:rsidRPr="0088389B" w:rsidRDefault="0088389B" w:rsidP="0088389B">
            <w:pPr>
              <w:pStyle w:val="SIBulletList1"/>
            </w:pPr>
            <w:r w:rsidRPr="0088389B">
              <w:t>resources, equipment and materials:</w:t>
            </w:r>
          </w:p>
          <w:p w14:paraId="51BA9923" w14:textId="77777777" w:rsidR="0088389B" w:rsidRPr="0088389B" w:rsidRDefault="0088389B" w:rsidP="0088389B">
            <w:pPr>
              <w:pStyle w:val="SIBulletList2"/>
            </w:pPr>
            <w:r w:rsidRPr="0088389B">
              <w:t>stock health management plan and stock information for a functional aquaculture facility</w:t>
            </w:r>
          </w:p>
          <w:p w14:paraId="7E91B950" w14:textId="77777777" w:rsidR="0088389B" w:rsidRPr="0088389B" w:rsidRDefault="0088389B" w:rsidP="0088389B">
            <w:pPr>
              <w:pStyle w:val="SIBulletList1"/>
              <w:rPr>
                <w:rFonts w:eastAsia="Calibri"/>
              </w:rPr>
            </w:pPr>
            <w:r w:rsidRPr="0088389B">
              <w:rPr>
                <w:rFonts w:eastAsia="Calibri"/>
              </w:rPr>
              <w:t>specifications:</w:t>
            </w:r>
          </w:p>
          <w:p w14:paraId="377F3DF4" w14:textId="77777777" w:rsidR="0088389B" w:rsidRPr="0088389B" w:rsidRDefault="0088389B" w:rsidP="0088389B">
            <w:pPr>
              <w:pStyle w:val="SIBulletList2"/>
            </w:pPr>
            <w:r w:rsidRPr="0088389B">
              <w:t>workplace procedures relating to stock health and/or developing programs</w:t>
            </w:r>
          </w:p>
          <w:p w14:paraId="27789847" w14:textId="77777777" w:rsidR="0088389B" w:rsidRPr="0088389B" w:rsidRDefault="0088389B" w:rsidP="0088389B">
            <w:pPr>
              <w:pStyle w:val="SIBulletList1"/>
            </w:pPr>
            <w:r w:rsidRPr="0088389B">
              <w:t>relationships (internal and/or external):</w:t>
            </w:r>
          </w:p>
          <w:p w14:paraId="58769F14" w14:textId="77777777" w:rsidR="0088389B" w:rsidRPr="0088389B" w:rsidRDefault="0088389B" w:rsidP="0088389B">
            <w:pPr>
              <w:pStyle w:val="SIBulletList2"/>
            </w:pPr>
            <w:proofErr w:type="gramStart"/>
            <w:r w:rsidRPr="0088389B">
              <w:t>opportunities</w:t>
            </w:r>
            <w:proofErr w:type="gramEnd"/>
            <w:r w:rsidRPr="0088389B">
              <w:t xml:space="preserve"> to communicate information about the stock health program to staff.</w:t>
            </w:r>
          </w:p>
          <w:p w14:paraId="59C1A073" w14:textId="77777777" w:rsidR="0088389B" w:rsidRPr="0088389B" w:rsidRDefault="0088389B" w:rsidP="0088389B"/>
          <w:p w14:paraId="71739C8B" w14:textId="743541FA" w:rsidR="0088389B" w:rsidRPr="0088389B" w:rsidRDefault="0088389B" w:rsidP="0088389B">
            <w:pPr>
              <w:pStyle w:val="SIText"/>
            </w:pPr>
            <w:r w:rsidRPr="0088389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57E8C2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515E5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A1D61D7" w:rsidR="00540BD0" w:rsidRDefault="006A0208">
    <w:r>
      <w:t>SFIAQU</w:t>
    </w:r>
    <w:r w:rsidR="0088389B">
      <w:t xml:space="preserve">401 </w:t>
    </w:r>
    <w:r w:rsidR="0088389B" w:rsidRPr="0088389B">
      <w:t>Develop and implement a stock health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A611E9"/>
    <w:multiLevelType w:val="multilevel"/>
    <w:tmpl w:val="88B87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41C96"/>
    <w:multiLevelType w:val="hybridMultilevel"/>
    <w:tmpl w:val="8CFE7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46EEC"/>
    <w:multiLevelType w:val="hybridMultilevel"/>
    <w:tmpl w:val="634EFDB8"/>
    <w:lvl w:ilvl="0" w:tplc="3AD43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D87A0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9"/>
  </w:num>
  <w:num w:numId="17">
    <w:abstractNumId w:val="11"/>
  </w:num>
  <w:num w:numId="18">
    <w:abstractNumId w:val="1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5E5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32E5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389B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4323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Development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documentManagement/types"/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ADA6E-2FEC-44CA-9902-B98C66B97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57C78-85B6-4079-BDBF-1A87683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2018-02-27T01:20:00Z</dcterms:created>
  <dcterms:modified xsi:type="dcterms:W3CDTF">2018-09-17T00:25:00Z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