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B27D0B7" w:rsidR="00F1480E" w:rsidRPr="000754EC" w:rsidRDefault="004043DB" w:rsidP="004043DB">
            <w:pPr>
              <w:pStyle w:val="SIUNITCODE"/>
            </w:pPr>
            <w:r w:rsidRPr="004043DB">
              <w:t>SFIAQU316</w:t>
            </w:r>
          </w:p>
        </w:tc>
        <w:tc>
          <w:tcPr>
            <w:tcW w:w="3604" w:type="pct"/>
            <w:shd w:val="clear" w:color="auto" w:fill="auto"/>
          </w:tcPr>
          <w:p w14:paraId="41850966" w14:textId="2AAED027" w:rsidR="00F1480E" w:rsidRPr="000754EC" w:rsidRDefault="004169AB" w:rsidP="000754EC">
            <w:pPr>
              <w:pStyle w:val="SIUnittitle"/>
            </w:pPr>
            <w:r>
              <w:t xml:space="preserve">Apply control measures for </w:t>
            </w:r>
            <w:r w:rsidR="004043DB" w:rsidRPr="004043DB">
              <w:t>predators and pests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1E54B02" w14:textId="4E94CA80" w:rsidR="004043DB" w:rsidRDefault="004043DB" w:rsidP="004043DB">
            <w:pPr>
              <w:pStyle w:val="SIText"/>
            </w:pPr>
            <w:r w:rsidRPr="004043DB">
              <w:t>This unit of competency describes the skills and knowledge required to diagnose, investigate and select appropriate control measures for predators and pests</w:t>
            </w:r>
            <w:r w:rsidR="00EB00B5">
              <w:t xml:space="preserve"> affecting </w:t>
            </w:r>
            <w:r w:rsidR="007444C1">
              <w:t xml:space="preserve">cultured or held </w:t>
            </w:r>
            <w:r w:rsidR="00EB00B5">
              <w:t>aquatic stock</w:t>
            </w:r>
            <w:r w:rsidRPr="004043DB">
              <w:t xml:space="preserve">. It </w:t>
            </w:r>
            <w:r w:rsidR="007444C1">
              <w:t xml:space="preserve">includes the </w:t>
            </w:r>
            <w:r w:rsidR="00257D57">
              <w:t>ability</w:t>
            </w:r>
            <w:r w:rsidR="007444C1">
              <w:t xml:space="preserve"> to</w:t>
            </w:r>
            <w:r w:rsidRPr="004043DB">
              <w:t xml:space="preserve"> treat and monitor affected stock. </w:t>
            </w:r>
          </w:p>
          <w:p w14:paraId="5F0548EB" w14:textId="77777777" w:rsidR="006559E1" w:rsidRPr="004043DB" w:rsidRDefault="006559E1" w:rsidP="004043DB">
            <w:pPr>
              <w:pStyle w:val="SIText"/>
            </w:pPr>
          </w:p>
          <w:p w14:paraId="04668AB8" w14:textId="7C4BF80F" w:rsidR="006559E1" w:rsidRPr="006559E1" w:rsidRDefault="004043DB" w:rsidP="006559E1">
            <w:pPr>
              <w:pStyle w:val="SIText"/>
            </w:pPr>
            <w:r w:rsidRPr="004043DB">
              <w:t>The unit applies to individuals who</w:t>
            </w:r>
            <w:r w:rsidRPr="004043DB" w:rsidDel="005B6F58">
              <w:t xml:space="preserve"> </w:t>
            </w:r>
            <w:r w:rsidR="00EB00B5">
              <w:t>are responsible for</w:t>
            </w:r>
            <w:r w:rsidRPr="004043DB">
              <w:t xml:space="preserve"> the control of predators and pests in an aquaculture workplace</w:t>
            </w:r>
            <w:r w:rsidR="00EB00B5">
              <w:t>,</w:t>
            </w:r>
            <w:r w:rsidR="006559E1" w:rsidRPr="002F61F4">
              <w:t xml:space="preserve"> </w:t>
            </w:r>
            <w:r w:rsidR="006559E1" w:rsidRPr="006559E1">
              <w:t>working under broad direction</w:t>
            </w:r>
            <w:r w:rsidR="007444C1">
              <w:t>.</w:t>
            </w:r>
          </w:p>
          <w:p w14:paraId="6CE458BB" w14:textId="77777777" w:rsidR="006559E1" w:rsidRPr="006559E1" w:rsidRDefault="006559E1" w:rsidP="006559E1">
            <w:pPr>
              <w:pStyle w:val="SIText"/>
            </w:pPr>
          </w:p>
          <w:p w14:paraId="0F2CFE5D" w14:textId="109B0ACA" w:rsidR="006559E1" w:rsidRPr="006559E1" w:rsidRDefault="006559E1" w:rsidP="006559E1">
            <w:pPr>
              <w:pStyle w:val="SIText"/>
            </w:pPr>
            <w:r w:rsidRPr="006559E1">
              <w:t>All work must be carried out to comply with workplace procedures, according to state/territory health and safety, biosecurity and environmental regulations, legislation and standards that apply to the workplace.</w:t>
            </w:r>
          </w:p>
          <w:p w14:paraId="147B55FC" w14:textId="68CB5575" w:rsidR="004043DB" w:rsidRDefault="004043DB" w:rsidP="004043DB">
            <w:pPr>
              <w:pStyle w:val="SIText"/>
            </w:pPr>
          </w:p>
          <w:p w14:paraId="252F08F0" w14:textId="794945B6" w:rsidR="00373436" w:rsidRPr="004043DB" w:rsidRDefault="004043DB" w:rsidP="00CC5A88">
            <w:pPr>
              <w:pStyle w:val="SIText"/>
            </w:pPr>
            <w:r w:rsidRPr="004043DB">
              <w:t>No occupational licensing, legislative or certification requirements apply to the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6A0208" w:rsidRPr="006A0208" w:rsidRDefault="006A0208" w:rsidP="006A0208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043DB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44AECCB1" w:rsidR="004043DB" w:rsidRPr="004043DB" w:rsidRDefault="004043DB" w:rsidP="004043DB">
            <w:pPr>
              <w:pStyle w:val="SIText"/>
            </w:pPr>
            <w:r w:rsidRPr="004043DB">
              <w:t>1</w:t>
            </w:r>
            <w:r>
              <w:t>.</w:t>
            </w:r>
            <w:r w:rsidRPr="004043DB">
              <w:t xml:space="preserve"> </w:t>
            </w:r>
            <w:r w:rsidR="00DD64AD">
              <w:t>I</w:t>
            </w:r>
            <w:r w:rsidR="00991A10">
              <w:t>nvestigate and identify</w:t>
            </w:r>
            <w:r w:rsidRPr="004043DB">
              <w:t xml:space="preserve"> predator and pest infestations or problems</w:t>
            </w:r>
          </w:p>
        </w:tc>
        <w:tc>
          <w:tcPr>
            <w:tcW w:w="3604" w:type="pct"/>
            <w:shd w:val="clear" w:color="auto" w:fill="auto"/>
          </w:tcPr>
          <w:p w14:paraId="593132C6" w14:textId="66774E0E" w:rsidR="004043DB" w:rsidRPr="00813280" w:rsidRDefault="004043DB" w:rsidP="004A7F6C">
            <w:pPr>
              <w:pStyle w:val="SIText"/>
            </w:pPr>
            <w:r w:rsidRPr="004043DB">
              <w:t xml:space="preserve">1.1 </w:t>
            </w:r>
            <w:r w:rsidR="00991A10" w:rsidRPr="00813280">
              <w:t>Implement workplace routine stock monitoring program</w:t>
            </w:r>
          </w:p>
          <w:p w14:paraId="4F75BC22" w14:textId="6517113A" w:rsidR="004043DB" w:rsidRPr="00813280" w:rsidRDefault="004043DB" w:rsidP="004A7F6C">
            <w:pPr>
              <w:pStyle w:val="SIText"/>
            </w:pPr>
            <w:r w:rsidRPr="00813280">
              <w:t xml:space="preserve">1.2 </w:t>
            </w:r>
            <w:r w:rsidR="00991A10" w:rsidRPr="00813280">
              <w:t>Observe and record evidence of predators and pest infestations</w:t>
            </w:r>
          </w:p>
          <w:p w14:paraId="2C5D3F83" w14:textId="40FCBF41" w:rsidR="004043DB" w:rsidRPr="00813280" w:rsidRDefault="004043DB" w:rsidP="004A7F6C">
            <w:pPr>
              <w:pStyle w:val="SIText"/>
            </w:pPr>
            <w:r w:rsidRPr="00813280">
              <w:t>1.</w:t>
            </w:r>
            <w:r w:rsidR="008B0019" w:rsidRPr="00813280">
              <w:t xml:space="preserve">3 </w:t>
            </w:r>
            <w:r w:rsidR="00991A10" w:rsidRPr="00813280">
              <w:t>Identify common predator or pest affecting stock</w:t>
            </w:r>
          </w:p>
          <w:p w14:paraId="202872FB" w14:textId="39BCF556" w:rsidR="004043DB" w:rsidRPr="004043DB" w:rsidRDefault="004043DB" w:rsidP="00813280">
            <w:pPr>
              <w:pStyle w:val="SIText"/>
            </w:pPr>
            <w:r w:rsidRPr="00813280">
              <w:t>1.</w:t>
            </w:r>
            <w:r w:rsidR="008B0019" w:rsidRPr="00813280">
              <w:t xml:space="preserve">4 </w:t>
            </w:r>
            <w:r w:rsidR="00991A10" w:rsidRPr="00813280">
              <w:t>Investigate and report severity of problem to supervisor</w:t>
            </w:r>
            <w:r w:rsidRPr="004043DB">
              <w:t xml:space="preserve"> </w:t>
            </w:r>
          </w:p>
        </w:tc>
      </w:tr>
      <w:tr w:rsidR="004043DB" w:rsidRPr="00963A46" w14:paraId="7653DF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78696F" w14:textId="37292AAE" w:rsidR="004043DB" w:rsidRDefault="00813280" w:rsidP="004043DB">
            <w:r>
              <w:t>2</w:t>
            </w:r>
            <w:r w:rsidR="004043DB">
              <w:t>.</w:t>
            </w:r>
            <w:r w:rsidR="004043DB" w:rsidRPr="004043DB">
              <w:t xml:space="preserve"> </w:t>
            </w:r>
            <w:r w:rsidR="00991A10">
              <w:t xml:space="preserve">Apply </w:t>
            </w:r>
            <w:r w:rsidR="004043DB" w:rsidRPr="004043DB">
              <w:t xml:space="preserve">control </w:t>
            </w:r>
            <w:r w:rsidR="00991A10">
              <w:t xml:space="preserve">methods </w:t>
            </w:r>
            <w:r w:rsidR="004043DB" w:rsidRPr="004043DB">
              <w:t>for the treatment of predators and pests</w:t>
            </w:r>
          </w:p>
        </w:tc>
        <w:tc>
          <w:tcPr>
            <w:tcW w:w="3604" w:type="pct"/>
            <w:shd w:val="clear" w:color="auto" w:fill="auto"/>
          </w:tcPr>
          <w:p w14:paraId="4FD6D95E" w14:textId="38FD404B" w:rsidR="004043DB" w:rsidRPr="004043DB" w:rsidRDefault="00813280" w:rsidP="004043DB">
            <w:r>
              <w:t>2</w:t>
            </w:r>
            <w:r w:rsidR="004043DB" w:rsidRPr="004043DB">
              <w:t xml:space="preserve">.1 </w:t>
            </w:r>
            <w:r>
              <w:t xml:space="preserve">Prepare </w:t>
            </w:r>
            <w:r w:rsidR="00F2564E">
              <w:t>for control measure according to workplace procedure</w:t>
            </w:r>
          </w:p>
          <w:p w14:paraId="31EEF33B" w14:textId="0A4ABDCD" w:rsidR="004043DB" w:rsidRDefault="00813280" w:rsidP="004043DB">
            <w:r>
              <w:t>2</w:t>
            </w:r>
            <w:r w:rsidR="004043DB" w:rsidRPr="004043DB">
              <w:t xml:space="preserve">.2 </w:t>
            </w:r>
            <w:r>
              <w:t>Identity and assess risks and select and use appropriate personal protective equipment</w:t>
            </w:r>
          </w:p>
          <w:p w14:paraId="20E376F3" w14:textId="77777777" w:rsidR="00813280" w:rsidRDefault="00813280" w:rsidP="004043DB">
            <w:r>
              <w:t>2.3 Apply control measures or treatments following workplace procedures</w:t>
            </w:r>
          </w:p>
          <w:p w14:paraId="526945B0" w14:textId="168658D3" w:rsidR="00754950" w:rsidRPr="00754950" w:rsidRDefault="00754950" w:rsidP="00754950">
            <w:r>
              <w:t>2.4</w:t>
            </w:r>
            <w:r w:rsidRPr="004043DB">
              <w:t xml:space="preserve"> Comply with withholding periods of </w:t>
            </w:r>
            <w:r>
              <w:t>chemical treatments</w:t>
            </w:r>
          </w:p>
          <w:p w14:paraId="2C8FF60C" w14:textId="77777777" w:rsidR="00813280" w:rsidRDefault="00754950" w:rsidP="004043DB">
            <w:r>
              <w:t>2.5 Monitor outbreak and maintain records according to workplace procedures</w:t>
            </w:r>
          </w:p>
          <w:p w14:paraId="1B71C309" w14:textId="4C56FDD1" w:rsidR="00754950" w:rsidRDefault="00754950" w:rsidP="004043DB">
            <w:r>
              <w:t>2.6 Notify supervisor promptly about changes in severity of outbreak</w:t>
            </w:r>
          </w:p>
        </w:tc>
      </w:tr>
      <w:tr w:rsidR="004043DB" w:rsidRPr="00963A46" w14:paraId="771D91EB" w14:textId="77777777" w:rsidTr="004A7F6C">
        <w:trPr>
          <w:cantSplit/>
          <w:trHeight w:val="1677"/>
        </w:trPr>
        <w:tc>
          <w:tcPr>
            <w:tcW w:w="1396" w:type="pct"/>
            <w:shd w:val="clear" w:color="auto" w:fill="auto"/>
          </w:tcPr>
          <w:p w14:paraId="2307A0F6" w14:textId="5458E4A4" w:rsidR="004043DB" w:rsidRPr="004043DB" w:rsidRDefault="00754950" w:rsidP="004043DB">
            <w:r>
              <w:t>3</w:t>
            </w:r>
            <w:r w:rsidR="004043DB">
              <w:t>.</w:t>
            </w:r>
            <w:r w:rsidR="004043DB" w:rsidRPr="004043DB">
              <w:t xml:space="preserve"> Monitor post-predator and pest control activities</w:t>
            </w:r>
          </w:p>
        </w:tc>
        <w:tc>
          <w:tcPr>
            <w:tcW w:w="3604" w:type="pct"/>
            <w:shd w:val="clear" w:color="auto" w:fill="auto"/>
          </w:tcPr>
          <w:p w14:paraId="07BB4F03" w14:textId="714843AA" w:rsidR="00224A46" w:rsidRDefault="004043DB" w:rsidP="004043DB">
            <w:r w:rsidRPr="004043DB">
              <w:t xml:space="preserve">5.1 Check cleaning </w:t>
            </w:r>
            <w:r w:rsidR="002938AF">
              <w:t xml:space="preserve">and sterilisation </w:t>
            </w:r>
            <w:r w:rsidRPr="004043DB">
              <w:t xml:space="preserve">of work area and </w:t>
            </w:r>
            <w:r w:rsidR="00224A46">
              <w:t xml:space="preserve">equipment </w:t>
            </w:r>
            <w:r w:rsidRPr="004043DB">
              <w:t>is completed according to workplace procedures</w:t>
            </w:r>
          </w:p>
          <w:p w14:paraId="7B05366B" w14:textId="77777777" w:rsidR="00224A46" w:rsidRPr="00224A46" w:rsidRDefault="00224A46" w:rsidP="00224A46">
            <w:r>
              <w:t xml:space="preserve">5.2 </w:t>
            </w:r>
            <w:r w:rsidRPr="00224A46">
              <w:t>Ensure appropriate disposal of infected stock and treated water</w:t>
            </w:r>
          </w:p>
          <w:p w14:paraId="18ACA092" w14:textId="71F1519A" w:rsidR="004043DB" w:rsidRPr="004043DB" w:rsidRDefault="004043DB" w:rsidP="004043DB">
            <w:r w:rsidRPr="004043DB">
              <w:t>5.</w:t>
            </w:r>
            <w:r w:rsidR="00224A46">
              <w:t>3</w:t>
            </w:r>
            <w:r w:rsidRPr="004043DB">
              <w:t xml:space="preserve"> Check condition</w:t>
            </w:r>
            <w:r w:rsidR="00536E9A">
              <w:t>, maintenance requirements</w:t>
            </w:r>
            <w:r w:rsidRPr="004043DB">
              <w:t xml:space="preserve"> and storage of tools and equipment </w:t>
            </w:r>
          </w:p>
          <w:p w14:paraId="02A7B6D4" w14:textId="1C0F8BFD" w:rsidR="004043DB" w:rsidRPr="004043DB" w:rsidRDefault="004043DB" w:rsidP="00983605">
            <w:r w:rsidRPr="004043DB">
              <w:t>5.</w:t>
            </w:r>
            <w:r w:rsidR="00224A46">
              <w:t>4</w:t>
            </w:r>
            <w:r w:rsidR="00224A46" w:rsidRPr="004043DB">
              <w:t xml:space="preserve"> </w:t>
            </w:r>
            <w:r w:rsidRPr="004043DB">
              <w:t>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043DB" w:rsidRPr="00336FCA" w:rsidDel="00423CB2" w14:paraId="7A6C86DB" w14:textId="77777777" w:rsidTr="00CA2922">
        <w:tc>
          <w:tcPr>
            <w:tcW w:w="1396" w:type="pct"/>
          </w:tcPr>
          <w:p w14:paraId="63013FFB" w14:textId="1964815B" w:rsidR="004043DB" w:rsidRPr="004043DB" w:rsidRDefault="004043DB" w:rsidP="004043DB">
            <w:pPr>
              <w:pStyle w:val="SIText"/>
            </w:pPr>
            <w:r w:rsidRPr="004043DB">
              <w:t>Reading</w:t>
            </w:r>
          </w:p>
        </w:tc>
        <w:tc>
          <w:tcPr>
            <w:tcW w:w="3604" w:type="pct"/>
          </w:tcPr>
          <w:p w14:paraId="3FC34A9D" w14:textId="77777777" w:rsidR="004043DB" w:rsidRPr="004043DB" w:rsidRDefault="004043DB" w:rsidP="004043DB">
            <w:pPr>
              <w:pStyle w:val="SIBulletList1"/>
            </w:pPr>
            <w:r w:rsidRPr="004043DB">
              <w:t>Interpret workplace procedures for hazard identification and risk assessment and control relating to predators and pests</w:t>
            </w:r>
          </w:p>
          <w:p w14:paraId="1D26F408" w14:textId="3958E447" w:rsidR="004043DB" w:rsidRPr="004043DB" w:rsidRDefault="004043DB" w:rsidP="004043DB">
            <w:pPr>
              <w:pStyle w:val="SIBulletList1"/>
            </w:pPr>
            <w:r w:rsidRPr="004043DB">
              <w:t>Interpret chemical labels and safety signs</w:t>
            </w:r>
          </w:p>
        </w:tc>
      </w:tr>
      <w:tr w:rsidR="004043DB" w:rsidRPr="00336FCA" w:rsidDel="00423CB2" w14:paraId="229D9642" w14:textId="77777777" w:rsidTr="00CA2922">
        <w:tc>
          <w:tcPr>
            <w:tcW w:w="1396" w:type="pct"/>
          </w:tcPr>
          <w:p w14:paraId="307E895A" w14:textId="72FBC3BA" w:rsidR="004043DB" w:rsidRPr="004043DB" w:rsidRDefault="004043DB" w:rsidP="004043DB">
            <w:pPr>
              <w:pStyle w:val="SIText"/>
            </w:pPr>
            <w:r w:rsidRPr="004043DB">
              <w:lastRenderedPageBreak/>
              <w:t xml:space="preserve">Writing </w:t>
            </w:r>
          </w:p>
        </w:tc>
        <w:tc>
          <w:tcPr>
            <w:tcW w:w="3604" w:type="pct"/>
          </w:tcPr>
          <w:p w14:paraId="122EA5DC" w14:textId="13D4746D" w:rsidR="004043DB" w:rsidRPr="00D8345F" w:rsidRDefault="004043DB" w:rsidP="00D8345F">
            <w:pPr>
              <w:pStyle w:val="SIBulletList1"/>
              <w:rPr>
                <w:rFonts w:eastAsia="Calibri"/>
              </w:rPr>
            </w:pPr>
            <w:r w:rsidRPr="004043DB">
              <w:t xml:space="preserve">Complete workplace records and reports legibly using accurate technical terminology </w:t>
            </w:r>
          </w:p>
        </w:tc>
      </w:tr>
      <w:tr w:rsidR="004043DB" w:rsidRPr="00336FCA" w:rsidDel="00423CB2" w14:paraId="05F8553F" w14:textId="77777777" w:rsidTr="00CA2922">
        <w:tc>
          <w:tcPr>
            <w:tcW w:w="1396" w:type="pct"/>
          </w:tcPr>
          <w:p w14:paraId="0A3AC22F" w14:textId="447D24DA" w:rsidR="004043DB" w:rsidRPr="004043DB" w:rsidRDefault="004043DB" w:rsidP="004043DB">
            <w:r w:rsidRPr="004043DB">
              <w:t>Numeracy</w:t>
            </w:r>
          </w:p>
        </w:tc>
        <w:tc>
          <w:tcPr>
            <w:tcW w:w="3604" w:type="pct"/>
          </w:tcPr>
          <w:p w14:paraId="40BDB05E" w14:textId="46461C86" w:rsidR="004043DB" w:rsidRPr="004043DB" w:rsidRDefault="004043DB" w:rsidP="004043DB">
            <w:pPr>
              <w:pStyle w:val="SIBulletList1"/>
            </w:pPr>
            <w:r w:rsidRPr="004043DB">
              <w:t xml:space="preserve">Calculate </w:t>
            </w:r>
            <w:r w:rsidR="00362221">
              <w:t xml:space="preserve">to measure </w:t>
            </w:r>
            <w:r w:rsidRPr="004043DB">
              <w:t xml:space="preserve">dose </w:t>
            </w:r>
            <w:r w:rsidR="00362221">
              <w:t xml:space="preserve">for </w:t>
            </w:r>
            <w:r w:rsidRPr="004043DB">
              <w:t xml:space="preserve"> chemicals</w:t>
            </w:r>
          </w:p>
          <w:p w14:paraId="4823D1D3" w14:textId="77777777" w:rsidR="004043DB" w:rsidRPr="004043DB" w:rsidRDefault="004043DB" w:rsidP="004043DB">
            <w:pPr>
              <w:pStyle w:val="SIBulletList1"/>
            </w:pPr>
            <w:r w:rsidRPr="004043DB">
              <w:t>Estimate and quantify infestation severity</w:t>
            </w:r>
          </w:p>
          <w:p w14:paraId="0B38328F" w14:textId="21357707" w:rsidR="004043DB" w:rsidRPr="004043DB" w:rsidRDefault="004043DB" w:rsidP="004043DB">
            <w:pPr>
              <w:pStyle w:val="SIBulletList1"/>
              <w:rPr>
                <w:rFonts w:eastAsia="Calibri"/>
              </w:rPr>
            </w:pPr>
            <w:r w:rsidRPr="004043DB">
              <w:t>Calculate or estimate weights and volumes</w:t>
            </w:r>
          </w:p>
        </w:tc>
      </w:tr>
      <w:tr w:rsidR="004043DB" w:rsidRPr="00336FCA" w:rsidDel="00423CB2" w14:paraId="0F023268" w14:textId="77777777" w:rsidTr="00CA2922">
        <w:tc>
          <w:tcPr>
            <w:tcW w:w="1396" w:type="pct"/>
          </w:tcPr>
          <w:p w14:paraId="143678B8" w14:textId="1B240630" w:rsidR="004043DB" w:rsidRPr="004043DB" w:rsidRDefault="004043DB" w:rsidP="004043DB">
            <w:r w:rsidRPr="004043DB">
              <w:t>Oral communication</w:t>
            </w:r>
          </w:p>
        </w:tc>
        <w:tc>
          <w:tcPr>
            <w:tcW w:w="3604" w:type="pct"/>
          </w:tcPr>
          <w:p w14:paraId="08C1D482" w14:textId="500E0D38" w:rsidR="004043DB" w:rsidRPr="004043DB" w:rsidRDefault="004043DB" w:rsidP="004043DB">
            <w:pPr>
              <w:pStyle w:val="SIBulletList1"/>
              <w:rPr>
                <w:rFonts w:eastAsia="Calibri"/>
              </w:rPr>
            </w:pPr>
            <w:r w:rsidRPr="004043DB">
              <w:t>Participate in verbal exchanges to convey and clarify predator and pest control activity using language appropriate for audience</w:t>
            </w:r>
          </w:p>
        </w:tc>
      </w:tr>
      <w:tr w:rsidR="004043DB" w:rsidRPr="00336FCA" w:rsidDel="00423CB2" w14:paraId="376B22CD" w14:textId="77777777" w:rsidTr="00CA2922">
        <w:tc>
          <w:tcPr>
            <w:tcW w:w="1396" w:type="pct"/>
          </w:tcPr>
          <w:p w14:paraId="129A1CD6" w14:textId="16F772D3" w:rsidR="004043DB" w:rsidRPr="004043DB" w:rsidRDefault="004043DB" w:rsidP="004043DB">
            <w:r w:rsidRPr="004043DB">
              <w:t>Get the work done</w:t>
            </w:r>
          </w:p>
        </w:tc>
        <w:tc>
          <w:tcPr>
            <w:tcW w:w="3604" w:type="pct"/>
          </w:tcPr>
          <w:p w14:paraId="6649C72E" w14:textId="1E72F460" w:rsidR="004043DB" w:rsidRPr="004043DB" w:rsidRDefault="004043DB" w:rsidP="004043DB">
            <w:pPr>
              <w:pStyle w:val="SIBulletList1"/>
              <w:rPr>
                <w:rFonts w:eastAsia="Calibri"/>
              </w:rPr>
            </w:pPr>
            <w:r w:rsidRPr="004043DB">
              <w:t>Use key functions and features workplace systems to record data and observations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043DB" w14:paraId="67633B90" w14:textId="77777777" w:rsidTr="00F33FF2">
        <w:tc>
          <w:tcPr>
            <w:tcW w:w="1028" w:type="pct"/>
          </w:tcPr>
          <w:p w14:paraId="666F2C5F" w14:textId="6366E959" w:rsidR="004043DB" w:rsidRPr="004043DB" w:rsidRDefault="004043DB" w:rsidP="004043DB">
            <w:pPr>
              <w:pStyle w:val="SIText"/>
            </w:pPr>
            <w:r w:rsidRPr="004043DB">
              <w:t xml:space="preserve">SFIAQU316 </w:t>
            </w:r>
            <w:r w:rsidR="004169AB">
              <w:t xml:space="preserve">Apply </w:t>
            </w:r>
            <w:r w:rsidRPr="004043DB">
              <w:t xml:space="preserve">control </w:t>
            </w:r>
            <w:r w:rsidR="004169AB">
              <w:t>measures for</w:t>
            </w:r>
            <w:r w:rsidR="004169AB" w:rsidRPr="004043DB">
              <w:t xml:space="preserve"> </w:t>
            </w:r>
            <w:r w:rsidRPr="004043DB">
              <w:t>predators and pests</w:t>
            </w:r>
          </w:p>
        </w:tc>
        <w:tc>
          <w:tcPr>
            <w:tcW w:w="1105" w:type="pct"/>
          </w:tcPr>
          <w:p w14:paraId="520629F4" w14:textId="45BB5819" w:rsidR="004043DB" w:rsidRPr="004043DB" w:rsidRDefault="004043DB" w:rsidP="004043DB">
            <w:pPr>
              <w:pStyle w:val="SIText"/>
            </w:pPr>
            <w:r w:rsidRPr="004043DB">
              <w:t>SFIAQUA316A Oversee the control of predators and pests</w:t>
            </w:r>
          </w:p>
        </w:tc>
        <w:tc>
          <w:tcPr>
            <w:tcW w:w="1251" w:type="pct"/>
          </w:tcPr>
          <w:p w14:paraId="3F2F93D8" w14:textId="6802A091" w:rsidR="004043DB" w:rsidRDefault="004043DB" w:rsidP="004043DB">
            <w:pPr>
              <w:pStyle w:val="SIText"/>
            </w:pPr>
            <w:r w:rsidRPr="004043DB">
              <w:t>Updated to meet Standards for Training Packages</w:t>
            </w:r>
            <w:r w:rsidR="00C637F4">
              <w:t>.</w:t>
            </w:r>
          </w:p>
          <w:p w14:paraId="152BF147" w14:textId="082C5AE4" w:rsidR="004169AB" w:rsidRPr="004043DB" w:rsidRDefault="004169AB" w:rsidP="004043DB">
            <w:pPr>
              <w:pStyle w:val="SIText"/>
            </w:pPr>
            <w:r>
              <w:t xml:space="preserve">Revised unit title and </w:t>
            </w:r>
          </w:p>
          <w:p w14:paraId="51844FA1" w14:textId="3593F31F" w:rsidR="004043DB" w:rsidRPr="004043DB" w:rsidRDefault="004169AB" w:rsidP="004043DB">
            <w:pPr>
              <w:pStyle w:val="SIText"/>
            </w:pPr>
            <w:r>
              <w:t>m</w:t>
            </w:r>
            <w:r w:rsidRPr="004043DB">
              <w:t xml:space="preserve">inor </w:t>
            </w:r>
            <w:r w:rsidR="004043DB" w:rsidRPr="004043DB">
              <w:t xml:space="preserve">changes to elements </w:t>
            </w:r>
            <w:r>
              <w:t>and performance criteria to better reflect outcomes</w:t>
            </w:r>
            <w:r w:rsidR="00C637F4">
              <w:t>.</w:t>
            </w:r>
          </w:p>
        </w:tc>
        <w:tc>
          <w:tcPr>
            <w:tcW w:w="1616" w:type="pct"/>
          </w:tcPr>
          <w:p w14:paraId="509E63B0" w14:textId="18F9B3E9" w:rsidR="004043DB" w:rsidRPr="004043DB" w:rsidRDefault="004043DB" w:rsidP="004043DB">
            <w:pPr>
              <w:pStyle w:val="SIText"/>
            </w:pPr>
            <w:r w:rsidRPr="004043DB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335228C7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4043DB" w:rsidRPr="004043DB">
              <w:t xml:space="preserve">SFIAQU316 </w:t>
            </w:r>
            <w:r w:rsidR="004169AB">
              <w:t>Apply</w:t>
            </w:r>
            <w:r w:rsidR="004043DB" w:rsidRPr="004043DB">
              <w:t xml:space="preserve"> control </w:t>
            </w:r>
            <w:r w:rsidR="004169AB">
              <w:t xml:space="preserve">measures for </w:t>
            </w:r>
            <w:r w:rsidR="004043DB" w:rsidRPr="004043DB">
              <w:t>predators and pests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043DB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48BF6BF2" w14:textId="00692E19" w:rsidR="004043DB" w:rsidRPr="004043DB" w:rsidRDefault="004043DB" w:rsidP="004043DB">
            <w:pPr>
              <w:pStyle w:val="SIText"/>
            </w:pPr>
            <w:r w:rsidRPr="004043DB">
              <w:t>An individual demonstrating competency must satisfy all the elements</w:t>
            </w:r>
            <w:r w:rsidR="006559E1">
              <w:t xml:space="preserve"> and </w:t>
            </w:r>
            <w:r w:rsidRPr="004043DB">
              <w:t xml:space="preserve">performance criteria of this unit. </w:t>
            </w:r>
            <w:r w:rsidR="006559E1" w:rsidRPr="006559E1">
              <w:t xml:space="preserve">There must be evidence that the individual has </w:t>
            </w:r>
            <w:r w:rsidR="004169AB">
              <w:t xml:space="preserve">applied control measures for </w:t>
            </w:r>
            <w:r w:rsidR="006559E1">
              <w:t>predator</w:t>
            </w:r>
            <w:r w:rsidR="004169AB">
              <w:t>s</w:t>
            </w:r>
            <w:r w:rsidR="006559E1">
              <w:t xml:space="preserve"> and pest</w:t>
            </w:r>
            <w:r w:rsidR="004169AB">
              <w:t>s</w:t>
            </w:r>
            <w:r w:rsidR="006559E1">
              <w:t xml:space="preserve"> </w:t>
            </w:r>
            <w:r w:rsidR="005F7FE2">
              <w:t xml:space="preserve">affecting aquatic stock </w:t>
            </w:r>
            <w:r w:rsidR="006559E1" w:rsidRPr="006559E1">
              <w:t>on at least one occasion including:</w:t>
            </w:r>
          </w:p>
          <w:p w14:paraId="729CF0D6" w14:textId="77777777" w:rsidR="004043DB" w:rsidRPr="004043DB" w:rsidRDefault="004043DB" w:rsidP="004043DB">
            <w:pPr>
              <w:pStyle w:val="SIBulletList1"/>
            </w:pPr>
            <w:r w:rsidRPr="004043DB">
              <w:t>communicating and reporting to supervisor about infestations and treatments</w:t>
            </w:r>
          </w:p>
          <w:p w14:paraId="09D03E5A" w14:textId="658E86FC" w:rsidR="004043DB" w:rsidRPr="004043DB" w:rsidRDefault="004043DB" w:rsidP="004043DB">
            <w:pPr>
              <w:pStyle w:val="SIBulletList1"/>
            </w:pPr>
            <w:r w:rsidRPr="004043DB">
              <w:t xml:space="preserve">investigating </w:t>
            </w:r>
            <w:r w:rsidR="00362221">
              <w:t xml:space="preserve">and identifying </w:t>
            </w:r>
            <w:r w:rsidRPr="004043DB">
              <w:t xml:space="preserve">predator threats </w:t>
            </w:r>
            <w:r w:rsidR="00983605">
              <w:t>and pest</w:t>
            </w:r>
            <w:r w:rsidR="00983605" w:rsidRPr="004043DB">
              <w:t xml:space="preserve"> </w:t>
            </w:r>
            <w:r w:rsidRPr="004043DB">
              <w:t xml:space="preserve">infestations </w:t>
            </w:r>
          </w:p>
          <w:p w14:paraId="0B650301" w14:textId="7AC0E39B" w:rsidR="004043DB" w:rsidRPr="004043DB" w:rsidRDefault="004043DB" w:rsidP="004043DB">
            <w:pPr>
              <w:pStyle w:val="SIBulletList1"/>
            </w:pPr>
            <w:r w:rsidRPr="004043DB">
              <w:t xml:space="preserve">selecting control methods </w:t>
            </w:r>
            <w:r w:rsidR="00241B58">
              <w:t>for</w:t>
            </w:r>
            <w:r w:rsidR="00241B58" w:rsidRPr="004043DB">
              <w:t xml:space="preserve"> </w:t>
            </w:r>
            <w:r w:rsidR="00CC5A88">
              <w:t>predators and</w:t>
            </w:r>
            <w:r w:rsidRPr="004043DB">
              <w:t xml:space="preserve"> pests in line with workplace procedures</w:t>
            </w:r>
          </w:p>
          <w:p w14:paraId="1A4671C3" w14:textId="64972F6A" w:rsidR="004043DB" w:rsidRPr="004043DB" w:rsidRDefault="004043DB" w:rsidP="004043DB">
            <w:pPr>
              <w:pStyle w:val="SIBulletList1"/>
            </w:pPr>
            <w:r w:rsidRPr="004043DB">
              <w:t xml:space="preserve">responding to </w:t>
            </w:r>
            <w:r w:rsidR="008F7C23" w:rsidRPr="004043DB">
              <w:t xml:space="preserve">attack by predators </w:t>
            </w:r>
            <w:r w:rsidR="00CC5A88">
              <w:t xml:space="preserve">and </w:t>
            </w:r>
            <w:r w:rsidRPr="004043DB">
              <w:t>outbreaks of pests to minimise loss or harm to stock</w:t>
            </w:r>
          </w:p>
          <w:p w14:paraId="1B8705E8" w14:textId="264CB13D" w:rsidR="004043DB" w:rsidRPr="004043DB" w:rsidRDefault="0094121D" w:rsidP="004043DB">
            <w:pPr>
              <w:pStyle w:val="SIBulletList1"/>
            </w:pPr>
            <w:r>
              <w:t xml:space="preserve">recording </w:t>
            </w:r>
            <w:r w:rsidR="004043DB" w:rsidRPr="004043DB">
              <w:t xml:space="preserve">predator </w:t>
            </w:r>
            <w:r w:rsidR="00CC5A88">
              <w:t>and</w:t>
            </w:r>
            <w:r w:rsidR="004043DB" w:rsidRPr="004043DB">
              <w:t xml:space="preserve"> pest </w:t>
            </w:r>
            <w:r w:rsidR="00B94F0E">
              <w:t xml:space="preserve">observations and </w:t>
            </w:r>
            <w:r>
              <w:t>treatments</w:t>
            </w:r>
            <w:r w:rsidR="00B94F0E">
              <w:t xml:space="preserve"> </w:t>
            </w:r>
          </w:p>
          <w:p w14:paraId="48A43C30" w14:textId="405C9C71" w:rsidR="004043DB" w:rsidRPr="004043DB" w:rsidRDefault="004043DB" w:rsidP="00872480">
            <w:pPr>
              <w:pStyle w:val="SIBulletList1"/>
            </w:pPr>
            <w:proofErr w:type="gramStart"/>
            <w:r w:rsidRPr="004043DB">
              <w:t>finalising</w:t>
            </w:r>
            <w:proofErr w:type="gramEnd"/>
            <w:r w:rsidRPr="004043DB">
              <w:t xml:space="preserve"> cleaning </w:t>
            </w:r>
            <w:r w:rsidR="0094121D">
              <w:t xml:space="preserve">and sterilisation </w:t>
            </w:r>
            <w:r w:rsidRPr="004043DB">
              <w:t xml:space="preserve">activities relating to predator and pest control. 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043DB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803795" w14:textId="606F2DA9" w:rsidR="004043DB" w:rsidRPr="004043DB" w:rsidRDefault="004043DB" w:rsidP="004043DB">
            <w:pPr>
              <w:pStyle w:val="SIText"/>
            </w:pPr>
            <w:r w:rsidRPr="004043DB">
              <w:t xml:space="preserve">An individual must be able to </w:t>
            </w:r>
            <w:r w:rsidR="008F7C23">
              <w:t>d</w:t>
            </w:r>
            <w:r w:rsidRPr="004043DB">
              <w:t>emonstrate the knowledge required to perform the tasks outlined in the elements and performance criteria of this unit. This includes knowledge of:</w:t>
            </w:r>
          </w:p>
          <w:p w14:paraId="47E1509B" w14:textId="511F9127" w:rsidR="004043DB" w:rsidRDefault="004043DB" w:rsidP="004043DB">
            <w:pPr>
              <w:pStyle w:val="SIBulletList1"/>
            </w:pPr>
            <w:r w:rsidRPr="004043DB">
              <w:t>hazard identification</w:t>
            </w:r>
            <w:r w:rsidR="00054D21">
              <w:t xml:space="preserve"> and</w:t>
            </w:r>
            <w:r w:rsidRPr="004043DB">
              <w:t xml:space="preserve"> risk assessment </w:t>
            </w:r>
            <w:r w:rsidR="00054D21">
              <w:t>for the control</w:t>
            </w:r>
            <w:r w:rsidRPr="004043DB">
              <w:t xml:space="preserve"> of predators and pests</w:t>
            </w:r>
          </w:p>
          <w:p w14:paraId="652DD081" w14:textId="77777777" w:rsidR="00C73B26" w:rsidRPr="00C73B26" w:rsidRDefault="00C73B26" w:rsidP="00C73B26">
            <w:pPr>
              <w:pStyle w:val="SIBulletList1"/>
            </w:pPr>
            <w:r w:rsidRPr="004043DB">
              <w:t xml:space="preserve">features of normal and abnormal stock behaviour relevant to predator and pests </w:t>
            </w:r>
          </w:p>
          <w:p w14:paraId="29DE1F5B" w14:textId="136EACF4" w:rsidR="004043DB" w:rsidRPr="004043DB" w:rsidRDefault="004043DB" w:rsidP="004043DB">
            <w:pPr>
              <w:pStyle w:val="SIBulletList1"/>
            </w:pPr>
            <w:r w:rsidRPr="004043DB">
              <w:t xml:space="preserve">characteristics, signs and symptoms of </w:t>
            </w:r>
            <w:r w:rsidR="00CC5A88">
              <w:t>predators and</w:t>
            </w:r>
            <w:r w:rsidRPr="004043DB">
              <w:t xml:space="preserve"> pest infestations of cultured or held stock</w:t>
            </w:r>
          </w:p>
          <w:p w14:paraId="49659FC1" w14:textId="77777777" w:rsidR="004043DB" w:rsidRPr="004043DB" w:rsidRDefault="004043DB" w:rsidP="004043DB">
            <w:pPr>
              <w:pStyle w:val="SIBulletList1"/>
            </w:pPr>
            <w:r w:rsidRPr="004043DB">
              <w:t xml:space="preserve">common types and environmental causes of predators and pests </w:t>
            </w:r>
          </w:p>
          <w:p w14:paraId="5AAE83B5" w14:textId="17EDC032" w:rsidR="004043DB" w:rsidRPr="004043DB" w:rsidRDefault="004043DB" w:rsidP="004043DB">
            <w:pPr>
              <w:pStyle w:val="SIBulletList1"/>
            </w:pPr>
            <w:r w:rsidRPr="004043DB">
              <w:t xml:space="preserve">life cycles and behaviour of common predators </w:t>
            </w:r>
            <w:r w:rsidR="00CC5A88">
              <w:t>and</w:t>
            </w:r>
            <w:r w:rsidR="00CC5A88" w:rsidRPr="004043DB">
              <w:t xml:space="preserve"> </w:t>
            </w:r>
            <w:r w:rsidRPr="004043DB">
              <w:t>pests</w:t>
            </w:r>
          </w:p>
          <w:p w14:paraId="73FF935D" w14:textId="77777777" w:rsidR="004043DB" w:rsidRPr="004043DB" w:rsidRDefault="004043DB" w:rsidP="004043DB">
            <w:pPr>
              <w:pStyle w:val="SIBulletList1"/>
            </w:pPr>
            <w:r w:rsidRPr="004043DB">
              <w:t>methods for prevention, control and treatment of outbreaks of predators and pests:</w:t>
            </w:r>
          </w:p>
          <w:p w14:paraId="2A087640" w14:textId="77777777" w:rsidR="0094121D" w:rsidRPr="0094121D" w:rsidRDefault="0094121D" w:rsidP="0094121D">
            <w:pPr>
              <w:pStyle w:val="SIBulletList2"/>
              <w:rPr>
                <w:rFonts w:eastAsia="Calibri"/>
              </w:rPr>
            </w:pPr>
            <w:r w:rsidRPr="0094121D">
              <w:rPr>
                <w:rFonts w:eastAsia="Calibri"/>
              </w:rPr>
              <w:t>cleaning and sterilising equipment</w:t>
            </w:r>
          </w:p>
          <w:p w14:paraId="6E45F41C" w14:textId="74DC108D" w:rsidR="0094121D" w:rsidRPr="0094121D" w:rsidRDefault="0094121D" w:rsidP="0094121D">
            <w:pPr>
              <w:pStyle w:val="SIBulletList2"/>
              <w:rPr>
                <w:rFonts w:eastAsia="Calibri"/>
              </w:rPr>
            </w:pPr>
            <w:r w:rsidRPr="0094121D">
              <w:rPr>
                <w:rFonts w:eastAsia="Calibri"/>
              </w:rPr>
              <w:t>quarantining equipment and stock</w:t>
            </w:r>
          </w:p>
          <w:p w14:paraId="2EC5441B" w14:textId="36838304" w:rsidR="004043DB" w:rsidRPr="004043DB" w:rsidRDefault="004043DB" w:rsidP="004043DB">
            <w:pPr>
              <w:pStyle w:val="SIBulletList2"/>
              <w:rPr>
                <w:rFonts w:eastAsia="Calibri"/>
              </w:rPr>
            </w:pPr>
            <w:r w:rsidRPr="004043DB">
              <w:rPr>
                <w:rFonts w:eastAsia="Calibri"/>
              </w:rPr>
              <w:t xml:space="preserve">chemical and non-chemical control measures </w:t>
            </w:r>
          </w:p>
          <w:p w14:paraId="60D29A3F" w14:textId="77777777" w:rsidR="004043DB" w:rsidRPr="004043DB" w:rsidRDefault="004043DB" w:rsidP="004043DB">
            <w:pPr>
              <w:pStyle w:val="SIBulletList2"/>
              <w:rPr>
                <w:rFonts w:eastAsia="Calibri"/>
              </w:rPr>
            </w:pPr>
            <w:r w:rsidRPr="004043DB">
              <w:rPr>
                <w:rFonts w:eastAsia="Calibri"/>
              </w:rPr>
              <w:t>withholding periods of various common treatment programs</w:t>
            </w:r>
          </w:p>
          <w:p w14:paraId="48886D77" w14:textId="730A65A5" w:rsidR="004043DB" w:rsidRPr="004043DB" w:rsidRDefault="00054D21" w:rsidP="004043DB">
            <w:pPr>
              <w:pStyle w:val="SIBulletList1"/>
            </w:pPr>
            <w:r>
              <w:t xml:space="preserve">legislative, </w:t>
            </w:r>
            <w:r w:rsidR="004043DB" w:rsidRPr="004043DB">
              <w:t xml:space="preserve">regulatory </w:t>
            </w:r>
            <w:r w:rsidR="0094121D">
              <w:t>and biosecurity</w:t>
            </w:r>
            <w:r w:rsidR="004043DB" w:rsidRPr="004043DB">
              <w:t xml:space="preserve"> requirements associated with controlling predators and pests </w:t>
            </w:r>
          </w:p>
          <w:p w14:paraId="7D18C0FD" w14:textId="470AED20" w:rsidR="004043DB" w:rsidRPr="004043DB" w:rsidRDefault="004043DB" w:rsidP="004043DB">
            <w:pPr>
              <w:pStyle w:val="SIBulletList1"/>
            </w:pPr>
            <w:r w:rsidRPr="004043DB">
              <w:t xml:space="preserve">health and safety </w:t>
            </w:r>
            <w:r w:rsidR="00054D21">
              <w:t>requirements</w:t>
            </w:r>
            <w:r w:rsidR="008F7C23">
              <w:t xml:space="preserve"> as</w:t>
            </w:r>
            <w:r w:rsidR="00054D21">
              <w:t xml:space="preserve">sociated with </w:t>
            </w:r>
            <w:r w:rsidRPr="004043DB">
              <w:t>controlling predators and pests.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4043DB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6A766C" w14:textId="77777777" w:rsidR="004043DB" w:rsidRPr="004043DB" w:rsidRDefault="004043DB" w:rsidP="004043DB">
            <w:pPr>
              <w:pStyle w:val="SIText"/>
            </w:pPr>
            <w:r w:rsidRPr="004043DB">
              <w:t xml:space="preserve">Assessment of this unit of competency must take place under the following conditions: </w:t>
            </w:r>
          </w:p>
          <w:p w14:paraId="634DECFE" w14:textId="77777777" w:rsidR="004043DB" w:rsidRPr="004043DB" w:rsidRDefault="004043DB" w:rsidP="004043DB">
            <w:pPr>
              <w:pStyle w:val="SIBulletList1"/>
            </w:pPr>
            <w:r w:rsidRPr="004043DB">
              <w:t>physical conditions:</w:t>
            </w:r>
          </w:p>
          <w:p w14:paraId="3F89AB5C" w14:textId="0937BACC" w:rsidR="004043DB" w:rsidRPr="004043DB" w:rsidRDefault="006559E1" w:rsidP="006559E1">
            <w:pPr>
              <w:pStyle w:val="SIBulletList2"/>
            </w:pPr>
            <w:r w:rsidRPr="006559E1">
              <w:t>skills must be demonstrated in an aquaculture workplace or an environment that accurately represents workplace conditions</w:t>
            </w:r>
          </w:p>
          <w:p w14:paraId="1F7FAF28" w14:textId="77777777" w:rsidR="004043DB" w:rsidRPr="004043DB" w:rsidRDefault="004043DB" w:rsidP="004043DB">
            <w:pPr>
              <w:pStyle w:val="SIBulletList1"/>
            </w:pPr>
            <w:r w:rsidRPr="004043DB">
              <w:t>resources, equipment and materials:</w:t>
            </w:r>
          </w:p>
          <w:p w14:paraId="731C8E5F" w14:textId="4AD37C69" w:rsidR="00C50E9F" w:rsidRDefault="00C50E9F" w:rsidP="004043DB">
            <w:pPr>
              <w:pStyle w:val="SIBulletList2"/>
            </w:pPr>
            <w:r>
              <w:t>personal protective equipment</w:t>
            </w:r>
          </w:p>
          <w:p w14:paraId="006F56FE" w14:textId="0996A3F4" w:rsidR="004043DB" w:rsidRPr="004043DB" w:rsidRDefault="004043DB" w:rsidP="004043DB">
            <w:pPr>
              <w:pStyle w:val="SIBulletList2"/>
            </w:pPr>
            <w:r w:rsidRPr="004043DB">
              <w:t>culture or holding structures and stock</w:t>
            </w:r>
          </w:p>
          <w:p w14:paraId="4A69105C" w14:textId="77777777" w:rsidR="004043DB" w:rsidRPr="004043DB" w:rsidRDefault="004043DB" w:rsidP="004043DB">
            <w:pPr>
              <w:pStyle w:val="SIBulletList2"/>
            </w:pPr>
            <w:r w:rsidRPr="004043DB">
              <w:t>equipment for controlling or preventing predators and pests from harming stock</w:t>
            </w:r>
          </w:p>
          <w:p w14:paraId="3BA57B34" w14:textId="16F2F072" w:rsidR="004043DB" w:rsidRPr="004043DB" w:rsidRDefault="004043DB" w:rsidP="004043DB">
            <w:pPr>
              <w:pStyle w:val="SIBulletList2"/>
            </w:pPr>
            <w:r w:rsidRPr="004043DB">
              <w:t xml:space="preserve">treatments or products used in the control of predators </w:t>
            </w:r>
            <w:r w:rsidR="00CC5A88">
              <w:t>and</w:t>
            </w:r>
            <w:r w:rsidR="00CC5A88" w:rsidRPr="004043DB">
              <w:t xml:space="preserve"> </w:t>
            </w:r>
            <w:r w:rsidRPr="004043DB">
              <w:t>pests</w:t>
            </w:r>
          </w:p>
          <w:p w14:paraId="49B1281A" w14:textId="77777777" w:rsidR="004043DB" w:rsidRPr="004043DB" w:rsidRDefault="004043DB" w:rsidP="004043DB">
            <w:pPr>
              <w:pStyle w:val="SIBulletList1"/>
              <w:rPr>
                <w:rFonts w:eastAsia="Calibri"/>
              </w:rPr>
            </w:pPr>
            <w:r w:rsidRPr="004043DB">
              <w:rPr>
                <w:rFonts w:eastAsia="Calibri"/>
              </w:rPr>
              <w:t>specifications:</w:t>
            </w:r>
          </w:p>
          <w:p w14:paraId="2C5C52AD" w14:textId="2E15BE1A" w:rsidR="004043DB" w:rsidRPr="004043DB" w:rsidRDefault="004043DB" w:rsidP="004043DB">
            <w:pPr>
              <w:pStyle w:val="SIBulletList2"/>
            </w:pPr>
            <w:r w:rsidRPr="004043DB">
              <w:t xml:space="preserve">workplace procedures for the control of </w:t>
            </w:r>
            <w:r w:rsidR="00CC5A88" w:rsidRPr="004043DB">
              <w:t>predators</w:t>
            </w:r>
            <w:r w:rsidR="00CC5A88" w:rsidRPr="00CC5A88">
              <w:t xml:space="preserve"> </w:t>
            </w:r>
            <w:r w:rsidRPr="004043DB">
              <w:t xml:space="preserve">and </w:t>
            </w:r>
            <w:r w:rsidR="00CC5A88" w:rsidRPr="004043DB">
              <w:t xml:space="preserve">pests </w:t>
            </w:r>
          </w:p>
          <w:p w14:paraId="0D479F8A" w14:textId="77777777" w:rsidR="006559E1" w:rsidRPr="006559E1" w:rsidRDefault="006559E1" w:rsidP="006559E1">
            <w:pPr>
              <w:pStyle w:val="SIBulletList1"/>
            </w:pPr>
            <w:r w:rsidRPr="006559E1">
              <w:t>relationships </w:t>
            </w:r>
          </w:p>
          <w:p w14:paraId="0FC01F38" w14:textId="3CE58BA6" w:rsidR="006559E1" w:rsidRPr="006559E1" w:rsidRDefault="006559E1" w:rsidP="006559E1">
            <w:pPr>
              <w:pStyle w:val="SIBulletList2"/>
            </w:pPr>
            <w:r w:rsidRPr="006559E1">
              <w:t>interactions with supervisor.</w:t>
            </w:r>
          </w:p>
          <w:p w14:paraId="6E2646EB" w14:textId="77777777" w:rsidR="004043DB" w:rsidRPr="004043DB" w:rsidRDefault="004043DB" w:rsidP="004043DB"/>
          <w:p w14:paraId="71739C8B" w14:textId="4D7BA041" w:rsidR="004043DB" w:rsidRPr="004043DB" w:rsidRDefault="004043DB" w:rsidP="004043DB">
            <w:pPr>
              <w:pStyle w:val="SIText"/>
            </w:pPr>
            <w:r w:rsidRPr="004043D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EE2860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A7F6C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437011E0" w:rsidR="00540BD0" w:rsidRDefault="006A0208">
    <w:r>
      <w:t>SFIAQU</w:t>
    </w:r>
    <w:r w:rsidR="004043DB">
      <w:t xml:space="preserve">316 </w:t>
    </w:r>
    <w:r w:rsidR="004169AB">
      <w:t>Apply</w:t>
    </w:r>
    <w:r w:rsidR="004043DB" w:rsidRPr="004043DB">
      <w:t xml:space="preserve"> control </w:t>
    </w:r>
    <w:r w:rsidR="004169AB">
      <w:t xml:space="preserve">measures for </w:t>
    </w:r>
    <w:r w:rsidR="004043DB" w:rsidRPr="004043DB">
      <w:t>predators and pests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4D21"/>
    <w:rsid w:val="00056BEE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4A46"/>
    <w:rsid w:val="00233143"/>
    <w:rsid w:val="00234444"/>
    <w:rsid w:val="00241B58"/>
    <w:rsid w:val="00242293"/>
    <w:rsid w:val="00244EA7"/>
    <w:rsid w:val="00257D57"/>
    <w:rsid w:val="00260F34"/>
    <w:rsid w:val="00262FC3"/>
    <w:rsid w:val="0026394F"/>
    <w:rsid w:val="00276DB8"/>
    <w:rsid w:val="00282664"/>
    <w:rsid w:val="00285FB8"/>
    <w:rsid w:val="002938AF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27AB"/>
    <w:rsid w:val="00346FDC"/>
    <w:rsid w:val="00350BB1"/>
    <w:rsid w:val="00352C83"/>
    <w:rsid w:val="00362221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63C4"/>
    <w:rsid w:val="003A7221"/>
    <w:rsid w:val="003B3493"/>
    <w:rsid w:val="003C13AE"/>
    <w:rsid w:val="003D2E73"/>
    <w:rsid w:val="003E72B6"/>
    <w:rsid w:val="003E7BBE"/>
    <w:rsid w:val="0040335A"/>
    <w:rsid w:val="004043DB"/>
    <w:rsid w:val="004127E3"/>
    <w:rsid w:val="004169AB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F6C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3C05"/>
    <w:rsid w:val="00536E9A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5F7FE2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559E1"/>
    <w:rsid w:val="00686A49"/>
    <w:rsid w:val="00687B62"/>
    <w:rsid w:val="00690C44"/>
    <w:rsid w:val="006969D9"/>
    <w:rsid w:val="006A0208"/>
    <w:rsid w:val="006A2B68"/>
    <w:rsid w:val="006B2777"/>
    <w:rsid w:val="006C1650"/>
    <w:rsid w:val="006C2F32"/>
    <w:rsid w:val="006D38C3"/>
    <w:rsid w:val="006D4448"/>
    <w:rsid w:val="006D6DFD"/>
    <w:rsid w:val="006E042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1"/>
    <w:rsid w:val="007444CF"/>
    <w:rsid w:val="00752C75"/>
    <w:rsid w:val="00754950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3523"/>
    <w:rsid w:val="007F44DB"/>
    <w:rsid w:val="007F5A8B"/>
    <w:rsid w:val="00813280"/>
    <w:rsid w:val="00817D51"/>
    <w:rsid w:val="00823530"/>
    <w:rsid w:val="00823FF4"/>
    <w:rsid w:val="00830267"/>
    <w:rsid w:val="008306E7"/>
    <w:rsid w:val="00833283"/>
    <w:rsid w:val="00834BC8"/>
    <w:rsid w:val="00837FD6"/>
    <w:rsid w:val="00847B60"/>
    <w:rsid w:val="00850243"/>
    <w:rsid w:val="00851BE5"/>
    <w:rsid w:val="008545EB"/>
    <w:rsid w:val="00865011"/>
    <w:rsid w:val="00872480"/>
    <w:rsid w:val="00886790"/>
    <w:rsid w:val="008908DE"/>
    <w:rsid w:val="008A12ED"/>
    <w:rsid w:val="008A39D3"/>
    <w:rsid w:val="008B0019"/>
    <w:rsid w:val="008B2C77"/>
    <w:rsid w:val="008B4AD2"/>
    <w:rsid w:val="008B7138"/>
    <w:rsid w:val="008D7489"/>
    <w:rsid w:val="008E260C"/>
    <w:rsid w:val="008E39B1"/>
    <w:rsid w:val="008E39BE"/>
    <w:rsid w:val="008E62EC"/>
    <w:rsid w:val="008F0FC5"/>
    <w:rsid w:val="008F32F6"/>
    <w:rsid w:val="008F7C23"/>
    <w:rsid w:val="00916CD7"/>
    <w:rsid w:val="00920927"/>
    <w:rsid w:val="00921B38"/>
    <w:rsid w:val="00923720"/>
    <w:rsid w:val="009278C9"/>
    <w:rsid w:val="00932CD7"/>
    <w:rsid w:val="0094121D"/>
    <w:rsid w:val="00944C09"/>
    <w:rsid w:val="009527CB"/>
    <w:rsid w:val="00953835"/>
    <w:rsid w:val="00960F6C"/>
    <w:rsid w:val="00970747"/>
    <w:rsid w:val="00983605"/>
    <w:rsid w:val="00991A10"/>
    <w:rsid w:val="009A5900"/>
    <w:rsid w:val="009A6E6C"/>
    <w:rsid w:val="009A6F3F"/>
    <w:rsid w:val="009B331A"/>
    <w:rsid w:val="009B390E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5C57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4F0E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4890"/>
    <w:rsid w:val="00C143C3"/>
    <w:rsid w:val="00C1739B"/>
    <w:rsid w:val="00C21ADE"/>
    <w:rsid w:val="00C26067"/>
    <w:rsid w:val="00C30A29"/>
    <w:rsid w:val="00C317DC"/>
    <w:rsid w:val="00C3567F"/>
    <w:rsid w:val="00C50E9F"/>
    <w:rsid w:val="00C578E9"/>
    <w:rsid w:val="00C637F4"/>
    <w:rsid w:val="00C70626"/>
    <w:rsid w:val="00C72860"/>
    <w:rsid w:val="00C73582"/>
    <w:rsid w:val="00C73B26"/>
    <w:rsid w:val="00C73B90"/>
    <w:rsid w:val="00C742EC"/>
    <w:rsid w:val="00C81444"/>
    <w:rsid w:val="00C96AF3"/>
    <w:rsid w:val="00C97CCC"/>
    <w:rsid w:val="00CA0274"/>
    <w:rsid w:val="00CA75FA"/>
    <w:rsid w:val="00CB746F"/>
    <w:rsid w:val="00CC451E"/>
    <w:rsid w:val="00CC5A88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345F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64AD"/>
    <w:rsid w:val="00E14B4B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0B5"/>
    <w:rsid w:val="00EB0AA4"/>
    <w:rsid w:val="00EB5C88"/>
    <w:rsid w:val="00EB7594"/>
    <w:rsid w:val="00EC0469"/>
    <w:rsid w:val="00EF01F8"/>
    <w:rsid w:val="00EF40EF"/>
    <w:rsid w:val="00EF47FE"/>
    <w:rsid w:val="00F069BD"/>
    <w:rsid w:val="00F1480E"/>
    <w:rsid w:val="00F1497D"/>
    <w:rsid w:val="00F16AAC"/>
    <w:rsid w:val="00F2564E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0133"/>
    <w:rsid w:val="00FD557D"/>
    <w:rsid w:val="00FE0282"/>
    <w:rsid w:val="00FE124D"/>
    <w:rsid w:val="00FE35B8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FC013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1B8A78-2757-46BA-8747-F07DFCBF7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ABBC9-671B-4E15-B517-D944BD06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2018-08-30T06:54:00Z</dcterms:created>
  <dcterms:modified xsi:type="dcterms:W3CDTF">2018-09-21T01:22:00Z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