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0EB46DF8" w:rsidR="00F1480E" w:rsidRPr="000754EC" w:rsidRDefault="008141FE" w:rsidP="000754EC">
            <w:pPr>
              <w:pStyle w:val="SIUNITCODE"/>
            </w:pPr>
            <w:r>
              <w:t>SFIAQU313</w:t>
            </w:r>
          </w:p>
        </w:tc>
        <w:tc>
          <w:tcPr>
            <w:tcW w:w="3604" w:type="pct"/>
            <w:shd w:val="clear" w:color="auto" w:fill="auto"/>
          </w:tcPr>
          <w:p w14:paraId="41850966" w14:textId="69D67666" w:rsidR="00F1480E" w:rsidRPr="000754EC" w:rsidRDefault="005A6D57" w:rsidP="000754EC">
            <w:pPr>
              <w:pStyle w:val="SIUnittitle"/>
            </w:pPr>
            <w:r>
              <w:t>Monitor</w:t>
            </w:r>
            <w:r w:rsidRPr="008141FE">
              <w:t xml:space="preserve"> </w:t>
            </w:r>
            <w:r w:rsidR="00FA7FEE">
              <w:t xml:space="preserve">the </w:t>
            </w:r>
            <w:r w:rsidR="008141FE" w:rsidRPr="008141FE">
              <w:t xml:space="preserve">operations of </w:t>
            </w:r>
            <w:r w:rsidR="00B637E2">
              <w:t>a recirculating aquaculture system</w:t>
            </w:r>
          </w:p>
        </w:tc>
      </w:tr>
      <w:tr w:rsidR="008141F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8141FE" w:rsidRPr="008141FE" w:rsidRDefault="008141FE" w:rsidP="008141FE">
            <w:pPr>
              <w:pStyle w:val="SIHeading2"/>
            </w:pPr>
            <w:r w:rsidRPr="00FD557D">
              <w:t>Application</w:t>
            </w:r>
          </w:p>
          <w:p w14:paraId="5D1C7433" w14:textId="77777777" w:rsidR="008141FE" w:rsidRPr="00923720" w:rsidRDefault="008141FE" w:rsidP="008141FE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188748D" w14:textId="252938BF" w:rsidR="004708A2" w:rsidRPr="004708A2" w:rsidRDefault="008141FE" w:rsidP="004708A2">
            <w:pPr>
              <w:pStyle w:val="SIText"/>
            </w:pPr>
            <w:r w:rsidRPr="008141FE">
              <w:t xml:space="preserve">This unit of competency describes the skills and knowledge required to </w:t>
            </w:r>
            <w:r w:rsidR="00596DFD">
              <w:t>monitor</w:t>
            </w:r>
            <w:r w:rsidR="00596DFD" w:rsidRPr="008141FE">
              <w:t xml:space="preserve"> </w:t>
            </w:r>
            <w:r w:rsidRPr="008141FE">
              <w:t xml:space="preserve">the operation and maintenance of a </w:t>
            </w:r>
            <w:r w:rsidR="00B637E2">
              <w:t xml:space="preserve">recirculating aquaculture system </w:t>
            </w:r>
            <w:r w:rsidR="00562665">
              <w:t xml:space="preserve">(RAS) </w:t>
            </w:r>
            <w:r w:rsidR="00B637E2">
              <w:t>used to grow or hold stock</w:t>
            </w:r>
            <w:r w:rsidRPr="008141FE">
              <w:t xml:space="preserve">. </w:t>
            </w:r>
            <w:r w:rsidR="004708A2" w:rsidRPr="004708A2">
              <w:t xml:space="preserve">It includes the ability to brief team members on </w:t>
            </w:r>
            <w:r w:rsidR="004708A2">
              <w:t xml:space="preserve">operations and </w:t>
            </w:r>
            <w:r w:rsidR="00D50B24">
              <w:t xml:space="preserve">routine </w:t>
            </w:r>
            <w:r w:rsidR="004708A2">
              <w:t>maintenance</w:t>
            </w:r>
            <w:r w:rsidR="00D50B24">
              <w:t xml:space="preserve"> </w:t>
            </w:r>
            <w:r w:rsidR="004708A2" w:rsidRPr="004708A2">
              <w:t xml:space="preserve">and record </w:t>
            </w:r>
            <w:r w:rsidR="00EB6E4A">
              <w:t xml:space="preserve">and analyse </w:t>
            </w:r>
            <w:r w:rsidR="004708A2" w:rsidRPr="004708A2">
              <w:t xml:space="preserve">data. </w:t>
            </w:r>
          </w:p>
          <w:p w14:paraId="05032F46" w14:textId="42BB7930" w:rsidR="005A6D57" w:rsidRDefault="005A6D57" w:rsidP="008141FE">
            <w:pPr>
              <w:pStyle w:val="SIText"/>
            </w:pPr>
          </w:p>
          <w:p w14:paraId="4E948D6B" w14:textId="0226E8FF" w:rsidR="005A6D57" w:rsidRPr="005A6D57" w:rsidRDefault="008141FE" w:rsidP="005A6D57">
            <w:pPr>
              <w:pStyle w:val="SIText"/>
            </w:pPr>
            <w:r w:rsidRPr="008141FE">
              <w:t xml:space="preserve">The unit applies to individuals who </w:t>
            </w:r>
            <w:r w:rsidR="00023113">
              <w:t xml:space="preserve">are </w:t>
            </w:r>
            <w:r w:rsidR="004A7CC2">
              <w:t xml:space="preserve">responsible </w:t>
            </w:r>
            <w:r w:rsidR="00D50B24">
              <w:t xml:space="preserve">for monitoring processes and </w:t>
            </w:r>
            <w:r w:rsidRPr="008141FE">
              <w:t>operations in an aquaculture environment</w:t>
            </w:r>
            <w:r w:rsidR="00B637E2">
              <w:t xml:space="preserve"> and work</w:t>
            </w:r>
            <w:r w:rsidR="005A6D57" w:rsidRPr="002F61F4">
              <w:t xml:space="preserve"> under broad direction</w:t>
            </w:r>
            <w:r w:rsidR="00B637E2">
              <w:t>.</w:t>
            </w:r>
          </w:p>
          <w:p w14:paraId="34021E2F" w14:textId="77777777" w:rsidR="005A6D57" w:rsidRDefault="005A6D57" w:rsidP="005A6D57">
            <w:pPr>
              <w:pStyle w:val="SIText"/>
            </w:pPr>
          </w:p>
          <w:p w14:paraId="504CC285" w14:textId="317A6405" w:rsidR="005A6D57" w:rsidRPr="005A6D57" w:rsidRDefault="005A6D57" w:rsidP="005A6D57">
            <w:pPr>
              <w:pStyle w:val="SIText"/>
            </w:pPr>
            <w:r w:rsidRPr="002F61F4">
              <w:t>All work must be carried out to comply with workplace procedures, according to state/territory health and safety</w:t>
            </w:r>
            <w:r w:rsidR="00D50B24">
              <w:t xml:space="preserve">, </w:t>
            </w:r>
            <w:r w:rsidR="00BA745F">
              <w:t xml:space="preserve">food safety, </w:t>
            </w:r>
            <w:r w:rsidRPr="002F61F4">
              <w:t>biosecurity and environmental regulations, legislation and standards that apply to the workplace.</w:t>
            </w:r>
          </w:p>
          <w:p w14:paraId="51E63636" w14:textId="708BE468" w:rsidR="005A6D57" w:rsidRPr="008141FE" w:rsidRDefault="005A6D57" w:rsidP="008141FE">
            <w:pPr>
              <w:pStyle w:val="SIText"/>
            </w:pPr>
          </w:p>
          <w:p w14:paraId="222DE076" w14:textId="669A4E4D" w:rsidR="008141FE" w:rsidRPr="008141FE" w:rsidRDefault="008141FE" w:rsidP="008141FE">
            <w:pPr>
              <w:pStyle w:val="SIText"/>
            </w:pPr>
            <w:r w:rsidRPr="008141FE">
              <w:t>No occupational licensing, legislative or certification requirements apply to this unit at the time of publication.</w:t>
            </w:r>
            <w:r w:rsidRPr="008141FE">
              <w:fldChar w:fldCharType="begin"/>
            </w:r>
            <w:r w:rsidRPr="008141FE">
              <w:instrText xml:space="preserve"> STYLEREF  "AFSA AR Code"  \* MERGEFORMAT </w:instrText>
            </w:r>
            <w:r w:rsidRPr="008141FE">
              <w:fldChar w:fldCharType="end"/>
            </w:r>
          </w:p>
        </w:tc>
      </w:tr>
      <w:tr w:rsidR="008141F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8141FE" w:rsidRPr="008141FE" w:rsidRDefault="008141FE" w:rsidP="008141F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8141FE" w:rsidRPr="008141FE" w:rsidRDefault="008141FE" w:rsidP="008141FE">
            <w:pPr>
              <w:pStyle w:val="SIText"/>
            </w:pPr>
            <w:r w:rsidRPr="008908DE">
              <w:t>Ni</w:t>
            </w:r>
            <w:r w:rsidRPr="008141FE">
              <w:t xml:space="preserve">l </w:t>
            </w:r>
          </w:p>
        </w:tc>
      </w:tr>
      <w:tr w:rsidR="008141FE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8141FE" w:rsidRPr="008141FE" w:rsidRDefault="008141FE" w:rsidP="008141F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8141FE" w:rsidRPr="008141FE" w:rsidRDefault="008141FE" w:rsidP="008141FE">
            <w:pPr>
              <w:pStyle w:val="SIText"/>
            </w:pPr>
            <w:r w:rsidRPr="00C068B9">
              <w:t xml:space="preserve">Aquaculture </w:t>
            </w:r>
            <w:r w:rsidRPr="008141FE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141FE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29C53856" w:rsidR="008141FE" w:rsidRPr="008141FE" w:rsidRDefault="008141FE" w:rsidP="008141FE">
            <w:pPr>
              <w:pStyle w:val="SIText"/>
            </w:pPr>
            <w:r w:rsidRPr="008141FE">
              <w:t>1</w:t>
            </w:r>
            <w:r>
              <w:t>.</w:t>
            </w:r>
            <w:r w:rsidRPr="008141FE">
              <w:t xml:space="preserve"> Plan for the operation </w:t>
            </w:r>
            <w:r w:rsidR="0052007A">
              <w:t>of a recirculating aquaculture system</w:t>
            </w:r>
          </w:p>
        </w:tc>
        <w:tc>
          <w:tcPr>
            <w:tcW w:w="3604" w:type="pct"/>
            <w:shd w:val="clear" w:color="auto" w:fill="auto"/>
          </w:tcPr>
          <w:p w14:paraId="2EA709ED" w14:textId="7B977613" w:rsidR="008141FE" w:rsidRPr="008141FE" w:rsidRDefault="008141FE" w:rsidP="008141FE">
            <w:r w:rsidRPr="008141FE">
              <w:t xml:space="preserve">1.1 Interpret and confirm </w:t>
            </w:r>
            <w:r w:rsidR="00E053E8">
              <w:t>operation</w:t>
            </w:r>
            <w:r w:rsidR="0044037F">
              <w:t>s</w:t>
            </w:r>
            <w:r w:rsidR="00E053E8">
              <w:t xml:space="preserve"> and </w:t>
            </w:r>
            <w:r w:rsidR="0044037F">
              <w:t xml:space="preserve">routine </w:t>
            </w:r>
            <w:r w:rsidR="00E053E8">
              <w:t xml:space="preserve">maintenance </w:t>
            </w:r>
            <w:r w:rsidRPr="008141FE">
              <w:t xml:space="preserve">work plan or schedule with supervisor </w:t>
            </w:r>
          </w:p>
          <w:p w14:paraId="593482CB" w14:textId="3E5E0CB6" w:rsidR="008141FE" w:rsidRPr="008141FE" w:rsidRDefault="008141FE" w:rsidP="008141FE">
            <w:r w:rsidRPr="008141FE">
              <w:t>1.2 Confirm labour and equipment requirements with supervisor</w:t>
            </w:r>
          </w:p>
          <w:p w14:paraId="4E8A7A57" w14:textId="47AABC55" w:rsidR="008141FE" w:rsidRPr="008141FE" w:rsidRDefault="008141FE" w:rsidP="008141FE">
            <w:r w:rsidRPr="008141FE">
              <w:t xml:space="preserve">1.3 Identify </w:t>
            </w:r>
            <w:r w:rsidR="0044037F">
              <w:t xml:space="preserve">workplace </w:t>
            </w:r>
            <w:r w:rsidR="004E2D0F">
              <w:t xml:space="preserve">requirements for </w:t>
            </w:r>
            <w:r w:rsidRPr="008141FE">
              <w:t>optimal ranges for basic environmental parameters, advanced environmental parameters and water quality parameters affecting cultured or held stoc</w:t>
            </w:r>
            <w:r w:rsidR="004E2D0F">
              <w:t>k</w:t>
            </w:r>
          </w:p>
          <w:p w14:paraId="31843838" w14:textId="7C07DD2B" w:rsidR="008141FE" w:rsidRPr="008141FE" w:rsidRDefault="008141FE" w:rsidP="008141FE">
            <w:r w:rsidRPr="008141FE">
              <w:t xml:space="preserve">1.4 Brief </w:t>
            </w:r>
            <w:r w:rsidR="0044037F">
              <w:t xml:space="preserve">team </w:t>
            </w:r>
            <w:r w:rsidRPr="008141FE">
              <w:t>members on basic operations and routine maintenance according to work plan or schedule</w:t>
            </w:r>
          </w:p>
          <w:p w14:paraId="202872FB" w14:textId="54BCC816" w:rsidR="008141FE" w:rsidRPr="008141FE" w:rsidRDefault="008141FE" w:rsidP="008141FE">
            <w:pPr>
              <w:pStyle w:val="SIText"/>
            </w:pPr>
            <w:r w:rsidRPr="008141FE">
              <w:t xml:space="preserve">1.5 Confirm contingency plans and relay to </w:t>
            </w:r>
            <w:r w:rsidR="004E2D0F">
              <w:t>team members</w:t>
            </w:r>
          </w:p>
        </w:tc>
      </w:tr>
      <w:tr w:rsidR="008141FE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0E0EF4FA" w:rsidR="008141FE" w:rsidRPr="008141FE" w:rsidRDefault="008141FE" w:rsidP="008141FE">
            <w:pPr>
              <w:pStyle w:val="SIText"/>
            </w:pPr>
            <w:r w:rsidRPr="008141FE">
              <w:t>2</w:t>
            </w:r>
            <w:r>
              <w:t>.</w:t>
            </w:r>
            <w:r w:rsidRPr="008141FE">
              <w:t xml:space="preserve"> Optimise </w:t>
            </w:r>
            <w:r w:rsidR="0052007A">
              <w:t xml:space="preserve">system </w:t>
            </w:r>
            <w:r w:rsidRPr="008141FE">
              <w:t>operations</w:t>
            </w:r>
          </w:p>
        </w:tc>
        <w:tc>
          <w:tcPr>
            <w:tcW w:w="3604" w:type="pct"/>
            <w:shd w:val="clear" w:color="auto" w:fill="auto"/>
          </w:tcPr>
          <w:p w14:paraId="4B43EF6C" w14:textId="0D98E4EB" w:rsidR="008141FE" w:rsidRPr="008141FE" w:rsidRDefault="008141FE" w:rsidP="008141FE">
            <w:r w:rsidRPr="008141FE">
              <w:t>2.1 Identify appropriate components for operations</w:t>
            </w:r>
            <w:r w:rsidR="006D739E">
              <w:t xml:space="preserve">, including personal protective </w:t>
            </w:r>
            <w:r w:rsidR="0065155D">
              <w:t>equipment</w:t>
            </w:r>
          </w:p>
          <w:p w14:paraId="0844D316" w14:textId="3D92D1BB" w:rsidR="008141FE" w:rsidRPr="008141FE" w:rsidRDefault="008141FE" w:rsidP="008141FE">
            <w:r w:rsidRPr="008141FE">
              <w:t xml:space="preserve">2.2 </w:t>
            </w:r>
            <w:r w:rsidR="00B6022B">
              <w:t>Perform</w:t>
            </w:r>
            <w:r w:rsidRPr="008141FE">
              <w:t xml:space="preserve"> pre-operational checks and calibrations</w:t>
            </w:r>
          </w:p>
          <w:p w14:paraId="5362A618" w14:textId="4484BBEA" w:rsidR="008141FE" w:rsidRPr="008141FE" w:rsidRDefault="008141FE" w:rsidP="008141FE">
            <w:r w:rsidRPr="008141FE">
              <w:t xml:space="preserve">2.3 Monitor </w:t>
            </w:r>
            <w:r w:rsidR="00B6022B">
              <w:t xml:space="preserve">culture conditions and </w:t>
            </w:r>
            <w:r w:rsidRPr="008141FE">
              <w:t xml:space="preserve">operation of components and </w:t>
            </w:r>
            <w:r w:rsidR="00B6022B">
              <w:t>adjust to optimise conditions</w:t>
            </w:r>
          </w:p>
          <w:p w14:paraId="2B73179F" w14:textId="15DF6DD9" w:rsidR="008141FE" w:rsidRPr="008141FE" w:rsidRDefault="008141FE" w:rsidP="0018327C">
            <w:r w:rsidRPr="008141FE">
              <w:t>2.4 Alter operation or production schedule</w:t>
            </w:r>
            <w:r w:rsidR="004E2D0F">
              <w:t xml:space="preserve"> as </w:t>
            </w:r>
            <w:r w:rsidRPr="008141FE">
              <w:t>required</w:t>
            </w:r>
            <w:r w:rsidR="004E2D0F">
              <w:t xml:space="preserve"> </w:t>
            </w:r>
            <w:r w:rsidRPr="008141FE">
              <w:t>to compensate for factors affecting cultured or held stock during operations</w:t>
            </w:r>
          </w:p>
        </w:tc>
      </w:tr>
      <w:tr w:rsidR="008141FE" w:rsidRPr="00963A46" w14:paraId="699FA7A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4341023" w14:textId="3785DC53" w:rsidR="008141FE" w:rsidRPr="00CF49A8" w:rsidRDefault="008141FE" w:rsidP="008141FE">
            <w:r w:rsidRPr="008141FE">
              <w:t>3</w:t>
            </w:r>
            <w:r>
              <w:t>.</w:t>
            </w:r>
            <w:r w:rsidRPr="008141FE">
              <w:t xml:space="preserve"> </w:t>
            </w:r>
            <w:r w:rsidR="00CB7292">
              <w:t>Monitor</w:t>
            </w:r>
            <w:r w:rsidR="00CB7292" w:rsidRPr="008141FE">
              <w:t xml:space="preserve"> </w:t>
            </w:r>
            <w:r w:rsidRPr="008141FE">
              <w:t xml:space="preserve">maintenance </w:t>
            </w:r>
            <w:r w:rsidR="0052007A">
              <w:t>schedule</w:t>
            </w:r>
          </w:p>
        </w:tc>
        <w:tc>
          <w:tcPr>
            <w:tcW w:w="3604" w:type="pct"/>
            <w:shd w:val="clear" w:color="auto" w:fill="auto"/>
          </w:tcPr>
          <w:p w14:paraId="1F187CA3" w14:textId="054AFC16" w:rsidR="008141FE" w:rsidRPr="008141FE" w:rsidRDefault="008141FE" w:rsidP="008141FE">
            <w:r w:rsidRPr="008141FE">
              <w:t xml:space="preserve">3.1 Confirm maintenance schedule with </w:t>
            </w:r>
            <w:r w:rsidR="00CB7292">
              <w:t>team members</w:t>
            </w:r>
          </w:p>
          <w:p w14:paraId="097238E8" w14:textId="28B57D4F" w:rsidR="008141FE" w:rsidRPr="008141FE" w:rsidRDefault="008141FE" w:rsidP="008141FE">
            <w:r w:rsidRPr="008141FE">
              <w:t xml:space="preserve">3.2 </w:t>
            </w:r>
            <w:r w:rsidR="00AE3311">
              <w:t>Monitor</w:t>
            </w:r>
            <w:r w:rsidR="00CB7292" w:rsidRPr="008141FE">
              <w:t xml:space="preserve"> </w:t>
            </w:r>
            <w:r w:rsidRPr="008141FE">
              <w:t>repairs and maintenance for pre-operation, standard operation and post-operation</w:t>
            </w:r>
            <w:r w:rsidR="00475DDB">
              <w:t xml:space="preserve"> according to maintenance schedule</w:t>
            </w:r>
          </w:p>
          <w:p w14:paraId="7DFDDEE4" w14:textId="2562225D" w:rsidR="008141FE" w:rsidRPr="008141FE" w:rsidRDefault="008141FE" w:rsidP="008141FE">
            <w:r w:rsidRPr="008141FE">
              <w:t xml:space="preserve">3.3 </w:t>
            </w:r>
            <w:r w:rsidR="0052007A">
              <w:t>Arrange repair or replacement of worn or damaged components</w:t>
            </w:r>
          </w:p>
          <w:p w14:paraId="7C5BD24C" w14:textId="143F17F4" w:rsidR="008141FE" w:rsidRPr="00CF49A8" w:rsidRDefault="008141FE" w:rsidP="008141FE">
            <w:r w:rsidRPr="008141FE">
              <w:t>3.4 Check and confirm optimal operation of components following maintenance</w:t>
            </w:r>
          </w:p>
        </w:tc>
      </w:tr>
      <w:tr w:rsidR="008141FE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50283B3A" w:rsidR="008141FE" w:rsidRPr="008141FE" w:rsidRDefault="008141FE" w:rsidP="008141FE">
            <w:r w:rsidRPr="008141FE">
              <w:lastRenderedPageBreak/>
              <w:t>4</w:t>
            </w:r>
            <w:r>
              <w:t>.</w:t>
            </w:r>
            <w:r w:rsidRPr="008141FE">
              <w:t xml:space="preserve"> Finalise operation, monitoring and maintenance activities</w:t>
            </w:r>
          </w:p>
        </w:tc>
        <w:tc>
          <w:tcPr>
            <w:tcW w:w="3604" w:type="pct"/>
            <w:shd w:val="clear" w:color="auto" w:fill="auto"/>
          </w:tcPr>
          <w:p w14:paraId="7E7A4E72" w14:textId="2407A157" w:rsidR="008141FE" w:rsidRPr="008141FE" w:rsidRDefault="008141FE" w:rsidP="008141FE">
            <w:r w:rsidRPr="008141FE">
              <w:t>4.1 Check cleaning of work area and disposal of waste materials is completed according to workplace procedures</w:t>
            </w:r>
            <w:r w:rsidR="00E72E02">
              <w:t xml:space="preserve"> and environmental requirements</w:t>
            </w:r>
          </w:p>
          <w:p w14:paraId="3520652C" w14:textId="1B3F7EA0" w:rsidR="008141FE" w:rsidRPr="008141FE" w:rsidRDefault="008141FE" w:rsidP="008141FE">
            <w:r w:rsidRPr="008141FE">
              <w:t>4.2 Check condition</w:t>
            </w:r>
            <w:r w:rsidR="006D739E">
              <w:t>, maintenance requirements</w:t>
            </w:r>
            <w:r w:rsidRPr="008141FE">
              <w:t xml:space="preserve"> and storage of tools and equipment</w:t>
            </w:r>
          </w:p>
          <w:p w14:paraId="02A7B6D4" w14:textId="30E9FFAB" w:rsidR="008141FE" w:rsidRPr="008141FE" w:rsidRDefault="008141FE" w:rsidP="0018327C">
            <w:r w:rsidRPr="008141FE">
              <w:t>4.3 Record relevant data and observations and report any abnormal records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141FE" w:rsidRPr="00336FCA" w:rsidDel="00423CB2" w14:paraId="7A6C86DB" w14:textId="77777777" w:rsidTr="00CA2922">
        <w:tc>
          <w:tcPr>
            <w:tcW w:w="1396" w:type="pct"/>
          </w:tcPr>
          <w:p w14:paraId="63013FFB" w14:textId="598579B0" w:rsidR="008141FE" w:rsidRPr="008141FE" w:rsidRDefault="008141FE" w:rsidP="008141FE">
            <w:pPr>
              <w:pStyle w:val="SIText"/>
            </w:pPr>
            <w:r w:rsidRPr="008141FE">
              <w:t>Reading</w:t>
            </w:r>
          </w:p>
        </w:tc>
        <w:tc>
          <w:tcPr>
            <w:tcW w:w="3604" w:type="pct"/>
          </w:tcPr>
          <w:p w14:paraId="709A3884" w14:textId="7A96E269" w:rsidR="008141FE" w:rsidRPr="008141FE" w:rsidRDefault="008141FE" w:rsidP="008141FE">
            <w:pPr>
              <w:pStyle w:val="SIBulletList1"/>
            </w:pPr>
            <w:r w:rsidRPr="008141FE">
              <w:t>Interpret work plan and operational and maintenance schedules</w:t>
            </w:r>
          </w:p>
          <w:p w14:paraId="1D26F408" w14:textId="5DE549D8" w:rsidR="008141FE" w:rsidRPr="008141FE" w:rsidRDefault="008141FE" w:rsidP="008141FE">
            <w:pPr>
              <w:pStyle w:val="SIBulletList1"/>
            </w:pPr>
            <w:r w:rsidRPr="008141FE">
              <w:t>Interpret equipment manufacturer specifications and safety data sheet (SDS) labels</w:t>
            </w:r>
          </w:p>
        </w:tc>
      </w:tr>
      <w:tr w:rsidR="008141FE" w:rsidRPr="00336FCA" w:rsidDel="00423CB2" w14:paraId="229D9642" w14:textId="77777777" w:rsidTr="00CA2922">
        <w:tc>
          <w:tcPr>
            <w:tcW w:w="1396" w:type="pct"/>
          </w:tcPr>
          <w:p w14:paraId="307E895A" w14:textId="5CA6F7E8" w:rsidR="008141FE" w:rsidRPr="008141FE" w:rsidRDefault="008141FE" w:rsidP="008141FE">
            <w:pPr>
              <w:pStyle w:val="SIText"/>
            </w:pPr>
            <w:r w:rsidRPr="008141FE">
              <w:t xml:space="preserve">Writing </w:t>
            </w:r>
          </w:p>
        </w:tc>
        <w:tc>
          <w:tcPr>
            <w:tcW w:w="3604" w:type="pct"/>
          </w:tcPr>
          <w:p w14:paraId="122EA5DC" w14:textId="0C8157DA" w:rsidR="008141FE" w:rsidRPr="008141FE" w:rsidRDefault="008141FE" w:rsidP="008141FE">
            <w:pPr>
              <w:pStyle w:val="SIBulletList1"/>
              <w:rPr>
                <w:rFonts w:eastAsia="Calibri"/>
              </w:rPr>
            </w:pPr>
            <w:r w:rsidRPr="008141FE">
              <w:t>Complete workplace records and checklists legibly and accurately using correct technical terminology</w:t>
            </w:r>
          </w:p>
        </w:tc>
      </w:tr>
      <w:tr w:rsidR="008141FE" w:rsidRPr="00336FCA" w:rsidDel="00423CB2" w14:paraId="05F8553F" w14:textId="77777777" w:rsidTr="00CA2922">
        <w:tc>
          <w:tcPr>
            <w:tcW w:w="1396" w:type="pct"/>
          </w:tcPr>
          <w:p w14:paraId="0A3AC22F" w14:textId="5913EE22" w:rsidR="008141FE" w:rsidRPr="008141FE" w:rsidRDefault="008141FE" w:rsidP="008141FE">
            <w:r w:rsidRPr="008141FE">
              <w:t>Numeracy</w:t>
            </w:r>
          </w:p>
        </w:tc>
        <w:tc>
          <w:tcPr>
            <w:tcW w:w="3604" w:type="pct"/>
          </w:tcPr>
          <w:p w14:paraId="6CA36112" w14:textId="77777777" w:rsidR="008141FE" w:rsidRPr="008141FE" w:rsidRDefault="008141FE" w:rsidP="008141FE">
            <w:pPr>
              <w:pStyle w:val="SIBulletList1"/>
            </w:pPr>
            <w:r w:rsidRPr="008141FE">
              <w:t xml:space="preserve">Estimate time and resources needed for required activities </w:t>
            </w:r>
          </w:p>
          <w:p w14:paraId="0B38328F" w14:textId="6A983D24" w:rsidR="008141FE" w:rsidRPr="008141FE" w:rsidRDefault="008141FE" w:rsidP="00463643">
            <w:pPr>
              <w:pStyle w:val="SIBulletList1"/>
              <w:rPr>
                <w:rFonts w:eastAsia="Calibri"/>
              </w:rPr>
            </w:pPr>
            <w:r w:rsidRPr="008141FE">
              <w:t xml:space="preserve">Calculate volumes and quantities </w:t>
            </w:r>
            <w:r w:rsidR="00463643">
              <w:t>of treatments</w:t>
            </w:r>
          </w:p>
        </w:tc>
      </w:tr>
      <w:tr w:rsidR="008141FE" w:rsidRPr="00336FCA" w:rsidDel="00423CB2" w14:paraId="0F023268" w14:textId="77777777" w:rsidTr="00CA2922">
        <w:tc>
          <w:tcPr>
            <w:tcW w:w="1396" w:type="pct"/>
          </w:tcPr>
          <w:p w14:paraId="143678B8" w14:textId="11D8A92B" w:rsidR="008141FE" w:rsidRPr="008141FE" w:rsidRDefault="008141FE" w:rsidP="008141FE">
            <w:r w:rsidRPr="008141FE">
              <w:t>Oral communication</w:t>
            </w:r>
          </w:p>
        </w:tc>
        <w:tc>
          <w:tcPr>
            <w:tcW w:w="3604" w:type="pct"/>
          </w:tcPr>
          <w:p w14:paraId="08C1D482" w14:textId="58CEE275" w:rsidR="008141FE" w:rsidRPr="008141FE" w:rsidRDefault="008141FE" w:rsidP="008141FE">
            <w:pPr>
              <w:pStyle w:val="SIBulletList1"/>
              <w:rPr>
                <w:rFonts w:eastAsia="Calibri"/>
              </w:rPr>
            </w:pPr>
            <w:r w:rsidRPr="008141FE">
              <w:t xml:space="preserve">Explain basic operations and routine maintenance requirements using language appropriate for audience </w:t>
            </w:r>
          </w:p>
        </w:tc>
      </w:tr>
      <w:tr w:rsidR="008141FE" w:rsidRPr="00336FCA" w:rsidDel="00423CB2" w14:paraId="1F9DEA63" w14:textId="77777777" w:rsidTr="00CA2922">
        <w:tc>
          <w:tcPr>
            <w:tcW w:w="1396" w:type="pct"/>
          </w:tcPr>
          <w:p w14:paraId="1E309450" w14:textId="395D1C9A" w:rsidR="008141FE" w:rsidRPr="008141FE" w:rsidRDefault="008141FE" w:rsidP="008141FE">
            <w:r w:rsidRPr="008141FE">
              <w:t>Interact with others</w:t>
            </w:r>
          </w:p>
        </w:tc>
        <w:tc>
          <w:tcPr>
            <w:tcW w:w="3604" w:type="pct"/>
          </w:tcPr>
          <w:p w14:paraId="48B695CE" w14:textId="77F66825" w:rsidR="008141FE" w:rsidRPr="008141FE" w:rsidRDefault="008141FE" w:rsidP="008141FE">
            <w:pPr>
              <w:pStyle w:val="SIBulletList1"/>
              <w:rPr>
                <w:rFonts w:eastAsia="Calibri"/>
              </w:rPr>
            </w:pPr>
            <w:r w:rsidRPr="008141FE">
              <w:t>Collaborate, cooperate and assist others with job requirements</w:t>
            </w:r>
          </w:p>
        </w:tc>
      </w:tr>
      <w:tr w:rsidR="008141FE" w:rsidRPr="00336FCA" w:rsidDel="00423CB2" w14:paraId="376B22CD" w14:textId="77777777" w:rsidTr="00CA2922">
        <w:tc>
          <w:tcPr>
            <w:tcW w:w="1396" w:type="pct"/>
          </w:tcPr>
          <w:p w14:paraId="129A1CD6" w14:textId="430654C5" w:rsidR="008141FE" w:rsidRPr="008141FE" w:rsidRDefault="008141FE" w:rsidP="008141FE">
            <w:r w:rsidRPr="008141FE">
              <w:t>Get the work done</w:t>
            </w:r>
          </w:p>
        </w:tc>
        <w:tc>
          <w:tcPr>
            <w:tcW w:w="3604" w:type="pct"/>
          </w:tcPr>
          <w:p w14:paraId="6649C72E" w14:textId="32F77752" w:rsidR="008141FE" w:rsidRPr="008141FE" w:rsidRDefault="008141FE" w:rsidP="008141FE">
            <w:pPr>
              <w:pStyle w:val="SIBulletList1"/>
              <w:rPr>
                <w:rFonts w:eastAsia="Calibri"/>
              </w:rPr>
            </w:pPr>
            <w:r w:rsidRPr="008141FE">
              <w:t xml:space="preserve">Use key functions and features of </w:t>
            </w:r>
            <w:r w:rsidR="00463643">
              <w:t>a recirculating aquaculture systems</w:t>
            </w:r>
            <w:r w:rsidRPr="008141FE">
              <w:t xml:space="preserve"> to record data and observations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141FE" w14:paraId="67633B90" w14:textId="77777777" w:rsidTr="00F33FF2">
        <w:tc>
          <w:tcPr>
            <w:tcW w:w="1028" w:type="pct"/>
          </w:tcPr>
          <w:p w14:paraId="666F2C5F" w14:textId="5AA94DFE" w:rsidR="008141FE" w:rsidRPr="008141FE" w:rsidRDefault="008141FE" w:rsidP="008141FE">
            <w:pPr>
              <w:pStyle w:val="SIText"/>
            </w:pPr>
            <w:r w:rsidRPr="008141FE">
              <w:t xml:space="preserve">SFIAQU313 </w:t>
            </w:r>
            <w:r w:rsidR="005A6D57">
              <w:t>Monitor</w:t>
            </w:r>
            <w:r w:rsidR="005A6D57" w:rsidRPr="008141FE">
              <w:t xml:space="preserve"> </w:t>
            </w:r>
            <w:r w:rsidR="00FA7FEE">
              <w:t xml:space="preserve">the </w:t>
            </w:r>
            <w:r w:rsidRPr="008141FE">
              <w:t xml:space="preserve">operations of </w:t>
            </w:r>
            <w:r w:rsidR="004550D1">
              <w:t>a recirculating aquaculture system</w:t>
            </w:r>
          </w:p>
        </w:tc>
        <w:tc>
          <w:tcPr>
            <w:tcW w:w="1105" w:type="pct"/>
          </w:tcPr>
          <w:p w14:paraId="520629F4" w14:textId="3580FEFE" w:rsidR="008141FE" w:rsidRPr="008141FE" w:rsidRDefault="008141FE" w:rsidP="008141FE">
            <w:pPr>
              <w:pStyle w:val="SIText"/>
            </w:pPr>
            <w:r w:rsidRPr="008141FE">
              <w:t>SFIAQUA313B Oversee operations of high technology water treatment components</w:t>
            </w:r>
          </w:p>
        </w:tc>
        <w:tc>
          <w:tcPr>
            <w:tcW w:w="1251" w:type="pct"/>
          </w:tcPr>
          <w:p w14:paraId="1E24EDCF" w14:textId="53D069F9" w:rsidR="008141FE" w:rsidRDefault="008141FE" w:rsidP="008141FE">
            <w:pPr>
              <w:pStyle w:val="SIText"/>
            </w:pPr>
            <w:r w:rsidRPr="008141FE">
              <w:t>Updated to meet Standards for Training Packages</w:t>
            </w:r>
            <w:r w:rsidR="00524390">
              <w:t>.</w:t>
            </w:r>
          </w:p>
          <w:p w14:paraId="51844FA1" w14:textId="11FD3CFB" w:rsidR="0026652F" w:rsidRPr="008141FE" w:rsidRDefault="0026652F" w:rsidP="008141FE">
            <w:pPr>
              <w:pStyle w:val="SIText"/>
            </w:pPr>
            <w:r>
              <w:t>Revised unit title and minor amendments to elements and performance criteria to better reflect outcomes</w:t>
            </w:r>
            <w:r w:rsidR="00524390">
              <w:t>.</w:t>
            </w:r>
          </w:p>
        </w:tc>
        <w:tc>
          <w:tcPr>
            <w:tcW w:w="1616" w:type="pct"/>
          </w:tcPr>
          <w:p w14:paraId="509E63B0" w14:textId="20E6DC85" w:rsidR="008141FE" w:rsidRPr="008141FE" w:rsidRDefault="008141FE" w:rsidP="008141FE">
            <w:pPr>
              <w:pStyle w:val="SIText"/>
            </w:pPr>
            <w:r w:rsidRPr="008141FE">
              <w:t xml:space="preserve">Equivalent </w:t>
            </w:r>
            <w:r w:rsidR="0026652F">
              <w:t>u</w:t>
            </w:r>
            <w:r w:rsidR="0026652F" w:rsidRPr="008141FE">
              <w:t>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2DBBE28F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26652F">
              <w:t xml:space="preserve">Monitor </w:t>
            </w:r>
            <w:r w:rsidR="00FA7FEE">
              <w:t xml:space="preserve">the </w:t>
            </w:r>
            <w:r w:rsidR="0026652F">
              <w:t xml:space="preserve">operations of </w:t>
            </w:r>
            <w:r w:rsidR="00562665">
              <w:t>a recirculating aquaculture system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8141FE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216077D3" w14:textId="46D29339" w:rsidR="008141FE" w:rsidRPr="008141FE" w:rsidRDefault="008141FE" w:rsidP="008141FE">
            <w:pPr>
              <w:pStyle w:val="SIText"/>
            </w:pPr>
            <w:r w:rsidRPr="008141FE">
              <w:t>An individual demonstrating competency must satisfy all the elements</w:t>
            </w:r>
            <w:r w:rsidR="005A6D57">
              <w:t xml:space="preserve"> and </w:t>
            </w:r>
            <w:r w:rsidRPr="008141FE">
              <w:t xml:space="preserve">performance criteria of this unit. </w:t>
            </w:r>
            <w:r w:rsidR="0026652F" w:rsidRPr="002F61F4">
              <w:t xml:space="preserve">There must be evidence that the individual has monitored </w:t>
            </w:r>
            <w:r w:rsidR="00562665">
              <w:t xml:space="preserve">the </w:t>
            </w:r>
            <w:r w:rsidR="0026652F">
              <w:t>operations</w:t>
            </w:r>
            <w:r w:rsidR="009A094C">
              <w:t xml:space="preserve"> </w:t>
            </w:r>
            <w:r w:rsidR="00562665">
              <w:t>of a recirculating aquaculture system</w:t>
            </w:r>
            <w:r w:rsidR="0026652F" w:rsidRPr="0026652F">
              <w:t xml:space="preserve"> on at least one occasion including:</w:t>
            </w:r>
          </w:p>
          <w:p w14:paraId="1E8EFF48" w14:textId="08700A86" w:rsidR="00EB6E4A" w:rsidRDefault="00EB6E4A" w:rsidP="008141FE">
            <w:pPr>
              <w:pStyle w:val="SIBulletList1"/>
            </w:pPr>
            <w:r w:rsidRPr="00EB6E4A">
              <w:rPr>
                <w:rFonts w:eastAsia="Calibri"/>
              </w:rPr>
              <w:t xml:space="preserve">communicating with supervisor on </w:t>
            </w:r>
            <w:r>
              <w:rPr>
                <w:rFonts w:eastAsia="Calibri"/>
              </w:rPr>
              <w:t>operations and mainte</w:t>
            </w:r>
            <w:r w:rsidR="0065155D">
              <w:rPr>
                <w:rFonts w:eastAsia="Calibri"/>
              </w:rPr>
              <w:t>na</w:t>
            </w:r>
            <w:r>
              <w:rPr>
                <w:rFonts w:eastAsia="Calibri"/>
              </w:rPr>
              <w:t>nce</w:t>
            </w:r>
            <w:r w:rsidRPr="00EB6E4A">
              <w:rPr>
                <w:rFonts w:eastAsia="Calibri"/>
              </w:rPr>
              <w:t xml:space="preserve"> schedule, labour and equipment requirements</w:t>
            </w:r>
          </w:p>
          <w:p w14:paraId="0CE197D9" w14:textId="41B4930B" w:rsidR="008141FE" w:rsidRPr="008141FE" w:rsidRDefault="00EB6E4A" w:rsidP="008141FE">
            <w:pPr>
              <w:pStyle w:val="SIBulletList1"/>
            </w:pPr>
            <w:r>
              <w:t>communicating and monitoring</w:t>
            </w:r>
            <w:r w:rsidRPr="008141FE">
              <w:t xml:space="preserve"> </w:t>
            </w:r>
            <w:r w:rsidR="008141FE" w:rsidRPr="008141FE">
              <w:t>work team activities to ensure the operation and maintenance of high technology water treatment components</w:t>
            </w:r>
          </w:p>
          <w:p w14:paraId="0FAA6697" w14:textId="77777777" w:rsidR="0065155D" w:rsidRPr="0065155D" w:rsidRDefault="0065155D" w:rsidP="0065155D">
            <w:pPr>
              <w:pStyle w:val="SIBulletList1"/>
            </w:pPr>
            <w:r w:rsidRPr="0065155D">
              <w:t>applying risk assessment processes and putting controls in place to mitigate risk and minimise impact</w:t>
            </w:r>
          </w:p>
          <w:p w14:paraId="458B0A2B" w14:textId="1766C6D4" w:rsidR="008141FE" w:rsidRPr="008141FE" w:rsidRDefault="008141FE" w:rsidP="008141FE">
            <w:pPr>
              <w:pStyle w:val="SIBulletList1"/>
            </w:pPr>
            <w:r w:rsidRPr="008141FE">
              <w:t xml:space="preserve">adjusting systems to optimise conditions for stock </w:t>
            </w:r>
          </w:p>
          <w:p w14:paraId="0211DF27" w14:textId="77777777" w:rsidR="008141FE" w:rsidRPr="008141FE" w:rsidRDefault="008141FE" w:rsidP="008141FE">
            <w:pPr>
              <w:pStyle w:val="SIBulletList1"/>
            </w:pPr>
            <w:r w:rsidRPr="008141FE">
              <w:t>reporting on effectiveness of operation, monitoring and maintenance</w:t>
            </w:r>
          </w:p>
          <w:p w14:paraId="64B91B68" w14:textId="7133CBC0" w:rsidR="008141FE" w:rsidRPr="008141FE" w:rsidRDefault="008141FE" w:rsidP="008141FE">
            <w:pPr>
              <w:pStyle w:val="SIBulletList1"/>
            </w:pPr>
            <w:r w:rsidRPr="008141FE">
              <w:t>repairing and replacing components</w:t>
            </w:r>
          </w:p>
          <w:p w14:paraId="48A43C30" w14:textId="655CFD06" w:rsidR="008141FE" w:rsidRPr="008141FE" w:rsidRDefault="0065155D" w:rsidP="008141FE">
            <w:pPr>
              <w:pStyle w:val="SIBulletList1"/>
            </w:pPr>
            <w:proofErr w:type="gramStart"/>
            <w:r>
              <w:t>monitoring</w:t>
            </w:r>
            <w:proofErr w:type="gramEnd"/>
            <w:r w:rsidRPr="008141FE">
              <w:t xml:space="preserve"> </w:t>
            </w:r>
            <w:r w:rsidR="008141FE" w:rsidRPr="008141FE">
              <w:t>cleaning work area and equipment</w:t>
            </w:r>
            <w:r w:rsidR="00DD1141">
              <w:t xml:space="preserve"> and disposing of waste</w:t>
            </w:r>
            <w:r w:rsidR="008141FE" w:rsidRPr="008141FE">
              <w:t xml:space="preserve">. 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55356DAF" w:rsidR="00F1480E" w:rsidRPr="000754EC" w:rsidRDefault="00D71E43" w:rsidP="008141FE">
            <w:pPr>
              <w:pStyle w:val="SIHeading2"/>
            </w:pPr>
            <w:r w:rsidRPr="002C55E9">
              <w:t>K</w:t>
            </w:r>
            <w:r w:rsidRPr="000754EC">
              <w:t>nowledge Eviden</w:t>
            </w:r>
            <w:r w:rsidR="008141FE">
              <w:t>ce</w:t>
            </w:r>
          </w:p>
        </w:tc>
      </w:tr>
      <w:tr w:rsidR="008141FE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91E21E" w14:textId="77777777" w:rsidR="008141FE" w:rsidRPr="008141FE" w:rsidRDefault="008141FE" w:rsidP="008141FE">
            <w:pPr>
              <w:pStyle w:val="SIText"/>
            </w:pPr>
            <w:r w:rsidRPr="008141FE">
              <w:t>An individual must be able to demonstrate the knowledge required to perform the tasks outlined in the elements and performance criteria of this unit. This includes knowledge of:</w:t>
            </w:r>
          </w:p>
          <w:p w14:paraId="4B9C87F1" w14:textId="651A65F4" w:rsidR="008141FE" w:rsidRPr="008141FE" w:rsidRDefault="008141FE" w:rsidP="00F71914">
            <w:pPr>
              <w:pStyle w:val="SIBulletList1"/>
            </w:pPr>
            <w:r w:rsidRPr="008141FE">
              <w:t xml:space="preserve">procedures for the operation </w:t>
            </w:r>
            <w:r w:rsidR="00B7339D">
              <w:t xml:space="preserve">and maintenance </w:t>
            </w:r>
            <w:r w:rsidRPr="008141FE">
              <w:t xml:space="preserve">of </w:t>
            </w:r>
            <w:r w:rsidR="00F71914">
              <w:t xml:space="preserve">recirculation aquaculture systems </w:t>
            </w:r>
            <w:r w:rsidRPr="008141FE">
              <w:t>components</w:t>
            </w:r>
          </w:p>
          <w:p w14:paraId="4F1809BB" w14:textId="77777777" w:rsidR="008141FE" w:rsidRPr="008141FE" w:rsidRDefault="008141FE" w:rsidP="008141FE">
            <w:pPr>
              <w:pStyle w:val="SIBulletList1"/>
            </w:pPr>
            <w:r w:rsidRPr="008141FE">
              <w:t>main biological and environmental requirements of the culture or holding species</w:t>
            </w:r>
          </w:p>
          <w:p w14:paraId="683A3B53" w14:textId="77777777" w:rsidR="008141FE" w:rsidRPr="008141FE" w:rsidRDefault="008141FE" w:rsidP="008141FE">
            <w:pPr>
              <w:pStyle w:val="SIBulletList1"/>
            </w:pPr>
            <w:r w:rsidRPr="008141FE">
              <w:t>key impacts of inputs on systems and component operation, such as maximum stocking, feeding and waste loads</w:t>
            </w:r>
          </w:p>
          <w:p w14:paraId="1D02CAAD" w14:textId="77777777" w:rsidR="008141FE" w:rsidRPr="008141FE" w:rsidRDefault="008141FE" w:rsidP="008141FE">
            <w:pPr>
              <w:pStyle w:val="SIBulletList1"/>
            </w:pPr>
            <w:r w:rsidRPr="008141FE">
              <w:t>water quality, optimal and critical limits for various parameters and non-standard conditions</w:t>
            </w:r>
          </w:p>
          <w:p w14:paraId="43F6F080" w14:textId="40C62DC3" w:rsidR="008141FE" w:rsidRPr="008141FE" w:rsidRDefault="00665A2A" w:rsidP="008141FE">
            <w:pPr>
              <w:pStyle w:val="SIBulletList1"/>
            </w:pPr>
            <w:r>
              <w:t>health and safety</w:t>
            </w:r>
            <w:r w:rsidR="008141FE" w:rsidRPr="008141FE">
              <w:t xml:space="preserve"> practices </w:t>
            </w:r>
            <w:r>
              <w:t xml:space="preserve">and risks associated with operation and maintenance of </w:t>
            </w:r>
            <w:r w:rsidR="00F71914">
              <w:t>recirculation aquaculture systems</w:t>
            </w:r>
          </w:p>
          <w:p w14:paraId="73021325" w14:textId="77777777" w:rsidR="008141FE" w:rsidRPr="008141FE" w:rsidRDefault="008141FE" w:rsidP="008141FE">
            <w:pPr>
              <w:pStyle w:val="SIBulletList1"/>
            </w:pPr>
            <w:r w:rsidRPr="008141FE">
              <w:t>risk management for events, such as blackouts, brownouts and equipment breakdowns</w:t>
            </w:r>
          </w:p>
          <w:p w14:paraId="2829F442" w14:textId="6EA14E7A" w:rsidR="004702D4" w:rsidRDefault="008141FE" w:rsidP="00E842C1">
            <w:pPr>
              <w:pStyle w:val="SIBulletList1"/>
            </w:pPr>
            <w:r w:rsidRPr="008141FE">
              <w:t xml:space="preserve">procedures for </w:t>
            </w:r>
            <w:r w:rsidR="00F71914">
              <w:t xml:space="preserve">collecting data and </w:t>
            </w:r>
            <w:r w:rsidRPr="008141FE">
              <w:t>recording</w:t>
            </w:r>
            <w:r w:rsidR="00F71914">
              <w:t xml:space="preserve"> </w:t>
            </w:r>
            <w:r w:rsidRPr="008141FE">
              <w:t>and reportin</w:t>
            </w:r>
            <w:r w:rsidR="00C15C7C">
              <w:t xml:space="preserve">g on </w:t>
            </w:r>
            <w:r w:rsidR="00C15C7C" w:rsidRPr="00C15C7C">
              <w:t>operation, monitoring and maintenance activities</w:t>
            </w:r>
          </w:p>
          <w:p w14:paraId="7D18C0FD" w14:textId="398B1F72" w:rsidR="008141FE" w:rsidRPr="00CF49A8" w:rsidRDefault="004702D4" w:rsidP="00E842C1">
            <w:pPr>
              <w:pStyle w:val="SIBulletList1"/>
            </w:pPr>
            <w:r>
              <w:t>relevant legislation relating to monitoring operations of high technology water treatment components</w:t>
            </w:r>
            <w:r w:rsidR="00C15C7C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8141FE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9DC45D5" w14:textId="77777777" w:rsidR="008141FE" w:rsidRPr="008141FE" w:rsidRDefault="008141FE" w:rsidP="008141FE">
            <w:pPr>
              <w:pStyle w:val="SIText"/>
            </w:pPr>
            <w:r w:rsidRPr="008141FE">
              <w:t xml:space="preserve">Assessment of this unit of competency must take place under the following conditions: </w:t>
            </w:r>
          </w:p>
          <w:p w14:paraId="326FB374" w14:textId="77777777" w:rsidR="008141FE" w:rsidRPr="008141FE" w:rsidRDefault="008141FE" w:rsidP="008141FE">
            <w:pPr>
              <w:pStyle w:val="SIBulletList1"/>
            </w:pPr>
            <w:r w:rsidRPr="008141FE">
              <w:t>physical conditions:</w:t>
            </w:r>
          </w:p>
          <w:p w14:paraId="11570E2A" w14:textId="77777777" w:rsidR="0026652F" w:rsidRPr="0026652F" w:rsidRDefault="0026652F" w:rsidP="0026652F">
            <w:pPr>
              <w:pStyle w:val="SIBulletList2"/>
            </w:pPr>
            <w:r w:rsidRPr="002F61F4">
              <w:t>skills must be demonstrated in an aquaculture workplace or an environment that accurately represents workplace conditions</w:t>
            </w:r>
          </w:p>
          <w:p w14:paraId="0CF32994" w14:textId="77777777" w:rsidR="008141FE" w:rsidRPr="008141FE" w:rsidRDefault="008141FE" w:rsidP="008141FE">
            <w:pPr>
              <w:pStyle w:val="SIBulletList1"/>
            </w:pPr>
            <w:r w:rsidRPr="008141FE">
              <w:t>resources, equipment and materials:</w:t>
            </w:r>
          </w:p>
          <w:p w14:paraId="541AC8D6" w14:textId="77777777" w:rsidR="00ED063F" w:rsidRDefault="00ED063F" w:rsidP="008141FE">
            <w:pPr>
              <w:pStyle w:val="SIBulletList2"/>
            </w:pPr>
            <w:r>
              <w:t>personal protective equipment</w:t>
            </w:r>
          </w:p>
          <w:p w14:paraId="678ECC9C" w14:textId="3D4C8127" w:rsidR="008141FE" w:rsidRPr="008141FE" w:rsidRDefault="008C3F6B" w:rsidP="008141FE">
            <w:pPr>
              <w:pStyle w:val="SIBulletList2"/>
            </w:pPr>
            <w:r>
              <w:t>recirculation aquaculture system</w:t>
            </w:r>
            <w:r w:rsidR="008141FE" w:rsidRPr="008141FE">
              <w:t xml:space="preserve"> components</w:t>
            </w:r>
          </w:p>
          <w:p w14:paraId="6C4C7632" w14:textId="77777777" w:rsidR="008141FE" w:rsidRPr="008141FE" w:rsidRDefault="008141FE" w:rsidP="008141FE">
            <w:pPr>
              <w:pStyle w:val="SIBulletList2"/>
            </w:pPr>
            <w:r w:rsidRPr="008141FE">
              <w:t>water monitoring equipment</w:t>
            </w:r>
          </w:p>
          <w:p w14:paraId="4C5F3E8B" w14:textId="77777777" w:rsidR="008141FE" w:rsidRPr="008141FE" w:rsidRDefault="008141FE" w:rsidP="008141FE">
            <w:pPr>
              <w:pStyle w:val="SIBulletList2"/>
            </w:pPr>
            <w:r w:rsidRPr="008141FE">
              <w:t>other equipment as needed to operate the system and maintain water quality</w:t>
            </w:r>
          </w:p>
          <w:p w14:paraId="7CEF475D" w14:textId="77777777" w:rsidR="008141FE" w:rsidRPr="008141FE" w:rsidRDefault="008141FE" w:rsidP="008141FE">
            <w:pPr>
              <w:pStyle w:val="SIBulletList2"/>
            </w:pPr>
            <w:r w:rsidRPr="008141FE">
              <w:t>spare parts and repair materials</w:t>
            </w:r>
          </w:p>
          <w:p w14:paraId="0291B812" w14:textId="77777777" w:rsidR="008141FE" w:rsidRPr="008141FE" w:rsidRDefault="008141FE" w:rsidP="008141FE">
            <w:pPr>
              <w:pStyle w:val="SIBulletList2"/>
            </w:pPr>
            <w:r w:rsidRPr="008141FE">
              <w:t>forms or systems for recording data</w:t>
            </w:r>
          </w:p>
          <w:p w14:paraId="2B4F32A1" w14:textId="77777777" w:rsidR="008141FE" w:rsidRPr="008141FE" w:rsidRDefault="008141FE" w:rsidP="008141FE">
            <w:pPr>
              <w:pStyle w:val="SIBulletList1"/>
              <w:rPr>
                <w:rFonts w:eastAsia="Calibri"/>
              </w:rPr>
            </w:pPr>
            <w:r w:rsidRPr="008141FE">
              <w:rPr>
                <w:rFonts w:eastAsia="Calibri"/>
              </w:rPr>
              <w:t>specifications:</w:t>
            </w:r>
          </w:p>
          <w:p w14:paraId="185604CA" w14:textId="77777777" w:rsidR="008141FE" w:rsidRPr="008141FE" w:rsidRDefault="008141FE" w:rsidP="008141FE">
            <w:pPr>
              <w:pStyle w:val="SIBulletList2"/>
            </w:pPr>
            <w:r w:rsidRPr="008141FE">
              <w:t>workplace requirements for basic and advanced environmental parameters, and water quality parameters for culture or holding stock</w:t>
            </w:r>
          </w:p>
          <w:p w14:paraId="0751FD94" w14:textId="1030ACD2" w:rsidR="0026652F" w:rsidRDefault="008141FE" w:rsidP="008141FE">
            <w:pPr>
              <w:pStyle w:val="SIBulletList2"/>
            </w:pPr>
            <w:r w:rsidRPr="008141FE">
              <w:t xml:space="preserve">work plan, schedule or work instructions for </w:t>
            </w:r>
            <w:r w:rsidR="008C3F6B">
              <w:t>the</w:t>
            </w:r>
            <w:r w:rsidRPr="008141FE">
              <w:t xml:space="preserve"> operation and maintenance</w:t>
            </w:r>
            <w:r w:rsidR="008C3F6B">
              <w:t xml:space="preserve"> of recirculation aquaculture systems components</w:t>
            </w:r>
          </w:p>
          <w:p w14:paraId="054DCE92" w14:textId="76191F15" w:rsidR="009A094C" w:rsidRDefault="009A094C" w:rsidP="009A094C">
            <w:pPr>
              <w:pStyle w:val="SIBulletList2"/>
            </w:pPr>
            <w:r>
              <w:t xml:space="preserve">workplace procedures for </w:t>
            </w:r>
            <w:r w:rsidRPr="009A094C">
              <w:t>operati</w:t>
            </w:r>
            <w:r w:rsidR="00EC70DC">
              <w:t>ng</w:t>
            </w:r>
            <w:r w:rsidRPr="009A094C">
              <w:t xml:space="preserve"> and maint</w:t>
            </w:r>
            <w:r w:rsidR="00EC70DC">
              <w:t xml:space="preserve">aining </w:t>
            </w:r>
            <w:r w:rsidR="008C3F6B">
              <w:t>recirculation aquaculture systems</w:t>
            </w:r>
          </w:p>
          <w:p w14:paraId="7958ED44" w14:textId="744F3DE2" w:rsidR="009A094C" w:rsidRDefault="009A094C" w:rsidP="009A094C">
            <w:pPr>
              <w:pStyle w:val="SIBulletList2"/>
            </w:pPr>
            <w:r>
              <w:t xml:space="preserve">manufacturer instructions for operating and maintaining </w:t>
            </w:r>
            <w:r w:rsidRPr="009A094C">
              <w:t>high technology water treatment system or component</w:t>
            </w:r>
            <w:r>
              <w:t>s</w:t>
            </w:r>
          </w:p>
          <w:p w14:paraId="3F1C7E27" w14:textId="77777777" w:rsidR="0026652F" w:rsidRPr="0026652F" w:rsidRDefault="0026652F" w:rsidP="0026652F">
            <w:pPr>
              <w:pStyle w:val="SIBulletList1"/>
            </w:pPr>
            <w:r w:rsidRPr="002F61F4">
              <w:t>relationships </w:t>
            </w:r>
          </w:p>
          <w:p w14:paraId="43207DED" w14:textId="77777777" w:rsidR="0026652F" w:rsidRPr="0026652F" w:rsidRDefault="0026652F" w:rsidP="0026652F">
            <w:pPr>
              <w:pStyle w:val="SIBulletList2"/>
            </w:pPr>
            <w:r w:rsidRPr="002F61F4">
              <w:t>interactions with supervisor and team members.</w:t>
            </w:r>
          </w:p>
          <w:p w14:paraId="729B6B27" w14:textId="77777777" w:rsidR="008141FE" w:rsidRPr="008141FE" w:rsidRDefault="008141FE" w:rsidP="00E842C1">
            <w:pPr>
              <w:pStyle w:val="SIBulletList1"/>
              <w:numPr>
                <w:ilvl w:val="0"/>
                <w:numId w:val="0"/>
              </w:numPr>
            </w:pPr>
          </w:p>
          <w:p w14:paraId="71739C8B" w14:textId="4F6AA84F" w:rsidR="008141FE" w:rsidRPr="008141FE" w:rsidRDefault="008141FE" w:rsidP="008141FE">
            <w:pPr>
              <w:pStyle w:val="SIText"/>
            </w:pPr>
            <w:r w:rsidRPr="008141FE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5E50E62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8327C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2DA0" w14:textId="3CCA60D0" w:rsidR="008141FE" w:rsidRDefault="008141FE">
    <w:r>
      <w:t xml:space="preserve">SFIAQU313 </w:t>
    </w:r>
    <w:r w:rsidR="005A6D57">
      <w:t>Monitor</w:t>
    </w:r>
    <w:r w:rsidR="005A6D57" w:rsidRPr="008141FE">
      <w:t xml:space="preserve"> </w:t>
    </w:r>
    <w:r w:rsidR="00FA7FEE">
      <w:t xml:space="preserve">the </w:t>
    </w:r>
    <w:r w:rsidRPr="008141FE">
      <w:t xml:space="preserve">operations of </w:t>
    </w:r>
    <w:r w:rsidR="00B637E2">
      <w:t>a recirculating aquaculture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2EB6959"/>
    <w:multiLevelType w:val="multilevel"/>
    <w:tmpl w:val="6DE8E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113"/>
    <w:rsid w:val="00023992"/>
    <w:rsid w:val="000275AE"/>
    <w:rsid w:val="00041E59"/>
    <w:rsid w:val="00047A55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327C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E7FB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7A97"/>
    <w:rsid w:val="00262FC3"/>
    <w:rsid w:val="0026394F"/>
    <w:rsid w:val="0026652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250D1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037F"/>
    <w:rsid w:val="00444423"/>
    <w:rsid w:val="00452F3E"/>
    <w:rsid w:val="004550D1"/>
    <w:rsid w:val="00463643"/>
    <w:rsid w:val="004640AE"/>
    <w:rsid w:val="00466C41"/>
    <w:rsid w:val="004679E3"/>
    <w:rsid w:val="004702D4"/>
    <w:rsid w:val="004708A2"/>
    <w:rsid w:val="00475172"/>
    <w:rsid w:val="004758B0"/>
    <w:rsid w:val="00475DDB"/>
    <w:rsid w:val="004832D2"/>
    <w:rsid w:val="00485559"/>
    <w:rsid w:val="004A142B"/>
    <w:rsid w:val="004A3860"/>
    <w:rsid w:val="004A44E8"/>
    <w:rsid w:val="004A581D"/>
    <w:rsid w:val="004A7706"/>
    <w:rsid w:val="004A7CC2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2D0F"/>
    <w:rsid w:val="004E5FAE"/>
    <w:rsid w:val="004E6245"/>
    <w:rsid w:val="004E6741"/>
    <w:rsid w:val="004E7094"/>
    <w:rsid w:val="004F5DC7"/>
    <w:rsid w:val="004F78DA"/>
    <w:rsid w:val="0052007A"/>
    <w:rsid w:val="00520E9A"/>
    <w:rsid w:val="00524390"/>
    <w:rsid w:val="005248C1"/>
    <w:rsid w:val="00526134"/>
    <w:rsid w:val="005405B2"/>
    <w:rsid w:val="005427C8"/>
    <w:rsid w:val="005446D1"/>
    <w:rsid w:val="00556C4C"/>
    <w:rsid w:val="00557369"/>
    <w:rsid w:val="00562665"/>
    <w:rsid w:val="00564ADD"/>
    <w:rsid w:val="005708EB"/>
    <w:rsid w:val="00575BC6"/>
    <w:rsid w:val="00583902"/>
    <w:rsid w:val="0059377D"/>
    <w:rsid w:val="00596DFD"/>
    <w:rsid w:val="005A1D70"/>
    <w:rsid w:val="005A3AA5"/>
    <w:rsid w:val="005A6C9C"/>
    <w:rsid w:val="005A6D57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289D"/>
    <w:rsid w:val="00633CFE"/>
    <w:rsid w:val="00634FCA"/>
    <w:rsid w:val="00643D1B"/>
    <w:rsid w:val="006452B8"/>
    <w:rsid w:val="006470B0"/>
    <w:rsid w:val="0065155D"/>
    <w:rsid w:val="00652E62"/>
    <w:rsid w:val="00665A2A"/>
    <w:rsid w:val="00686A49"/>
    <w:rsid w:val="00687050"/>
    <w:rsid w:val="00687B62"/>
    <w:rsid w:val="00690C44"/>
    <w:rsid w:val="006922F8"/>
    <w:rsid w:val="006969D9"/>
    <w:rsid w:val="006A2B68"/>
    <w:rsid w:val="006C2F32"/>
    <w:rsid w:val="006D38C3"/>
    <w:rsid w:val="006D4448"/>
    <w:rsid w:val="006D4908"/>
    <w:rsid w:val="006D6DFD"/>
    <w:rsid w:val="006D739E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41FE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3F6B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094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3311"/>
    <w:rsid w:val="00AF3957"/>
    <w:rsid w:val="00B05E17"/>
    <w:rsid w:val="00B12013"/>
    <w:rsid w:val="00B22C67"/>
    <w:rsid w:val="00B3508F"/>
    <w:rsid w:val="00B443EE"/>
    <w:rsid w:val="00B560C8"/>
    <w:rsid w:val="00B6022B"/>
    <w:rsid w:val="00B61150"/>
    <w:rsid w:val="00B637E2"/>
    <w:rsid w:val="00B65BC7"/>
    <w:rsid w:val="00B7339D"/>
    <w:rsid w:val="00B746B9"/>
    <w:rsid w:val="00B848D4"/>
    <w:rsid w:val="00B865B7"/>
    <w:rsid w:val="00BA1CB1"/>
    <w:rsid w:val="00BA4178"/>
    <w:rsid w:val="00BA482D"/>
    <w:rsid w:val="00BA745F"/>
    <w:rsid w:val="00BA773A"/>
    <w:rsid w:val="00BB1755"/>
    <w:rsid w:val="00BB23F4"/>
    <w:rsid w:val="00BC5075"/>
    <w:rsid w:val="00BC5419"/>
    <w:rsid w:val="00BD3B0F"/>
    <w:rsid w:val="00BE2EA0"/>
    <w:rsid w:val="00BF1D4C"/>
    <w:rsid w:val="00BF3F0A"/>
    <w:rsid w:val="00C143C3"/>
    <w:rsid w:val="00C15C7C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1729"/>
    <w:rsid w:val="00C96AF3"/>
    <w:rsid w:val="00C97CCC"/>
    <w:rsid w:val="00CA0274"/>
    <w:rsid w:val="00CB7292"/>
    <w:rsid w:val="00CB746F"/>
    <w:rsid w:val="00CC451E"/>
    <w:rsid w:val="00CC60E6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0B24"/>
    <w:rsid w:val="00D54C76"/>
    <w:rsid w:val="00D71E43"/>
    <w:rsid w:val="00D727F3"/>
    <w:rsid w:val="00D73695"/>
    <w:rsid w:val="00D755E6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1141"/>
    <w:rsid w:val="00DD28E4"/>
    <w:rsid w:val="00E053E8"/>
    <w:rsid w:val="00E238E6"/>
    <w:rsid w:val="00E34E36"/>
    <w:rsid w:val="00E35064"/>
    <w:rsid w:val="00E3681D"/>
    <w:rsid w:val="00E40225"/>
    <w:rsid w:val="00E501F0"/>
    <w:rsid w:val="00E6166D"/>
    <w:rsid w:val="00E71E2E"/>
    <w:rsid w:val="00E72E02"/>
    <w:rsid w:val="00E842C1"/>
    <w:rsid w:val="00E91BFF"/>
    <w:rsid w:val="00E92933"/>
    <w:rsid w:val="00E94FAD"/>
    <w:rsid w:val="00EB0AA4"/>
    <w:rsid w:val="00EB5C88"/>
    <w:rsid w:val="00EB6E4A"/>
    <w:rsid w:val="00EC0469"/>
    <w:rsid w:val="00EC70DC"/>
    <w:rsid w:val="00ED063F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1914"/>
    <w:rsid w:val="00F76191"/>
    <w:rsid w:val="00F76CC6"/>
    <w:rsid w:val="00F83D7C"/>
    <w:rsid w:val="00FA7FEE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E72E02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f347dab1-848b-493e-bd5b-4373a72efd3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8528FA-9D44-412D-8696-FB967F19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5A553-C93F-4F16-8B23-5F3EE222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2018-08-29T04:54:00Z</dcterms:created>
  <dcterms:modified xsi:type="dcterms:W3CDTF">2018-09-21T01:19:00Z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