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7FD2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2B9C3AE" w14:textId="77777777" w:rsidTr="00146EEC">
        <w:tc>
          <w:tcPr>
            <w:tcW w:w="2689" w:type="dxa"/>
          </w:tcPr>
          <w:p w14:paraId="691079F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8251C4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701B47B" w14:textId="77777777" w:rsidTr="00146EEC">
        <w:tc>
          <w:tcPr>
            <w:tcW w:w="2689" w:type="dxa"/>
          </w:tcPr>
          <w:p w14:paraId="2B94AA6D" w14:textId="1CE1392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8E39B1">
              <w:t xml:space="preserve"> 1</w:t>
            </w:r>
          </w:p>
        </w:tc>
        <w:tc>
          <w:tcPr>
            <w:tcW w:w="6939" w:type="dxa"/>
          </w:tcPr>
          <w:p w14:paraId="015AE4A1" w14:textId="31040283" w:rsidR="00F1480E" w:rsidRPr="000754EC" w:rsidRDefault="00F1480E" w:rsidP="008E39B1">
            <w:pPr>
              <w:pStyle w:val="SIText"/>
            </w:pPr>
            <w:r w:rsidRPr="00CC451E">
              <w:t xml:space="preserve">This version released with </w:t>
            </w:r>
            <w:r w:rsidR="008E39B1">
              <w:t>SFI Seafood Industry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37758A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C65D4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35AE80D" w14:textId="1FC8A9BB" w:rsidR="00F1480E" w:rsidRPr="000754EC" w:rsidRDefault="004D35C3" w:rsidP="000754EC">
            <w:pPr>
              <w:pStyle w:val="SIUNITCODE"/>
            </w:pPr>
            <w:r>
              <w:t>SFIAQU311</w:t>
            </w:r>
          </w:p>
        </w:tc>
        <w:tc>
          <w:tcPr>
            <w:tcW w:w="3604" w:type="pct"/>
            <w:shd w:val="clear" w:color="auto" w:fill="auto"/>
          </w:tcPr>
          <w:p w14:paraId="41850966" w14:textId="1CB7593D" w:rsidR="00F1480E" w:rsidRPr="000754EC" w:rsidRDefault="000D5A03" w:rsidP="000754EC">
            <w:pPr>
              <w:pStyle w:val="SIUnittitle"/>
            </w:pPr>
            <w:r>
              <w:t>Monitor</w:t>
            </w:r>
            <w:r w:rsidRPr="004D35C3">
              <w:t xml:space="preserve"> </w:t>
            </w:r>
            <w:r w:rsidR="004D35C3" w:rsidRPr="004D35C3">
              <w:t>production and maintain algal or live-feed cultures</w:t>
            </w:r>
          </w:p>
        </w:tc>
      </w:tr>
      <w:tr w:rsidR="004D35C3" w:rsidRPr="00963A46" w14:paraId="5508DB71" w14:textId="77777777" w:rsidTr="00CA2922">
        <w:tc>
          <w:tcPr>
            <w:tcW w:w="1396" w:type="pct"/>
            <w:shd w:val="clear" w:color="auto" w:fill="auto"/>
          </w:tcPr>
          <w:p w14:paraId="7FF46039" w14:textId="77777777" w:rsidR="004D35C3" w:rsidRPr="004D35C3" w:rsidRDefault="004D35C3" w:rsidP="004D35C3">
            <w:pPr>
              <w:pStyle w:val="SIHeading2"/>
            </w:pPr>
            <w:r w:rsidRPr="00FD557D">
              <w:t>Application</w:t>
            </w:r>
          </w:p>
          <w:p w14:paraId="5D1C7433" w14:textId="77777777" w:rsidR="004D35C3" w:rsidRPr="00923720" w:rsidRDefault="004D35C3" w:rsidP="004D35C3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03A6489B" w14:textId="66C6C2AC" w:rsidR="000D5A03" w:rsidRDefault="004D35C3" w:rsidP="004D35C3">
            <w:pPr>
              <w:pStyle w:val="SIText"/>
            </w:pPr>
            <w:r w:rsidRPr="004D35C3">
              <w:t xml:space="preserve">This unit of competency describes the skills and knowledge required to </w:t>
            </w:r>
            <w:r w:rsidR="00CF47DD">
              <w:t>monitor</w:t>
            </w:r>
            <w:r w:rsidR="00CF47DD" w:rsidRPr="004D35C3">
              <w:t xml:space="preserve"> </w:t>
            </w:r>
            <w:r w:rsidR="00594700">
              <w:t>the production</w:t>
            </w:r>
            <w:r w:rsidRPr="004D35C3">
              <w:t xml:space="preserve">, </w:t>
            </w:r>
            <w:r w:rsidR="00594700">
              <w:t>maintenance</w:t>
            </w:r>
            <w:r w:rsidR="00594700" w:rsidRPr="004D35C3">
              <w:t xml:space="preserve"> </w:t>
            </w:r>
            <w:r w:rsidRPr="004D35C3">
              <w:t xml:space="preserve">and harvesting of algae and/or live feed cultures to be fed to </w:t>
            </w:r>
            <w:r w:rsidR="00CF47DD">
              <w:t xml:space="preserve">cultured or held </w:t>
            </w:r>
            <w:r w:rsidR="00CF47DD" w:rsidRPr="00CF47DD">
              <w:t xml:space="preserve">aquatic </w:t>
            </w:r>
            <w:r w:rsidRPr="004D35C3">
              <w:t>stock.</w:t>
            </w:r>
            <w:r w:rsidR="00CF47DD">
              <w:t xml:space="preserve"> </w:t>
            </w:r>
            <w:r w:rsidR="008663BA">
              <w:t xml:space="preserve">It includes the ability to plan for production, </w:t>
            </w:r>
            <w:r w:rsidR="009E4A12">
              <w:t>initiat</w:t>
            </w:r>
            <w:r w:rsidR="00853B28">
              <w:t>e</w:t>
            </w:r>
            <w:r w:rsidR="009E4A12">
              <w:t xml:space="preserve"> </w:t>
            </w:r>
            <w:r w:rsidR="008663BA">
              <w:t>and grow</w:t>
            </w:r>
            <w:r w:rsidR="00853B28">
              <w:t xml:space="preserve"> </w:t>
            </w:r>
            <w:r w:rsidR="009E4A12">
              <w:t>cultures</w:t>
            </w:r>
            <w:r w:rsidR="008663BA">
              <w:t xml:space="preserve"> and </w:t>
            </w:r>
            <w:r w:rsidR="009E4A12">
              <w:t>organis</w:t>
            </w:r>
            <w:r w:rsidR="00853B28">
              <w:t>e</w:t>
            </w:r>
            <w:r w:rsidR="008663BA">
              <w:t xml:space="preserve"> their harvest.</w:t>
            </w:r>
          </w:p>
          <w:p w14:paraId="146C3E41" w14:textId="08BB8098" w:rsidR="004D35C3" w:rsidRPr="004D35C3" w:rsidRDefault="004D35C3" w:rsidP="004D35C3">
            <w:pPr>
              <w:pStyle w:val="SIText"/>
            </w:pPr>
          </w:p>
          <w:p w14:paraId="57448718" w14:textId="72273F7C" w:rsidR="000D5A03" w:rsidRPr="000D5A03" w:rsidRDefault="004D35C3" w:rsidP="000D5A03">
            <w:pPr>
              <w:pStyle w:val="SIText"/>
            </w:pPr>
            <w:r w:rsidRPr="004D35C3">
              <w:t xml:space="preserve">The unit applies to individuals who have responsibility for </w:t>
            </w:r>
            <w:r w:rsidR="008663BA">
              <w:t xml:space="preserve">the production of cultures in </w:t>
            </w:r>
            <w:r w:rsidR="009E4A12">
              <w:t>an</w:t>
            </w:r>
            <w:r w:rsidR="008663BA">
              <w:t xml:space="preserve"> </w:t>
            </w:r>
            <w:r w:rsidRPr="004D35C3">
              <w:t xml:space="preserve">aquaculture </w:t>
            </w:r>
            <w:r w:rsidR="008663BA">
              <w:t>environment,</w:t>
            </w:r>
            <w:r w:rsidRPr="004D35C3">
              <w:t xml:space="preserve"> </w:t>
            </w:r>
            <w:r w:rsidR="000D5A03" w:rsidRPr="002F61F4">
              <w:t xml:space="preserve">working </w:t>
            </w:r>
            <w:r w:rsidR="006A0E51">
              <w:t>under broad direction.</w:t>
            </w:r>
          </w:p>
          <w:p w14:paraId="7AFF783C" w14:textId="77777777" w:rsidR="000D5A03" w:rsidRDefault="000D5A03" w:rsidP="000D5A03">
            <w:pPr>
              <w:pStyle w:val="SIText"/>
            </w:pPr>
          </w:p>
          <w:p w14:paraId="35B491CE" w14:textId="713FB7FA" w:rsidR="000D5A03" w:rsidRPr="000D5A03" w:rsidRDefault="000D5A03" w:rsidP="000D5A03">
            <w:pPr>
              <w:pStyle w:val="SIText"/>
            </w:pPr>
            <w:r w:rsidRPr="002F61F4">
              <w:t>All work must be carried out to comply with workplace procedures, according to state/territory health and safety, biosecurity and environmental regulations, legislation and standards that apply to the workplace.</w:t>
            </w:r>
          </w:p>
          <w:p w14:paraId="13FB24B9" w14:textId="4F790849" w:rsidR="000D5A03" w:rsidRPr="004D35C3" w:rsidRDefault="000D5A03" w:rsidP="004D35C3">
            <w:pPr>
              <w:pStyle w:val="SIText"/>
            </w:pPr>
          </w:p>
          <w:p w14:paraId="222DE076" w14:textId="7EEAB18F" w:rsidR="004D35C3" w:rsidRPr="004D35C3" w:rsidRDefault="004D35C3" w:rsidP="004D35C3">
            <w:pPr>
              <w:pStyle w:val="SIText"/>
            </w:pPr>
            <w:r w:rsidRPr="004D35C3">
              <w:t>No occupational licensing, legislative or certification requirements apply to the unit at the time of publication.</w:t>
            </w:r>
            <w:r w:rsidRPr="004D35C3">
              <w:fldChar w:fldCharType="begin"/>
            </w:r>
            <w:r w:rsidRPr="004D35C3">
              <w:instrText xml:space="preserve"> STYLEREF  "AFSA AR Code"  \* MERGEFORMAT </w:instrText>
            </w:r>
            <w:r w:rsidRPr="004D35C3">
              <w:fldChar w:fldCharType="end"/>
            </w:r>
          </w:p>
        </w:tc>
      </w:tr>
      <w:tr w:rsidR="004D35C3" w:rsidRPr="00963A46" w14:paraId="7692BB3E" w14:textId="77777777" w:rsidTr="00CA2922">
        <w:tc>
          <w:tcPr>
            <w:tcW w:w="1396" w:type="pct"/>
            <w:shd w:val="clear" w:color="auto" w:fill="auto"/>
          </w:tcPr>
          <w:p w14:paraId="4FD77051" w14:textId="77777777" w:rsidR="004D35C3" w:rsidRPr="004D35C3" w:rsidRDefault="004D35C3" w:rsidP="004D35C3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6FCAD58" w14:textId="63723645" w:rsidR="004D35C3" w:rsidRPr="004D35C3" w:rsidRDefault="004D35C3" w:rsidP="004D35C3">
            <w:pPr>
              <w:pStyle w:val="SIText"/>
            </w:pPr>
            <w:r w:rsidRPr="008908DE">
              <w:t>Ni</w:t>
            </w:r>
            <w:r w:rsidRPr="004D35C3">
              <w:t xml:space="preserve">l </w:t>
            </w:r>
          </w:p>
        </w:tc>
      </w:tr>
      <w:tr w:rsidR="004D35C3" w:rsidRPr="00963A46" w14:paraId="3F7AB666" w14:textId="77777777" w:rsidTr="00CA2922">
        <w:tc>
          <w:tcPr>
            <w:tcW w:w="1396" w:type="pct"/>
            <w:shd w:val="clear" w:color="auto" w:fill="auto"/>
          </w:tcPr>
          <w:p w14:paraId="76263527" w14:textId="77777777" w:rsidR="004D35C3" w:rsidRPr="004D35C3" w:rsidRDefault="004D35C3" w:rsidP="004D35C3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2D20E48" w14:textId="12BC8520" w:rsidR="004D35C3" w:rsidRPr="004D35C3" w:rsidRDefault="004D35C3" w:rsidP="004D35C3">
            <w:pPr>
              <w:pStyle w:val="SIText"/>
            </w:pPr>
            <w:r w:rsidRPr="00C068B9">
              <w:t xml:space="preserve">Aquaculture </w:t>
            </w:r>
            <w:r w:rsidRPr="004D35C3">
              <w:t>(AQU)</w:t>
            </w:r>
          </w:p>
        </w:tc>
      </w:tr>
    </w:tbl>
    <w:p w14:paraId="61B443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D935F2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B8EFE5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7C00BDA" w14:textId="1DC12AC0" w:rsidR="00F1480E" w:rsidRPr="000754EC" w:rsidRDefault="00FD557D" w:rsidP="00195B88">
            <w:pPr>
              <w:pStyle w:val="SIHeading2"/>
            </w:pPr>
            <w:r w:rsidRPr="00923720">
              <w:t xml:space="preserve">Performance </w:t>
            </w:r>
            <w:r w:rsidR="00195B88">
              <w:t>Criteria</w:t>
            </w:r>
          </w:p>
        </w:tc>
      </w:tr>
      <w:tr w:rsidR="00F1480E" w:rsidRPr="00963A46" w14:paraId="31F6B40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9B6DE9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7855AB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4D35C3" w:rsidRPr="00963A46" w14:paraId="4ACFC1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64CF7F" w14:textId="58B08714" w:rsidR="004D35C3" w:rsidRPr="004D35C3" w:rsidRDefault="004D35C3" w:rsidP="004D35C3">
            <w:pPr>
              <w:pStyle w:val="SIText"/>
            </w:pPr>
            <w:r>
              <w:t xml:space="preserve">1. </w:t>
            </w:r>
            <w:r w:rsidRPr="004D35C3">
              <w:t>Plan for production</w:t>
            </w:r>
          </w:p>
        </w:tc>
        <w:tc>
          <w:tcPr>
            <w:tcW w:w="3604" w:type="pct"/>
            <w:shd w:val="clear" w:color="auto" w:fill="auto"/>
          </w:tcPr>
          <w:p w14:paraId="657CBA0F" w14:textId="77777777" w:rsidR="004D35C3" w:rsidRPr="004D35C3" w:rsidRDefault="004D35C3" w:rsidP="004D35C3">
            <w:r w:rsidRPr="004D35C3">
              <w:t xml:space="preserve">1.1 Interpret and confirm production schedule with supervisor </w:t>
            </w:r>
          </w:p>
          <w:p w14:paraId="7CFACB94" w14:textId="77777777" w:rsidR="004D35C3" w:rsidRPr="004D35C3" w:rsidRDefault="004D35C3" w:rsidP="004D35C3">
            <w:r w:rsidRPr="004D35C3">
              <w:t>1.2 Confirm labour and equipment requirements with supervisor</w:t>
            </w:r>
          </w:p>
          <w:p w14:paraId="3C60EFD1" w14:textId="023B0AAE" w:rsidR="004D35C3" w:rsidRPr="004D35C3" w:rsidRDefault="004D35C3" w:rsidP="004D35C3">
            <w:r w:rsidRPr="004D35C3">
              <w:t xml:space="preserve">1.3 Identify risk factors that could affect the quality of algal or live-feed cultures during production </w:t>
            </w:r>
            <w:r w:rsidR="009E4A12">
              <w:t>and plan to minimise risk</w:t>
            </w:r>
          </w:p>
          <w:p w14:paraId="6DDCF2EC" w14:textId="77777777" w:rsidR="004D35C3" w:rsidRPr="004D35C3" w:rsidRDefault="004D35C3" w:rsidP="004D35C3">
            <w:r w:rsidRPr="004D35C3">
              <w:t>1.4 Assemble culture system for use according to workplace procedures</w:t>
            </w:r>
          </w:p>
          <w:p w14:paraId="202872FB" w14:textId="64ED7C3D" w:rsidR="004D35C3" w:rsidRPr="004D35C3" w:rsidRDefault="004D35C3" w:rsidP="004D35C3">
            <w:pPr>
              <w:pStyle w:val="SIText"/>
            </w:pPr>
            <w:r w:rsidRPr="004D35C3">
              <w:t xml:space="preserve">1.5 Communicate </w:t>
            </w:r>
            <w:r w:rsidR="009E4A12">
              <w:t xml:space="preserve">workplace production procedures and safety </w:t>
            </w:r>
            <w:r w:rsidR="00F356E3">
              <w:t>pre</w:t>
            </w:r>
            <w:r w:rsidR="009E4A12">
              <w:t>cautions</w:t>
            </w:r>
            <w:r w:rsidRPr="004D35C3">
              <w:t xml:space="preserve"> to </w:t>
            </w:r>
            <w:r w:rsidR="00472AB4">
              <w:t>team members</w:t>
            </w:r>
          </w:p>
        </w:tc>
      </w:tr>
      <w:tr w:rsidR="004D35C3" w:rsidRPr="00963A46" w14:paraId="795DEA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412B2C" w14:textId="1935EE0B" w:rsidR="004D35C3" w:rsidRPr="004D35C3" w:rsidRDefault="004D35C3" w:rsidP="004D35C3">
            <w:pPr>
              <w:pStyle w:val="SIText"/>
            </w:pPr>
            <w:r w:rsidRPr="004D35C3">
              <w:t>2. Prepare for initiation and maintenance of algal or live-feed cultures</w:t>
            </w:r>
          </w:p>
        </w:tc>
        <w:tc>
          <w:tcPr>
            <w:tcW w:w="3604" w:type="pct"/>
            <w:shd w:val="clear" w:color="auto" w:fill="auto"/>
          </w:tcPr>
          <w:p w14:paraId="44F9D564" w14:textId="0AD18AAE" w:rsidR="004D35C3" w:rsidRPr="004D35C3" w:rsidRDefault="004D35C3" w:rsidP="004D35C3">
            <w:r w:rsidRPr="004D35C3">
              <w:t>2.1 Check production vessels or structures and other equipment</w:t>
            </w:r>
            <w:r w:rsidR="00613D1E">
              <w:t>, including personal protective equipment,</w:t>
            </w:r>
            <w:r w:rsidRPr="004D35C3">
              <w:t xml:space="preserve"> for serviceability</w:t>
            </w:r>
          </w:p>
          <w:p w14:paraId="3F7C3C6A" w14:textId="77777777" w:rsidR="004D35C3" w:rsidRPr="004D35C3" w:rsidRDefault="004D35C3" w:rsidP="004D35C3">
            <w:r w:rsidRPr="004D35C3">
              <w:t>2.2 Treat culture water to meet the physio-chemical requirements of the cultured organism</w:t>
            </w:r>
          </w:p>
          <w:p w14:paraId="1C26753E" w14:textId="77777777" w:rsidR="004D35C3" w:rsidRPr="004D35C3" w:rsidRDefault="004D35C3" w:rsidP="004D35C3">
            <w:r w:rsidRPr="004D35C3">
              <w:t>2.3 Inoculate cultures to meet the required stocking density</w:t>
            </w:r>
          </w:p>
          <w:p w14:paraId="2B73179F" w14:textId="7A326728" w:rsidR="004D35C3" w:rsidRPr="004D35C3" w:rsidRDefault="004D35C3" w:rsidP="004D35C3">
            <w:pPr>
              <w:pStyle w:val="SIText"/>
            </w:pPr>
            <w:r w:rsidRPr="004D35C3">
              <w:t>2.4 Prepare nutri</w:t>
            </w:r>
            <w:r w:rsidR="0054510F">
              <w:t>m</w:t>
            </w:r>
            <w:r w:rsidRPr="004D35C3">
              <w:t xml:space="preserve">ent formulae or media according to workplace procedures  </w:t>
            </w:r>
          </w:p>
        </w:tc>
      </w:tr>
      <w:tr w:rsidR="004D35C3" w:rsidRPr="00963A46" w14:paraId="3EA7B81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D7FA014" w14:textId="69F5F058" w:rsidR="004D35C3" w:rsidRDefault="004D35C3" w:rsidP="004D35C3">
            <w:r w:rsidRPr="004D35C3">
              <w:t>3. Monitor and maintain culture production</w:t>
            </w:r>
          </w:p>
        </w:tc>
        <w:tc>
          <w:tcPr>
            <w:tcW w:w="3604" w:type="pct"/>
            <w:shd w:val="clear" w:color="auto" w:fill="auto"/>
          </w:tcPr>
          <w:p w14:paraId="60CAFD42" w14:textId="0D3C35F3" w:rsidR="004D35C3" w:rsidRPr="004D35C3" w:rsidRDefault="004D35C3" w:rsidP="004D35C3">
            <w:r w:rsidRPr="004D35C3">
              <w:t>3.1 Measure and maintain physio-chemical requirements of the culture organism for the culture period</w:t>
            </w:r>
          </w:p>
          <w:p w14:paraId="6662B9D8" w14:textId="66BB73AD" w:rsidR="004D35C3" w:rsidRPr="004D35C3" w:rsidRDefault="004D35C3" w:rsidP="004D35C3">
            <w:r w:rsidRPr="004D35C3">
              <w:t xml:space="preserve">3.2 Maintain </w:t>
            </w:r>
            <w:r w:rsidR="00853B28">
              <w:t>hygienic culture conditions and equipment</w:t>
            </w:r>
          </w:p>
          <w:p w14:paraId="342D0864" w14:textId="3E33F2C9" w:rsidR="004D35C3" w:rsidRDefault="004D35C3" w:rsidP="004D35C3">
            <w:r w:rsidRPr="004D35C3">
              <w:t>3.3 Check culture health regularly by sampling the culture water and take appropriate action to achieve the production schedule</w:t>
            </w:r>
          </w:p>
        </w:tc>
      </w:tr>
      <w:tr w:rsidR="004D35C3" w:rsidRPr="00963A46" w14:paraId="27870A9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236B41D" w14:textId="79FEC762" w:rsidR="004D35C3" w:rsidRPr="00CF49A8" w:rsidRDefault="004D35C3" w:rsidP="004D35C3">
            <w:r w:rsidRPr="004D35C3">
              <w:t>4. Harvest culture</w:t>
            </w:r>
          </w:p>
        </w:tc>
        <w:tc>
          <w:tcPr>
            <w:tcW w:w="3604" w:type="pct"/>
            <w:shd w:val="clear" w:color="auto" w:fill="auto"/>
          </w:tcPr>
          <w:p w14:paraId="4FFCC3B2" w14:textId="17CBBB8A" w:rsidR="004D35C3" w:rsidRPr="004D35C3" w:rsidRDefault="004D35C3" w:rsidP="004D35C3">
            <w:r w:rsidRPr="004D35C3">
              <w:t>4.1 Collect and check harvesting equipment for serviceability</w:t>
            </w:r>
          </w:p>
          <w:p w14:paraId="14F2A9D8" w14:textId="76BE446F" w:rsidR="00825833" w:rsidRPr="00825833" w:rsidRDefault="00890C09" w:rsidP="00825833">
            <w:r>
              <w:t>4</w:t>
            </w:r>
            <w:r w:rsidR="00825833">
              <w:t>.2 Clean and sanitise</w:t>
            </w:r>
            <w:r w:rsidR="00825833" w:rsidRPr="00825833">
              <w:t xml:space="preserve"> production vessels and equipment according to workplace procedures</w:t>
            </w:r>
          </w:p>
          <w:p w14:paraId="2EEC7242" w14:textId="3BF082E3" w:rsidR="004D35C3" w:rsidRPr="004D35C3" w:rsidRDefault="004D35C3" w:rsidP="004D35C3">
            <w:r w:rsidRPr="004D35C3">
              <w:t>4.</w:t>
            </w:r>
            <w:r w:rsidR="00890C09">
              <w:t>3</w:t>
            </w:r>
            <w:r w:rsidR="00890C09" w:rsidRPr="004D35C3">
              <w:t xml:space="preserve"> </w:t>
            </w:r>
            <w:r w:rsidR="001A1627">
              <w:t xml:space="preserve">Confirm </w:t>
            </w:r>
            <w:r w:rsidRPr="004D35C3">
              <w:t xml:space="preserve">quantity of culture </w:t>
            </w:r>
            <w:r w:rsidR="001A1627">
              <w:t>required and harvest according to workplace procedures</w:t>
            </w:r>
          </w:p>
          <w:p w14:paraId="47A88870" w14:textId="43B4F24E" w:rsidR="004D35C3" w:rsidRPr="00CF49A8" w:rsidRDefault="004D35C3" w:rsidP="004D35C3">
            <w:r w:rsidRPr="004D35C3">
              <w:t>4.</w:t>
            </w:r>
            <w:r w:rsidR="00890C09">
              <w:t>4</w:t>
            </w:r>
            <w:r w:rsidR="001A1627" w:rsidRPr="004D35C3">
              <w:t xml:space="preserve"> </w:t>
            </w:r>
            <w:r w:rsidRPr="004D35C3">
              <w:t>Treat and dispose of unused cultures and wastes according to workplace procedures</w:t>
            </w:r>
            <w:r w:rsidR="00446A2A">
              <w:t xml:space="preserve"> and environmental requirements</w:t>
            </w:r>
          </w:p>
        </w:tc>
      </w:tr>
      <w:tr w:rsidR="004D35C3" w:rsidRPr="00963A46" w14:paraId="771D91E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307A0F6" w14:textId="18BD9F4A" w:rsidR="004D35C3" w:rsidRPr="004D35C3" w:rsidRDefault="004D35C3" w:rsidP="004D35C3">
            <w:r w:rsidRPr="004D35C3">
              <w:lastRenderedPageBreak/>
              <w:t>5. Complete culture production activities</w:t>
            </w:r>
          </w:p>
        </w:tc>
        <w:tc>
          <w:tcPr>
            <w:tcW w:w="3604" w:type="pct"/>
            <w:shd w:val="clear" w:color="auto" w:fill="auto"/>
          </w:tcPr>
          <w:p w14:paraId="305B1C01" w14:textId="798924F1" w:rsidR="001A1627" w:rsidRPr="004D35C3" w:rsidRDefault="004D35C3" w:rsidP="004D35C3">
            <w:r w:rsidRPr="004D35C3">
              <w:t>5.1 Check cleaning of work area and disposal of waste materials is completed according to workplace procedures</w:t>
            </w:r>
          </w:p>
          <w:p w14:paraId="5A59E4A0" w14:textId="0E9E7479" w:rsidR="004D35C3" w:rsidRPr="004D35C3" w:rsidRDefault="004D35C3" w:rsidP="004D35C3">
            <w:r w:rsidRPr="004D35C3">
              <w:t>5.2 Check condition</w:t>
            </w:r>
            <w:r w:rsidR="00446A2A">
              <w:t>, maintenance requirements</w:t>
            </w:r>
            <w:r w:rsidRPr="004D35C3">
              <w:t xml:space="preserve"> and storage of tools and equipment </w:t>
            </w:r>
          </w:p>
          <w:p w14:paraId="02A7B6D4" w14:textId="0EA7DEB6" w:rsidR="004D35C3" w:rsidRPr="004D35C3" w:rsidRDefault="004D35C3" w:rsidP="00D027E7">
            <w:r w:rsidRPr="004D35C3">
              <w:t>5.3 Record relevant data and observations and report any abnormal records to supervisor</w:t>
            </w:r>
          </w:p>
        </w:tc>
      </w:tr>
    </w:tbl>
    <w:p w14:paraId="4473D956" w14:textId="77777777" w:rsidR="005F771F" w:rsidRDefault="005F771F" w:rsidP="005F771F">
      <w:pPr>
        <w:pStyle w:val="SIText"/>
      </w:pPr>
    </w:p>
    <w:p w14:paraId="2B65977A" w14:textId="77777777" w:rsidR="005F771F" w:rsidRPr="000754EC" w:rsidRDefault="005F771F" w:rsidP="000754EC">
      <w:r>
        <w:br w:type="page"/>
      </w:r>
    </w:p>
    <w:p w14:paraId="7370F7FD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E667749" w14:textId="77777777" w:rsidTr="00CA2922">
        <w:trPr>
          <w:tblHeader/>
        </w:trPr>
        <w:tc>
          <w:tcPr>
            <w:tcW w:w="5000" w:type="pct"/>
            <w:gridSpan w:val="2"/>
          </w:tcPr>
          <w:p w14:paraId="4FE6887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A0F0CA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BE31DF6" w14:textId="77777777" w:rsidTr="00CA2922">
        <w:trPr>
          <w:tblHeader/>
        </w:trPr>
        <w:tc>
          <w:tcPr>
            <w:tcW w:w="1396" w:type="pct"/>
          </w:tcPr>
          <w:p w14:paraId="0BFAD99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17AB79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4D35C3" w:rsidRPr="00336FCA" w:rsidDel="00423CB2" w14:paraId="7A6C86DB" w14:textId="77777777" w:rsidTr="00CA2922">
        <w:tc>
          <w:tcPr>
            <w:tcW w:w="1396" w:type="pct"/>
          </w:tcPr>
          <w:p w14:paraId="63013FFB" w14:textId="4F3B398B" w:rsidR="004D35C3" w:rsidRPr="004D35C3" w:rsidRDefault="004D35C3" w:rsidP="004D35C3">
            <w:pPr>
              <w:pStyle w:val="SIText"/>
            </w:pPr>
            <w:r w:rsidRPr="004D35C3">
              <w:t>Reading</w:t>
            </w:r>
          </w:p>
        </w:tc>
        <w:tc>
          <w:tcPr>
            <w:tcW w:w="3604" w:type="pct"/>
          </w:tcPr>
          <w:p w14:paraId="1D26F408" w14:textId="0B3D79DF" w:rsidR="004D35C3" w:rsidRPr="004D35C3" w:rsidRDefault="004D35C3" w:rsidP="004D35C3">
            <w:pPr>
              <w:pStyle w:val="SIBulletList1"/>
            </w:pPr>
            <w:r w:rsidRPr="004D35C3">
              <w:t>Interpret specifications for nutri</w:t>
            </w:r>
            <w:r w:rsidR="0054510F">
              <w:t>m</w:t>
            </w:r>
            <w:r w:rsidRPr="004D35C3">
              <w:t>ent formulae or media requirements</w:t>
            </w:r>
          </w:p>
        </w:tc>
      </w:tr>
      <w:tr w:rsidR="004D35C3" w:rsidRPr="00336FCA" w:rsidDel="00423CB2" w14:paraId="229D9642" w14:textId="77777777" w:rsidTr="00CA2922">
        <w:tc>
          <w:tcPr>
            <w:tcW w:w="1396" w:type="pct"/>
          </w:tcPr>
          <w:p w14:paraId="307E895A" w14:textId="436D3B5D" w:rsidR="004D35C3" w:rsidRPr="004D35C3" w:rsidRDefault="004D35C3" w:rsidP="004D35C3">
            <w:pPr>
              <w:pStyle w:val="SIText"/>
            </w:pPr>
            <w:r w:rsidRPr="004D35C3">
              <w:t xml:space="preserve">Writing </w:t>
            </w:r>
          </w:p>
        </w:tc>
        <w:tc>
          <w:tcPr>
            <w:tcW w:w="3604" w:type="pct"/>
          </w:tcPr>
          <w:p w14:paraId="122EA5DC" w14:textId="508B27D7" w:rsidR="004D35C3" w:rsidRPr="004D35C3" w:rsidRDefault="004D35C3" w:rsidP="004D35C3">
            <w:pPr>
              <w:pStyle w:val="SIBulletList1"/>
              <w:rPr>
                <w:rFonts w:eastAsia="Calibri"/>
              </w:rPr>
            </w:pPr>
            <w:r w:rsidRPr="004D35C3">
              <w:t>Complete workplace records and reports legibly and accurately using correct technical terminology</w:t>
            </w:r>
          </w:p>
        </w:tc>
      </w:tr>
      <w:tr w:rsidR="004D35C3" w:rsidRPr="00336FCA" w:rsidDel="00423CB2" w14:paraId="05F8553F" w14:textId="77777777" w:rsidTr="00CA2922">
        <w:tc>
          <w:tcPr>
            <w:tcW w:w="1396" w:type="pct"/>
          </w:tcPr>
          <w:p w14:paraId="0A3AC22F" w14:textId="058440C5" w:rsidR="004D35C3" w:rsidRPr="004D35C3" w:rsidRDefault="004D35C3" w:rsidP="004D35C3">
            <w:r w:rsidRPr="004D35C3">
              <w:t>Numeracy</w:t>
            </w:r>
          </w:p>
        </w:tc>
        <w:tc>
          <w:tcPr>
            <w:tcW w:w="3604" w:type="pct"/>
          </w:tcPr>
          <w:p w14:paraId="3DB57AFE" w14:textId="77777777" w:rsidR="004D35C3" w:rsidRPr="004D35C3" w:rsidRDefault="004D35C3" w:rsidP="004D35C3">
            <w:pPr>
              <w:pStyle w:val="SIBulletList1"/>
            </w:pPr>
            <w:r w:rsidRPr="004D35C3">
              <w:t xml:space="preserve">Estimate labour time and equipment needed for required activities </w:t>
            </w:r>
          </w:p>
          <w:p w14:paraId="5C3AB4F9" w14:textId="6258B4FF" w:rsidR="00890C09" w:rsidRPr="006A7BBB" w:rsidRDefault="004D35C3" w:rsidP="00890C09">
            <w:pPr>
              <w:pStyle w:val="SIBulletList1"/>
              <w:rPr>
                <w:rFonts w:eastAsia="Calibri"/>
              </w:rPr>
            </w:pPr>
            <w:r w:rsidRPr="004D35C3">
              <w:t xml:space="preserve">Measure volume </w:t>
            </w:r>
          </w:p>
          <w:p w14:paraId="0D4F9C50" w14:textId="77777777" w:rsidR="00890C09" w:rsidRPr="006A7BBB" w:rsidRDefault="00890C09" w:rsidP="00890C09">
            <w:pPr>
              <w:pStyle w:val="SIBulletList1"/>
              <w:rPr>
                <w:rFonts w:eastAsia="Calibri"/>
              </w:rPr>
            </w:pPr>
            <w:r>
              <w:t xml:space="preserve">Count culture organism </w:t>
            </w:r>
          </w:p>
          <w:p w14:paraId="0B38328F" w14:textId="00248317" w:rsidR="004D35C3" w:rsidRPr="004D35C3" w:rsidRDefault="004D35C3" w:rsidP="00890C09">
            <w:pPr>
              <w:pStyle w:val="SIBulletList1"/>
              <w:rPr>
                <w:rFonts w:eastAsia="Calibri"/>
              </w:rPr>
            </w:pPr>
            <w:r w:rsidRPr="004D35C3">
              <w:t xml:space="preserve">Calculate culture </w:t>
            </w:r>
            <w:r w:rsidR="00890C09">
              <w:t>density</w:t>
            </w:r>
          </w:p>
        </w:tc>
      </w:tr>
      <w:tr w:rsidR="004D35C3" w:rsidRPr="00336FCA" w:rsidDel="00423CB2" w14:paraId="0F023268" w14:textId="77777777" w:rsidTr="00CA2922">
        <w:tc>
          <w:tcPr>
            <w:tcW w:w="1396" w:type="pct"/>
          </w:tcPr>
          <w:p w14:paraId="143678B8" w14:textId="6F1A5629" w:rsidR="004D35C3" w:rsidRPr="004D35C3" w:rsidRDefault="004D35C3" w:rsidP="004D35C3">
            <w:r w:rsidRPr="004D35C3">
              <w:t>Oral communication</w:t>
            </w:r>
          </w:p>
        </w:tc>
        <w:tc>
          <w:tcPr>
            <w:tcW w:w="3604" w:type="pct"/>
          </w:tcPr>
          <w:p w14:paraId="08C1D482" w14:textId="755B2939" w:rsidR="004D35C3" w:rsidRPr="004D35C3" w:rsidRDefault="004D35C3" w:rsidP="004D35C3">
            <w:pPr>
              <w:pStyle w:val="SIBulletList1"/>
              <w:rPr>
                <w:rFonts w:eastAsia="Calibri"/>
              </w:rPr>
            </w:pPr>
            <w:r w:rsidRPr="004D35C3">
              <w:t xml:space="preserve">Explain production </w:t>
            </w:r>
            <w:r w:rsidR="00E14521">
              <w:t>procedures</w:t>
            </w:r>
            <w:r w:rsidR="00446A2A" w:rsidRPr="004D35C3">
              <w:t xml:space="preserve"> </w:t>
            </w:r>
            <w:r w:rsidRPr="004D35C3">
              <w:t>using language appropriate for audience</w:t>
            </w:r>
          </w:p>
        </w:tc>
      </w:tr>
      <w:tr w:rsidR="004D35C3" w:rsidRPr="00336FCA" w:rsidDel="00423CB2" w14:paraId="4BE849ED" w14:textId="77777777" w:rsidTr="00CA2922">
        <w:tc>
          <w:tcPr>
            <w:tcW w:w="1396" w:type="pct"/>
          </w:tcPr>
          <w:p w14:paraId="2809BECC" w14:textId="3D4CE84D" w:rsidR="004D35C3" w:rsidRPr="004D35C3" w:rsidRDefault="004D35C3" w:rsidP="004D35C3">
            <w:r w:rsidRPr="004D35C3">
              <w:t>Navigate the world of work</w:t>
            </w:r>
          </w:p>
        </w:tc>
        <w:tc>
          <w:tcPr>
            <w:tcW w:w="3604" w:type="pct"/>
          </w:tcPr>
          <w:p w14:paraId="18E95ED8" w14:textId="2D2351B8" w:rsidR="004D35C3" w:rsidRPr="00E14521" w:rsidRDefault="004D35C3" w:rsidP="00E14521">
            <w:pPr>
              <w:pStyle w:val="SIBulletList1"/>
              <w:rPr>
                <w:rFonts w:eastAsia="Calibri"/>
              </w:rPr>
            </w:pPr>
            <w:r w:rsidRPr="004D35C3">
              <w:t xml:space="preserve">Take responsibility for decisions about when and how to complete production tasks </w:t>
            </w:r>
          </w:p>
        </w:tc>
      </w:tr>
      <w:tr w:rsidR="004D35C3" w:rsidRPr="00336FCA" w:rsidDel="00423CB2" w14:paraId="1F9DEA63" w14:textId="77777777" w:rsidTr="00CA2922">
        <w:tc>
          <w:tcPr>
            <w:tcW w:w="1396" w:type="pct"/>
          </w:tcPr>
          <w:p w14:paraId="1E309450" w14:textId="6CC095D6" w:rsidR="004D35C3" w:rsidRPr="004D35C3" w:rsidRDefault="004D35C3" w:rsidP="004D35C3">
            <w:r w:rsidRPr="004D35C3">
              <w:t>Interact with others</w:t>
            </w:r>
          </w:p>
        </w:tc>
        <w:tc>
          <w:tcPr>
            <w:tcW w:w="3604" w:type="pct"/>
          </w:tcPr>
          <w:p w14:paraId="48B695CE" w14:textId="6BFE3964" w:rsidR="004D35C3" w:rsidRPr="00E14521" w:rsidRDefault="004D35C3" w:rsidP="00E14521">
            <w:pPr>
              <w:pStyle w:val="SIBulletList1"/>
              <w:rPr>
                <w:rFonts w:eastAsia="Calibri"/>
              </w:rPr>
            </w:pPr>
            <w:r w:rsidRPr="004D35C3">
              <w:t>Understand what to communicate, with whom and how, in routine work situations</w:t>
            </w:r>
          </w:p>
        </w:tc>
      </w:tr>
    </w:tbl>
    <w:p w14:paraId="2422EC50" w14:textId="77777777" w:rsidR="00916CD7" w:rsidRDefault="00916CD7" w:rsidP="005F771F">
      <w:pPr>
        <w:pStyle w:val="SIText"/>
      </w:pPr>
    </w:p>
    <w:p w14:paraId="2890A1AE" w14:textId="78F867FA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A966DE4" w14:textId="77777777" w:rsidTr="00F33FF2">
        <w:tc>
          <w:tcPr>
            <w:tcW w:w="5000" w:type="pct"/>
            <w:gridSpan w:val="4"/>
          </w:tcPr>
          <w:p w14:paraId="4F974DF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5576FF6" w14:textId="77777777" w:rsidTr="00F33FF2">
        <w:tc>
          <w:tcPr>
            <w:tcW w:w="1028" w:type="pct"/>
          </w:tcPr>
          <w:p w14:paraId="7802C56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D5AF65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5A8B12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3A03D2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4D35C3" w14:paraId="67633B90" w14:textId="77777777" w:rsidTr="00F33FF2">
        <w:tc>
          <w:tcPr>
            <w:tcW w:w="1028" w:type="pct"/>
          </w:tcPr>
          <w:p w14:paraId="666F2C5F" w14:textId="0886ADD8" w:rsidR="004D35C3" w:rsidRPr="004D35C3" w:rsidRDefault="004D35C3" w:rsidP="004D35C3">
            <w:pPr>
              <w:pStyle w:val="SIText"/>
            </w:pPr>
            <w:r w:rsidRPr="004D35C3">
              <w:t xml:space="preserve">SFIAQU311 </w:t>
            </w:r>
            <w:r w:rsidR="000D5A03">
              <w:t>Monitor</w:t>
            </w:r>
            <w:r w:rsidR="000D5A03" w:rsidRPr="004D35C3">
              <w:t xml:space="preserve"> </w:t>
            </w:r>
            <w:r w:rsidRPr="004D35C3">
              <w:t>production and maintain algal or live-feed cultures</w:t>
            </w:r>
          </w:p>
        </w:tc>
        <w:tc>
          <w:tcPr>
            <w:tcW w:w="1105" w:type="pct"/>
          </w:tcPr>
          <w:p w14:paraId="520629F4" w14:textId="6353BC4C" w:rsidR="004D35C3" w:rsidRPr="004D35C3" w:rsidRDefault="004D35C3" w:rsidP="004D35C3">
            <w:pPr>
              <w:pStyle w:val="SIText"/>
            </w:pPr>
            <w:r w:rsidRPr="004D35C3">
              <w:t>SFIAQUA311B Oversee production and maintain algal or live-feed cultures</w:t>
            </w:r>
          </w:p>
        </w:tc>
        <w:tc>
          <w:tcPr>
            <w:tcW w:w="1251" w:type="pct"/>
          </w:tcPr>
          <w:p w14:paraId="2EFD7260" w14:textId="77777777" w:rsidR="004D35C3" w:rsidRDefault="004D35C3" w:rsidP="004D35C3">
            <w:pPr>
              <w:pStyle w:val="SIText"/>
            </w:pPr>
            <w:r w:rsidRPr="004D35C3">
              <w:t>Updated to meet Standards for Training Packages</w:t>
            </w:r>
            <w:r w:rsidR="000D5A03">
              <w:t>.</w:t>
            </w:r>
          </w:p>
          <w:p w14:paraId="51844FA1" w14:textId="11DE9EF0" w:rsidR="000D5A03" w:rsidRPr="004D35C3" w:rsidRDefault="000D5A03" w:rsidP="004D35C3">
            <w:pPr>
              <w:pStyle w:val="SIText"/>
            </w:pPr>
            <w:r w:rsidRPr="002112FD">
              <w:t xml:space="preserve">Revised unit title and </w:t>
            </w:r>
            <w:r w:rsidR="004D6A73">
              <w:t xml:space="preserve">minor </w:t>
            </w:r>
            <w:r w:rsidRPr="002112FD">
              <w:t>amendments to performance criteria to better reflect outcomes</w:t>
            </w:r>
            <w:r w:rsidRPr="000D5A03">
              <w:t>.</w:t>
            </w:r>
          </w:p>
        </w:tc>
        <w:tc>
          <w:tcPr>
            <w:tcW w:w="1616" w:type="pct"/>
          </w:tcPr>
          <w:p w14:paraId="509E63B0" w14:textId="1F5F489F" w:rsidR="004D35C3" w:rsidRPr="004D35C3" w:rsidRDefault="004D35C3" w:rsidP="004D35C3">
            <w:pPr>
              <w:pStyle w:val="SIText"/>
            </w:pPr>
            <w:r w:rsidRPr="004D35C3">
              <w:t>Equivalent unit</w:t>
            </w:r>
          </w:p>
        </w:tc>
      </w:tr>
    </w:tbl>
    <w:p w14:paraId="64F1015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C9E3C3" w14:textId="77777777" w:rsidTr="00CA2922">
        <w:tc>
          <w:tcPr>
            <w:tcW w:w="1396" w:type="pct"/>
            <w:shd w:val="clear" w:color="auto" w:fill="auto"/>
          </w:tcPr>
          <w:p w14:paraId="0CCD546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C2AC4B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4FC8574C" w14:textId="13DD5378" w:rsidR="00F1480E" w:rsidRPr="000754EC" w:rsidRDefault="008E39B1" w:rsidP="00E40225">
            <w:pPr>
              <w:pStyle w:val="SIText"/>
            </w:pPr>
            <w:r w:rsidRPr="008E39B1">
              <w:t>https://vetnet.education.gov.au/Pages/TrainingDocs.aspx?q=e31d8c6b-1608-4d77-9f71-9ee749456273</w:t>
            </w:r>
          </w:p>
        </w:tc>
      </w:tr>
    </w:tbl>
    <w:p w14:paraId="033391ED" w14:textId="77777777" w:rsidR="00F1480E" w:rsidRDefault="00F1480E" w:rsidP="005F771F">
      <w:pPr>
        <w:pStyle w:val="SIText"/>
      </w:pPr>
    </w:p>
    <w:p w14:paraId="6C71DBA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31BBAA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7049C7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6F3694F" w14:textId="698D3219" w:rsidR="00556C4C" w:rsidRPr="000754EC" w:rsidRDefault="00556C4C" w:rsidP="00195B88">
            <w:pPr>
              <w:pStyle w:val="SIUnittitle"/>
            </w:pPr>
            <w:r w:rsidRPr="00F56827">
              <w:t xml:space="preserve">Assessment requirements for </w:t>
            </w:r>
            <w:r w:rsidR="000D4D3E">
              <w:t xml:space="preserve">Monitor production and </w:t>
            </w:r>
            <w:r w:rsidR="00E14521">
              <w:t>maintain</w:t>
            </w:r>
            <w:r w:rsidR="000D4D3E">
              <w:t xml:space="preserve"> algal or live-feed cultures</w:t>
            </w:r>
          </w:p>
        </w:tc>
      </w:tr>
      <w:tr w:rsidR="00556C4C" w:rsidRPr="00A55106" w14:paraId="628D997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9D3EF3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4D35C3" w:rsidRPr="00067E1C" w14:paraId="5FA5C884" w14:textId="77777777" w:rsidTr="00113678">
        <w:tc>
          <w:tcPr>
            <w:tcW w:w="5000" w:type="pct"/>
            <w:gridSpan w:val="2"/>
            <w:shd w:val="clear" w:color="auto" w:fill="auto"/>
          </w:tcPr>
          <w:p w14:paraId="7B42817C" w14:textId="761877DC" w:rsidR="004D35C3" w:rsidRPr="004D35C3" w:rsidRDefault="004D35C3" w:rsidP="004D35C3">
            <w:pPr>
              <w:pStyle w:val="SIText"/>
            </w:pPr>
            <w:r w:rsidRPr="004D35C3">
              <w:t>An individual demonstrating competency must satisfy all the elements</w:t>
            </w:r>
            <w:r w:rsidR="000D4D3E">
              <w:t xml:space="preserve"> and </w:t>
            </w:r>
            <w:r w:rsidRPr="004D35C3">
              <w:t xml:space="preserve">performance criteria of this unit. </w:t>
            </w:r>
            <w:r w:rsidR="000D4D3E" w:rsidRPr="002F61F4">
              <w:t xml:space="preserve">There must be evidence that the individual has monitored </w:t>
            </w:r>
            <w:r w:rsidR="000D4D3E">
              <w:t xml:space="preserve">the </w:t>
            </w:r>
            <w:r w:rsidR="00E14521">
              <w:t>production</w:t>
            </w:r>
            <w:r w:rsidR="000D4D3E">
              <w:t xml:space="preserve"> and maintenance of algal or live-feed cultures </w:t>
            </w:r>
            <w:r w:rsidR="000D4D3E" w:rsidRPr="000D4D3E">
              <w:t>on at least one occasion including:</w:t>
            </w:r>
          </w:p>
          <w:p w14:paraId="416E7CE4" w14:textId="77777777" w:rsidR="004D35C3" w:rsidRPr="004D35C3" w:rsidRDefault="004D35C3" w:rsidP="004D35C3">
            <w:pPr>
              <w:pStyle w:val="SIBulletList1"/>
              <w:rPr>
                <w:rFonts w:eastAsia="Calibri"/>
              </w:rPr>
            </w:pPr>
            <w:r w:rsidRPr="004D35C3">
              <w:rPr>
                <w:rFonts w:eastAsia="Calibri"/>
              </w:rPr>
              <w:t>communicating with supervisor on production schedule, labour and equipment requirements</w:t>
            </w:r>
          </w:p>
          <w:p w14:paraId="46BA00A2" w14:textId="5B91B33E" w:rsidR="004D35C3" w:rsidRPr="004D35C3" w:rsidRDefault="002329C9" w:rsidP="004D35C3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planning and </w:t>
            </w:r>
            <w:r w:rsidR="00AD5620">
              <w:rPr>
                <w:rFonts w:eastAsia="Calibri"/>
              </w:rPr>
              <w:t>communicating</w:t>
            </w:r>
            <w:r w:rsidR="004D35C3" w:rsidRPr="004D35C3">
              <w:rPr>
                <w:rFonts w:eastAsia="Calibri"/>
              </w:rPr>
              <w:t xml:space="preserve"> </w:t>
            </w:r>
            <w:r w:rsidR="00AD5620">
              <w:rPr>
                <w:rFonts w:eastAsia="Calibri"/>
              </w:rPr>
              <w:t>production procedures for</w:t>
            </w:r>
            <w:r w:rsidR="004D35C3" w:rsidRPr="004D35C3">
              <w:rPr>
                <w:rFonts w:eastAsia="Calibri"/>
              </w:rPr>
              <w:t xml:space="preserve"> algal or live-feed cultures</w:t>
            </w:r>
            <w:r>
              <w:rPr>
                <w:rFonts w:eastAsia="Calibri"/>
              </w:rPr>
              <w:t xml:space="preserve"> to team members</w:t>
            </w:r>
          </w:p>
          <w:p w14:paraId="2D7C9D30" w14:textId="251ABB58" w:rsidR="00AD5620" w:rsidRPr="00AD5620" w:rsidRDefault="00AD5620" w:rsidP="00AD5620">
            <w:pPr>
              <w:pStyle w:val="SIBulletList1"/>
              <w:rPr>
                <w:rFonts w:eastAsia="Calibri"/>
              </w:rPr>
            </w:pPr>
            <w:r w:rsidRPr="00AD5620">
              <w:rPr>
                <w:rFonts w:eastAsia="Calibri"/>
              </w:rPr>
              <w:t>preparing nutriment formulae or media and altering the physio-chemical environment to meet the culture species requirements</w:t>
            </w:r>
          </w:p>
          <w:p w14:paraId="68B71D77" w14:textId="21F7CA77" w:rsidR="004D35C3" w:rsidRPr="004D35C3" w:rsidRDefault="004D35C3" w:rsidP="004D35C3">
            <w:pPr>
              <w:pStyle w:val="SIBulletList1"/>
              <w:rPr>
                <w:rFonts w:eastAsia="Calibri"/>
              </w:rPr>
            </w:pPr>
            <w:r w:rsidRPr="004D35C3">
              <w:rPr>
                <w:rFonts w:eastAsia="Calibri"/>
              </w:rPr>
              <w:t xml:space="preserve">monitoring </w:t>
            </w:r>
            <w:r w:rsidR="00AD5620">
              <w:rPr>
                <w:rFonts w:eastAsia="Calibri"/>
              </w:rPr>
              <w:t xml:space="preserve">the </w:t>
            </w:r>
            <w:r w:rsidR="006C233F">
              <w:rPr>
                <w:rFonts w:eastAsia="Calibri"/>
              </w:rPr>
              <w:t>maintenance of culture productio</w:t>
            </w:r>
            <w:r w:rsidRPr="004D35C3">
              <w:rPr>
                <w:rFonts w:eastAsia="Calibri"/>
              </w:rPr>
              <w:t xml:space="preserve">n </w:t>
            </w:r>
            <w:r w:rsidR="006C233F">
              <w:rPr>
                <w:rFonts w:eastAsia="Calibri"/>
              </w:rPr>
              <w:t xml:space="preserve">and </w:t>
            </w:r>
            <w:r w:rsidR="00AD5620">
              <w:rPr>
                <w:rFonts w:eastAsia="Calibri"/>
              </w:rPr>
              <w:t xml:space="preserve">harvest </w:t>
            </w:r>
            <w:r w:rsidRPr="004D35C3">
              <w:rPr>
                <w:rFonts w:eastAsia="Calibri"/>
              </w:rPr>
              <w:t>process</w:t>
            </w:r>
          </w:p>
          <w:p w14:paraId="2DAC78AA" w14:textId="3E3093A2" w:rsidR="008269AE" w:rsidRDefault="00AD5620" w:rsidP="008269AE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checking</w:t>
            </w:r>
            <w:r w:rsidR="00437609">
              <w:rPr>
                <w:rFonts w:eastAsia="Calibri"/>
              </w:rPr>
              <w:t xml:space="preserve"> the</w:t>
            </w:r>
            <w:r w:rsidR="008269AE">
              <w:rPr>
                <w:rFonts w:eastAsia="Calibri"/>
              </w:rPr>
              <w:t xml:space="preserve"> maint</w:t>
            </w:r>
            <w:r w:rsidR="00437609">
              <w:rPr>
                <w:rFonts w:eastAsia="Calibri"/>
              </w:rPr>
              <w:t xml:space="preserve">enance of </w:t>
            </w:r>
            <w:r w:rsidR="008269AE">
              <w:rPr>
                <w:rFonts w:eastAsia="Calibri"/>
              </w:rPr>
              <w:t>equipment</w:t>
            </w:r>
          </w:p>
          <w:p w14:paraId="2C45995B" w14:textId="5630EACC" w:rsidR="008269AE" w:rsidRPr="008269AE" w:rsidRDefault="008269AE" w:rsidP="008269AE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recording and reporting production data</w:t>
            </w:r>
          </w:p>
          <w:p w14:paraId="48A43C30" w14:textId="3A0FD2D1" w:rsidR="004D35C3" w:rsidRPr="008269AE" w:rsidRDefault="001C63A6" w:rsidP="00437609">
            <w:pPr>
              <w:pStyle w:val="SIBulletList1"/>
            </w:pPr>
            <w:r>
              <w:rPr>
                <w:rFonts w:eastAsia="Calibri"/>
              </w:rPr>
              <w:t>monitoring the cleaning of work area</w:t>
            </w:r>
            <w:r w:rsidR="00437609">
              <w:rPr>
                <w:rFonts w:eastAsia="Calibri"/>
              </w:rPr>
              <w:t xml:space="preserve">. </w:t>
            </w:r>
            <w:proofErr w:type="gramStart"/>
            <w:r w:rsidR="00437609">
              <w:rPr>
                <w:rFonts w:eastAsia="Calibri"/>
              </w:rPr>
              <w:t>sterilisation</w:t>
            </w:r>
            <w:proofErr w:type="gramEnd"/>
            <w:r w:rsidR="00437609">
              <w:rPr>
                <w:rFonts w:eastAsia="Calibri"/>
              </w:rPr>
              <w:t xml:space="preserve"> of</w:t>
            </w:r>
            <w:r>
              <w:rPr>
                <w:rFonts w:eastAsia="Calibri"/>
              </w:rPr>
              <w:t xml:space="preserve"> and equipment</w:t>
            </w:r>
            <w:r w:rsidR="00D61336">
              <w:rPr>
                <w:rFonts w:eastAsia="Calibri"/>
              </w:rPr>
              <w:t xml:space="preserve"> </w:t>
            </w:r>
            <w:r w:rsidR="00D61336" w:rsidRPr="00D61336">
              <w:t>and disposal of waste materials</w:t>
            </w:r>
            <w:r w:rsidR="006C233F" w:rsidRPr="00437609">
              <w:rPr>
                <w:rFonts w:eastAsia="Calibri"/>
              </w:rPr>
              <w:t>.</w:t>
            </w:r>
          </w:p>
        </w:tc>
      </w:tr>
    </w:tbl>
    <w:p w14:paraId="760A49F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E65300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3C3822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4D35C3" w:rsidRPr="00A55106" w14:paraId="39B0B2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CB0DC34" w14:textId="77777777" w:rsidR="004D35C3" w:rsidRPr="004D35C3" w:rsidRDefault="004D35C3" w:rsidP="004D35C3">
            <w:pPr>
              <w:pStyle w:val="SIText"/>
            </w:pPr>
            <w:r w:rsidRPr="004D35C3">
              <w:t>An individual must be able to demonstrate the knowledge required to perform the tasks outlined in the elements and performance criteria of this unit. This includes knowledge of:</w:t>
            </w:r>
          </w:p>
          <w:p w14:paraId="57FC9D51" w14:textId="77777777" w:rsidR="004D35C3" w:rsidRPr="004D35C3" w:rsidRDefault="004D35C3" w:rsidP="004D35C3">
            <w:pPr>
              <w:pStyle w:val="SIBulletList1"/>
              <w:rPr>
                <w:rFonts w:eastAsia="Calibri"/>
              </w:rPr>
            </w:pPr>
            <w:r w:rsidRPr="004D35C3">
              <w:rPr>
                <w:rFonts w:eastAsia="Calibri"/>
              </w:rPr>
              <w:t>inoculation culture required to achieve stocking density</w:t>
            </w:r>
          </w:p>
          <w:p w14:paraId="112C11F5" w14:textId="7B054BC4" w:rsidR="004D35C3" w:rsidRPr="004D35C3" w:rsidRDefault="004D35C3" w:rsidP="004D35C3">
            <w:pPr>
              <w:pStyle w:val="SIBulletList1"/>
              <w:rPr>
                <w:rFonts w:eastAsia="Calibri"/>
              </w:rPr>
            </w:pPr>
            <w:r w:rsidRPr="004D35C3">
              <w:rPr>
                <w:rFonts w:eastAsia="Calibri"/>
              </w:rPr>
              <w:t>nutri</w:t>
            </w:r>
            <w:r w:rsidR="0054510F">
              <w:rPr>
                <w:rFonts w:eastAsia="Calibri"/>
              </w:rPr>
              <w:t>m</w:t>
            </w:r>
            <w:r w:rsidRPr="004D35C3">
              <w:rPr>
                <w:rFonts w:eastAsia="Calibri"/>
              </w:rPr>
              <w:t>ent formulae or media requirements for species during culture period</w:t>
            </w:r>
          </w:p>
          <w:p w14:paraId="62B99C33" w14:textId="77777777" w:rsidR="004D35C3" w:rsidRPr="004D35C3" w:rsidRDefault="004D35C3" w:rsidP="004D35C3">
            <w:pPr>
              <w:pStyle w:val="SIBulletList1"/>
              <w:rPr>
                <w:rFonts w:eastAsia="Calibri"/>
              </w:rPr>
            </w:pPr>
            <w:r w:rsidRPr="004D35C3">
              <w:rPr>
                <w:rFonts w:eastAsia="Calibri"/>
              </w:rPr>
              <w:t>operation process for effective production of algal or live-feed cultures:</w:t>
            </w:r>
          </w:p>
          <w:p w14:paraId="05AA3336" w14:textId="77777777" w:rsidR="004D35C3" w:rsidRPr="004D35C3" w:rsidRDefault="004D35C3" w:rsidP="004D35C3">
            <w:pPr>
              <w:pStyle w:val="SIBulletList2"/>
              <w:rPr>
                <w:rFonts w:eastAsia="Calibri"/>
              </w:rPr>
            </w:pPr>
            <w:r w:rsidRPr="004D35C3">
              <w:rPr>
                <w:rFonts w:eastAsia="Calibri"/>
              </w:rPr>
              <w:t>setting up</w:t>
            </w:r>
          </w:p>
          <w:p w14:paraId="6D7B5A8F" w14:textId="77777777" w:rsidR="004D35C3" w:rsidRPr="004D35C3" w:rsidRDefault="004D35C3" w:rsidP="004D35C3">
            <w:pPr>
              <w:pStyle w:val="SIBulletList2"/>
              <w:rPr>
                <w:rFonts w:eastAsia="Calibri"/>
              </w:rPr>
            </w:pPr>
            <w:r w:rsidRPr="004D35C3">
              <w:rPr>
                <w:rFonts w:eastAsia="Calibri"/>
              </w:rPr>
              <w:t>initiating and breeding</w:t>
            </w:r>
          </w:p>
          <w:p w14:paraId="304E05C7" w14:textId="77777777" w:rsidR="004D35C3" w:rsidRPr="004D35C3" w:rsidRDefault="004D35C3" w:rsidP="004D35C3">
            <w:pPr>
              <w:pStyle w:val="SIBulletList2"/>
              <w:rPr>
                <w:rFonts w:eastAsia="Calibri"/>
              </w:rPr>
            </w:pPr>
            <w:r w:rsidRPr="004D35C3">
              <w:rPr>
                <w:rFonts w:eastAsia="Calibri"/>
              </w:rPr>
              <w:t>monitoring health and growth</w:t>
            </w:r>
          </w:p>
          <w:p w14:paraId="3C407770" w14:textId="77777777" w:rsidR="004D35C3" w:rsidRPr="004D35C3" w:rsidRDefault="004D35C3" w:rsidP="004D35C3">
            <w:pPr>
              <w:pStyle w:val="SIBulletList2"/>
              <w:rPr>
                <w:rFonts w:eastAsia="Calibri"/>
              </w:rPr>
            </w:pPr>
            <w:r w:rsidRPr="004D35C3">
              <w:rPr>
                <w:rFonts w:eastAsia="Calibri"/>
              </w:rPr>
              <w:t>harvesting and cleaning up</w:t>
            </w:r>
          </w:p>
          <w:p w14:paraId="1032DCDB" w14:textId="77777777" w:rsidR="004D35C3" w:rsidRPr="004D35C3" w:rsidRDefault="004D35C3" w:rsidP="004D35C3">
            <w:pPr>
              <w:pStyle w:val="SIBulletList1"/>
              <w:rPr>
                <w:rFonts w:eastAsia="Calibri"/>
              </w:rPr>
            </w:pPr>
            <w:r w:rsidRPr="004D35C3">
              <w:rPr>
                <w:rFonts w:eastAsia="Calibri"/>
              </w:rPr>
              <w:t>signs of health or ill health in species and mitigation methods</w:t>
            </w:r>
          </w:p>
          <w:p w14:paraId="0A4F76E2" w14:textId="77777777" w:rsidR="004D35C3" w:rsidRPr="004D35C3" w:rsidRDefault="004D35C3" w:rsidP="004D35C3">
            <w:pPr>
              <w:pStyle w:val="SIBulletList1"/>
              <w:rPr>
                <w:rFonts w:eastAsia="Calibri"/>
              </w:rPr>
            </w:pPr>
            <w:r w:rsidRPr="004D35C3">
              <w:t xml:space="preserve">risk factors that could affect the quality of algal or live-feed cultures during production  </w:t>
            </w:r>
          </w:p>
          <w:p w14:paraId="25906DDB" w14:textId="77777777" w:rsidR="004D35C3" w:rsidRPr="004D35C3" w:rsidRDefault="004D35C3" w:rsidP="004D35C3">
            <w:pPr>
              <w:pStyle w:val="SIBulletList1"/>
              <w:rPr>
                <w:rFonts w:eastAsia="Calibri"/>
              </w:rPr>
            </w:pPr>
            <w:r w:rsidRPr="004D35C3">
              <w:rPr>
                <w:rFonts w:eastAsia="Calibri"/>
              </w:rPr>
              <w:t>physio-chemical requirements for the culture species</w:t>
            </w:r>
          </w:p>
          <w:p w14:paraId="1FA03FE4" w14:textId="77777777" w:rsidR="004D35C3" w:rsidRDefault="004D35C3" w:rsidP="00D027E7">
            <w:pPr>
              <w:pStyle w:val="SIBulletList1"/>
              <w:rPr>
                <w:rFonts w:eastAsia="Calibri"/>
              </w:rPr>
            </w:pPr>
            <w:r w:rsidRPr="004D35C3">
              <w:rPr>
                <w:rFonts w:eastAsia="Calibri"/>
              </w:rPr>
              <w:t>cross contamination minimisation techniques</w:t>
            </w:r>
          </w:p>
          <w:p w14:paraId="7D18C0FD" w14:textId="697B9C61" w:rsidR="00C27A04" w:rsidRPr="004D35C3" w:rsidRDefault="00C27A04" w:rsidP="00D61336">
            <w:pPr>
              <w:pStyle w:val="SIBulletList1"/>
            </w:pPr>
            <w:r>
              <w:rPr>
                <w:rFonts w:eastAsia="Calibri"/>
              </w:rPr>
              <w:t xml:space="preserve">relevant legislation relating </w:t>
            </w:r>
            <w:r w:rsidR="00D61336">
              <w:rPr>
                <w:rFonts w:eastAsia="Calibri"/>
              </w:rPr>
              <w:t xml:space="preserve">to </w:t>
            </w:r>
            <w:r>
              <w:rPr>
                <w:rFonts w:eastAsia="Calibri"/>
              </w:rPr>
              <w:t>algal or live-feed culture production.</w:t>
            </w:r>
          </w:p>
        </w:tc>
      </w:tr>
    </w:tbl>
    <w:p w14:paraId="6ABB4D5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8C282B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E922C8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4D35C3" w:rsidRPr="00A55106" w14:paraId="7B4962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1BA95A3" w14:textId="77777777" w:rsidR="004D35C3" w:rsidRPr="004D35C3" w:rsidRDefault="004D35C3" w:rsidP="004D35C3">
            <w:pPr>
              <w:pStyle w:val="SIText"/>
            </w:pPr>
            <w:r w:rsidRPr="004D35C3">
              <w:t xml:space="preserve">Assessment of this unit of competency must take place under the following conditions: </w:t>
            </w:r>
          </w:p>
          <w:p w14:paraId="5E0B67E7" w14:textId="77777777" w:rsidR="004D35C3" w:rsidRPr="004D35C3" w:rsidRDefault="004D35C3" w:rsidP="004D35C3">
            <w:pPr>
              <w:pStyle w:val="SIBulletList1"/>
            </w:pPr>
            <w:r w:rsidRPr="004D35C3">
              <w:t>physical conditions:</w:t>
            </w:r>
          </w:p>
          <w:p w14:paraId="769DF303" w14:textId="7AEFEA4E" w:rsidR="004D35C3" w:rsidRPr="00D027E7" w:rsidRDefault="000D4D3E" w:rsidP="000D4D3E">
            <w:pPr>
              <w:pStyle w:val="SIBulletList2"/>
            </w:pPr>
            <w:r w:rsidRPr="002F61F4">
              <w:t>skills must be demonstrated in an aquaculture workplace or an environment that accurately represents workplace conditions</w:t>
            </w:r>
          </w:p>
          <w:p w14:paraId="2480C216" w14:textId="77777777" w:rsidR="004D35C3" w:rsidRPr="004D35C3" w:rsidRDefault="004D35C3" w:rsidP="004D35C3">
            <w:pPr>
              <w:pStyle w:val="SIBulletList1"/>
            </w:pPr>
            <w:r w:rsidRPr="004D35C3">
              <w:t>resources, equipment and materials:</w:t>
            </w:r>
          </w:p>
          <w:p w14:paraId="4A031543" w14:textId="77777777" w:rsidR="004D35C3" w:rsidRPr="004D35C3" w:rsidRDefault="004D35C3" w:rsidP="004D35C3">
            <w:pPr>
              <w:pStyle w:val="SIBulletList2"/>
              <w:rPr>
                <w:rFonts w:eastAsia="Calibri"/>
              </w:rPr>
            </w:pPr>
            <w:r w:rsidRPr="004D35C3">
              <w:rPr>
                <w:rFonts w:eastAsia="Calibri"/>
              </w:rPr>
              <w:t>inoculum culture</w:t>
            </w:r>
          </w:p>
          <w:p w14:paraId="73537631" w14:textId="77777777" w:rsidR="004D35C3" w:rsidRPr="004D35C3" w:rsidRDefault="004D35C3" w:rsidP="004D35C3">
            <w:pPr>
              <w:pStyle w:val="SIBulletList2"/>
              <w:rPr>
                <w:rFonts w:eastAsia="Calibri"/>
              </w:rPr>
            </w:pPr>
            <w:r w:rsidRPr="004D35C3">
              <w:rPr>
                <w:rFonts w:eastAsia="Calibri"/>
              </w:rPr>
              <w:t>monitoring equipment</w:t>
            </w:r>
          </w:p>
          <w:p w14:paraId="63EA213F" w14:textId="77777777" w:rsidR="004D35C3" w:rsidRPr="004D35C3" w:rsidRDefault="004D35C3" w:rsidP="004D35C3">
            <w:pPr>
              <w:pStyle w:val="SIBulletList2"/>
              <w:rPr>
                <w:rFonts w:eastAsia="Calibri"/>
              </w:rPr>
            </w:pPr>
            <w:r w:rsidRPr="004D35C3">
              <w:rPr>
                <w:rFonts w:eastAsia="Calibri"/>
              </w:rPr>
              <w:t>nutriment formulae or media</w:t>
            </w:r>
          </w:p>
          <w:p w14:paraId="280A5A03" w14:textId="77777777" w:rsidR="004D35C3" w:rsidRPr="004D35C3" w:rsidRDefault="004D35C3" w:rsidP="004D35C3">
            <w:pPr>
              <w:pStyle w:val="SIBulletList2"/>
              <w:rPr>
                <w:rFonts w:eastAsia="Calibri"/>
              </w:rPr>
            </w:pPr>
            <w:r w:rsidRPr="004D35C3">
              <w:rPr>
                <w:rFonts w:eastAsia="Calibri"/>
              </w:rPr>
              <w:t>production and harvest equipment</w:t>
            </w:r>
          </w:p>
          <w:p w14:paraId="302BDCB0" w14:textId="77777777" w:rsidR="004D35C3" w:rsidRPr="004D35C3" w:rsidRDefault="004D35C3" w:rsidP="004D35C3">
            <w:pPr>
              <w:pStyle w:val="SIBulletList2"/>
              <w:rPr>
                <w:rFonts w:eastAsia="Calibri"/>
              </w:rPr>
            </w:pPr>
            <w:r w:rsidRPr="004D35C3">
              <w:rPr>
                <w:rFonts w:eastAsia="Calibri"/>
              </w:rPr>
              <w:t>personal protective equipment</w:t>
            </w:r>
          </w:p>
          <w:p w14:paraId="1DBE1D3D" w14:textId="77777777" w:rsidR="004D35C3" w:rsidRPr="004D35C3" w:rsidRDefault="004D35C3" w:rsidP="004D35C3">
            <w:pPr>
              <w:pStyle w:val="SIBulletList2"/>
              <w:rPr>
                <w:rFonts w:eastAsia="Calibri"/>
              </w:rPr>
            </w:pPr>
            <w:r w:rsidRPr="004D35C3">
              <w:rPr>
                <w:rFonts w:eastAsia="Calibri"/>
              </w:rPr>
              <w:t>production vessels and water treatments</w:t>
            </w:r>
          </w:p>
          <w:p w14:paraId="217463B6" w14:textId="37DF9868" w:rsidR="004D35C3" w:rsidRDefault="004D35C3" w:rsidP="004D35C3">
            <w:pPr>
              <w:pStyle w:val="SIBulletList2"/>
              <w:rPr>
                <w:rFonts w:eastAsia="Calibri"/>
              </w:rPr>
            </w:pPr>
            <w:r w:rsidRPr="004D35C3">
              <w:rPr>
                <w:rFonts w:eastAsia="Calibri"/>
              </w:rPr>
              <w:t>water sampling tests</w:t>
            </w:r>
          </w:p>
          <w:p w14:paraId="3A1C61B3" w14:textId="77777777" w:rsidR="000D4D3E" w:rsidRPr="000D4D3E" w:rsidRDefault="000D4D3E" w:rsidP="000D4D3E">
            <w:pPr>
              <w:pStyle w:val="SIBulletList1"/>
              <w:rPr>
                <w:rFonts w:eastAsia="Calibri"/>
              </w:rPr>
            </w:pPr>
            <w:r w:rsidRPr="000D4D3E">
              <w:rPr>
                <w:rFonts w:eastAsia="Calibri"/>
              </w:rPr>
              <w:t>specifications:</w:t>
            </w:r>
          </w:p>
          <w:p w14:paraId="6A13BF9D" w14:textId="7958C588" w:rsidR="000D4D3E" w:rsidRPr="000D4D3E" w:rsidRDefault="000D4D3E" w:rsidP="000D4D3E">
            <w:pPr>
              <w:pStyle w:val="SIBulletList2"/>
              <w:rPr>
                <w:rFonts w:eastAsia="Calibri"/>
              </w:rPr>
            </w:pPr>
            <w:r w:rsidRPr="000D4D3E">
              <w:rPr>
                <w:rFonts w:eastAsia="Calibri"/>
              </w:rPr>
              <w:t xml:space="preserve">production schedule and workplace procedures </w:t>
            </w:r>
            <w:r w:rsidR="00890674">
              <w:rPr>
                <w:rFonts w:eastAsia="Calibri"/>
              </w:rPr>
              <w:t>for</w:t>
            </w:r>
            <w:r w:rsidRPr="000D4D3E">
              <w:rPr>
                <w:rFonts w:eastAsia="Calibri"/>
              </w:rPr>
              <w:t xml:space="preserve"> algal or live-feed cultures</w:t>
            </w:r>
            <w:r w:rsidR="00C27A04">
              <w:rPr>
                <w:rFonts w:eastAsia="Calibri"/>
              </w:rPr>
              <w:t xml:space="preserve"> production</w:t>
            </w:r>
            <w:r w:rsidR="00890674">
              <w:rPr>
                <w:rFonts w:eastAsia="Calibri"/>
              </w:rPr>
              <w:t>, including advice on health and safety</w:t>
            </w:r>
            <w:r w:rsidR="00437609">
              <w:rPr>
                <w:rFonts w:eastAsia="Calibri"/>
              </w:rPr>
              <w:t xml:space="preserve"> and</w:t>
            </w:r>
            <w:r w:rsidR="00F909C8">
              <w:rPr>
                <w:rFonts w:eastAsia="Calibri"/>
              </w:rPr>
              <w:t xml:space="preserve"> hygiene</w:t>
            </w:r>
            <w:r w:rsidR="00890674">
              <w:rPr>
                <w:rFonts w:eastAsia="Calibri"/>
              </w:rPr>
              <w:t xml:space="preserve"> requirements</w:t>
            </w:r>
          </w:p>
          <w:p w14:paraId="4ED99D42" w14:textId="77777777" w:rsidR="000D4D3E" w:rsidRPr="000D4D3E" w:rsidRDefault="000D4D3E" w:rsidP="000D4D3E">
            <w:pPr>
              <w:pStyle w:val="SIBulletList1"/>
            </w:pPr>
            <w:r w:rsidRPr="002F61F4">
              <w:t>relationships </w:t>
            </w:r>
          </w:p>
          <w:p w14:paraId="17E6A0E1" w14:textId="2EA248C2" w:rsidR="000D4D3E" w:rsidRPr="00D027E7" w:rsidRDefault="000D4D3E" w:rsidP="004D6A73">
            <w:pPr>
              <w:pStyle w:val="SIBulletList2"/>
            </w:pPr>
            <w:r w:rsidRPr="002F61F4">
              <w:t>interactions with supervisor and team members.</w:t>
            </w:r>
          </w:p>
          <w:p w14:paraId="0921F997" w14:textId="77777777" w:rsidR="004D35C3" w:rsidRPr="004D35C3" w:rsidRDefault="004D35C3" w:rsidP="004D35C3"/>
          <w:p w14:paraId="71739C8B" w14:textId="7770B95E" w:rsidR="004D35C3" w:rsidRPr="004D35C3" w:rsidRDefault="004D35C3" w:rsidP="004D35C3">
            <w:pPr>
              <w:pStyle w:val="SIText"/>
            </w:pPr>
            <w:r w:rsidRPr="004D35C3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6EBB5A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88B668" w14:textId="77777777" w:rsidTr="004679E3">
        <w:tc>
          <w:tcPr>
            <w:tcW w:w="990" w:type="pct"/>
            <w:shd w:val="clear" w:color="auto" w:fill="auto"/>
          </w:tcPr>
          <w:p w14:paraId="249C494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AB338E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89BAEAB" w14:textId="1A507CD8" w:rsidR="00F1480E" w:rsidRPr="000754EC" w:rsidRDefault="006470B0" w:rsidP="000754EC">
            <w:pPr>
              <w:pStyle w:val="SIText"/>
            </w:pPr>
            <w:r w:rsidRPr="006470B0">
              <w:t>https://vetnet.education.gov.au/Pages/TrainingDocs.aspx?q=e31d8c6b-1608-4d77-9f71-9ee749456273</w:t>
            </w:r>
          </w:p>
        </w:tc>
      </w:tr>
    </w:tbl>
    <w:p w14:paraId="12CA76EC" w14:textId="77777777" w:rsidR="00F1480E" w:rsidRDefault="00F1480E" w:rsidP="006A7BBB">
      <w:pPr>
        <w:pStyle w:val="SIText"/>
      </w:pPr>
      <w:bookmarkStart w:id="0" w:name="_GoBack"/>
      <w:bookmarkEnd w:id="0"/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B867D" w14:textId="77777777" w:rsidR="00E71E2E" w:rsidRDefault="00E71E2E" w:rsidP="00BF3F0A">
      <w:r>
        <w:separator/>
      </w:r>
    </w:p>
    <w:p w14:paraId="58335F92" w14:textId="77777777" w:rsidR="00E71E2E" w:rsidRDefault="00E71E2E"/>
  </w:endnote>
  <w:endnote w:type="continuationSeparator" w:id="0">
    <w:p w14:paraId="2F72F4CC" w14:textId="77777777" w:rsidR="00E71E2E" w:rsidRDefault="00E71E2E" w:rsidP="00BF3F0A">
      <w:r>
        <w:continuationSeparator/>
      </w:r>
    </w:p>
    <w:p w14:paraId="6825F87E" w14:textId="77777777" w:rsidR="00E71E2E" w:rsidRDefault="00E71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D0AC697" w14:textId="0C8A414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6A7BBB">
          <w:rPr>
            <w:noProof/>
          </w:rPr>
          <w:t>4</w:t>
        </w:r>
        <w:r w:rsidRPr="000754EC">
          <w:fldChar w:fldCharType="end"/>
        </w:r>
      </w:p>
      <w:p w14:paraId="41715F4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56016A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5CCD7" w14:textId="77777777" w:rsidR="00E71E2E" w:rsidRDefault="00E71E2E" w:rsidP="00BF3F0A">
      <w:r>
        <w:separator/>
      </w:r>
    </w:p>
    <w:p w14:paraId="39804A6B" w14:textId="77777777" w:rsidR="00E71E2E" w:rsidRDefault="00E71E2E"/>
  </w:footnote>
  <w:footnote w:type="continuationSeparator" w:id="0">
    <w:p w14:paraId="4F777855" w14:textId="77777777" w:rsidR="00E71E2E" w:rsidRDefault="00E71E2E" w:rsidP="00BF3F0A">
      <w:r>
        <w:continuationSeparator/>
      </w:r>
    </w:p>
    <w:p w14:paraId="35503E61" w14:textId="77777777" w:rsidR="00E71E2E" w:rsidRDefault="00E71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B5950" w14:textId="444535BB" w:rsidR="004D35C3" w:rsidRDefault="004D35C3">
    <w:r>
      <w:t xml:space="preserve">SFIAQU311 </w:t>
    </w:r>
    <w:r w:rsidR="000D5A03">
      <w:t>Monitor</w:t>
    </w:r>
    <w:r w:rsidR="000D5A03" w:rsidRPr="004D35C3">
      <w:t xml:space="preserve"> </w:t>
    </w:r>
    <w:r w:rsidRPr="004D35C3">
      <w:t>production and maintain algal or live-feed cultures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E4A41"/>
    <w:multiLevelType w:val="hybridMultilevel"/>
    <w:tmpl w:val="EB328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2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803"/>
    <w:rsid w:val="0009093B"/>
    <w:rsid w:val="000A5441"/>
    <w:rsid w:val="000C149A"/>
    <w:rsid w:val="000C224E"/>
    <w:rsid w:val="000D4D3E"/>
    <w:rsid w:val="000D5A03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95B88"/>
    <w:rsid w:val="001A1627"/>
    <w:rsid w:val="001A6A3E"/>
    <w:rsid w:val="001A7B6D"/>
    <w:rsid w:val="001B34D5"/>
    <w:rsid w:val="001B513A"/>
    <w:rsid w:val="001C0A75"/>
    <w:rsid w:val="001C1306"/>
    <w:rsid w:val="001C63A6"/>
    <w:rsid w:val="001D30EB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29C9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18C9"/>
    <w:rsid w:val="003E72B6"/>
    <w:rsid w:val="003E7BBE"/>
    <w:rsid w:val="004127E3"/>
    <w:rsid w:val="0043212E"/>
    <w:rsid w:val="00434366"/>
    <w:rsid w:val="00434ECE"/>
    <w:rsid w:val="00437609"/>
    <w:rsid w:val="00444423"/>
    <w:rsid w:val="00446A2A"/>
    <w:rsid w:val="00452F3E"/>
    <w:rsid w:val="004640AE"/>
    <w:rsid w:val="004651DB"/>
    <w:rsid w:val="004679E3"/>
    <w:rsid w:val="00472AB4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B29B7"/>
    <w:rsid w:val="004B7A28"/>
    <w:rsid w:val="004C2244"/>
    <w:rsid w:val="004C79A1"/>
    <w:rsid w:val="004D0D5F"/>
    <w:rsid w:val="004D1569"/>
    <w:rsid w:val="004D35C3"/>
    <w:rsid w:val="004D44B1"/>
    <w:rsid w:val="004D6A73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4510F"/>
    <w:rsid w:val="00556C4C"/>
    <w:rsid w:val="00557369"/>
    <w:rsid w:val="00564ADD"/>
    <w:rsid w:val="005708EB"/>
    <w:rsid w:val="00575BC6"/>
    <w:rsid w:val="00583902"/>
    <w:rsid w:val="00594700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3D1E"/>
    <w:rsid w:val="00616845"/>
    <w:rsid w:val="00620E8E"/>
    <w:rsid w:val="00633CFE"/>
    <w:rsid w:val="00634FCA"/>
    <w:rsid w:val="00643D1B"/>
    <w:rsid w:val="006452B8"/>
    <w:rsid w:val="006470B0"/>
    <w:rsid w:val="00652E62"/>
    <w:rsid w:val="00686A49"/>
    <w:rsid w:val="00687B62"/>
    <w:rsid w:val="00690C44"/>
    <w:rsid w:val="006969D9"/>
    <w:rsid w:val="006A0E51"/>
    <w:rsid w:val="006A2B68"/>
    <w:rsid w:val="006A7BBB"/>
    <w:rsid w:val="006C233F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222"/>
    <w:rsid w:val="00817D51"/>
    <w:rsid w:val="00823530"/>
    <w:rsid w:val="00823FF4"/>
    <w:rsid w:val="00825833"/>
    <w:rsid w:val="008269AE"/>
    <w:rsid w:val="00830267"/>
    <w:rsid w:val="008306E7"/>
    <w:rsid w:val="00834BC8"/>
    <w:rsid w:val="00837FD6"/>
    <w:rsid w:val="00847B60"/>
    <w:rsid w:val="00850243"/>
    <w:rsid w:val="00851BE5"/>
    <w:rsid w:val="00852841"/>
    <w:rsid w:val="00853B28"/>
    <w:rsid w:val="008545EB"/>
    <w:rsid w:val="00865011"/>
    <w:rsid w:val="008663BA"/>
    <w:rsid w:val="00886790"/>
    <w:rsid w:val="00890674"/>
    <w:rsid w:val="008908DE"/>
    <w:rsid w:val="00890C09"/>
    <w:rsid w:val="008A12ED"/>
    <w:rsid w:val="008A39D3"/>
    <w:rsid w:val="008B23A4"/>
    <w:rsid w:val="008B2C77"/>
    <w:rsid w:val="008B4AD2"/>
    <w:rsid w:val="008B7138"/>
    <w:rsid w:val="008E260C"/>
    <w:rsid w:val="008E39B1"/>
    <w:rsid w:val="008E39BE"/>
    <w:rsid w:val="008E62EC"/>
    <w:rsid w:val="008F0FC5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E4A12"/>
    <w:rsid w:val="009F0DCC"/>
    <w:rsid w:val="009F11CA"/>
    <w:rsid w:val="00A048C6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620"/>
    <w:rsid w:val="00AD5B47"/>
    <w:rsid w:val="00AE1ED9"/>
    <w:rsid w:val="00AE32CB"/>
    <w:rsid w:val="00AF3957"/>
    <w:rsid w:val="00B036A1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D408B"/>
    <w:rsid w:val="00BF1D4C"/>
    <w:rsid w:val="00BF3F0A"/>
    <w:rsid w:val="00C143C3"/>
    <w:rsid w:val="00C1739B"/>
    <w:rsid w:val="00C21ADE"/>
    <w:rsid w:val="00C26067"/>
    <w:rsid w:val="00C27A04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CF47DD"/>
    <w:rsid w:val="00CF49A8"/>
    <w:rsid w:val="00CF5853"/>
    <w:rsid w:val="00D0201F"/>
    <w:rsid w:val="00D027E7"/>
    <w:rsid w:val="00D03685"/>
    <w:rsid w:val="00D07D4E"/>
    <w:rsid w:val="00D115AA"/>
    <w:rsid w:val="00D145BE"/>
    <w:rsid w:val="00D20C57"/>
    <w:rsid w:val="00D25D16"/>
    <w:rsid w:val="00D32124"/>
    <w:rsid w:val="00D54C76"/>
    <w:rsid w:val="00D6133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E212B"/>
    <w:rsid w:val="00E14521"/>
    <w:rsid w:val="00E238E6"/>
    <w:rsid w:val="00E27A04"/>
    <w:rsid w:val="00E35064"/>
    <w:rsid w:val="00E3681D"/>
    <w:rsid w:val="00E40225"/>
    <w:rsid w:val="00E501F0"/>
    <w:rsid w:val="00E6166D"/>
    <w:rsid w:val="00E71E2E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356E3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909C8"/>
    <w:rsid w:val="00FB232E"/>
    <w:rsid w:val="00FB2C77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AB94"/>
  <w15:docId w15:val="{F658FBB4-A0C9-4986-8E04-1328BB7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890C09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f347dab1-848b-493e-bd5b-4373a72efd37">Aqua Bio</Project>
    <Project_x0020_Phase xmlns="f347dab1-848b-493e-bd5b-4373a72efd37">Validation</Project_x0020_Phase>
    <Assigned_x0020_to0 xmlns="f347dab1-848b-493e-bd5b-4373a72efd37">
      <UserInfo>
        <DisplayName>Lina Robinson</DisplayName>
        <AccountId>934</AccountId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7F871348EF2409B71B5AF873DA98C" ma:contentTypeVersion="7" ma:contentTypeDescription="Create a new document." ma:contentTypeScope="" ma:versionID="7bbe39992522675d762eb066bb6d229f">
  <xsd:schema xmlns:xsd="http://www.w3.org/2001/XMLSchema" xmlns:xs="http://www.w3.org/2001/XMLSchema" xmlns:p="http://schemas.microsoft.com/office/2006/metadata/properties" xmlns:ns2="f347dab1-848b-493e-bd5b-4373a72efd37" targetNamespace="http://schemas.microsoft.com/office/2006/metadata/properties" ma:root="true" ma:fieldsID="07a0fae57334e4bae0ab130dce152ffd" ns2:_="">
    <xsd:import namespace="f347dab1-848b-493e-bd5b-4373a72efd37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7dab1-848b-493e-bd5b-4373a72efd37" elementFormDefault="qualified">
    <xsd:import namespace="http://schemas.microsoft.com/office/2006/documentManagement/types"/>
    <xsd:import namespace="http://schemas.microsoft.com/office/infopath/2007/PartnerControls"/>
    <xsd:element name="Project" ma:index="8" nillable="true" ma:displayName="Project" ma:format="Dropdown" ma:internalName="Project">
      <xsd:simpleType>
        <xsd:restriction base="dms:Choice">
          <xsd:enumeration value="Post Harvest"/>
          <xsd:enumeration value="Aqua Bio"/>
          <xsd:enumeration value="Compliance"/>
        </xsd:restriction>
      </xsd:simpleType>
    </xsd:element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10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f347dab1-848b-493e-bd5b-4373a72efd37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3604C8-86F1-4B6D-BAAA-D29DBEBF8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7dab1-848b-493e-bd5b-4373a72ef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0D6D95-A805-4435-8DAD-2A0CEEB7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4</TotalTime>
  <Pages>5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Rebecca Ford</cp:lastModifiedBy>
  <cp:revision>3</cp:revision>
  <cp:lastPrinted>2016-05-27T05:21:00Z</cp:lastPrinted>
  <dcterms:created xsi:type="dcterms:W3CDTF">2018-08-28T10:57:00Z</dcterms:created>
  <dcterms:modified xsi:type="dcterms:W3CDTF">2018-09-21T01:17:00Z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0x0101006A47F871348EF2409B71B5AF873DA98C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