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C552E8D" w:rsidR="00F1480E" w:rsidRPr="000754EC" w:rsidRDefault="005C11E4" w:rsidP="000754EC">
            <w:pPr>
              <w:pStyle w:val="SIUNITCODE"/>
            </w:pPr>
            <w:r>
              <w:t>SFIAQU222</w:t>
            </w:r>
          </w:p>
        </w:tc>
        <w:tc>
          <w:tcPr>
            <w:tcW w:w="3604" w:type="pct"/>
            <w:shd w:val="clear" w:color="auto" w:fill="auto"/>
          </w:tcPr>
          <w:p w14:paraId="41850966" w14:textId="778E3841" w:rsidR="00F1480E" w:rsidRPr="000754EC" w:rsidRDefault="005C11E4" w:rsidP="000754EC">
            <w:pPr>
              <w:pStyle w:val="SIUnittitle"/>
            </w:pPr>
            <w:r w:rsidRPr="005C11E4">
              <w:t>Control diseases</w:t>
            </w:r>
          </w:p>
        </w:tc>
      </w:tr>
      <w:tr w:rsidR="005C11E4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5C11E4" w:rsidRPr="005C11E4" w:rsidRDefault="005C11E4" w:rsidP="005C11E4">
            <w:pPr>
              <w:pStyle w:val="SIHeading2"/>
            </w:pPr>
            <w:r w:rsidRPr="00FD557D">
              <w:t>Application</w:t>
            </w:r>
          </w:p>
          <w:p w14:paraId="5D1C7433" w14:textId="77777777" w:rsidR="005C11E4" w:rsidRPr="00923720" w:rsidRDefault="005C11E4" w:rsidP="005C11E4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4444CE" w14:textId="6C146068" w:rsidR="005C11E4" w:rsidRDefault="005C11E4" w:rsidP="005C11E4">
            <w:pPr>
              <w:pStyle w:val="SIText"/>
            </w:pPr>
            <w:r w:rsidRPr="005C11E4">
              <w:t xml:space="preserve">This unit of competency describes the skills and knowledge required to </w:t>
            </w:r>
            <w:r w:rsidR="008D2510">
              <w:t xml:space="preserve">report on and </w:t>
            </w:r>
            <w:r w:rsidRPr="005C11E4">
              <w:t xml:space="preserve">assist with treating </w:t>
            </w:r>
            <w:r w:rsidR="00FE5DD1">
              <w:t xml:space="preserve">common </w:t>
            </w:r>
            <w:r w:rsidRPr="005C11E4">
              <w:t>disease</w:t>
            </w:r>
            <w:r w:rsidR="00056535">
              <w:t>s and</w:t>
            </w:r>
            <w:r w:rsidRPr="005C11E4">
              <w:t xml:space="preserve"> </w:t>
            </w:r>
            <w:r w:rsidR="008D2510">
              <w:t xml:space="preserve">actual or potential </w:t>
            </w:r>
            <w:r w:rsidRPr="005C11E4">
              <w:t>outbreaks</w:t>
            </w:r>
            <w:r w:rsidRPr="005C11E4" w:rsidDel="008767BE">
              <w:t xml:space="preserve"> </w:t>
            </w:r>
            <w:r w:rsidRPr="005C11E4">
              <w:t xml:space="preserve">that might threaten cultured or held stock. </w:t>
            </w:r>
          </w:p>
          <w:p w14:paraId="388CAF2E" w14:textId="77777777" w:rsidR="00FC35AE" w:rsidRPr="005C11E4" w:rsidRDefault="00FC35AE" w:rsidP="005C11E4">
            <w:pPr>
              <w:pStyle w:val="SIText"/>
            </w:pPr>
          </w:p>
          <w:p w14:paraId="14108076" w14:textId="70ADC7AA" w:rsidR="005C11E4" w:rsidRDefault="005C11E4" w:rsidP="005C11E4">
            <w:pPr>
              <w:pStyle w:val="SIText"/>
            </w:pPr>
            <w:r w:rsidRPr="005C11E4">
              <w:t>The unit applies to individuals who</w:t>
            </w:r>
            <w:r w:rsidRPr="005C11E4" w:rsidDel="009E7319">
              <w:t xml:space="preserve"> </w:t>
            </w:r>
            <w:r w:rsidR="00FC35AE">
              <w:t xml:space="preserve">undertake routine tasks in </w:t>
            </w:r>
            <w:r w:rsidRPr="005C11E4">
              <w:t>disease control in aquaculture environments</w:t>
            </w:r>
            <w:r w:rsidR="00FC35AE">
              <w:t xml:space="preserve"> under the direction of a supervisor</w:t>
            </w:r>
            <w:r w:rsidRPr="005C11E4">
              <w:t>.</w:t>
            </w:r>
          </w:p>
          <w:p w14:paraId="34809C04" w14:textId="71D0BFBF" w:rsidR="00FC35AE" w:rsidRDefault="00FC35AE" w:rsidP="005C11E4">
            <w:pPr>
              <w:pStyle w:val="SIText"/>
            </w:pPr>
          </w:p>
          <w:p w14:paraId="2C59052E" w14:textId="77777777" w:rsidR="00FC35AE" w:rsidRPr="00FC35AE" w:rsidRDefault="00FC35AE" w:rsidP="00FC35AE">
            <w:pPr>
              <w:pStyle w:val="SIText"/>
            </w:pPr>
            <w:r w:rsidRPr="00B4705C">
              <w:t xml:space="preserve">All work must be carried out to comply with workplace </w:t>
            </w:r>
            <w:r w:rsidRPr="00FC35AE">
              <w:t>procedures, according to state/territory health and safety, biosecurity and environmental regulations, legislation and standards that apply to the workplace.</w:t>
            </w:r>
          </w:p>
          <w:p w14:paraId="3C3A86FA" w14:textId="6E287FD0" w:rsidR="00FC35AE" w:rsidRPr="005C11E4" w:rsidRDefault="00FC35AE" w:rsidP="005C11E4">
            <w:pPr>
              <w:pStyle w:val="SIText"/>
            </w:pPr>
          </w:p>
          <w:p w14:paraId="4CF01B18" w14:textId="581CD860" w:rsidR="005C11E4" w:rsidRPr="005C11E4" w:rsidRDefault="005C11E4" w:rsidP="005C11E4">
            <w:pPr>
              <w:rPr>
                <w:lang w:eastAsia="en-US"/>
              </w:rPr>
            </w:pPr>
            <w:r w:rsidRPr="005C11E4">
              <w:t>No occupational licensing, legislative or certification requirements apply to the unit at the time of publication.</w:t>
            </w:r>
            <w:r w:rsidRPr="005C11E4">
              <w:fldChar w:fldCharType="begin"/>
            </w:r>
            <w:r w:rsidRPr="005C11E4">
              <w:instrText xml:space="preserve"> STYLEREF  "AFSA AR Code"  \* MERGEFORMAT </w:instrText>
            </w:r>
            <w:r w:rsidRPr="005C11E4">
              <w:fldChar w:fldCharType="end"/>
            </w:r>
          </w:p>
        </w:tc>
      </w:tr>
      <w:tr w:rsidR="005C11E4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5C11E4" w:rsidRPr="005C11E4" w:rsidRDefault="005C11E4" w:rsidP="005C11E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5C11E4" w:rsidRPr="005C11E4" w:rsidRDefault="005C11E4" w:rsidP="005C11E4">
            <w:pPr>
              <w:pStyle w:val="SIText"/>
            </w:pPr>
            <w:r w:rsidRPr="008908DE">
              <w:t>Ni</w:t>
            </w:r>
            <w:r w:rsidRPr="005C11E4">
              <w:t xml:space="preserve">l </w:t>
            </w:r>
          </w:p>
        </w:tc>
      </w:tr>
      <w:tr w:rsidR="005C11E4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5C11E4" w:rsidRPr="005C11E4" w:rsidRDefault="005C11E4" w:rsidP="005C11E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5C11E4" w:rsidRPr="005C11E4" w:rsidRDefault="005C11E4" w:rsidP="005C11E4">
            <w:pPr>
              <w:pStyle w:val="SIText"/>
            </w:pPr>
            <w:r w:rsidRPr="00C068B9">
              <w:t xml:space="preserve">Aquaculture </w:t>
            </w:r>
            <w:r w:rsidRPr="005C11E4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C11E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3055FB5" w:rsidR="005C11E4" w:rsidRPr="005C11E4" w:rsidRDefault="005C11E4" w:rsidP="005C11E4">
            <w:pPr>
              <w:pStyle w:val="SIText"/>
            </w:pPr>
            <w:r w:rsidRPr="005C11E4">
              <w:t>1</w:t>
            </w:r>
            <w:r>
              <w:t>.</w:t>
            </w:r>
            <w:r w:rsidRPr="005C11E4">
              <w:t xml:space="preserve"> Prepare disease control and treatment</w:t>
            </w:r>
          </w:p>
        </w:tc>
        <w:tc>
          <w:tcPr>
            <w:tcW w:w="3604" w:type="pct"/>
            <w:shd w:val="clear" w:color="auto" w:fill="auto"/>
          </w:tcPr>
          <w:p w14:paraId="678612BF" w14:textId="4C65FFCA" w:rsidR="005C11E4" w:rsidRPr="005C11E4" w:rsidRDefault="005C11E4" w:rsidP="005C11E4">
            <w:r w:rsidRPr="005C11E4">
              <w:t>1.</w:t>
            </w:r>
            <w:r w:rsidR="0066613E">
              <w:t>1</w:t>
            </w:r>
            <w:r w:rsidR="0066613E" w:rsidRPr="005C11E4">
              <w:t xml:space="preserve"> </w:t>
            </w:r>
            <w:r w:rsidR="008F4F84">
              <w:t>Follow farm biosecurity procedures in own work practices</w:t>
            </w:r>
          </w:p>
          <w:p w14:paraId="1D8A14D6" w14:textId="0012B830" w:rsidR="005C11E4" w:rsidRPr="005C11E4" w:rsidRDefault="005C11E4" w:rsidP="005C11E4">
            <w:r w:rsidRPr="005C11E4">
              <w:t>1.</w:t>
            </w:r>
            <w:r w:rsidR="0066613E">
              <w:t>2</w:t>
            </w:r>
            <w:r w:rsidR="0066613E" w:rsidRPr="005C11E4">
              <w:t xml:space="preserve"> </w:t>
            </w:r>
            <w:r w:rsidR="00F3577B">
              <w:t>Report observations of abnormal stock behaviour, mortalities or moribund stock</w:t>
            </w:r>
            <w:r w:rsidRPr="005C11E4">
              <w:t xml:space="preserve"> to supervisor</w:t>
            </w:r>
          </w:p>
          <w:p w14:paraId="5403FABD" w14:textId="459E0CB9" w:rsidR="0066613E" w:rsidRDefault="0066613E" w:rsidP="005C11E4">
            <w:pPr>
              <w:pStyle w:val="SIText"/>
            </w:pPr>
            <w:r w:rsidRPr="005C11E4">
              <w:t>1.</w:t>
            </w:r>
            <w:r>
              <w:t>3</w:t>
            </w:r>
            <w:r w:rsidRPr="005C11E4">
              <w:t xml:space="preserve"> Receive instructions </w:t>
            </w:r>
            <w:r w:rsidR="00D31C05">
              <w:t xml:space="preserve">on preparations for </w:t>
            </w:r>
            <w:r w:rsidR="008E4F7D">
              <w:t xml:space="preserve">disease </w:t>
            </w:r>
            <w:r w:rsidR="00D31C05">
              <w:t xml:space="preserve">control and treatment </w:t>
            </w:r>
            <w:r w:rsidRPr="005C11E4">
              <w:t>from supervisor and confirm understanding</w:t>
            </w:r>
          </w:p>
          <w:p w14:paraId="202872FB" w14:textId="7921DAF4" w:rsidR="005C11E4" w:rsidRPr="005C11E4" w:rsidRDefault="005C11E4" w:rsidP="005C11E4">
            <w:pPr>
              <w:pStyle w:val="SIText"/>
            </w:pPr>
            <w:r w:rsidRPr="005C11E4">
              <w:t>1.4 Collect required equipment and materials, including personal protective equipment, and check for serviceability</w:t>
            </w:r>
          </w:p>
        </w:tc>
      </w:tr>
      <w:tr w:rsidR="005C11E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6F61EA9F" w:rsidR="005C11E4" w:rsidRPr="005C11E4" w:rsidRDefault="005C11E4" w:rsidP="005C11E4">
            <w:pPr>
              <w:pStyle w:val="SIText"/>
            </w:pPr>
            <w:r w:rsidRPr="005C11E4">
              <w:t>2</w:t>
            </w:r>
            <w:r>
              <w:t>.</w:t>
            </w:r>
            <w:r w:rsidRPr="005C11E4">
              <w:t xml:space="preserve"> Assist with disease control</w:t>
            </w:r>
          </w:p>
        </w:tc>
        <w:tc>
          <w:tcPr>
            <w:tcW w:w="3604" w:type="pct"/>
            <w:shd w:val="clear" w:color="auto" w:fill="auto"/>
          </w:tcPr>
          <w:p w14:paraId="4F32FAC3" w14:textId="15823C53" w:rsidR="005C11E4" w:rsidRPr="005C11E4" w:rsidRDefault="005C11E4" w:rsidP="005C11E4">
            <w:r w:rsidRPr="005C11E4">
              <w:t xml:space="preserve">2.1 Assist with preparation of disease treatments </w:t>
            </w:r>
            <w:r w:rsidR="00D31C05">
              <w:t xml:space="preserve">according to workplace </w:t>
            </w:r>
            <w:r w:rsidR="000D4014">
              <w:t xml:space="preserve">chemical handling </w:t>
            </w:r>
            <w:r w:rsidR="00D31C05">
              <w:t xml:space="preserve">procedures </w:t>
            </w:r>
            <w:r w:rsidR="000D4014">
              <w:t xml:space="preserve">and </w:t>
            </w:r>
            <w:r w:rsidRPr="005C11E4">
              <w:t>supervisor</w:t>
            </w:r>
            <w:r w:rsidR="000D4014">
              <w:t xml:space="preserve"> instructions</w:t>
            </w:r>
          </w:p>
          <w:p w14:paraId="71CAF4B6" w14:textId="7D395752" w:rsidR="005C11E4" w:rsidRPr="005C11E4" w:rsidRDefault="005C11E4" w:rsidP="005C11E4">
            <w:r w:rsidRPr="005C11E4">
              <w:t xml:space="preserve">2.2 Apply disease treatments to affected stock </w:t>
            </w:r>
            <w:r w:rsidR="000D4014">
              <w:t>according to</w:t>
            </w:r>
            <w:r w:rsidRPr="005C11E4">
              <w:t xml:space="preserve"> supervisor </w:t>
            </w:r>
            <w:r w:rsidR="000D4014">
              <w:t xml:space="preserve">instructions </w:t>
            </w:r>
            <w:r w:rsidRPr="005C11E4">
              <w:t>using safe work practices</w:t>
            </w:r>
          </w:p>
          <w:p w14:paraId="2B73179F" w14:textId="2FB88A00" w:rsidR="005C11E4" w:rsidRPr="005C11E4" w:rsidRDefault="005C11E4" w:rsidP="008E4F7D">
            <w:pPr>
              <w:pStyle w:val="SIText"/>
            </w:pPr>
            <w:r w:rsidRPr="005C11E4">
              <w:t>2.3 Observe treated stock behaviour and record abnormal activit</w:t>
            </w:r>
            <w:r w:rsidR="008E4F7D">
              <w:t>y</w:t>
            </w:r>
            <w:r w:rsidRPr="005C11E4">
              <w:t xml:space="preserve"> and report to supervisor</w:t>
            </w:r>
          </w:p>
        </w:tc>
      </w:tr>
      <w:tr w:rsidR="005C11E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2C35931" w:rsidR="005C11E4" w:rsidRPr="005C11E4" w:rsidRDefault="005C11E4" w:rsidP="005C11E4">
            <w:pPr>
              <w:pStyle w:val="SIText"/>
            </w:pPr>
            <w:r w:rsidRPr="005C11E4">
              <w:t>3</w:t>
            </w:r>
            <w:r>
              <w:t>.</w:t>
            </w:r>
            <w:r w:rsidRPr="005C11E4">
              <w:t xml:space="preserve"> Assist with disposal of wastes and mortalities</w:t>
            </w:r>
          </w:p>
        </w:tc>
        <w:tc>
          <w:tcPr>
            <w:tcW w:w="3604" w:type="pct"/>
            <w:shd w:val="clear" w:color="auto" w:fill="auto"/>
          </w:tcPr>
          <w:p w14:paraId="7700AE63" w14:textId="77777777" w:rsidR="005C11E4" w:rsidRPr="005C11E4" w:rsidRDefault="005C11E4" w:rsidP="005C11E4">
            <w:r w:rsidRPr="005C11E4">
              <w:t>3.1 Check and prepare collection equipment and holding or storage facilities</w:t>
            </w:r>
          </w:p>
          <w:p w14:paraId="702F0BB7" w14:textId="77777777" w:rsidR="005C11E4" w:rsidRPr="005C11E4" w:rsidRDefault="005C11E4" w:rsidP="005C11E4">
            <w:r w:rsidRPr="005C11E4">
              <w:t>3.2 Collect wastes and mortalities and transfer to holding or storage facilities</w:t>
            </w:r>
          </w:p>
          <w:p w14:paraId="57E16025" w14:textId="77777777" w:rsidR="005C11E4" w:rsidRPr="005C11E4" w:rsidRDefault="005C11E4" w:rsidP="005C11E4">
            <w:r w:rsidRPr="005C11E4">
              <w:t>3.3 Dispose of wastes and mortalities according to workplace and safety procedures</w:t>
            </w:r>
          </w:p>
          <w:p w14:paraId="02A7B6D4" w14:textId="7C323E3C" w:rsidR="005C11E4" w:rsidRPr="005C11E4" w:rsidRDefault="005C11E4" w:rsidP="005C11E4">
            <w:pPr>
              <w:pStyle w:val="SIText"/>
            </w:pPr>
            <w:r w:rsidRPr="005C11E4">
              <w:t>3.4 Employ work practices that minimise stock stress or damage</w:t>
            </w:r>
          </w:p>
        </w:tc>
      </w:tr>
      <w:tr w:rsidR="005C11E4" w:rsidRPr="00963A46" w14:paraId="05CBFB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D7167C" w14:textId="317D8308" w:rsidR="005C11E4" w:rsidRPr="00CF49A8" w:rsidRDefault="005C11E4" w:rsidP="005C11E4">
            <w:r w:rsidRPr="005C11E4">
              <w:t>4</w:t>
            </w:r>
            <w:r>
              <w:t>.</w:t>
            </w:r>
            <w:r w:rsidRPr="005C11E4">
              <w:t xml:space="preserve"> Complete post-disease control activities</w:t>
            </w:r>
          </w:p>
        </w:tc>
        <w:tc>
          <w:tcPr>
            <w:tcW w:w="3604" w:type="pct"/>
            <w:shd w:val="clear" w:color="auto" w:fill="auto"/>
          </w:tcPr>
          <w:p w14:paraId="5D2FC1CB" w14:textId="6930A7B5" w:rsidR="005C11E4" w:rsidRPr="005C11E4" w:rsidRDefault="005C11E4" w:rsidP="005C11E4">
            <w:r w:rsidRPr="005C11E4">
              <w:t>4.1 Clean work area and dispose of waste materials safely according to workplace procedures</w:t>
            </w:r>
          </w:p>
          <w:p w14:paraId="0C2A6775" w14:textId="77777777" w:rsidR="005C11E4" w:rsidRPr="005C11E4" w:rsidRDefault="005C11E4" w:rsidP="005C11E4">
            <w:r w:rsidRPr="005C11E4">
              <w:t>4.2 Check and store tools and equipment, reporting any identified repair requirements to supervisor</w:t>
            </w:r>
          </w:p>
          <w:p w14:paraId="35868C95" w14:textId="5B17A158" w:rsidR="005C11E4" w:rsidRPr="00CF49A8" w:rsidRDefault="005C11E4" w:rsidP="005C11E4">
            <w:pPr>
              <w:pStyle w:val="SIText"/>
            </w:pPr>
            <w:r w:rsidRPr="005C11E4">
              <w:t>4.3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C11E4" w:rsidRPr="00336FCA" w:rsidDel="00423CB2" w14:paraId="7A6C86DB" w14:textId="77777777" w:rsidTr="00CA2922">
        <w:tc>
          <w:tcPr>
            <w:tcW w:w="1396" w:type="pct"/>
          </w:tcPr>
          <w:p w14:paraId="63013FFB" w14:textId="6B5BFACE" w:rsidR="005C11E4" w:rsidRPr="005C11E4" w:rsidRDefault="005C11E4" w:rsidP="005C11E4">
            <w:pPr>
              <w:pStyle w:val="SIText"/>
            </w:pPr>
            <w:r w:rsidRPr="005C11E4">
              <w:t>Reading</w:t>
            </w:r>
          </w:p>
        </w:tc>
        <w:tc>
          <w:tcPr>
            <w:tcW w:w="3604" w:type="pct"/>
          </w:tcPr>
          <w:p w14:paraId="42B1929E" w14:textId="58B91F08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Interpret text in workplace procedures and instructions relating to disease control</w:t>
            </w:r>
          </w:p>
          <w:p w14:paraId="1D26F408" w14:textId="315292E3" w:rsidR="005C11E4" w:rsidRPr="005C11E4" w:rsidRDefault="005C11E4" w:rsidP="005C11E4">
            <w:pPr>
              <w:pStyle w:val="SIBulletList1"/>
            </w:pPr>
            <w:r w:rsidRPr="005C11E4">
              <w:rPr>
                <w:rFonts w:eastAsia="Calibri"/>
              </w:rPr>
              <w:t>Interpret labels and signs on chemicals and equipment</w:t>
            </w:r>
          </w:p>
        </w:tc>
      </w:tr>
      <w:tr w:rsidR="005C11E4" w:rsidRPr="00336FCA" w:rsidDel="00423CB2" w14:paraId="229D9642" w14:textId="77777777" w:rsidTr="00CA2922">
        <w:tc>
          <w:tcPr>
            <w:tcW w:w="1396" w:type="pct"/>
          </w:tcPr>
          <w:p w14:paraId="307E895A" w14:textId="47D9DFFD" w:rsidR="005C11E4" w:rsidRPr="005C11E4" w:rsidRDefault="005C11E4" w:rsidP="005C11E4">
            <w:pPr>
              <w:pStyle w:val="SIText"/>
            </w:pPr>
            <w:r w:rsidRPr="005C11E4">
              <w:t xml:space="preserve">Writing </w:t>
            </w:r>
          </w:p>
        </w:tc>
        <w:tc>
          <w:tcPr>
            <w:tcW w:w="3604" w:type="pct"/>
          </w:tcPr>
          <w:p w14:paraId="122EA5DC" w14:textId="7BDA38B6" w:rsidR="005C11E4" w:rsidRPr="005C11E4" w:rsidRDefault="005C11E4" w:rsidP="008E4F7D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 xml:space="preserve">Fill out workplace forms </w:t>
            </w:r>
            <w:r w:rsidR="0066613E">
              <w:rPr>
                <w:rFonts w:eastAsia="Calibri"/>
              </w:rPr>
              <w:t xml:space="preserve">on disease control </w:t>
            </w:r>
            <w:r w:rsidRPr="005C11E4">
              <w:rPr>
                <w:rFonts w:eastAsia="Calibri"/>
              </w:rPr>
              <w:t>legibly and accurately</w:t>
            </w:r>
          </w:p>
        </w:tc>
      </w:tr>
      <w:tr w:rsidR="005C11E4" w:rsidRPr="00336FCA" w:rsidDel="00423CB2" w14:paraId="05F8553F" w14:textId="77777777" w:rsidTr="00CA2922">
        <w:tc>
          <w:tcPr>
            <w:tcW w:w="1396" w:type="pct"/>
          </w:tcPr>
          <w:p w14:paraId="0A3AC22F" w14:textId="28179E41" w:rsidR="005C11E4" w:rsidRPr="005C11E4" w:rsidRDefault="005C11E4" w:rsidP="005C11E4">
            <w:r w:rsidRPr="005C11E4">
              <w:t>Numeracy</w:t>
            </w:r>
          </w:p>
        </w:tc>
        <w:tc>
          <w:tcPr>
            <w:tcW w:w="3604" w:type="pct"/>
          </w:tcPr>
          <w:p w14:paraId="0B38328F" w14:textId="01443B41" w:rsidR="005C11E4" w:rsidRPr="005C11E4" w:rsidRDefault="005C11E4" w:rsidP="0093319A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Count or estimate stock mortalities</w:t>
            </w:r>
            <w:r w:rsidR="0093319A">
              <w:rPr>
                <w:rFonts w:eastAsia="Calibri"/>
              </w:rPr>
              <w:t xml:space="preserve"> or affected stock</w:t>
            </w:r>
          </w:p>
        </w:tc>
      </w:tr>
      <w:tr w:rsidR="005C11E4" w:rsidRPr="00336FCA" w:rsidDel="00423CB2" w14:paraId="0F023268" w14:textId="77777777" w:rsidTr="00CA2922">
        <w:tc>
          <w:tcPr>
            <w:tcW w:w="1396" w:type="pct"/>
          </w:tcPr>
          <w:p w14:paraId="143678B8" w14:textId="375E4A9A" w:rsidR="005C11E4" w:rsidRPr="005C11E4" w:rsidRDefault="005C11E4" w:rsidP="005C11E4">
            <w:r w:rsidRPr="005C11E4">
              <w:t>Oral communication</w:t>
            </w:r>
          </w:p>
        </w:tc>
        <w:tc>
          <w:tcPr>
            <w:tcW w:w="3604" w:type="pct"/>
          </w:tcPr>
          <w:p w14:paraId="08C1D482" w14:textId="0A137335" w:rsidR="005C11E4" w:rsidRPr="005C11E4" w:rsidRDefault="008E4F7D" w:rsidP="008E4F7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C11E4" w:rsidRPr="005C11E4">
              <w:rPr>
                <w:rFonts w:eastAsia="Calibri"/>
              </w:rPr>
              <w:t>escribe abnormal records or stock behaviour relating to disease control</w:t>
            </w:r>
            <w:r>
              <w:rPr>
                <w:rFonts w:eastAsia="Calibri"/>
              </w:rPr>
              <w:t xml:space="preserve"> to supervisor using correct terminology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C11E4" w14:paraId="67633B90" w14:textId="77777777" w:rsidTr="00F33FF2">
        <w:tc>
          <w:tcPr>
            <w:tcW w:w="1028" w:type="pct"/>
          </w:tcPr>
          <w:p w14:paraId="666F2C5F" w14:textId="045DC8F3" w:rsidR="005C11E4" w:rsidRPr="005C11E4" w:rsidRDefault="005C11E4" w:rsidP="005C11E4">
            <w:pPr>
              <w:pStyle w:val="SIText"/>
            </w:pPr>
            <w:r w:rsidRPr="005C11E4">
              <w:t>SFIAQU222 Control diseases</w:t>
            </w:r>
          </w:p>
        </w:tc>
        <w:tc>
          <w:tcPr>
            <w:tcW w:w="1105" w:type="pct"/>
          </w:tcPr>
          <w:p w14:paraId="520629F4" w14:textId="4E004B5C" w:rsidR="005C11E4" w:rsidRPr="005C11E4" w:rsidRDefault="005C11E4" w:rsidP="005C11E4">
            <w:pPr>
              <w:pStyle w:val="SIText"/>
            </w:pPr>
            <w:r w:rsidRPr="005C11E4">
              <w:t>SFIAQUA222A Control diseases</w:t>
            </w:r>
          </w:p>
        </w:tc>
        <w:tc>
          <w:tcPr>
            <w:tcW w:w="1251" w:type="pct"/>
          </w:tcPr>
          <w:p w14:paraId="7C57EC13" w14:textId="77777777" w:rsidR="005C11E4" w:rsidRPr="005C11E4" w:rsidRDefault="005C11E4" w:rsidP="005C11E4">
            <w:pPr>
              <w:pStyle w:val="SIText"/>
            </w:pPr>
            <w:r w:rsidRPr="005C11E4">
              <w:t>Updated to meet Standards for Training Packages</w:t>
            </w:r>
          </w:p>
          <w:p w14:paraId="51844FA1" w14:textId="5434F312" w:rsidR="005C11E4" w:rsidRPr="005C11E4" w:rsidRDefault="005C11E4" w:rsidP="005C11E4">
            <w:pPr>
              <w:pStyle w:val="SIText"/>
            </w:pPr>
            <w:r w:rsidRPr="005C11E4">
              <w:t xml:space="preserve">Minor changes to </w:t>
            </w:r>
            <w:r w:rsidR="00FE5DD1">
              <w:t xml:space="preserve">elements and performance criteria to </w:t>
            </w:r>
            <w:r w:rsidRPr="005C11E4">
              <w:t>clarify intent of unit</w:t>
            </w:r>
          </w:p>
        </w:tc>
        <w:tc>
          <w:tcPr>
            <w:tcW w:w="1616" w:type="pct"/>
          </w:tcPr>
          <w:p w14:paraId="509E63B0" w14:textId="65E5DA3B" w:rsidR="005C11E4" w:rsidRPr="005C11E4" w:rsidRDefault="005C11E4" w:rsidP="005C11E4">
            <w:pPr>
              <w:pStyle w:val="SIText"/>
            </w:pPr>
            <w:r w:rsidRPr="005C11E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8CDBB0A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C11E4" w:rsidRPr="005C11E4">
              <w:t>SFIAQU222 Control diseases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C11E4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70CC884" w14:textId="4CBFC893" w:rsidR="005C11E4" w:rsidRPr="005C11E4" w:rsidRDefault="005C11E4" w:rsidP="005C11E4">
            <w:pPr>
              <w:pStyle w:val="SIText"/>
            </w:pPr>
            <w:r w:rsidRPr="005C11E4">
              <w:t>An individual demonstrating competency must satisfy all the elements</w:t>
            </w:r>
            <w:r w:rsidR="00FE5DD1">
              <w:t xml:space="preserve"> and </w:t>
            </w:r>
            <w:r w:rsidRPr="005C11E4">
              <w:t xml:space="preserve">performance criteria of this unit. </w:t>
            </w:r>
            <w:r w:rsidR="00FE5DD1">
              <w:t>There must be e</w:t>
            </w:r>
            <w:r w:rsidR="00FE5DD1" w:rsidRPr="00FE5DD1">
              <w:t xml:space="preserve">vidence that the individual has </w:t>
            </w:r>
            <w:r w:rsidR="00FE5DD1">
              <w:t>assisted in controlling</w:t>
            </w:r>
            <w:r w:rsidR="00FE5DD1" w:rsidRPr="00FE5DD1">
              <w:t xml:space="preserve"> </w:t>
            </w:r>
            <w:r w:rsidR="00FE5DD1">
              <w:t>common disease</w:t>
            </w:r>
            <w:r w:rsidR="008E4F7D">
              <w:t>s</w:t>
            </w:r>
            <w:r w:rsidR="00FE5DD1">
              <w:t xml:space="preserve"> in stock</w:t>
            </w:r>
            <w:r w:rsidR="00FE5DD1" w:rsidRPr="00FE5DD1">
              <w:t xml:space="preserve"> on at least one occasion including</w:t>
            </w:r>
            <w:r w:rsidRPr="005C11E4">
              <w:t>:</w:t>
            </w:r>
          </w:p>
          <w:p w14:paraId="3A4295DE" w14:textId="77777777" w:rsidR="002510CD" w:rsidRPr="002510CD" w:rsidRDefault="002510CD" w:rsidP="002510CD">
            <w:pPr>
              <w:pStyle w:val="SIBulletList1"/>
              <w:rPr>
                <w:rFonts w:eastAsia="Calibri"/>
              </w:rPr>
            </w:pPr>
            <w:r w:rsidRPr="002510CD">
              <w:rPr>
                <w:rFonts w:eastAsia="Calibri"/>
              </w:rPr>
              <w:t>detecting and reporting actual and potential disease problems</w:t>
            </w:r>
          </w:p>
          <w:p w14:paraId="507546A5" w14:textId="0B40064D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 xml:space="preserve">communicating </w:t>
            </w:r>
            <w:r w:rsidR="008E4F7D">
              <w:rPr>
                <w:rFonts w:eastAsia="Calibri"/>
              </w:rPr>
              <w:t xml:space="preserve">with </w:t>
            </w:r>
            <w:r w:rsidRPr="005C11E4">
              <w:rPr>
                <w:rFonts w:eastAsia="Calibri"/>
              </w:rPr>
              <w:t xml:space="preserve">and reporting </w:t>
            </w:r>
            <w:r w:rsidR="008E4F7D">
              <w:rPr>
                <w:rFonts w:eastAsia="Calibri"/>
              </w:rPr>
              <w:t>to</w:t>
            </w:r>
            <w:r w:rsidRPr="005C11E4">
              <w:rPr>
                <w:rFonts w:eastAsia="Calibri"/>
              </w:rPr>
              <w:t xml:space="preserve"> supervisor on work instructions for disease control tasks</w:t>
            </w:r>
          </w:p>
          <w:p w14:paraId="65C7C907" w14:textId="77777777" w:rsidR="002510CD" w:rsidRPr="002510CD" w:rsidRDefault="002510CD" w:rsidP="002510CD">
            <w:pPr>
              <w:pStyle w:val="SIBulletList1"/>
            </w:pPr>
            <w:r>
              <w:t>preparing and using the required equipment, including</w:t>
            </w:r>
            <w:r w:rsidRPr="002510CD">
              <w:t xml:space="preserve"> personal protective equipment</w:t>
            </w:r>
          </w:p>
          <w:p w14:paraId="277A51D4" w14:textId="6DDE43D2" w:rsidR="00E03507" w:rsidRDefault="003B4C12" w:rsidP="00E0350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preparing and applying</w:t>
            </w:r>
            <w:r w:rsidRPr="005C11E4">
              <w:rPr>
                <w:rFonts w:eastAsia="Calibri"/>
              </w:rPr>
              <w:t xml:space="preserve"> </w:t>
            </w:r>
            <w:r w:rsidR="005C11E4" w:rsidRPr="005C11E4">
              <w:rPr>
                <w:rFonts w:eastAsia="Calibri"/>
              </w:rPr>
              <w:t xml:space="preserve">disease control treatment </w:t>
            </w:r>
          </w:p>
          <w:p w14:paraId="1142E4EF" w14:textId="20FD10CD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 xml:space="preserve">disposing of wastes and mortalities </w:t>
            </w:r>
          </w:p>
          <w:p w14:paraId="4E555FDE" w14:textId="77777777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recording disease and stock information</w:t>
            </w:r>
          </w:p>
          <w:p w14:paraId="48A43C30" w14:textId="7454867B" w:rsidR="005C11E4" w:rsidRPr="005C11E4" w:rsidRDefault="002510CD" w:rsidP="0093319A">
            <w:pPr>
              <w:pStyle w:val="SIBulletList1"/>
            </w:pPr>
            <w:proofErr w:type="gramStart"/>
            <w:r w:rsidRPr="002510CD">
              <w:rPr>
                <w:rFonts w:eastAsia="Calibri"/>
              </w:rPr>
              <w:t>cleaning</w:t>
            </w:r>
            <w:proofErr w:type="gramEnd"/>
            <w:r w:rsidRPr="002510CD">
              <w:rPr>
                <w:rFonts w:eastAsia="Calibri"/>
              </w:rPr>
              <w:t xml:space="preserve"> up work area and equipment </w:t>
            </w:r>
            <w:r w:rsidRPr="001E7195">
              <w:t>and storing tools and equipment</w:t>
            </w:r>
            <w:r w:rsidRPr="0093319A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5C11E4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CC8AA0" w14:textId="77777777" w:rsidR="005C11E4" w:rsidRPr="005C11E4" w:rsidRDefault="005C11E4" w:rsidP="005C11E4">
            <w:pPr>
              <w:pStyle w:val="SIText"/>
            </w:pPr>
            <w:r w:rsidRPr="005C11E4">
              <w:t>An individual must be able to demonstrate the knowledge required to perform the tasks outlined in the elements and performance criteria of this unit. This includes knowledge of:</w:t>
            </w:r>
          </w:p>
          <w:p w14:paraId="75EEE986" w14:textId="77777777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key features of normal and gross abnormal stock behaviour</w:t>
            </w:r>
          </w:p>
          <w:p w14:paraId="6981ABDE" w14:textId="77777777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gross signs and symptoms of common diseases of cultured or held stock</w:t>
            </w:r>
          </w:p>
          <w:p w14:paraId="7BD4480E" w14:textId="62BF375D" w:rsidR="0093319A" w:rsidRDefault="005C11E4" w:rsidP="0093319A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potential effects of disease on cultured or held stock</w:t>
            </w:r>
          </w:p>
          <w:p w14:paraId="2375D719" w14:textId="5CF9F261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hygiene risks associated with diseases including those that can be transmitted from animals to humans (zoonoses)</w:t>
            </w:r>
          </w:p>
          <w:p w14:paraId="7AC9AC46" w14:textId="44C38041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safe use of chemicals</w:t>
            </w:r>
            <w:r w:rsidR="00420BA2">
              <w:rPr>
                <w:rFonts w:eastAsia="Calibri"/>
              </w:rPr>
              <w:t xml:space="preserve"> </w:t>
            </w:r>
            <w:r w:rsidR="00420BA2" w:rsidRPr="00420BA2">
              <w:rPr>
                <w:rFonts w:eastAsia="Calibri"/>
              </w:rPr>
              <w:t>in the preparation and use of disease control treatments</w:t>
            </w:r>
          </w:p>
          <w:p w14:paraId="25E30399" w14:textId="0A43729B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workplace procedures for tasks associated with controlling diseases</w:t>
            </w:r>
            <w:r w:rsidR="00420BA2">
              <w:rPr>
                <w:rFonts w:eastAsia="Calibri"/>
              </w:rPr>
              <w:t xml:space="preserve"> in stock</w:t>
            </w:r>
          </w:p>
          <w:p w14:paraId="7D18C0FD" w14:textId="20DF0709" w:rsidR="005C11E4" w:rsidRPr="005C11E4" w:rsidRDefault="005C11E4" w:rsidP="00F3072F">
            <w:pPr>
              <w:pStyle w:val="SIBulletList1"/>
            </w:pPr>
            <w:r w:rsidRPr="005C11E4">
              <w:t>safe work practices in context of controlling disease</w:t>
            </w:r>
            <w:r w:rsidR="008E4F7D">
              <w:t>s</w:t>
            </w:r>
            <w:r w:rsidR="00F3072F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5C11E4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16753F" w14:textId="77777777" w:rsidR="005C11E4" w:rsidRPr="005C11E4" w:rsidRDefault="005C11E4" w:rsidP="005C11E4">
            <w:pPr>
              <w:pStyle w:val="SIText"/>
            </w:pPr>
            <w:r w:rsidRPr="005C11E4">
              <w:t xml:space="preserve">Assessment of this unit of competency must take place under the following conditions: </w:t>
            </w:r>
          </w:p>
          <w:p w14:paraId="249CB373" w14:textId="77777777" w:rsidR="005C11E4" w:rsidRPr="005C11E4" w:rsidRDefault="005C11E4" w:rsidP="005C11E4">
            <w:pPr>
              <w:pStyle w:val="SIBulletList1"/>
            </w:pPr>
            <w:r w:rsidRPr="005C11E4">
              <w:t>physical conditions:</w:t>
            </w:r>
          </w:p>
          <w:p w14:paraId="0AEB8C17" w14:textId="77777777" w:rsidR="007B02C3" w:rsidRPr="007B02C3" w:rsidRDefault="007B02C3" w:rsidP="007B02C3">
            <w:pPr>
              <w:pStyle w:val="SIBulletList2"/>
            </w:pPr>
            <w:r w:rsidRPr="00B4705C">
              <w:t>skills must be demonstrated in an aquaculture workplace or an environment that accurately represents workplace conditions</w:t>
            </w:r>
          </w:p>
          <w:p w14:paraId="6800CF56" w14:textId="77777777" w:rsidR="005C11E4" w:rsidRPr="005C11E4" w:rsidRDefault="005C11E4" w:rsidP="005C11E4">
            <w:pPr>
              <w:pStyle w:val="SIBulletList1"/>
            </w:pPr>
            <w:r w:rsidRPr="005C11E4">
              <w:t>resources, equipment and materials:</w:t>
            </w:r>
          </w:p>
          <w:p w14:paraId="021F048A" w14:textId="77777777" w:rsidR="005C11E4" w:rsidRPr="005C11E4" w:rsidRDefault="005C11E4" w:rsidP="005C11E4">
            <w:pPr>
              <w:pStyle w:val="SIBulletList2"/>
              <w:rPr>
                <w:rFonts w:eastAsia="Calibri"/>
              </w:rPr>
            </w:pPr>
            <w:r w:rsidRPr="005C11E4">
              <w:rPr>
                <w:rFonts w:eastAsia="Calibri"/>
              </w:rPr>
              <w:t>personal protective equipment</w:t>
            </w:r>
          </w:p>
          <w:p w14:paraId="7AFDE3FE" w14:textId="77777777" w:rsidR="005C11E4" w:rsidRPr="005C11E4" w:rsidRDefault="005C11E4" w:rsidP="005C11E4">
            <w:pPr>
              <w:pStyle w:val="SIBulletList2"/>
              <w:rPr>
                <w:rFonts w:eastAsia="Calibri"/>
              </w:rPr>
            </w:pPr>
            <w:r w:rsidRPr="005C11E4">
              <w:rPr>
                <w:rFonts w:eastAsia="Calibri"/>
              </w:rPr>
              <w:t>treatments and equipment for treating and preventing diseases</w:t>
            </w:r>
          </w:p>
          <w:p w14:paraId="79207A83" w14:textId="43B181B3" w:rsidR="005C11E4" w:rsidRPr="005C11E4" w:rsidRDefault="005C11E4" w:rsidP="005C11E4">
            <w:pPr>
              <w:pStyle w:val="SIBulletList2"/>
              <w:rPr>
                <w:rFonts w:eastAsia="Calibri"/>
              </w:rPr>
            </w:pPr>
            <w:r w:rsidRPr="005C11E4">
              <w:rPr>
                <w:rFonts w:eastAsia="Calibri"/>
              </w:rPr>
              <w:t>culture or holding structures with or in water that contain</w:t>
            </w:r>
            <w:r w:rsidR="003B7DB9">
              <w:rPr>
                <w:rFonts w:eastAsia="Calibri"/>
              </w:rPr>
              <w:t>s</w:t>
            </w:r>
            <w:r w:rsidRPr="005C11E4">
              <w:rPr>
                <w:rFonts w:eastAsia="Calibri"/>
              </w:rPr>
              <w:t xml:space="preserve"> stock threatened by actual and/or potential disease</w:t>
            </w:r>
          </w:p>
          <w:p w14:paraId="6E08F271" w14:textId="77777777" w:rsidR="005C11E4" w:rsidRPr="005C11E4" w:rsidRDefault="005C11E4" w:rsidP="005C11E4">
            <w:pPr>
              <w:pStyle w:val="SIBulletList2"/>
              <w:rPr>
                <w:rFonts w:eastAsia="Calibri"/>
              </w:rPr>
            </w:pPr>
            <w:r w:rsidRPr="005C11E4">
              <w:rPr>
                <w:rFonts w:eastAsia="Calibri"/>
              </w:rPr>
              <w:t>data or recording sheets</w:t>
            </w:r>
          </w:p>
          <w:p w14:paraId="6849C6D2" w14:textId="77777777" w:rsidR="005C11E4" w:rsidRPr="005C11E4" w:rsidRDefault="005C11E4" w:rsidP="005C11E4">
            <w:pPr>
              <w:pStyle w:val="SIBulletList1"/>
              <w:rPr>
                <w:rFonts w:eastAsia="Calibri"/>
              </w:rPr>
            </w:pPr>
            <w:r w:rsidRPr="005C11E4">
              <w:rPr>
                <w:rFonts w:eastAsia="Calibri"/>
              </w:rPr>
              <w:t>specifications:</w:t>
            </w:r>
          </w:p>
          <w:p w14:paraId="715D442C" w14:textId="2B94470D" w:rsidR="005C11E4" w:rsidRPr="00056535" w:rsidRDefault="005C11E4" w:rsidP="007B02C3">
            <w:pPr>
              <w:pStyle w:val="SIBulletList2"/>
            </w:pPr>
            <w:r w:rsidRPr="005C11E4">
              <w:rPr>
                <w:rFonts w:eastAsia="Calibri"/>
              </w:rPr>
              <w:t>instructions and workplace procedures for treatment and control of diseases</w:t>
            </w:r>
            <w:r w:rsidR="007B02C3">
              <w:t xml:space="preserve"> that includes advice on </w:t>
            </w:r>
            <w:r w:rsidR="007B02C3" w:rsidRPr="007B02C3">
              <w:t>health and safety and environmental requirements</w:t>
            </w:r>
          </w:p>
          <w:p w14:paraId="220D3CAE" w14:textId="48E0D529" w:rsidR="005C11E4" w:rsidRPr="005C11E4" w:rsidRDefault="005C11E4" w:rsidP="005C11E4">
            <w:pPr>
              <w:pStyle w:val="SIBulletList1"/>
            </w:pPr>
            <w:r w:rsidRPr="005C11E4">
              <w:t>relationships:</w:t>
            </w:r>
          </w:p>
          <w:p w14:paraId="70DD99E1" w14:textId="745E5624" w:rsidR="005C11E4" w:rsidRPr="005C11E4" w:rsidRDefault="007B02C3" w:rsidP="005C11E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interactions with</w:t>
            </w:r>
            <w:r w:rsidR="005C11E4" w:rsidRPr="005C11E4">
              <w:rPr>
                <w:rFonts w:eastAsia="Calibri"/>
              </w:rPr>
              <w:t xml:space="preserve"> supervisor.</w:t>
            </w:r>
          </w:p>
          <w:p w14:paraId="00652F33" w14:textId="77777777" w:rsidR="005C11E4" w:rsidRPr="005C11E4" w:rsidRDefault="005C11E4" w:rsidP="005C11E4"/>
          <w:p w14:paraId="71739C8B" w14:textId="44D05EB7" w:rsidR="005C11E4" w:rsidRPr="005C11E4" w:rsidRDefault="005C11E4" w:rsidP="005C11E4">
            <w:pPr>
              <w:pStyle w:val="SIText"/>
            </w:pPr>
            <w:r w:rsidRPr="005C11E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AFADCD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1313F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AFC4" w14:textId="1CFA244F" w:rsidR="005C11E4" w:rsidRDefault="005C11E4">
    <w:r>
      <w:t xml:space="preserve">SFIAQU222 </w:t>
    </w:r>
    <w:r w:rsidRPr="005C11E4">
      <w:t>Control diseases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23DE4"/>
    <w:multiLevelType w:val="hybridMultilevel"/>
    <w:tmpl w:val="1E006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39B7"/>
    <w:rsid w:val="000275AE"/>
    <w:rsid w:val="00041E59"/>
    <w:rsid w:val="00056535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D4014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10CD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5409"/>
    <w:rsid w:val="00346FDC"/>
    <w:rsid w:val="00350BB1"/>
    <w:rsid w:val="00352C83"/>
    <w:rsid w:val="00366805"/>
    <w:rsid w:val="0037022A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4C12"/>
    <w:rsid w:val="003B7DB9"/>
    <w:rsid w:val="003C13AE"/>
    <w:rsid w:val="003D2E73"/>
    <w:rsid w:val="003E72B6"/>
    <w:rsid w:val="003E7BBE"/>
    <w:rsid w:val="004127E3"/>
    <w:rsid w:val="00420BA2"/>
    <w:rsid w:val="00421C6E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11E4"/>
    <w:rsid w:val="005D1AFD"/>
    <w:rsid w:val="005E51E6"/>
    <w:rsid w:val="005F027A"/>
    <w:rsid w:val="005F33CC"/>
    <w:rsid w:val="005F771F"/>
    <w:rsid w:val="006121D4"/>
    <w:rsid w:val="0061313F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6613E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02C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2510"/>
    <w:rsid w:val="008E260C"/>
    <w:rsid w:val="008E39B1"/>
    <w:rsid w:val="008E39BE"/>
    <w:rsid w:val="008E4F7D"/>
    <w:rsid w:val="008E62EC"/>
    <w:rsid w:val="008F0FC5"/>
    <w:rsid w:val="008F32F6"/>
    <w:rsid w:val="008F4F84"/>
    <w:rsid w:val="00916CD7"/>
    <w:rsid w:val="00920927"/>
    <w:rsid w:val="00921B38"/>
    <w:rsid w:val="00923720"/>
    <w:rsid w:val="009278C9"/>
    <w:rsid w:val="00932CD7"/>
    <w:rsid w:val="0093319A"/>
    <w:rsid w:val="00944C09"/>
    <w:rsid w:val="009527CB"/>
    <w:rsid w:val="00953835"/>
    <w:rsid w:val="00960F6C"/>
    <w:rsid w:val="00970747"/>
    <w:rsid w:val="0097239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D6C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3806"/>
    <w:rsid w:val="00B549F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1C05"/>
    <w:rsid w:val="00D32124"/>
    <w:rsid w:val="00D465C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3507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D2BD9"/>
    <w:rsid w:val="00EF01F8"/>
    <w:rsid w:val="00EF40EF"/>
    <w:rsid w:val="00EF47FE"/>
    <w:rsid w:val="00F069BD"/>
    <w:rsid w:val="00F1480E"/>
    <w:rsid w:val="00F1497D"/>
    <w:rsid w:val="00F16AAC"/>
    <w:rsid w:val="00F3072F"/>
    <w:rsid w:val="00F33FF2"/>
    <w:rsid w:val="00F3577B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35AE"/>
    <w:rsid w:val="00FD557D"/>
    <w:rsid w:val="00FE0282"/>
    <w:rsid w:val="00FE124D"/>
    <w:rsid w:val="00FE5DD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6613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D42D2E-6CD7-4EC7-AAE9-F6996F21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03EBE-6FAF-42CB-97A2-F84CB3A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2018-08-28T06:44:00Z</dcterms:created>
  <dcterms:modified xsi:type="dcterms:W3CDTF">2018-09-21T00:46:00Z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