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70C89B99" w:rsidR="00F1480E" w:rsidRPr="000754EC" w:rsidRDefault="00135773" w:rsidP="000754EC">
            <w:pPr>
              <w:pStyle w:val="SIUNITCODE"/>
            </w:pPr>
            <w:r>
              <w:t>SFIAQU215</w:t>
            </w:r>
          </w:p>
        </w:tc>
        <w:tc>
          <w:tcPr>
            <w:tcW w:w="3604" w:type="pct"/>
            <w:shd w:val="clear" w:color="auto" w:fill="auto"/>
          </w:tcPr>
          <w:p w14:paraId="41850966" w14:textId="5A1DDC9A" w:rsidR="00F1480E" w:rsidRPr="000754EC" w:rsidRDefault="00135773" w:rsidP="000754EC">
            <w:pPr>
              <w:pStyle w:val="SIUnittitle"/>
            </w:pPr>
            <w:r w:rsidRPr="00135773">
              <w:t>Carry out on-farm post-harvest operations</w:t>
            </w:r>
          </w:p>
        </w:tc>
      </w:tr>
      <w:tr w:rsidR="00135773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135773" w:rsidRPr="00135773" w:rsidRDefault="00135773" w:rsidP="00135773">
            <w:pPr>
              <w:pStyle w:val="SIHeading2"/>
            </w:pPr>
            <w:r w:rsidRPr="00FD557D">
              <w:t>Application</w:t>
            </w:r>
          </w:p>
          <w:p w14:paraId="5D1C7433" w14:textId="77777777" w:rsidR="00135773" w:rsidRPr="00923720" w:rsidRDefault="00135773" w:rsidP="00135773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D16BD1B" w14:textId="0B285207" w:rsidR="00135773" w:rsidRDefault="00135773" w:rsidP="00135773">
            <w:pPr>
              <w:pStyle w:val="SIText"/>
            </w:pPr>
            <w:r w:rsidRPr="00135773">
              <w:t>This unit of competency describes the skills and knowledge required to carry out various treatments and storage of cultured or held stock ready for transport off</w:t>
            </w:r>
            <w:r w:rsidR="00991246">
              <w:t>-</w:t>
            </w:r>
            <w:r w:rsidRPr="00135773">
              <w:t xml:space="preserve">farm. </w:t>
            </w:r>
          </w:p>
          <w:p w14:paraId="1BAE6A24" w14:textId="77777777" w:rsidR="003B2452" w:rsidRPr="00135773" w:rsidRDefault="003B2452" w:rsidP="00135773">
            <w:pPr>
              <w:pStyle w:val="SIText"/>
            </w:pPr>
          </w:p>
          <w:p w14:paraId="5C617193" w14:textId="46880523" w:rsidR="00135773" w:rsidRDefault="00135773" w:rsidP="00135773">
            <w:pPr>
              <w:pStyle w:val="SIText"/>
            </w:pPr>
            <w:r w:rsidRPr="00135773">
              <w:t xml:space="preserve">The unit applies to individuals who perform a range of routine post-harvest </w:t>
            </w:r>
            <w:r w:rsidR="003D0782">
              <w:t>tasks</w:t>
            </w:r>
            <w:r w:rsidR="003D0782" w:rsidRPr="00135773" w:rsidDel="006F3B3C">
              <w:t xml:space="preserve"> </w:t>
            </w:r>
            <w:r w:rsidR="003D0782">
              <w:t xml:space="preserve">including </w:t>
            </w:r>
            <w:r w:rsidR="006F3B3C" w:rsidRPr="00135773">
              <w:t>grading, packing and storage of stock</w:t>
            </w:r>
            <w:r w:rsidR="003D0782">
              <w:t>,</w:t>
            </w:r>
            <w:r w:rsidR="006F3B3C" w:rsidRPr="00135773">
              <w:t xml:space="preserve"> </w:t>
            </w:r>
            <w:r w:rsidR="006F3B3C" w:rsidRPr="00ED0A95">
              <w:t>in an aquaculture setting</w:t>
            </w:r>
            <w:r w:rsidR="006F3B3C">
              <w:t xml:space="preserve"> under the direction of a supervisor</w:t>
            </w:r>
            <w:r w:rsidR="00991246">
              <w:t>.</w:t>
            </w:r>
          </w:p>
          <w:p w14:paraId="3C551E1F" w14:textId="28715DC2" w:rsidR="00387E2D" w:rsidRDefault="00387E2D" w:rsidP="00135773">
            <w:pPr>
              <w:pStyle w:val="SIText"/>
            </w:pPr>
          </w:p>
          <w:p w14:paraId="07F29702" w14:textId="38E965E8" w:rsidR="00387E2D" w:rsidRPr="005C6E3F" w:rsidRDefault="004120AE" w:rsidP="00387E2D">
            <w:r w:rsidRPr="004120AE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  <w:r w:rsidR="00D41098">
              <w:t xml:space="preserve"> </w:t>
            </w:r>
            <w:r w:rsidR="00026C7B">
              <w:t xml:space="preserve">Licences </w:t>
            </w:r>
            <w:r w:rsidR="003D0782">
              <w:t xml:space="preserve">may be required if operating </w:t>
            </w:r>
            <w:r w:rsidR="00026C7B">
              <w:t>vehicle</w:t>
            </w:r>
            <w:r w:rsidR="00F3658A">
              <w:t>s</w:t>
            </w:r>
            <w:r w:rsidR="00026C7B">
              <w:t xml:space="preserve"> or ves</w:t>
            </w:r>
            <w:r w:rsidR="00F3658A">
              <w:t>sels.</w:t>
            </w:r>
          </w:p>
          <w:p w14:paraId="3A8B7C50" w14:textId="0097D13E" w:rsidR="003B2452" w:rsidRPr="00135773" w:rsidRDefault="003B2452" w:rsidP="00135773">
            <w:pPr>
              <w:pStyle w:val="SIText"/>
            </w:pPr>
          </w:p>
          <w:p w14:paraId="222DE076" w14:textId="41962D29" w:rsidR="00135773" w:rsidRPr="00135773" w:rsidRDefault="00135773" w:rsidP="00135773">
            <w:pPr>
              <w:pStyle w:val="SIText"/>
            </w:pPr>
            <w:r w:rsidRPr="00135773">
              <w:t>No occupational licensing, legislative or certification requirements apply to the unit at the time of publication.</w:t>
            </w:r>
            <w:r w:rsidRPr="00135773">
              <w:fldChar w:fldCharType="begin"/>
            </w:r>
            <w:r w:rsidRPr="00135773">
              <w:instrText xml:space="preserve"> STYLEREF  "AFSA AR Code"  \* MERGEFORMAT </w:instrText>
            </w:r>
            <w:r w:rsidRPr="00135773">
              <w:fldChar w:fldCharType="end"/>
            </w:r>
          </w:p>
        </w:tc>
      </w:tr>
      <w:tr w:rsidR="00135773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135773" w:rsidRPr="00135773" w:rsidRDefault="00135773" w:rsidP="00135773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135773" w:rsidRPr="00135773" w:rsidRDefault="00135773" w:rsidP="00135773">
            <w:pPr>
              <w:pStyle w:val="SIText"/>
            </w:pPr>
            <w:r w:rsidRPr="008908DE">
              <w:t>Ni</w:t>
            </w:r>
            <w:r w:rsidRPr="00135773">
              <w:t xml:space="preserve">l </w:t>
            </w:r>
          </w:p>
        </w:tc>
      </w:tr>
      <w:tr w:rsidR="00135773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135773" w:rsidRPr="00135773" w:rsidRDefault="00135773" w:rsidP="00135773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12BC8520" w:rsidR="00135773" w:rsidRPr="00135773" w:rsidRDefault="00135773" w:rsidP="00135773">
            <w:pPr>
              <w:pStyle w:val="SIText"/>
            </w:pPr>
            <w:r w:rsidRPr="00C068B9">
              <w:t xml:space="preserve">Aquaculture </w:t>
            </w:r>
            <w:r w:rsidRPr="00135773">
              <w:t>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35773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7888E3AA" w:rsidR="00135773" w:rsidRPr="00135773" w:rsidRDefault="00135773" w:rsidP="00135773">
            <w:pPr>
              <w:pStyle w:val="SIText"/>
            </w:pPr>
            <w:r w:rsidRPr="00135773">
              <w:t>1</w:t>
            </w:r>
            <w:r>
              <w:t>.</w:t>
            </w:r>
            <w:r w:rsidRPr="00135773">
              <w:t xml:space="preserve"> Prepare for on-farm post-harvest handling</w:t>
            </w:r>
          </w:p>
        </w:tc>
        <w:tc>
          <w:tcPr>
            <w:tcW w:w="3604" w:type="pct"/>
            <w:shd w:val="clear" w:color="auto" w:fill="auto"/>
          </w:tcPr>
          <w:p w14:paraId="3D1D9C0B" w14:textId="30EC1426" w:rsidR="00135773" w:rsidRPr="00135773" w:rsidRDefault="00135773" w:rsidP="00135773">
            <w:r w:rsidRPr="00135773">
              <w:t xml:space="preserve">1.1 Receive instructions </w:t>
            </w:r>
            <w:r w:rsidR="00F3658A">
              <w:t xml:space="preserve">for product specifications </w:t>
            </w:r>
            <w:r w:rsidRPr="00135773">
              <w:t>from supervisor and confirm understanding</w:t>
            </w:r>
          </w:p>
          <w:p w14:paraId="33F8223F" w14:textId="46AA39CE" w:rsidR="00135773" w:rsidRPr="00135773" w:rsidRDefault="00135773" w:rsidP="00135773">
            <w:r w:rsidRPr="00135773">
              <w:t xml:space="preserve">1.2 Collect required equipment, including personal protective equipment, and check for serviceability </w:t>
            </w:r>
          </w:p>
          <w:p w14:paraId="202872FB" w14:textId="7AF4CB29" w:rsidR="00135773" w:rsidRPr="00135773" w:rsidRDefault="00135773" w:rsidP="00135773">
            <w:pPr>
              <w:pStyle w:val="SIText"/>
            </w:pPr>
            <w:r w:rsidRPr="00135773">
              <w:t>1.</w:t>
            </w:r>
            <w:r w:rsidR="00F80491">
              <w:t>3</w:t>
            </w:r>
            <w:r w:rsidR="00F80491" w:rsidRPr="00135773">
              <w:t xml:space="preserve"> </w:t>
            </w:r>
            <w:r w:rsidRPr="00135773">
              <w:t>Operate equipment according to workplace procedures</w:t>
            </w:r>
          </w:p>
        </w:tc>
      </w:tr>
      <w:tr w:rsidR="00135773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1E3F3E30" w:rsidR="00135773" w:rsidRPr="00135773" w:rsidRDefault="00135773" w:rsidP="00135773">
            <w:pPr>
              <w:pStyle w:val="SIText"/>
            </w:pPr>
            <w:r w:rsidRPr="00135773">
              <w:t>2</w:t>
            </w:r>
            <w:r>
              <w:t>.</w:t>
            </w:r>
            <w:r w:rsidRPr="00135773">
              <w:t xml:space="preserve"> Grade and label stock</w:t>
            </w:r>
          </w:p>
        </w:tc>
        <w:tc>
          <w:tcPr>
            <w:tcW w:w="3604" w:type="pct"/>
            <w:shd w:val="clear" w:color="auto" w:fill="auto"/>
          </w:tcPr>
          <w:p w14:paraId="2999BB51" w14:textId="00EBCC63" w:rsidR="008171A3" w:rsidRPr="008171A3" w:rsidRDefault="008171A3" w:rsidP="008171A3">
            <w:r>
              <w:t xml:space="preserve">2.1 </w:t>
            </w:r>
            <w:r w:rsidRPr="008171A3">
              <w:t>Perform workplace personal hygiene and equipment sanitation procedures</w:t>
            </w:r>
          </w:p>
          <w:p w14:paraId="1EC0F58E" w14:textId="7FD9FD73" w:rsidR="00135773" w:rsidRPr="00135773" w:rsidRDefault="00135773" w:rsidP="00135773">
            <w:r w:rsidRPr="00135773">
              <w:t>2.</w:t>
            </w:r>
            <w:r w:rsidR="008171A3">
              <w:t>2</w:t>
            </w:r>
            <w:r w:rsidR="008171A3" w:rsidRPr="00135773">
              <w:t xml:space="preserve"> </w:t>
            </w:r>
            <w:r w:rsidR="00AA084F">
              <w:t>Handle stock</w:t>
            </w:r>
            <w:r w:rsidRPr="00135773">
              <w:t xml:space="preserve"> to minimise damage or stress to stock </w:t>
            </w:r>
            <w:r w:rsidR="00AA084F">
              <w:t xml:space="preserve">according to workplace </w:t>
            </w:r>
            <w:r w:rsidR="00F91346">
              <w:t xml:space="preserve">and food safety </w:t>
            </w:r>
            <w:r w:rsidR="00AA084F">
              <w:t>procedures</w:t>
            </w:r>
          </w:p>
          <w:p w14:paraId="6B99190E" w14:textId="68DD2AE6" w:rsidR="00135773" w:rsidRPr="00135773" w:rsidRDefault="00135773" w:rsidP="00135773">
            <w:r w:rsidRPr="00135773">
              <w:t>2.</w:t>
            </w:r>
            <w:r w:rsidR="008171A3">
              <w:t>3</w:t>
            </w:r>
            <w:r w:rsidR="008171A3" w:rsidRPr="00135773">
              <w:t xml:space="preserve"> </w:t>
            </w:r>
            <w:r w:rsidRPr="00135773">
              <w:t xml:space="preserve">Identify and remove stock that does not meet workplace quality specifications </w:t>
            </w:r>
          </w:p>
          <w:p w14:paraId="2B73179F" w14:textId="07C398CB" w:rsidR="00135773" w:rsidRPr="00135773" w:rsidRDefault="00135773" w:rsidP="00135773">
            <w:pPr>
              <w:pStyle w:val="SIText"/>
            </w:pPr>
            <w:r w:rsidRPr="00135773">
              <w:t>2.</w:t>
            </w:r>
            <w:r w:rsidR="008171A3">
              <w:t>4</w:t>
            </w:r>
            <w:r w:rsidR="008171A3" w:rsidRPr="00135773">
              <w:t xml:space="preserve"> </w:t>
            </w:r>
            <w:r w:rsidRPr="00135773">
              <w:t>Grade and label stock according to customer requirements and supervisor instructions</w:t>
            </w:r>
          </w:p>
        </w:tc>
      </w:tr>
      <w:tr w:rsidR="00135773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645A4582" w:rsidR="00135773" w:rsidRPr="00135773" w:rsidRDefault="00135773" w:rsidP="00135773">
            <w:pPr>
              <w:pStyle w:val="SIText"/>
            </w:pPr>
            <w:r w:rsidRPr="00135773">
              <w:t>3</w:t>
            </w:r>
            <w:r>
              <w:t>.</w:t>
            </w:r>
            <w:r w:rsidRPr="00135773">
              <w:t xml:space="preserve"> Pack produce</w:t>
            </w:r>
          </w:p>
        </w:tc>
        <w:tc>
          <w:tcPr>
            <w:tcW w:w="3604" w:type="pct"/>
            <w:shd w:val="clear" w:color="auto" w:fill="auto"/>
          </w:tcPr>
          <w:p w14:paraId="72A6C653" w14:textId="77777777" w:rsidR="00135773" w:rsidRPr="00135773" w:rsidRDefault="00135773" w:rsidP="00135773">
            <w:r w:rsidRPr="00135773">
              <w:t>3.1 Organise packaging materials and containers according to customer requirements and supervisor instructions</w:t>
            </w:r>
          </w:p>
          <w:p w14:paraId="03136554" w14:textId="75C9520C" w:rsidR="00135773" w:rsidRPr="00135773" w:rsidRDefault="00135773" w:rsidP="00135773">
            <w:r w:rsidRPr="00135773">
              <w:t xml:space="preserve">3.2 Pack containers with product according to instructions </w:t>
            </w:r>
            <w:r w:rsidR="001B0130">
              <w:t>and food safety procedures</w:t>
            </w:r>
          </w:p>
          <w:p w14:paraId="02A7B6D4" w14:textId="1A22EEB5" w:rsidR="00135773" w:rsidRPr="00135773" w:rsidRDefault="00135773" w:rsidP="00135773">
            <w:pPr>
              <w:pStyle w:val="SIText"/>
            </w:pPr>
            <w:r w:rsidRPr="00135773">
              <w:t>3.3 Apply wraps and lids and label correctly according to industry and customer requirements</w:t>
            </w:r>
          </w:p>
        </w:tc>
      </w:tr>
      <w:tr w:rsidR="00135773" w:rsidRPr="00963A46" w14:paraId="5CB1123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76D850D" w14:textId="02A8E364" w:rsidR="00135773" w:rsidRDefault="00135773" w:rsidP="00135773">
            <w:r w:rsidRPr="00135773">
              <w:t>4</w:t>
            </w:r>
            <w:r>
              <w:t>.</w:t>
            </w:r>
            <w:r w:rsidRPr="00135773">
              <w:t xml:space="preserve"> Deliver produce to an on-farm storage facility and maintain hygiene levels</w:t>
            </w:r>
          </w:p>
        </w:tc>
        <w:tc>
          <w:tcPr>
            <w:tcW w:w="3604" w:type="pct"/>
            <w:shd w:val="clear" w:color="auto" w:fill="auto"/>
          </w:tcPr>
          <w:p w14:paraId="69B62BBE" w14:textId="542BF1F1" w:rsidR="00135773" w:rsidRPr="00135773" w:rsidRDefault="00135773" w:rsidP="00135773">
            <w:r w:rsidRPr="00135773">
              <w:t xml:space="preserve">4.1 Place containers on pallets and ensure stability </w:t>
            </w:r>
            <w:r w:rsidR="00991246">
              <w:t>and</w:t>
            </w:r>
            <w:r w:rsidR="00991246" w:rsidRPr="00135773">
              <w:t xml:space="preserve"> </w:t>
            </w:r>
            <w:r w:rsidRPr="00135773">
              <w:t>maximum air flow</w:t>
            </w:r>
          </w:p>
          <w:p w14:paraId="0CB91801" w14:textId="0324FEF5" w:rsidR="00135773" w:rsidRPr="00135773" w:rsidRDefault="00135773" w:rsidP="00135773">
            <w:r w:rsidRPr="00135773">
              <w:t xml:space="preserve">4.2 </w:t>
            </w:r>
            <w:r w:rsidR="00B1507E">
              <w:t xml:space="preserve">Arrange </w:t>
            </w:r>
            <w:r w:rsidRPr="00135773">
              <w:t xml:space="preserve">pallets </w:t>
            </w:r>
            <w:r w:rsidR="00B1507E">
              <w:t>in</w:t>
            </w:r>
            <w:r w:rsidR="00B1507E" w:rsidRPr="00135773">
              <w:t xml:space="preserve"> </w:t>
            </w:r>
            <w:r w:rsidRPr="00135773">
              <w:t>storage facility according to supervisor instructions</w:t>
            </w:r>
          </w:p>
          <w:p w14:paraId="33DA9B22" w14:textId="77777777" w:rsidR="00135773" w:rsidRPr="00135773" w:rsidRDefault="00135773" w:rsidP="00135773">
            <w:r w:rsidRPr="00135773">
              <w:t>4.3 Read monitoring gauges in storage facility and check condition of stored product on a regular basis and report abnormal conditions to supervisor</w:t>
            </w:r>
          </w:p>
          <w:p w14:paraId="647E26BD" w14:textId="77777777" w:rsidR="00135773" w:rsidRPr="00135773" w:rsidRDefault="00135773" w:rsidP="00135773">
            <w:r w:rsidRPr="00135773">
              <w:t>4.4 Remove damaged product and broken containers from the storage facility using safe work practices</w:t>
            </w:r>
          </w:p>
          <w:p w14:paraId="1F961BB1" w14:textId="09DA57B8" w:rsidR="00135773" w:rsidRDefault="00135773" w:rsidP="00135773">
            <w:r w:rsidRPr="00135773">
              <w:t>4.5 Control pests and clean containers according to workplace procedures</w:t>
            </w:r>
          </w:p>
        </w:tc>
      </w:tr>
      <w:tr w:rsidR="00135773" w:rsidRPr="00963A46" w14:paraId="5E5CA36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45C8E86" w14:textId="431003AF" w:rsidR="00135773" w:rsidRPr="00CF49A8" w:rsidRDefault="00135773" w:rsidP="00135773">
            <w:r w:rsidRPr="00135773">
              <w:lastRenderedPageBreak/>
              <w:t>5</w:t>
            </w:r>
            <w:r>
              <w:t>.</w:t>
            </w:r>
            <w:r w:rsidRPr="00135773">
              <w:t xml:space="preserve"> Finalise and review basic post-harvest activities</w:t>
            </w:r>
          </w:p>
        </w:tc>
        <w:tc>
          <w:tcPr>
            <w:tcW w:w="3604" w:type="pct"/>
            <w:shd w:val="clear" w:color="auto" w:fill="auto"/>
          </w:tcPr>
          <w:p w14:paraId="323DA966" w14:textId="76522B64" w:rsidR="00135773" w:rsidRPr="00135773" w:rsidRDefault="00135773" w:rsidP="00135773">
            <w:r w:rsidRPr="00135773">
              <w:t xml:space="preserve">5.1 Clean work area and dispose of waste materials safely according to </w:t>
            </w:r>
            <w:r w:rsidR="00F33A1F">
              <w:t xml:space="preserve">health and safety and </w:t>
            </w:r>
            <w:r w:rsidRPr="00135773">
              <w:t>environmental requirements and workplace procedures</w:t>
            </w:r>
          </w:p>
          <w:p w14:paraId="029883C7" w14:textId="77777777" w:rsidR="00135773" w:rsidRPr="00135773" w:rsidRDefault="00135773" w:rsidP="00135773">
            <w:r w:rsidRPr="00135773">
              <w:t>5.2 Check and store tools and equipment, reporting any identified repair requirements to supervisor</w:t>
            </w:r>
          </w:p>
          <w:p w14:paraId="7DD48E1B" w14:textId="186672A2" w:rsidR="00135773" w:rsidRPr="00CF49A8" w:rsidRDefault="00135773" w:rsidP="001729B8">
            <w:r w:rsidRPr="00135773">
              <w:t>5.3 Record relevant data and observations and report any abnormal records to supervisor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35773" w:rsidRPr="00336FCA" w:rsidDel="00423CB2" w14:paraId="7A6C86DB" w14:textId="77777777" w:rsidTr="00CA2922">
        <w:tc>
          <w:tcPr>
            <w:tcW w:w="1396" w:type="pct"/>
          </w:tcPr>
          <w:p w14:paraId="63013FFB" w14:textId="7332DFF7" w:rsidR="00135773" w:rsidRPr="00135773" w:rsidRDefault="00135773" w:rsidP="00135773">
            <w:pPr>
              <w:pStyle w:val="SIText"/>
            </w:pPr>
            <w:r w:rsidRPr="00135773">
              <w:t>Reading</w:t>
            </w:r>
          </w:p>
        </w:tc>
        <w:tc>
          <w:tcPr>
            <w:tcW w:w="3604" w:type="pct"/>
          </w:tcPr>
          <w:p w14:paraId="1D26F408" w14:textId="641CEBC3" w:rsidR="00135773" w:rsidRPr="00135773" w:rsidRDefault="00135773" w:rsidP="00613563">
            <w:pPr>
              <w:pStyle w:val="SIBulletList1"/>
            </w:pPr>
            <w:r w:rsidRPr="00135773">
              <w:rPr>
                <w:rFonts w:eastAsia="Calibri"/>
              </w:rPr>
              <w:t>Interpret text in workplace procedures, instructions and labels</w:t>
            </w:r>
          </w:p>
        </w:tc>
      </w:tr>
      <w:tr w:rsidR="00135773" w:rsidRPr="00336FCA" w:rsidDel="00423CB2" w14:paraId="229D9642" w14:textId="77777777" w:rsidTr="00CA2922">
        <w:tc>
          <w:tcPr>
            <w:tcW w:w="1396" w:type="pct"/>
          </w:tcPr>
          <w:p w14:paraId="307E895A" w14:textId="2CD4BA82" w:rsidR="00135773" w:rsidRPr="00135773" w:rsidRDefault="00135773" w:rsidP="00135773">
            <w:pPr>
              <w:pStyle w:val="SIText"/>
            </w:pPr>
            <w:r w:rsidRPr="00135773">
              <w:t xml:space="preserve">Writing </w:t>
            </w:r>
          </w:p>
        </w:tc>
        <w:tc>
          <w:tcPr>
            <w:tcW w:w="3604" w:type="pct"/>
          </w:tcPr>
          <w:p w14:paraId="7803EB42" w14:textId="77777777" w:rsidR="00135773" w:rsidRPr="00135773" w:rsidRDefault="00135773" w:rsidP="00135773">
            <w:pPr>
              <w:pStyle w:val="SIBulletList1"/>
              <w:rPr>
                <w:rFonts w:eastAsia="Calibri"/>
              </w:rPr>
            </w:pPr>
            <w:r w:rsidRPr="00135773">
              <w:rPr>
                <w:rFonts w:eastAsia="Calibri"/>
              </w:rPr>
              <w:t>Complete labels for packages</w:t>
            </w:r>
          </w:p>
          <w:p w14:paraId="122EA5DC" w14:textId="448D96EB" w:rsidR="00135773" w:rsidRPr="00135773" w:rsidRDefault="00135773" w:rsidP="00135773">
            <w:pPr>
              <w:pStyle w:val="SIBulletList1"/>
              <w:rPr>
                <w:rFonts w:eastAsia="Calibri"/>
              </w:rPr>
            </w:pPr>
            <w:r w:rsidRPr="00135773">
              <w:rPr>
                <w:rFonts w:eastAsia="Calibri"/>
              </w:rPr>
              <w:t>Fill out workplace records legibly and accurately</w:t>
            </w:r>
          </w:p>
        </w:tc>
      </w:tr>
      <w:tr w:rsidR="00135773" w:rsidRPr="00336FCA" w:rsidDel="00423CB2" w14:paraId="05F8553F" w14:textId="77777777" w:rsidTr="00CA2922">
        <w:tc>
          <w:tcPr>
            <w:tcW w:w="1396" w:type="pct"/>
          </w:tcPr>
          <w:p w14:paraId="0A3AC22F" w14:textId="4C92B03F" w:rsidR="00135773" w:rsidRPr="00135773" w:rsidRDefault="00135773" w:rsidP="00135773">
            <w:r w:rsidRPr="00135773">
              <w:t>Numeracy</w:t>
            </w:r>
          </w:p>
        </w:tc>
        <w:tc>
          <w:tcPr>
            <w:tcW w:w="3604" w:type="pct"/>
          </w:tcPr>
          <w:p w14:paraId="3EE2330B" w14:textId="06E3919D" w:rsidR="00797689" w:rsidRDefault="00797689" w:rsidP="00135773">
            <w:pPr>
              <w:pStyle w:val="SIBulletList1"/>
              <w:rPr>
                <w:rFonts w:eastAsia="Calibri"/>
              </w:rPr>
            </w:pPr>
            <w:r w:rsidRPr="00797689">
              <w:rPr>
                <w:rFonts w:eastAsia="Calibri"/>
              </w:rPr>
              <w:t>Interpret temperature gauges</w:t>
            </w:r>
          </w:p>
          <w:p w14:paraId="32805208" w14:textId="78751637" w:rsidR="00135773" w:rsidRPr="00135773" w:rsidRDefault="00135773" w:rsidP="00135773">
            <w:pPr>
              <w:pStyle w:val="SIBulletList1"/>
              <w:rPr>
                <w:rFonts w:eastAsia="Calibri"/>
              </w:rPr>
            </w:pPr>
            <w:r w:rsidRPr="00135773">
              <w:rPr>
                <w:rFonts w:eastAsia="Calibri"/>
              </w:rPr>
              <w:t>Count and sort stock and products, and pallets and containers</w:t>
            </w:r>
          </w:p>
          <w:p w14:paraId="7FD7BB05" w14:textId="77777777" w:rsidR="00135773" w:rsidRPr="00135773" w:rsidRDefault="00135773" w:rsidP="00135773">
            <w:pPr>
              <w:pStyle w:val="SIBulletList1"/>
              <w:rPr>
                <w:rFonts w:eastAsia="Calibri"/>
              </w:rPr>
            </w:pPr>
            <w:r w:rsidRPr="00135773">
              <w:rPr>
                <w:rFonts w:eastAsia="Calibri"/>
              </w:rPr>
              <w:t>Use addition and multiplication to calculate quantities of stock</w:t>
            </w:r>
          </w:p>
          <w:p w14:paraId="122E9EEA" w14:textId="3B8D3E25" w:rsidR="00135773" w:rsidRPr="00135773" w:rsidRDefault="00135773" w:rsidP="00135773">
            <w:pPr>
              <w:pStyle w:val="SIBulletList1"/>
              <w:rPr>
                <w:rFonts w:eastAsia="Calibri"/>
              </w:rPr>
            </w:pPr>
            <w:r w:rsidRPr="00135773">
              <w:rPr>
                <w:rFonts w:eastAsia="Calibri"/>
              </w:rPr>
              <w:t xml:space="preserve">Set and adjust </w:t>
            </w:r>
            <w:r w:rsidR="00613563">
              <w:rPr>
                <w:rFonts w:eastAsia="Calibri"/>
              </w:rPr>
              <w:t>tare</w:t>
            </w:r>
            <w:r w:rsidR="00613563" w:rsidRPr="00135773">
              <w:rPr>
                <w:rFonts w:eastAsia="Calibri"/>
              </w:rPr>
              <w:t xml:space="preserve"> </w:t>
            </w:r>
            <w:r w:rsidRPr="00135773">
              <w:rPr>
                <w:rFonts w:eastAsia="Calibri"/>
              </w:rPr>
              <w:t>scale</w:t>
            </w:r>
          </w:p>
          <w:p w14:paraId="0B38328F" w14:textId="2193204C" w:rsidR="00135773" w:rsidRPr="00135773" w:rsidRDefault="00135773" w:rsidP="00135773">
            <w:pPr>
              <w:pStyle w:val="SIBulletList1"/>
              <w:rPr>
                <w:rFonts w:eastAsia="Calibri"/>
              </w:rPr>
            </w:pPr>
            <w:r w:rsidRPr="00135773">
              <w:rPr>
                <w:rFonts w:eastAsia="Calibri"/>
              </w:rPr>
              <w:t>Weigh stock and pack within specified limits</w:t>
            </w:r>
          </w:p>
        </w:tc>
      </w:tr>
      <w:tr w:rsidR="00135773" w:rsidRPr="00336FCA" w:rsidDel="00423CB2" w14:paraId="0F023268" w14:textId="77777777" w:rsidTr="00CA2922">
        <w:tc>
          <w:tcPr>
            <w:tcW w:w="1396" w:type="pct"/>
          </w:tcPr>
          <w:p w14:paraId="143678B8" w14:textId="244ABA4F" w:rsidR="00135773" w:rsidRPr="00135773" w:rsidRDefault="00135773" w:rsidP="00135773">
            <w:r w:rsidRPr="00135773">
              <w:t>Oral communication</w:t>
            </w:r>
          </w:p>
        </w:tc>
        <w:tc>
          <w:tcPr>
            <w:tcW w:w="3604" w:type="pct"/>
          </w:tcPr>
          <w:p w14:paraId="61DA331A" w14:textId="77777777" w:rsidR="00135773" w:rsidRPr="00135773" w:rsidRDefault="00135773" w:rsidP="00135773">
            <w:pPr>
              <w:pStyle w:val="SIBulletList1"/>
              <w:rPr>
                <w:rFonts w:eastAsia="Calibri"/>
              </w:rPr>
            </w:pPr>
            <w:r w:rsidRPr="00135773">
              <w:rPr>
                <w:rFonts w:eastAsia="Calibri"/>
              </w:rPr>
              <w:t>Ask questions to clarify job requirements</w:t>
            </w:r>
          </w:p>
          <w:p w14:paraId="08C1D482" w14:textId="60113396" w:rsidR="00135773" w:rsidRPr="00135773" w:rsidRDefault="00797689" w:rsidP="00135773">
            <w:pPr>
              <w:pStyle w:val="SIBulletList1"/>
              <w:rPr>
                <w:rFonts w:eastAsia="Calibri"/>
              </w:rPr>
            </w:pPr>
            <w:r w:rsidRPr="00797689">
              <w:rPr>
                <w:rFonts w:eastAsia="Calibri"/>
              </w:rPr>
              <w:t>Describe abnormal records to supervisor using correct terminology</w:t>
            </w:r>
          </w:p>
        </w:tc>
      </w:tr>
      <w:tr w:rsidR="00135773" w:rsidRPr="00336FCA" w:rsidDel="00423CB2" w14:paraId="376B22CD" w14:textId="77777777" w:rsidTr="00CA2922">
        <w:tc>
          <w:tcPr>
            <w:tcW w:w="1396" w:type="pct"/>
          </w:tcPr>
          <w:p w14:paraId="129A1CD6" w14:textId="0F35E7C7" w:rsidR="00135773" w:rsidRPr="00135773" w:rsidRDefault="00135773" w:rsidP="00135773">
            <w:r w:rsidRPr="00135773">
              <w:t>Get the work done</w:t>
            </w:r>
          </w:p>
        </w:tc>
        <w:tc>
          <w:tcPr>
            <w:tcW w:w="3604" w:type="pct"/>
          </w:tcPr>
          <w:p w14:paraId="6649C72E" w14:textId="74AF8F00" w:rsidR="00135773" w:rsidRPr="00C754DA" w:rsidRDefault="00135773" w:rsidP="00C754DA">
            <w:pPr>
              <w:pStyle w:val="SIBulletList1"/>
              <w:rPr>
                <w:rFonts w:eastAsia="Calibri"/>
              </w:rPr>
            </w:pPr>
            <w:r w:rsidRPr="00135773">
              <w:rPr>
                <w:rFonts w:eastAsia="Calibri"/>
              </w:rPr>
              <w:t>Make routine decisions about condition of stored products and gauge readings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35773" w14:paraId="67633B90" w14:textId="77777777" w:rsidTr="00F33FF2">
        <w:tc>
          <w:tcPr>
            <w:tcW w:w="1028" w:type="pct"/>
          </w:tcPr>
          <w:p w14:paraId="666F2C5F" w14:textId="4DB4797B" w:rsidR="00135773" w:rsidRPr="00135773" w:rsidRDefault="00135773" w:rsidP="00135773">
            <w:pPr>
              <w:pStyle w:val="SIText"/>
            </w:pPr>
            <w:r>
              <w:t>SFIAQU</w:t>
            </w:r>
            <w:r w:rsidRPr="00135773">
              <w:t>215 Carry out on-farm post-harvest operations</w:t>
            </w:r>
          </w:p>
        </w:tc>
        <w:tc>
          <w:tcPr>
            <w:tcW w:w="1105" w:type="pct"/>
          </w:tcPr>
          <w:p w14:paraId="520629F4" w14:textId="4DDD0289" w:rsidR="00135773" w:rsidRPr="00135773" w:rsidRDefault="00135773" w:rsidP="00135773">
            <w:pPr>
              <w:pStyle w:val="SIText"/>
            </w:pPr>
            <w:r w:rsidRPr="00135773">
              <w:t>SFIAQUA215B Carry out on-farm post-harvest operations</w:t>
            </w:r>
          </w:p>
        </w:tc>
        <w:tc>
          <w:tcPr>
            <w:tcW w:w="1251" w:type="pct"/>
          </w:tcPr>
          <w:p w14:paraId="750774F7" w14:textId="77777777" w:rsidR="00135773" w:rsidRDefault="00135773" w:rsidP="00135773">
            <w:pPr>
              <w:pStyle w:val="SIText"/>
            </w:pPr>
            <w:r w:rsidRPr="00135773">
              <w:t>Updated to meet Standards for Training Packages</w:t>
            </w:r>
            <w:r w:rsidR="00C754DA">
              <w:t>.</w:t>
            </w:r>
          </w:p>
          <w:p w14:paraId="51844FA1" w14:textId="4871347F" w:rsidR="00C754DA" w:rsidRPr="00135773" w:rsidRDefault="00C754DA" w:rsidP="00135773">
            <w:pPr>
              <w:pStyle w:val="SIText"/>
            </w:pPr>
            <w:r>
              <w:t>Minor changes to performance criteria for clarity.</w:t>
            </w:r>
          </w:p>
        </w:tc>
        <w:tc>
          <w:tcPr>
            <w:tcW w:w="1616" w:type="pct"/>
          </w:tcPr>
          <w:p w14:paraId="509E63B0" w14:textId="36BC150F" w:rsidR="00135773" w:rsidRPr="00135773" w:rsidRDefault="00135773" w:rsidP="00135773">
            <w:pPr>
              <w:pStyle w:val="SIText"/>
            </w:pPr>
            <w:r w:rsidRPr="00135773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6761E732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135773" w:rsidRPr="00135773">
              <w:t>SFIAQU215 Carry out on-farm post-harvest operations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135773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0D340E52" w14:textId="5A00E986" w:rsidR="00135773" w:rsidRPr="00135773" w:rsidRDefault="00135773" w:rsidP="00135773">
            <w:pPr>
              <w:pStyle w:val="SIText"/>
            </w:pPr>
            <w:r w:rsidRPr="00135773">
              <w:t>An individual demonstrating competency must satisfy all the elements</w:t>
            </w:r>
            <w:r w:rsidR="003B2452">
              <w:t xml:space="preserve"> and </w:t>
            </w:r>
            <w:r w:rsidRPr="00135773">
              <w:t xml:space="preserve">performance criteria of this unit. </w:t>
            </w:r>
            <w:r w:rsidR="003B2452">
              <w:t>There must be e</w:t>
            </w:r>
            <w:r w:rsidRPr="00135773">
              <w:t xml:space="preserve">vidence </w:t>
            </w:r>
            <w:r w:rsidR="003B2452">
              <w:t>that the individual has carried out on-farm po</w:t>
            </w:r>
            <w:r w:rsidR="00CF6A0A">
              <w:t>st-harvest operations</w:t>
            </w:r>
            <w:r w:rsidR="00D41098">
              <w:t xml:space="preserve"> on at least one occasion</w:t>
            </w:r>
            <w:r w:rsidR="00CF6A0A">
              <w:t xml:space="preserve"> including</w:t>
            </w:r>
            <w:r w:rsidRPr="00135773">
              <w:t>:</w:t>
            </w:r>
          </w:p>
          <w:p w14:paraId="211604F5" w14:textId="77777777" w:rsidR="00135773" w:rsidRPr="00135773" w:rsidRDefault="00135773" w:rsidP="00135773">
            <w:pPr>
              <w:pStyle w:val="SIBulletList1"/>
            </w:pPr>
            <w:r w:rsidRPr="00135773">
              <w:t xml:space="preserve">communicating and reporting to supervisor on post-harvest activities </w:t>
            </w:r>
          </w:p>
          <w:p w14:paraId="67B5A682" w14:textId="3244D69B" w:rsidR="00D56BF2" w:rsidRDefault="00D56BF2" w:rsidP="00135773">
            <w:pPr>
              <w:pStyle w:val="SIBulletList1"/>
            </w:pPr>
            <w:r>
              <w:t>using personal protective clothing and equipment</w:t>
            </w:r>
          </w:p>
          <w:p w14:paraId="3713EF45" w14:textId="295FFDC4" w:rsidR="00AA48A4" w:rsidRDefault="00AA48A4" w:rsidP="00135773">
            <w:pPr>
              <w:pStyle w:val="SIBulletList1"/>
            </w:pPr>
            <w:r w:rsidRPr="002528F0">
              <w:t>operating and maintaining equipment</w:t>
            </w:r>
          </w:p>
          <w:p w14:paraId="64C8ED93" w14:textId="0D84B4AC" w:rsidR="00135773" w:rsidRPr="00135773" w:rsidRDefault="00135773" w:rsidP="00135773">
            <w:pPr>
              <w:pStyle w:val="SIBulletList1"/>
            </w:pPr>
            <w:r w:rsidRPr="00135773">
              <w:t>using handling techniques to minimise damage or stress to stock</w:t>
            </w:r>
          </w:p>
          <w:p w14:paraId="74FD6360" w14:textId="77777777" w:rsidR="00135773" w:rsidRPr="00135773" w:rsidRDefault="00135773" w:rsidP="00135773">
            <w:pPr>
              <w:pStyle w:val="SIBulletList1"/>
            </w:pPr>
            <w:r w:rsidRPr="00135773">
              <w:t>weighing, grading, labelling and packing product according to customer or industry specifications</w:t>
            </w:r>
          </w:p>
          <w:p w14:paraId="37DA5CED" w14:textId="77777777" w:rsidR="00135773" w:rsidRPr="00135773" w:rsidRDefault="00135773" w:rsidP="00135773">
            <w:pPr>
              <w:pStyle w:val="SIBulletList1"/>
            </w:pPr>
            <w:r w:rsidRPr="00135773">
              <w:t>delivering produce to an on-farm storage facility</w:t>
            </w:r>
          </w:p>
          <w:p w14:paraId="4F2BBE19" w14:textId="77777777" w:rsidR="00135773" w:rsidRPr="00135773" w:rsidRDefault="00135773" w:rsidP="00135773">
            <w:pPr>
              <w:pStyle w:val="SIBulletList1"/>
            </w:pPr>
            <w:r w:rsidRPr="00135773">
              <w:t>ensuring temperature control of produce</w:t>
            </w:r>
          </w:p>
          <w:p w14:paraId="5C28A24B" w14:textId="77777777" w:rsidR="00135773" w:rsidRPr="00135773" w:rsidRDefault="00135773" w:rsidP="00135773">
            <w:pPr>
              <w:pStyle w:val="SIBulletList1"/>
            </w:pPr>
            <w:r w:rsidRPr="00135773">
              <w:t>maintaining post-harvest storage facility hygiene levels</w:t>
            </w:r>
          </w:p>
          <w:p w14:paraId="1DE6EF97" w14:textId="77777777" w:rsidR="00135773" w:rsidRPr="00135773" w:rsidRDefault="00135773" w:rsidP="00135773">
            <w:pPr>
              <w:pStyle w:val="SIBulletList1"/>
            </w:pPr>
            <w:r w:rsidRPr="00135773">
              <w:t>monitoring conditions of storage environment</w:t>
            </w:r>
          </w:p>
          <w:p w14:paraId="73A6AD05" w14:textId="1ED3F31C" w:rsidR="00D56BF2" w:rsidRDefault="00135773" w:rsidP="00135773">
            <w:pPr>
              <w:pStyle w:val="SIBulletList1"/>
            </w:pPr>
            <w:r w:rsidRPr="00135773">
              <w:t>cleaning work area and equipment</w:t>
            </w:r>
            <w:r w:rsidR="00D56BF2">
              <w:t xml:space="preserve"> and storing tools and equipment</w:t>
            </w:r>
          </w:p>
          <w:p w14:paraId="48A43C30" w14:textId="72AAB726" w:rsidR="00135773" w:rsidRPr="00135773" w:rsidRDefault="00D1646B" w:rsidP="00B76B1B">
            <w:pPr>
              <w:pStyle w:val="SIBulletList1"/>
            </w:pPr>
            <w:proofErr w:type="gramStart"/>
            <w:r>
              <w:t>recording</w:t>
            </w:r>
            <w:proofErr w:type="gramEnd"/>
            <w:r>
              <w:t xml:space="preserve"> workplace data and observations on post-harvest operations</w:t>
            </w:r>
            <w:r w:rsidR="00135773" w:rsidRPr="00135773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135773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4621B8C" w14:textId="77777777" w:rsidR="00135773" w:rsidRPr="00135773" w:rsidRDefault="00135773" w:rsidP="00135773">
            <w:pPr>
              <w:pStyle w:val="SIText"/>
            </w:pPr>
            <w:r w:rsidRPr="00135773">
              <w:t>An individual must be able to demonstrate the knowledge required to perform the tasks outlined in the elements and performance criteria of this unit. This includes knowledge of:</w:t>
            </w:r>
          </w:p>
          <w:p w14:paraId="72C7B72D" w14:textId="77777777" w:rsidR="00135773" w:rsidRPr="00135773" w:rsidRDefault="00135773" w:rsidP="00135773">
            <w:pPr>
              <w:pStyle w:val="SIBulletList1"/>
            </w:pPr>
            <w:r w:rsidRPr="00135773">
              <w:t>storage facility operations and requirements for storing stock during and after post-harvest activities</w:t>
            </w:r>
          </w:p>
          <w:p w14:paraId="72CB3A26" w14:textId="77777777" w:rsidR="00135773" w:rsidRPr="00135773" w:rsidRDefault="00135773" w:rsidP="00135773">
            <w:pPr>
              <w:pStyle w:val="SIBulletList1"/>
            </w:pPr>
            <w:r w:rsidRPr="00135773">
              <w:t>basic biological and environmental requirements of live culture stock held for processing</w:t>
            </w:r>
          </w:p>
          <w:p w14:paraId="7982A6EE" w14:textId="45303DD9" w:rsidR="00135773" w:rsidRPr="00135773" w:rsidRDefault="00135773" w:rsidP="00135773">
            <w:pPr>
              <w:pStyle w:val="SIBulletList1"/>
            </w:pPr>
            <w:r w:rsidRPr="00135773">
              <w:t>hygiene issues relating to the storage of seafood and aquatic products</w:t>
            </w:r>
          </w:p>
          <w:p w14:paraId="244B04A7" w14:textId="77777777" w:rsidR="00135773" w:rsidRPr="00135773" w:rsidRDefault="00135773" w:rsidP="00135773">
            <w:pPr>
              <w:pStyle w:val="SIBulletList1"/>
            </w:pPr>
            <w:r w:rsidRPr="00135773">
              <w:t xml:space="preserve">methods of handling and transporting various types of stock or products </w:t>
            </w:r>
          </w:p>
          <w:p w14:paraId="6CFE4ECF" w14:textId="1A411CD3" w:rsidR="00135773" w:rsidRPr="00135773" w:rsidRDefault="00135773" w:rsidP="00135773">
            <w:pPr>
              <w:pStyle w:val="SIBulletList1"/>
            </w:pPr>
            <w:r w:rsidRPr="00135773">
              <w:t>operation and maintenance of equipment</w:t>
            </w:r>
          </w:p>
          <w:p w14:paraId="73225AB9" w14:textId="4EFB9368" w:rsidR="00135773" w:rsidRPr="00135773" w:rsidRDefault="00135773" w:rsidP="00135773">
            <w:pPr>
              <w:pStyle w:val="SIBulletList1"/>
            </w:pPr>
            <w:r w:rsidRPr="00135773">
              <w:t xml:space="preserve">seafood and aquatic stock packaging </w:t>
            </w:r>
            <w:r w:rsidR="00B76B1B">
              <w:t>types</w:t>
            </w:r>
            <w:r w:rsidR="00B76B1B" w:rsidRPr="00135773">
              <w:t xml:space="preserve"> </w:t>
            </w:r>
            <w:r w:rsidRPr="00135773">
              <w:t xml:space="preserve">for various distribution channels </w:t>
            </w:r>
          </w:p>
          <w:p w14:paraId="07FF7168" w14:textId="77777777" w:rsidR="00135773" w:rsidRPr="00135773" w:rsidRDefault="00135773" w:rsidP="00135773">
            <w:pPr>
              <w:pStyle w:val="SIBulletList1"/>
            </w:pPr>
            <w:r w:rsidRPr="00135773">
              <w:t>types of cooling systems appropriate to products</w:t>
            </w:r>
          </w:p>
          <w:p w14:paraId="554B1811" w14:textId="2452E4EF" w:rsidR="00135773" w:rsidRDefault="00135773" w:rsidP="00135773">
            <w:pPr>
              <w:pStyle w:val="SIBulletList1"/>
            </w:pPr>
            <w:r w:rsidRPr="00135773">
              <w:t xml:space="preserve">health and </w:t>
            </w:r>
            <w:r w:rsidR="00286018">
              <w:t xml:space="preserve">food </w:t>
            </w:r>
            <w:r w:rsidRPr="00135773">
              <w:t xml:space="preserve">safety in </w:t>
            </w:r>
            <w:r w:rsidR="00797689">
              <w:t xml:space="preserve">the </w:t>
            </w:r>
            <w:r w:rsidRPr="00135773">
              <w:t xml:space="preserve">context </w:t>
            </w:r>
            <w:r w:rsidR="00797689">
              <w:t xml:space="preserve">of </w:t>
            </w:r>
            <w:r w:rsidRPr="00135773">
              <w:t>on-farm post-harvest operations</w:t>
            </w:r>
          </w:p>
          <w:p w14:paraId="7D18C0FD" w14:textId="19B02EFD" w:rsidR="00E417A6" w:rsidRPr="00135773" w:rsidRDefault="0079040D" w:rsidP="00286018">
            <w:pPr>
              <w:pStyle w:val="SIBulletList1"/>
            </w:pPr>
            <w:proofErr w:type="gramStart"/>
            <w:r w:rsidRPr="0079040D">
              <w:t>procedures</w:t>
            </w:r>
            <w:proofErr w:type="gramEnd"/>
            <w:r w:rsidRPr="0079040D">
              <w:t xml:space="preserve"> for depurating and/or purging tank operations</w:t>
            </w:r>
            <w:r w:rsidR="00286018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135773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2B8D76" w14:textId="77777777" w:rsidR="00135773" w:rsidRPr="00135773" w:rsidRDefault="00135773" w:rsidP="00135773">
            <w:pPr>
              <w:pStyle w:val="SIText"/>
            </w:pPr>
            <w:r w:rsidRPr="00135773">
              <w:t xml:space="preserve">Assessment of this unit of competency must take place under the following conditions: </w:t>
            </w:r>
          </w:p>
          <w:p w14:paraId="38DEAAA1" w14:textId="77777777" w:rsidR="00135773" w:rsidRPr="00135773" w:rsidRDefault="00135773" w:rsidP="00135773">
            <w:pPr>
              <w:pStyle w:val="SIBulletList1"/>
            </w:pPr>
            <w:r w:rsidRPr="00135773">
              <w:t>physical conditions:</w:t>
            </w:r>
          </w:p>
          <w:p w14:paraId="5144B642" w14:textId="700B934B" w:rsidR="00135773" w:rsidRPr="00135773" w:rsidRDefault="003B2452" w:rsidP="00387E2D">
            <w:pPr>
              <w:pStyle w:val="SIBulletList2"/>
            </w:pPr>
            <w:r>
              <w:t xml:space="preserve">skills must be demonstrated in </w:t>
            </w:r>
            <w:r w:rsidRPr="003B2452">
              <w:t>an aquaculture workplace setting or an environment that accurately represents workplace conditions</w:t>
            </w:r>
          </w:p>
          <w:p w14:paraId="5410F5AA" w14:textId="77777777" w:rsidR="00135773" w:rsidRPr="00135773" w:rsidRDefault="00135773" w:rsidP="00135773">
            <w:pPr>
              <w:pStyle w:val="SIBulletList1"/>
            </w:pPr>
            <w:r w:rsidRPr="00135773">
              <w:t>resources, equipment and materials:</w:t>
            </w:r>
          </w:p>
          <w:p w14:paraId="29AD65FB" w14:textId="77777777" w:rsidR="00135773" w:rsidRPr="00135773" w:rsidRDefault="00135773" w:rsidP="00135773">
            <w:pPr>
              <w:pStyle w:val="SIBulletList2"/>
            </w:pPr>
            <w:r w:rsidRPr="00135773">
              <w:t>equipment necessary for carrying out post-harvest treatments appropriate to the harvested stock and methods of packing, storage and transport</w:t>
            </w:r>
          </w:p>
          <w:p w14:paraId="7C2E253F" w14:textId="77777777" w:rsidR="00135773" w:rsidRPr="00135773" w:rsidRDefault="00135773" w:rsidP="00135773">
            <w:pPr>
              <w:pStyle w:val="SIBulletList2"/>
            </w:pPr>
            <w:r w:rsidRPr="00135773">
              <w:t>personal protective equipment</w:t>
            </w:r>
          </w:p>
          <w:p w14:paraId="1157E4A4" w14:textId="77777777" w:rsidR="00135773" w:rsidRPr="00135773" w:rsidRDefault="00135773" w:rsidP="00135773">
            <w:pPr>
              <w:pStyle w:val="SIBulletList2"/>
            </w:pPr>
            <w:r w:rsidRPr="00135773">
              <w:t>harvested stock</w:t>
            </w:r>
          </w:p>
          <w:p w14:paraId="73EB19B4" w14:textId="77777777" w:rsidR="00135773" w:rsidRPr="00135773" w:rsidRDefault="00135773" w:rsidP="00135773">
            <w:pPr>
              <w:pStyle w:val="SIBulletList2"/>
            </w:pPr>
            <w:r w:rsidRPr="00135773">
              <w:t>monitoring equipment</w:t>
            </w:r>
          </w:p>
          <w:p w14:paraId="1D45FC17" w14:textId="77777777" w:rsidR="00135773" w:rsidRPr="00135773" w:rsidRDefault="00135773" w:rsidP="00135773">
            <w:pPr>
              <w:pStyle w:val="SIBulletList2"/>
            </w:pPr>
            <w:r w:rsidRPr="00135773">
              <w:t>packaging materials</w:t>
            </w:r>
          </w:p>
          <w:p w14:paraId="20E4AED6" w14:textId="77777777" w:rsidR="00135773" w:rsidRPr="00135773" w:rsidRDefault="00135773" w:rsidP="00135773">
            <w:pPr>
              <w:pStyle w:val="SIBulletList2"/>
            </w:pPr>
            <w:r w:rsidRPr="00135773">
              <w:t>data or recording sheets</w:t>
            </w:r>
          </w:p>
          <w:p w14:paraId="00140F3A" w14:textId="77777777" w:rsidR="00135773" w:rsidRPr="00135773" w:rsidRDefault="00135773" w:rsidP="00135773">
            <w:pPr>
              <w:pStyle w:val="SIBulletList1"/>
              <w:rPr>
                <w:rFonts w:eastAsia="Calibri"/>
              </w:rPr>
            </w:pPr>
            <w:r w:rsidRPr="00135773">
              <w:rPr>
                <w:rFonts w:eastAsia="Calibri"/>
              </w:rPr>
              <w:t>specifications:</w:t>
            </w:r>
          </w:p>
          <w:p w14:paraId="6464857F" w14:textId="071E8761" w:rsidR="00F50E72" w:rsidRDefault="00135773" w:rsidP="00135773">
            <w:pPr>
              <w:pStyle w:val="SIBulletList2"/>
            </w:pPr>
            <w:r w:rsidRPr="00135773">
              <w:t>product specifications</w:t>
            </w:r>
            <w:r w:rsidR="000A4FC9">
              <w:t>, including client requirements</w:t>
            </w:r>
          </w:p>
          <w:p w14:paraId="1C98E27D" w14:textId="2C28DDC3" w:rsidR="00135773" w:rsidRPr="00135773" w:rsidRDefault="00135773" w:rsidP="00135773">
            <w:pPr>
              <w:pStyle w:val="SIBulletList2"/>
            </w:pPr>
            <w:r w:rsidRPr="00135773">
              <w:t>workplace procedures for post-harvest tasks</w:t>
            </w:r>
            <w:r w:rsidR="004120AE">
              <w:t xml:space="preserve">, including advice on </w:t>
            </w:r>
            <w:r w:rsidR="00F50E72">
              <w:t xml:space="preserve">health </w:t>
            </w:r>
            <w:r w:rsidR="00240FC4">
              <w:t xml:space="preserve">and </w:t>
            </w:r>
            <w:r w:rsidR="006C4C4A">
              <w:t>food safety</w:t>
            </w:r>
            <w:r w:rsidR="000B48C2">
              <w:t xml:space="preserve"> requirements</w:t>
            </w:r>
          </w:p>
          <w:p w14:paraId="12949779" w14:textId="47A62510" w:rsidR="00135773" w:rsidRPr="00135773" w:rsidRDefault="00135773" w:rsidP="00135773">
            <w:pPr>
              <w:pStyle w:val="SIBulletList1"/>
            </w:pPr>
            <w:r w:rsidRPr="00135773">
              <w:t>relationships:</w:t>
            </w:r>
          </w:p>
          <w:p w14:paraId="6983B766" w14:textId="7194296D" w:rsidR="00135773" w:rsidRPr="00135773" w:rsidRDefault="003B2452" w:rsidP="00135773">
            <w:pPr>
              <w:pStyle w:val="SIBulletList2"/>
            </w:pPr>
            <w:r>
              <w:t>interactions with</w:t>
            </w:r>
            <w:r w:rsidR="00135773" w:rsidRPr="00135773">
              <w:t xml:space="preserve"> supervisor</w:t>
            </w:r>
            <w:r w:rsidR="00240FC4">
              <w:t>.</w:t>
            </w:r>
          </w:p>
          <w:p w14:paraId="7D1FB7F7" w14:textId="77777777" w:rsidR="00135773" w:rsidRPr="00135773" w:rsidRDefault="00135773" w:rsidP="00135773"/>
          <w:p w14:paraId="71739C8B" w14:textId="44E17EDC" w:rsidR="00135773" w:rsidRPr="00135773" w:rsidRDefault="00135773" w:rsidP="00135773">
            <w:pPr>
              <w:pStyle w:val="SIText"/>
            </w:pPr>
            <w:r w:rsidRPr="00135773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lastRenderedPageBreak/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79025CC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729B8">
          <w:rPr>
            <w:noProof/>
          </w:rPr>
          <w:t>1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FB50" w14:textId="0445975F" w:rsidR="00135773" w:rsidRDefault="00135773">
    <w:r>
      <w:t xml:space="preserve">SFIAQU215 </w:t>
    </w:r>
    <w:r w:rsidRPr="00135773">
      <w:t>Carry out on-farm post-harvest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3B4050E"/>
    <w:multiLevelType w:val="multilevel"/>
    <w:tmpl w:val="51C69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6C7B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4FC9"/>
    <w:rsid w:val="000A5441"/>
    <w:rsid w:val="000B48C2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573E"/>
    <w:rsid w:val="00135773"/>
    <w:rsid w:val="001372F6"/>
    <w:rsid w:val="00144385"/>
    <w:rsid w:val="00146EEC"/>
    <w:rsid w:val="00151D55"/>
    <w:rsid w:val="00151D93"/>
    <w:rsid w:val="00156EF3"/>
    <w:rsid w:val="001729B8"/>
    <w:rsid w:val="00176E4F"/>
    <w:rsid w:val="0018546B"/>
    <w:rsid w:val="00195B88"/>
    <w:rsid w:val="001A6A3E"/>
    <w:rsid w:val="001A7B6D"/>
    <w:rsid w:val="001B0130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0FC4"/>
    <w:rsid w:val="00242293"/>
    <w:rsid w:val="00244EA7"/>
    <w:rsid w:val="00262FC3"/>
    <w:rsid w:val="0026394F"/>
    <w:rsid w:val="00276DB8"/>
    <w:rsid w:val="00282664"/>
    <w:rsid w:val="00285FB8"/>
    <w:rsid w:val="00286018"/>
    <w:rsid w:val="002970C3"/>
    <w:rsid w:val="002A4CD3"/>
    <w:rsid w:val="002A6CC4"/>
    <w:rsid w:val="002C55E9"/>
    <w:rsid w:val="002D0C8B"/>
    <w:rsid w:val="002D330A"/>
    <w:rsid w:val="002E170C"/>
    <w:rsid w:val="002E193E"/>
    <w:rsid w:val="002F6AD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87E2D"/>
    <w:rsid w:val="003916D1"/>
    <w:rsid w:val="003A21F0"/>
    <w:rsid w:val="003A277F"/>
    <w:rsid w:val="003A58BA"/>
    <w:rsid w:val="003A5AE7"/>
    <w:rsid w:val="003A7221"/>
    <w:rsid w:val="003B2452"/>
    <w:rsid w:val="003B3493"/>
    <w:rsid w:val="003C13AE"/>
    <w:rsid w:val="003D0782"/>
    <w:rsid w:val="003D2E73"/>
    <w:rsid w:val="003E72B6"/>
    <w:rsid w:val="003E7BBE"/>
    <w:rsid w:val="004120A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563"/>
    <w:rsid w:val="00613B49"/>
    <w:rsid w:val="00616845"/>
    <w:rsid w:val="00620E8E"/>
    <w:rsid w:val="006213CD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2B68"/>
    <w:rsid w:val="006C2F32"/>
    <w:rsid w:val="006C4C4A"/>
    <w:rsid w:val="006D38C3"/>
    <w:rsid w:val="006D4448"/>
    <w:rsid w:val="006D6DFD"/>
    <w:rsid w:val="006E2C4D"/>
    <w:rsid w:val="006E42FE"/>
    <w:rsid w:val="006F0D02"/>
    <w:rsid w:val="006F10FE"/>
    <w:rsid w:val="006F3622"/>
    <w:rsid w:val="006F3B3C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040D"/>
    <w:rsid w:val="00797689"/>
    <w:rsid w:val="007A300D"/>
    <w:rsid w:val="007D5A78"/>
    <w:rsid w:val="007E3BD1"/>
    <w:rsid w:val="007F1563"/>
    <w:rsid w:val="007F1EB2"/>
    <w:rsid w:val="007F44DB"/>
    <w:rsid w:val="007F5A8B"/>
    <w:rsid w:val="008171A3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1BCD"/>
    <w:rsid w:val="009527CB"/>
    <w:rsid w:val="00953835"/>
    <w:rsid w:val="00960F6C"/>
    <w:rsid w:val="00970747"/>
    <w:rsid w:val="00991246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4EAD"/>
    <w:rsid w:val="00A3639E"/>
    <w:rsid w:val="00A5092E"/>
    <w:rsid w:val="00A554D6"/>
    <w:rsid w:val="00A56E14"/>
    <w:rsid w:val="00A6476B"/>
    <w:rsid w:val="00A76C6C"/>
    <w:rsid w:val="00A87356"/>
    <w:rsid w:val="00A92DD1"/>
    <w:rsid w:val="00AA084F"/>
    <w:rsid w:val="00AA48A4"/>
    <w:rsid w:val="00AA5338"/>
    <w:rsid w:val="00AB1B8E"/>
    <w:rsid w:val="00AB7EE5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507E"/>
    <w:rsid w:val="00B22C67"/>
    <w:rsid w:val="00B3508F"/>
    <w:rsid w:val="00B443EE"/>
    <w:rsid w:val="00B560C8"/>
    <w:rsid w:val="00B61150"/>
    <w:rsid w:val="00B65BC7"/>
    <w:rsid w:val="00B746B9"/>
    <w:rsid w:val="00B76B1B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5A0C"/>
    <w:rsid w:val="00BF1D4C"/>
    <w:rsid w:val="00BF3F0A"/>
    <w:rsid w:val="00C143C3"/>
    <w:rsid w:val="00C1739B"/>
    <w:rsid w:val="00C21ADE"/>
    <w:rsid w:val="00C26067"/>
    <w:rsid w:val="00C30A29"/>
    <w:rsid w:val="00C317DC"/>
    <w:rsid w:val="00C54AF0"/>
    <w:rsid w:val="00C578E9"/>
    <w:rsid w:val="00C70626"/>
    <w:rsid w:val="00C72860"/>
    <w:rsid w:val="00C73582"/>
    <w:rsid w:val="00C73B90"/>
    <w:rsid w:val="00C742EC"/>
    <w:rsid w:val="00C754DA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CF6A0A"/>
    <w:rsid w:val="00D0201F"/>
    <w:rsid w:val="00D03685"/>
    <w:rsid w:val="00D07D4E"/>
    <w:rsid w:val="00D115AA"/>
    <w:rsid w:val="00D145BE"/>
    <w:rsid w:val="00D1646B"/>
    <w:rsid w:val="00D20C57"/>
    <w:rsid w:val="00D25D16"/>
    <w:rsid w:val="00D32124"/>
    <w:rsid w:val="00D41098"/>
    <w:rsid w:val="00D54C76"/>
    <w:rsid w:val="00D56BF2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55ED"/>
    <w:rsid w:val="00E238E6"/>
    <w:rsid w:val="00E35064"/>
    <w:rsid w:val="00E3681D"/>
    <w:rsid w:val="00E40225"/>
    <w:rsid w:val="00E417A6"/>
    <w:rsid w:val="00E501F0"/>
    <w:rsid w:val="00E6166D"/>
    <w:rsid w:val="00E71E2E"/>
    <w:rsid w:val="00E91BFF"/>
    <w:rsid w:val="00E92933"/>
    <w:rsid w:val="00E94FAD"/>
    <w:rsid w:val="00EA35B3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A1F"/>
    <w:rsid w:val="00F33FF2"/>
    <w:rsid w:val="00F3658A"/>
    <w:rsid w:val="00F438FC"/>
    <w:rsid w:val="00F50E72"/>
    <w:rsid w:val="00F5616F"/>
    <w:rsid w:val="00F56451"/>
    <w:rsid w:val="00F56827"/>
    <w:rsid w:val="00F62866"/>
    <w:rsid w:val="00F65EF0"/>
    <w:rsid w:val="00F71651"/>
    <w:rsid w:val="00F76191"/>
    <w:rsid w:val="00F76CC6"/>
    <w:rsid w:val="00F80491"/>
    <w:rsid w:val="00F83D7C"/>
    <w:rsid w:val="00F91346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C754DA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Validation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E2A6F-354D-4277-9F7A-DD2091065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f347dab1-848b-493e-bd5b-4373a72efd3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5D861C-F0A0-4C52-915B-3C2E09C8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2018-08-28T03:27:00Z</dcterms:created>
  <dcterms:modified xsi:type="dcterms:W3CDTF">2018-09-21T00:42:00Z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