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5F270A4" w:rsidR="00F1480E" w:rsidRPr="000754EC" w:rsidRDefault="00D934A1" w:rsidP="000754EC">
            <w:pPr>
              <w:pStyle w:val="SIUNITCODE"/>
            </w:pPr>
            <w:r>
              <w:t>SFIAQU21</w:t>
            </w:r>
            <w:r w:rsidR="00391A28">
              <w:t>2</w:t>
            </w:r>
          </w:p>
        </w:tc>
        <w:tc>
          <w:tcPr>
            <w:tcW w:w="3604" w:type="pct"/>
            <w:shd w:val="clear" w:color="auto" w:fill="auto"/>
          </w:tcPr>
          <w:p w14:paraId="41850966" w14:textId="11EE8BD0" w:rsidR="00F1480E" w:rsidRPr="000754EC" w:rsidRDefault="00D934A1" w:rsidP="000754EC">
            <w:pPr>
              <w:pStyle w:val="SIUnittitle"/>
            </w:pPr>
            <w:r w:rsidRPr="00D934A1">
              <w:t xml:space="preserve">Monitor </w:t>
            </w:r>
            <w:r w:rsidR="007E05EF">
              <w:t>water quality</w:t>
            </w:r>
          </w:p>
        </w:tc>
      </w:tr>
      <w:tr w:rsidR="00D934A1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D934A1" w:rsidRPr="00D934A1" w:rsidRDefault="00D934A1" w:rsidP="00D934A1">
            <w:pPr>
              <w:pStyle w:val="SIHeading2"/>
            </w:pPr>
            <w:r w:rsidRPr="00FD557D">
              <w:t>Application</w:t>
            </w:r>
          </w:p>
          <w:p w14:paraId="5D1C7433" w14:textId="77777777" w:rsidR="00D934A1" w:rsidRPr="00923720" w:rsidRDefault="00D934A1" w:rsidP="00D934A1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18D1F1" w14:textId="1A6E9854" w:rsidR="00D934A1" w:rsidRDefault="00D934A1" w:rsidP="00D934A1">
            <w:pPr>
              <w:pStyle w:val="SIText"/>
            </w:pPr>
            <w:r w:rsidRPr="00D934A1">
              <w:t xml:space="preserve">This unit of competency describes the skills and knowledge required to </w:t>
            </w:r>
            <w:r w:rsidR="00341CC4">
              <w:t>use basic monitoring equipment to test</w:t>
            </w:r>
            <w:r w:rsidRPr="00D934A1">
              <w:t xml:space="preserve"> </w:t>
            </w:r>
            <w:r w:rsidR="001D7191">
              <w:t xml:space="preserve">the </w:t>
            </w:r>
            <w:r w:rsidRPr="00D934A1">
              <w:t>water quality and environmental conditions</w:t>
            </w:r>
            <w:r w:rsidR="001D7191">
              <w:t xml:space="preserve"> for cultured and held stock</w:t>
            </w:r>
            <w:r w:rsidRPr="00D934A1">
              <w:t xml:space="preserve">. </w:t>
            </w:r>
          </w:p>
          <w:p w14:paraId="63880540" w14:textId="77777777" w:rsidR="00D61FC5" w:rsidRPr="00D934A1" w:rsidRDefault="00D61FC5" w:rsidP="00D934A1">
            <w:pPr>
              <w:pStyle w:val="SIText"/>
            </w:pPr>
          </w:p>
          <w:p w14:paraId="16379E7A" w14:textId="28484C10" w:rsidR="00D61FC5" w:rsidRDefault="00D934A1" w:rsidP="00D934A1">
            <w:pPr>
              <w:pStyle w:val="SIText"/>
            </w:pPr>
            <w:r w:rsidRPr="00D934A1">
              <w:t xml:space="preserve">The unit applies to individuals who </w:t>
            </w:r>
            <w:r w:rsidR="00012E10">
              <w:t xml:space="preserve">carry out </w:t>
            </w:r>
            <w:r w:rsidRPr="00D934A1">
              <w:t xml:space="preserve">basic monitoring </w:t>
            </w:r>
            <w:r w:rsidR="00012E10">
              <w:t>activities</w:t>
            </w:r>
            <w:r w:rsidRPr="00D934A1">
              <w:t xml:space="preserve"> </w:t>
            </w:r>
            <w:r w:rsidR="00012E10">
              <w:t>in an</w:t>
            </w:r>
            <w:r w:rsidRPr="00D934A1">
              <w:t xml:space="preserve"> aquaculture </w:t>
            </w:r>
            <w:r w:rsidR="00012E10">
              <w:t>setting under the direction of a supervisor</w:t>
            </w:r>
            <w:r w:rsidRPr="00D934A1">
              <w:t xml:space="preserve">. </w:t>
            </w:r>
          </w:p>
          <w:p w14:paraId="7A397AC2" w14:textId="06F913A4" w:rsidR="00F235C4" w:rsidRDefault="00F235C4" w:rsidP="00F235C4">
            <w:pPr>
              <w:pStyle w:val="SIText"/>
            </w:pPr>
          </w:p>
          <w:p w14:paraId="34913FCF" w14:textId="1D6A02C5" w:rsidR="007F23A8" w:rsidRPr="007F23A8" w:rsidRDefault="00F235C4" w:rsidP="007F23A8">
            <w:r w:rsidRPr="00F235C4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>
              <w:t xml:space="preserve"> Licences</w:t>
            </w:r>
            <w:r w:rsidR="00F52DC5">
              <w:t xml:space="preserve"> may be required if operating vehicles or vessels.</w:t>
            </w:r>
          </w:p>
          <w:p w14:paraId="113AF10E" w14:textId="789AC94A" w:rsidR="00D934A1" w:rsidRPr="00D934A1" w:rsidRDefault="00D934A1" w:rsidP="00D934A1">
            <w:pPr>
              <w:pStyle w:val="SIText"/>
            </w:pPr>
          </w:p>
          <w:p w14:paraId="222DE076" w14:textId="1D3E6C25" w:rsidR="00D934A1" w:rsidRPr="00D934A1" w:rsidRDefault="00D934A1" w:rsidP="00D934A1">
            <w:pPr>
              <w:pStyle w:val="SIText"/>
            </w:pPr>
            <w:r w:rsidRPr="00D934A1">
              <w:t>No occupational licensing, legislative or certification requirements apply to the unit at this time of publication.</w:t>
            </w:r>
            <w:r w:rsidRPr="00D934A1">
              <w:fldChar w:fldCharType="begin"/>
            </w:r>
            <w:r w:rsidRPr="00D934A1">
              <w:instrText xml:space="preserve"> STYLEREF  "AFSA AR Code"  \* MERGEFORMAT </w:instrText>
            </w:r>
            <w:r w:rsidRPr="00D934A1">
              <w:fldChar w:fldCharType="end"/>
            </w:r>
          </w:p>
        </w:tc>
      </w:tr>
      <w:tr w:rsidR="00D934A1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D934A1" w:rsidRPr="00D934A1" w:rsidRDefault="00D934A1" w:rsidP="00D934A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D934A1" w:rsidRPr="00D934A1" w:rsidRDefault="00D934A1" w:rsidP="00D934A1">
            <w:pPr>
              <w:pStyle w:val="SIText"/>
            </w:pPr>
            <w:r w:rsidRPr="008908DE">
              <w:t>Ni</w:t>
            </w:r>
            <w:r w:rsidRPr="00D934A1">
              <w:t xml:space="preserve">l </w:t>
            </w:r>
          </w:p>
        </w:tc>
      </w:tr>
      <w:tr w:rsidR="00D934A1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D934A1" w:rsidRPr="00D934A1" w:rsidRDefault="00D934A1" w:rsidP="00D934A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D934A1" w:rsidRPr="00D934A1" w:rsidRDefault="00D934A1" w:rsidP="00D934A1">
            <w:pPr>
              <w:pStyle w:val="SIText"/>
            </w:pPr>
            <w:r w:rsidRPr="00C068B9">
              <w:t xml:space="preserve">Aquaculture </w:t>
            </w:r>
            <w:r w:rsidRPr="00D934A1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934A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CDCCB4D" w:rsidR="00D934A1" w:rsidRPr="00D934A1" w:rsidRDefault="00D934A1" w:rsidP="00D934A1">
            <w:pPr>
              <w:pStyle w:val="SIText"/>
            </w:pPr>
            <w:r w:rsidRPr="00D934A1">
              <w:t>1</w:t>
            </w:r>
            <w:r>
              <w:t>.</w:t>
            </w:r>
            <w:r w:rsidRPr="00D934A1">
              <w:t xml:space="preserve"> Prepare for monitoring</w:t>
            </w:r>
          </w:p>
        </w:tc>
        <w:tc>
          <w:tcPr>
            <w:tcW w:w="3604" w:type="pct"/>
            <w:shd w:val="clear" w:color="auto" w:fill="auto"/>
          </w:tcPr>
          <w:p w14:paraId="6CCA299A" w14:textId="65292706" w:rsidR="00D934A1" w:rsidRPr="00D934A1" w:rsidRDefault="00D934A1" w:rsidP="00D934A1">
            <w:r w:rsidRPr="00D934A1">
              <w:t xml:space="preserve">1.1 Receive instructions </w:t>
            </w:r>
            <w:r w:rsidR="00F52DC5">
              <w:t>for</w:t>
            </w:r>
            <w:r w:rsidR="00F52DC5" w:rsidRPr="00D934A1">
              <w:t xml:space="preserve"> </w:t>
            </w:r>
            <w:r w:rsidRPr="00D934A1">
              <w:t xml:space="preserve">monitoring schedule from supervisor and confirm understanding </w:t>
            </w:r>
          </w:p>
          <w:p w14:paraId="202872FB" w14:textId="3638DC61" w:rsidR="00D934A1" w:rsidRPr="00D934A1" w:rsidRDefault="00D934A1" w:rsidP="00391A28">
            <w:r w:rsidRPr="00D934A1">
              <w:t xml:space="preserve">1.2 Collect required equipment, including personal protective equipment, and check for serviceability and calibrate equipment </w:t>
            </w:r>
            <w:r w:rsidR="00F52DC5">
              <w:t>as</w:t>
            </w:r>
            <w:r w:rsidR="00F52DC5" w:rsidRPr="00D934A1">
              <w:t xml:space="preserve"> </w:t>
            </w:r>
            <w:r w:rsidRPr="00D934A1">
              <w:t>required</w:t>
            </w:r>
          </w:p>
        </w:tc>
      </w:tr>
      <w:tr w:rsidR="00D934A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1381938" w:rsidR="00D934A1" w:rsidRPr="00D934A1" w:rsidRDefault="00D934A1" w:rsidP="00D934A1">
            <w:pPr>
              <w:pStyle w:val="SIText"/>
            </w:pPr>
            <w:r w:rsidRPr="00D934A1">
              <w:t>2</w:t>
            </w:r>
            <w:r>
              <w:t>.</w:t>
            </w:r>
            <w:r w:rsidRPr="00D934A1">
              <w:t xml:space="preserve"> Carry out monitoring</w:t>
            </w:r>
          </w:p>
        </w:tc>
        <w:tc>
          <w:tcPr>
            <w:tcW w:w="3604" w:type="pct"/>
            <w:shd w:val="clear" w:color="auto" w:fill="auto"/>
          </w:tcPr>
          <w:p w14:paraId="5AA4DA76" w14:textId="77777777" w:rsidR="00D934A1" w:rsidRPr="00D934A1" w:rsidRDefault="00D934A1" w:rsidP="00D934A1">
            <w:r w:rsidRPr="00D934A1">
              <w:t>2.1 Perform water quality tests according to monitoring schedule</w:t>
            </w:r>
          </w:p>
          <w:p w14:paraId="015DD8AF" w14:textId="35F9419C" w:rsidR="00D934A1" w:rsidRPr="00D934A1" w:rsidRDefault="00D934A1" w:rsidP="00D934A1">
            <w:r w:rsidRPr="00D934A1">
              <w:t xml:space="preserve">2.2 </w:t>
            </w:r>
            <w:r w:rsidR="00E95DBB">
              <w:t>Check water quality parameters</w:t>
            </w:r>
            <w:r w:rsidR="007E3F87">
              <w:t xml:space="preserve"> against acceptable range</w:t>
            </w:r>
          </w:p>
          <w:p w14:paraId="2B73179F" w14:textId="3CE70AA4" w:rsidR="00D934A1" w:rsidRPr="00D934A1" w:rsidRDefault="00D934A1" w:rsidP="00D934A1">
            <w:pPr>
              <w:pStyle w:val="SIText"/>
            </w:pPr>
            <w:r w:rsidRPr="00D934A1">
              <w:t>2.3 Collect and prepare samples of water as instructed by supervisor</w:t>
            </w:r>
          </w:p>
        </w:tc>
      </w:tr>
      <w:tr w:rsidR="00D934A1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33492B3" w:rsidR="00D934A1" w:rsidRPr="00D934A1" w:rsidRDefault="00D934A1" w:rsidP="00D934A1">
            <w:pPr>
              <w:pStyle w:val="SIText"/>
            </w:pPr>
            <w:r w:rsidRPr="00D934A1">
              <w:t>3</w:t>
            </w:r>
            <w:r>
              <w:t>.</w:t>
            </w:r>
            <w:r w:rsidRPr="00D934A1">
              <w:t xml:space="preserve"> Complete monitoring activities</w:t>
            </w:r>
          </w:p>
        </w:tc>
        <w:tc>
          <w:tcPr>
            <w:tcW w:w="3604" w:type="pct"/>
            <w:shd w:val="clear" w:color="auto" w:fill="auto"/>
          </w:tcPr>
          <w:p w14:paraId="1D4BA5BF" w14:textId="216783FB" w:rsidR="00D934A1" w:rsidRPr="00D934A1" w:rsidRDefault="00D934A1" w:rsidP="00D934A1">
            <w:r w:rsidRPr="00D934A1">
              <w:t>3.1 Clean work area and dispose of waste materials safely according to workplace procedures</w:t>
            </w:r>
          </w:p>
          <w:p w14:paraId="7A224F2C" w14:textId="77777777" w:rsidR="00D934A1" w:rsidRPr="00D934A1" w:rsidRDefault="00D934A1" w:rsidP="00D934A1">
            <w:r w:rsidRPr="00D934A1">
              <w:t>3.2 Check and store tools and equipment, reporting any identified repair requirements to supervisor</w:t>
            </w:r>
          </w:p>
          <w:p w14:paraId="02A7B6D4" w14:textId="1144536F" w:rsidR="00D934A1" w:rsidRPr="00D934A1" w:rsidRDefault="00D934A1" w:rsidP="00D934A1">
            <w:pPr>
              <w:pStyle w:val="SIText"/>
            </w:pPr>
            <w:r w:rsidRPr="00D934A1">
              <w:t>3.3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934A1" w:rsidRPr="00336FCA" w:rsidDel="00423CB2" w14:paraId="7A6C86DB" w14:textId="77777777" w:rsidTr="00CA2922">
        <w:tc>
          <w:tcPr>
            <w:tcW w:w="1396" w:type="pct"/>
          </w:tcPr>
          <w:p w14:paraId="63013FFB" w14:textId="519C16CF" w:rsidR="00D934A1" w:rsidRPr="00D934A1" w:rsidRDefault="00D934A1" w:rsidP="00D934A1">
            <w:pPr>
              <w:pStyle w:val="SIText"/>
            </w:pPr>
            <w:r w:rsidRPr="00D934A1">
              <w:t>Reading</w:t>
            </w:r>
          </w:p>
        </w:tc>
        <w:tc>
          <w:tcPr>
            <w:tcW w:w="3604" w:type="pct"/>
          </w:tcPr>
          <w:p w14:paraId="1D26F408" w14:textId="6C23D47E" w:rsidR="00D934A1" w:rsidRPr="00D934A1" w:rsidRDefault="00D934A1" w:rsidP="00D934A1">
            <w:pPr>
              <w:pStyle w:val="SIBulletList1"/>
            </w:pPr>
            <w:r w:rsidRPr="00D934A1">
              <w:rPr>
                <w:rFonts w:eastAsia="Calibri"/>
              </w:rPr>
              <w:t>Interpret text in workplace procedures, monitoring schedule and instructions</w:t>
            </w:r>
          </w:p>
        </w:tc>
      </w:tr>
      <w:tr w:rsidR="00D934A1" w:rsidRPr="00336FCA" w:rsidDel="00423CB2" w14:paraId="229D9642" w14:textId="77777777" w:rsidTr="00CA2922">
        <w:tc>
          <w:tcPr>
            <w:tcW w:w="1396" w:type="pct"/>
          </w:tcPr>
          <w:p w14:paraId="307E895A" w14:textId="359BE90C" w:rsidR="00D934A1" w:rsidRPr="00D934A1" w:rsidRDefault="00D934A1" w:rsidP="00D934A1">
            <w:pPr>
              <w:pStyle w:val="SIText"/>
            </w:pPr>
            <w:r w:rsidRPr="00D934A1">
              <w:t xml:space="preserve">Writing </w:t>
            </w:r>
          </w:p>
        </w:tc>
        <w:tc>
          <w:tcPr>
            <w:tcW w:w="3604" w:type="pct"/>
          </w:tcPr>
          <w:p w14:paraId="122EA5DC" w14:textId="39485431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>Fill</w:t>
            </w:r>
            <w:r w:rsidRPr="00D934A1">
              <w:t xml:space="preserve"> out workplace records legibly and accurately</w:t>
            </w:r>
          </w:p>
        </w:tc>
      </w:tr>
      <w:tr w:rsidR="00D934A1" w:rsidRPr="00336FCA" w:rsidDel="00423CB2" w14:paraId="05F8553F" w14:textId="77777777" w:rsidTr="00CA2922">
        <w:tc>
          <w:tcPr>
            <w:tcW w:w="1396" w:type="pct"/>
          </w:tcPr>
          <w:p w14:paraId="0A3AC22F" w14:textId="26D2A5AF" w:rsidR="00D934A1" w:rsidRPr="00D934A1" w:rsidRDefault="00D934A1" w:rsidP="00D934A1">
            <w:r w:rsidRPr="00D934A1">
              <w:t>Numeracy</w:t>
            </w:r>
          </w:p>
        </w:tc>
        <w:tc>
          <w:tcPr>
            <w:tcW w:w="3604" w:type="pct"/>
          </w:tcPr>
          <w:p w14:paraId="7A2AE1CB" w14:textId="1B3EFEAA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>Complete basic calculations for measuring water quality</w:t>
            </w:r>
          </w:p>
          <w:p w14:paraId="5A2523ED" w14:textId="77777777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 xml:space="preserve">Interpret numbers and symbols on testing equipment and meters </w:t>
            </w:r>
          </w:p>
          <w:p w14:paraId="0B38328F" w14:textId="0DC83201" w:rsidR="00D934A1" w:rsidRPr="00D934A1" w:rsidRDefault="00436459" w:rsidP="00D934A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Check</w:t>
            </w:r>
            <w:r w:rsidR="00D934A1" w:rsidRPr="00D934A1">
              <w:rPr>
                <w:rFonts w:eastAsia="Calibri"/>
              </w:rPr>
              <w:t xml:space="preserve"> measurement </w:t>
            </w:r>
            <w:r>
              <w:rPr>
                <w:rFonts w:eastAsia="Calibri"/>
              </w:rPr>
              <w:t>standard</w:t>
            </w:r>
            <w:r w:rsidR="00D934A1" w:rsidRPr="00D934A1">
              <w:rPr>
                <w:rFonts w:eastAsia="Calibri"/>
              </w:rPr>
              <w:t xml:space="preserve"> to calibrate equipment</w:t>
            </w:r>
          </w:p>
        </w:tc>
      </w:tr>
      <w:tr w:rsidR="00D934A1" w:rsidRPr="00336FCA" w:rsidDel="00423CB2" w14:paraId="0F023268" w14:textId="77777777" w:rsidTr="00CA2922">
        <w:tc>
          <w:tcPr>
            <w:tcW w:w="1396" w:type="pct"/>
          </w:tcPr>
          <w:p w14:paraId="143678B8" w14:textId="7C1C63FD" w:rsidR="00D934A1" w:rsidRPr="00D934A1" w:rsidRDefault="00D934A1" w:rsidP="00D934A1">
            <w:r w:rsidRPr="00D934A1">
              <w:t>Oral communication</w:t>
            </w:r>
          </w:p>
        </w:tc>
        <w:tc>
          <w:tcPr>
            <w:tcW w:w="3604" w:type="pct"/>
          </w:tcPr>
          <w:p w14:paraId="6834E2C2" w14:textId="77777777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>Ask questions to clarify job requirements</w:t>
            </w:r>
          </w:p>
          <w:p w14:paraId="08C1D482" w14:textId="32F21D3B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 xml:space="preserve">Describe abnormal records to supervisor using correct terminology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934A1" w14:paraId="67633B90" w14:textId="77777777" w:rsidTr="00F33FF2">
        <w:tc>
          <w:tcPr>
            <w:tcW w:w="1028" w:type="pct"/>
          </w:tcPr>
          <w:p w14:paraId="666F2C5F" w14:textId="70D82821" w:rsidR="00D934A1" w:rsidRPr="00D934A1" w:rsidRDefault="00D934A1" w:rsidP="00D934A1">
            <w:pPr>
              <w:pStyle w:val="SIText"/>
            </w:pPr>
            <w:r w:rsidRPr="00D934A1">
              <w:t>SFIAQU21</w:t>
            </w:r>
            <w:r w:rsidR="00391A28">
              <w:t>2</w:t>
            </w:r>
            <w:r w:rsidRPr="00D934A1">
              <w:t xml:space="preserve"> Monitor </w:t>
            </w:r>
            <w:r w:rsidR="0085277D">
              <w:t>water quality</w:t>
            </w:r>
          </w:p>
        </w:tc>
        <w:tc>
          <w:tcPr>
            <w:tcW w:w="1105" w:type="pct"/>
          </w:tcPr>
          <w:p w14:paraId="520629F4" w14:textId="4266B4F4" w:rsidR="00D934A1" w:rsidRPr="00D934A1" w:rsidRDefault="00D934A1" w:rsidP="00D934A1">
            <w:pPr>
              <w:pStyle w:val="SIText"/>
            </w:pPr>
          </w:p>
        </w:tc>
        <w:tc>
          <w:tcPr>
            <w:tcW w:w="1251" w:type="pct"/>
          </w:tcPr>
          <w:p w14:paraId="2F8FEA42" w14:textId="14A2B269" w:rsidR="008038D8" w:rsidRDefault="008038D8" w:rsidP="00D934A1">
            <w:pPr>
              <w:pStyle w:val="SIText"/>
            </w:pPr>
            <w:r>
              <w:t>New unit</w:t>
            </w:r>
            <w:r w:rsidR="008B47FA">
              <w:t>.</w:t>
            </w:r>
          </w:p>
          <w:p w14:paraId="51844FA1" w14:textId="206B8B12" w:rsidR="003362A3" w:rsidRPr="00D934A1" w:rsidRDefault="003362A3" w:rsidP="00B05129">
            <w:pPr>
              <w:pStyle w:val="SIText"/>
            </w:pPr>
            <w:r>
              <w:t xml:space="preserve">Unit is </w:t>
            </w:r>
            <w:r w:rsidRPr="003362A3">
              <w:t xml:space="preserve">based on removal of content relating </w:t>
            </w:r>
            <w:r w:rsidR="00FA5C4D">
              <w:t xml:space="preserve">to </w:t>
            </w:r>
            <w:r w:rsidR="00B05129">
              <w:t>stock monitoring</w:t>
            </w:r>
            <w:r w:rsidR="00FA5C4D">
              <w:t xml:space="preserve"> </w:t>
            </w:r>
            <w:r w:rsidRPr="003362A3">
              <w:t>from SFIAQU21</w:t>
            </w:r>
            <w:r w:rsidR="00B05129">
              <w:t>3</w:t>
            </w:r>
            <w:r w:rsidRPr="003362A3">
              <w:t xml:space="preserve"> and addressing </w:t>
            </w:r>
            <w:r w:rsidR="00FA5C4D">
              <w:t xml:space="preserve">the content </w:t>
            </w:r>
            <w:r w:rsidRPr="003362A3">
              <w:t>as a separate unit.</w:t>
            </w:r>
          </w:p>
        </w:tc>
        <w:tc>
          <w:tcPr>
            <w:tcW w:w="1616" w:type="pct"/>
          </w:tcPr>
          <w:p w14:paraId="509E63B0" w14:textId="5729C70B" w:rsidR="00D934A1" w:rsidRPr="00D934A1" w:rsidRDefault="00AA6328" w:rsidP="00D934A1">
            <w:pPr>
              <w:pStyle w:val="SIText"/>
            </w:pPr>
            <w:r>
              <w:t>No e</w:t>
            </w:r>
            <w:r w:rsidR="00D934A1" w:rsidRPr="00D934A1">
              <w:t xml:space="preserve">quivalent </w:t>
            </w:r>
            <w:r>
              <w:t>u</w:t>
            </w:r>
            <w:r w:rsidRPr="00D934A1">
              <w:t>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8C2E756" w:rsidR="00556C4C" w:rsidRPr="000754EC" w:rsidRDefault="00556C4C" w:rsidP="004C6CE1">
            <w:pPr>
              <w:pStyle w:val="SIUnittitle"/>
            </w:pPr>
            <w:r w:rsidRPr="00F56827">
              <w:t xml:space="preserve">Assessment requirements for </w:t>
            </w:r>
            <w:r w:rsidR="00D934A1">
              <w:t>SFIAQU21</w:t>
            </w:r>
            <w:r w:rsidR="004C6CE1">
              <w:t>2</w:t>
            </w:r>
            <w:r w:rsidR="00D934A1">
              <w:t xml:space="preserve"> </w:t>
            </w:r>
            <w:r w:rsidR="00D934A1" w:rsidRPr="00D934A1">
              <w:t xml:space="preserve">Monitor </w:t>
            </w:r>
            <w:r w:rsidR="003362A3">
              <w:t>water quality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D934A1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C5F3CBF" w14:textId="52440E9C" w:rsidR="00D934A1" w:rsidRPr="00D934A1" w:rsidRDefault="00D934A1" w:rsidP="00D934A1">
            <w:pPr>
              <w:pStyle w:val="SIText"/>
            </w:pPr>
            <w:r w:rsidRPr="00D934A1">
              <w:t>An individual demonstrating competency must satisfy all the elements</w:t>
            </w:r>
            <w:r w:rsidR="00D61FC5">
              <w:t xml:space="preserve"> and </w:t>
            </w:r>
            <w:r w:rsidRPr="00D934A1">
              <w:t xml:space="preserve">performance criteria of this unit.  </w:t>
            </w:r>
            <w:r w:rsidR="00D61FC5">
              <w:t>There must be e</w:t>
            </w:r>
            <w:r w:rsidRPr="00D934A1">
              <w:t xml:space="preserve">vidence </w:t>
            </w:r>
            <w:r w:rsidR="00D61FC5">
              <w:t xml:space="preserve">that the individual has monitored </w:t>
            </w:r>
            <w:r w:rsidR="00D224C2">
              <w:t xml:space="preserve">water quality and </w:t>
            </w:r>
            <w:r w:rsidR="00D61FC5">
              <w:t xml:space="preserve">environmental conditions on at least </w:t>
            </w:r>
            <w:r w:rsidR="00D224C2">
              <w:t>one occasion</w:t>
            </w:r>
            <w:r w:rsidR="00D61FC5">
              <w:t xml:space="preserve"> including</w:t>
            </w:r>
            <w:r w:rsidRPr="00D934A1">
              <w:t>:</w:t>
            </w:r>
          </w:p>
          <w:p w14:paraId="4EC8F66D" w14:textId="0EF899B8" w:rsidR="00C5088B" w:rsidRPr="00C5088B" w:rsidRDefault="00C5088B" w:rsidP="00C5088B">
            <w:pPr>
              <w:pStyle w:val="SIBulletList1"/>
            </w:pPr>
            <w:r w:rsidRPr="00C5088B">
              <w:t>communicating with and reporting to supervisor on monitoring activities</w:t>
            </w:r>
          </w:p>
          <w:p w14:paraId="32B33F5E" w14:textId="66C1CDC0" w:rsidR="00C5088B" w:rsidRDefault="00C5088B" w:rsidP="00D934A1">
            <w:pPr>
              <w:pStyle w:val="SIBulletList1"/>
            </w:pPr>
            <w:r w:rsidRPr="00C5088B">
              <w:t>using required personal protective equipment</w:t>
            </w:r>
          </w:p>
          <w:p w14:paraId="5DA1379F" w14:textId="026518AD" w:rsidR="00D934A1" w:rsidRPr="00D934A1" w:rsidRDefault="00D934A1" w:rsidP="00D934A1">
            <w:pPr>
              <w:pStyle w:val="SIBulletList1"/>
            </w:pPr>
            <w:r w:rsidRPr="00D934A1">
              <w:t xml:space="preserve">performing water quality </w:t>
            </w:r>
            <w:r w:rsidR="00760D59">
              <w:t>tests</w:t>
            </w:r>
          </w:p>
          <w:p w14:paraId="0CDFC587" w14:textId="3C5DE92A" w:rsidR="00D934A1" w:rsidRDefault="00D934A1" w:rsidP="00D934A1">
            <w:pPr>
              <w:pStyle w:val="SIBulletList1"/>
            </w:pPr>
            <w:r w:rsidRPr="00D934A1">
              <w:t>operating, maintaining and calibrating basic monitoring equipment</w:t>
            </w:r>
          </w:p>
          <w:p w14:paraId="7FA97BB2" w14:textId="77777777" w:rsidR="00D934A1" w:rsidRPr="00D934A1" w:rsidRDefault="00D934A1" w:rsidP="00D934A1">
            <w:pPr>
              <w:pStyle w:val="SIBulletList1"/>
            </w:pPr>
            <w:r w:rsidRPr="00D934A1">
              <w:t>recording monitoring information and observations</w:t>
            </w:r>
          </w:p>
          <w:p w14:paraId="48A43C30" w14:textId="78A4BC22" w:rsidR="00D934A1" w:rsidRPr="00D934A1" w:rsidRDefault="00D934A1" w:rsidP="00D45E31">
            <w:pPr>
              <w:pStyle w:val="SIBulletList1"/>
            </w:pPr>
            <w:proofErr w:type="gramStart"/>
            <w:r w:rsidRPr="00D934A1">
              <w:t>cleaning</w:t>
            </w:r>
            <w:proofErr w:type="gramEnd"/>
            <w:r w:rsidRPr="00D934A1">
              <w:t xml:space="preserve"> work area and equipment</w:t>
            </w:r>
            <w:r w:rsidR="00176231">
              <w:t xml:space="preserve"> and storing tools and equipment</w:t>
            </w:r>
            <w:r w:rsidRPr="00D934A1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D934A1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88B94C" w14:textId="77777777" w:rsidR="00D934A1" w:rsidRPr="00D934A1" w:rsidRDefault="00D934A1" w:rsidP="00D934A1">
            <w:pPr>
              <w:pStyle w:val="SIText"/>
            </w:pPr>
            <w:r w:rsidRPr="00D934A1">
              <w:t>An individual must be able to demonstrate the knowledge required to perform the tasks outlined in the elements and performance criteria of this unit. This includes knowledge of:</w:t>
            </w:r>
          </w:p>
          <w:p w14:paraId="4239614A" w14:textId="0AFCE2F6" w:rsidR="00D934A1" w:rsidRPr="00D934A1" w:rsidRDefault="00D934A1" w:rsidP="00B26CAB">
            <w:pPr>
              <w:pStyle w:val="SIBulletList1"/>
            </w:pPr>
            <w:r w:rsidRPr="00D934A1">
              <w:t>workplace sampling and monitoring procedures</w:t>
            </w:r>
            <w:r w:rsidR="00B26CAB">
              <w:t xml:space="preserve"> for </w:t>
            </w:r>
            <w:r w:rsidR="00B26CAB" w:rsidRPr="00B26CAB">
              <w:t>monitoring environmental conditions</w:t>
            </w:r>
          </w:p>
          <w:p w14:paraId="390C2B98" w14:textId="2BF5D785" w:rsidR="00E50FA9" w:rsidRDefault="00E50FA9" w:rsidP="00E50FA9">
            <w:pPr>
              <w:pStyle w:val="SIBulletList1"/>
            </w:pPr>
            <w:r>
              <w:t>environmental conditions to be monitored</w:t>
            </w:r>
          </w:p>
          <w:p w14:paraId="6DC0BDC2" w14:textId="0EFC1D54" w:rsidR="00E50FA9" w:rsidRDefault="00D934A1" w:rsidP="00E50FA9">
            <w:pPr>
              <w:pStyle w:val="SIBulletList1"/>
            </w:pPr>
            <w:r w:rsidRPr="00D934A1">
              <w:t>calibration and operation of monitoring equipment</w:t>
            </w:r>
          </w:p>
          <w:p w14:paraId="483B916A" w14:textId="4B0DDC14" w:rsidR="00D934A1" w:rsidRPr="00D934A1" w:rsidRDefault="00D934A1" w:rsidP="00D934A1">
            <w:pPr>
              <w:pStyle w:val="SIBulletList1"/>
            </w:pPr>
            <w:r w:rsidRPr="00D934A1">
              <w:t>use and purpose of basic sampling equipment</w:t>
            </w:r>
          </w:p>
          <w:p w14:paraId="30465C16" w14:textId="3AC280E6" w:rsidR="00D934A1" w:rsidRDefault="00666B80" w:rsidP="00666B80">
            <w:pPr>
              <w:pStyle w:val="SIBulletList1"/>
            </w:pPr>
            <w:r w:rsidRPr="00666B80">
              <w:t>environmental conditions</w:t>
            </w:r>
            <w:r w:rsidR="00760D59">
              <w:t xml:space="preserve"> to be monitored</w:t>
            </w:r>
            <w:r w:rsidR="00E65F09">
              <w:t>, including:</w:t>
            </w:r>
          </w:p>
          <w:p w14:paraId="707EE99F" w14:textId="52D7BA04" w:rsidR="0076061A" w:rsidRDefault="0076061A" w:rsidP="00391A28">
            <w:pPr>
              <w:pStyle w:val="SIBulletList2"/>
            </w:pPr>
            <w:r>
              <w:t xml:space="preserve">environmental </w:t>
            </w:r>
            <w:r w:rsidR="00E65F09" w:rsidRPr="00D934A1">
              <w:t>parameters to be monitored</w:t>
            </w:r>
          </w:p>
          <w:p w14:paraId="27A8E14B" w14:textId="77777777" w:rsidR="0076061A" w:rsidRDefault="0076061A" w:rsidP="00391A28">
            <w:pPr>
              <w:pStyle w:val="SIBulletList2"/>
            </w:pPr>
            <w:r>
              <w:t xml:space="preserve"> acceptable</w:t>
            </w:r>
            <w:r w:rsidR="00E65F09" w:rsidRPr="00D934A1">
              <w:t xml:space="preserve"> ranges</w:t>
            </w:r>
            <w:r w:rsidR="00E65F09">
              <w:t xml:space="preserve"> </w:t>
            </w:r>
          </w:p>
          <w:p w14:paraId="38189558" w14:textId="44D5F19E" w:rsidR="00E65F09" w:rsidRDefault="0076061A" w:rsidP="00391A28">
            <w:pPr>
              <w:pStyle w:val="SIBulletList2"/>
            </w:pPr>
            <w:r w:rsidRPr="00D934A1">
              <w:t>e</w:t>
            </w:r>
            <w:r w:rsidRPr="0076061A">
              <w:t xml:space="preserve">ffects on stock </w:t>
            </w:r>
          </w:p>
          <w:p w14:paraId="164783E6" w14:textId="390809B7" w:rsidR="00D934A1" w:rsidRPr="00D934A1" w:rsidRDefault="00D934A1" w:rsidP="00D934A1">
            <w:pPr>
              <w:pStyle w:val="SIBulletList1"/>
            </w:pPr>
            <w:r w:rsidRPr="00D934A1">
              <w:t>basic water quality factors and their impact on stock</w:t>
            </w:r>
          </w:p>
          <w:p w14:paraId="7D18C0FD" w14:textId="734E927E" w:rsidR="00D934A1" w:rsidRPr="00D934A1" w:rsidRDefault="00D934A1" w:rsidP="00564973">
            <w:pPr>
              <w:pStyle w:val="SIBulletList1"/>
            </w:pPr>
            <w:proofErr w:type="gramStart"/>
            <w:r w:rsidRPr="00D934A1">
              <w:t>safe</w:t>
            </w:r>
            <w:proofErr w:type="gramEnd"/>
            <w:r w:rsidRPr="00D934A1">
              <w:t xml:space="preserve"> work practices and environmental requirements relevant to monitoring environmental conditions</w:t>
            </w:r>
            <w:r w:rsidR="00564973">
              <w:t>.</w:t>
            </w:r>
            <w:r w:rsidR="00D224C2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934A1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73AC77" w14:textId="77777777" w:rsidR="00D934A1" w:rsidRPr="00D934A1" w:rsidRDefault="00D934A1" w:rsidP="00D934A1">
            <w:pPr>
              <w:pStyle w:val="SIText"/>
            </w:pPr>
            <w:r w:rsidRPr="00D934A1">
              <w:t xml:space="preserve">Assessment of this unit of competency must take place under the following conditions: </w:t>
            </w:r>
          </w:p>
          <w:p w14:paraId="0DAC3A49" w14:textId="77777777" w:rsidR="00D934A1" w:rsidRPr="00D934A1" w:rsidRDefault="00D934A1" w:rsidP="00D934A1">
            <w:pPr>
              <w:pStyle w:val="SIBulletList1"/>
            </w:pPr>
            <w:r w:rsidRPr="00D934A1">
              <w:t>physical conditions:</w:t>
            </w:r>
          </w:p>
          <w:p w14:paraId="2344A8F6" w14:textId="41997CDA" w:rsidR="00D934A1" w:rsidRPr="00D934A1" w:rsidRDefault="001B7536" w:rsidP="001B7536">
            <w:pPr>
              <w:pStyle w:val="SIBulletList2"/>
            </w:pPr>
            <w:r w:rsidRPr="001B7536">
              <w:t>skills must be demonstrated in an aquaculture workplace or an environment that accurately represents workplace conditions</w:t>
            </w:r>
          </w:p>
          <w:p w14:paraId="1C129FD0" w14:textId="77777777" w:rsidR="00D934A1" w:rsidRPr="00D934A1" w:rsidRDefault="00D934A1" w:rsidP="00D934A1">
            <w:pPr>
              <w:pStyle w:val="SIBulletList1"/>
            </w:pPr>
            <w:r w:rsidRPr="00D934A1">
              <w:t>resources, equipment and materials:</w:t>
            </w:r>
          </w:p>
          <w:p w14:paraId="7F7DB8AC" w14:textId="496D04CD" w:rsidR="00C001A1" w:rsidRDefault="00C001A1" w:rsidP="00D934A1">
            <w:pPr>
              <w:pStyle w:val="SIBulletList2"/>
            </w:pPr>
            <w:r>
              <w:t>monitoring schedule</w:t>
            </w:r>
          </w:p>
          <w:p w14:paraId="1189BC1E" w14:textId="278340C8" w:rsidR="00D934A1" w:rsidRPr="00D934A1" w:rsidRDefault="004D2553" w:rsidP="00D934A1">
            <w:pPr>
              <w:pStyle w:val="SIBulletList2"/>
            </w:pPr>
            <w:r>
              <w:t xml:space="preserve">culture and </w:t>
            </w:r>
            <w:r w:rsidR="00D934A1" w:rsidRPr="00D934A1">
              <w:t xml:space="preserve">sampling equipment for </w:t>
            </w:r>
            <w:r>
              <w:t>stock culture environment</w:t>
            </w:r>
          </w:p>
          <w:p w14:paraId="6C027E4C" w14:textId="29CC3CEA" w:rsidR="00D934A1" w:rsidRDefault="00D934A1" w:rsidP="00473DC4">
            <w:pPr>
              <w:pStyle w:val="SIBulletList2"/>
            </w:pPr>
            <w:r w:rsidRPr="007F23A8">
              <w:t>personal</w:t>
            </w:r>
            <w:r w:rsidRPr="00D934A1">
              <w:t xml:space="preserve"> protective equipment</w:t>
            </w:r>
          </w:p>
          <w:p w14:paraId="1B4995F5" w14:textId="50DC9EDD" w:rsidR="004D2553" w:rsidRPr="00D934A1" w:rsidRDefault="004D2553" w:rsidP="00473DC4">
            <w:pPr>
              <w:pStyle w:val="SIBulletList2"/>
            </w:pPr>
            <w:r>
              <w:t>culture or holding environment to monitor</w:t>
            </w:r>
          </w:p>
          <w:p w14:paraId="36703C6F" w14:textId="0E55101F" w:rsidR="00D934A1" w:rsidRPr="00D934A1" w:rsidRDefault="00D934A1" w:rsidP="0076061A">
            <w:pPr>
              <w:pStyle w:val="SIBulletList2"/>
            </w:pPr>
            <w:r w:rsidRPr="00D934A1">
              <w:t>data or recording sheets</w:t>
            </w:r>
          </w:p>
          <w:p w14:paraId="0ACB4326" w14:textId="77777777" w:rsidR="00D934A1" w:rsidRPr="00D934A1" w:rsidRDefault="00D934A1" w:rsidP="00D934A1">
            <w:pPr>
              <w:pStyle w:val="SIBulletList1"/>
              <w:rPr>
                <w:rFonts w:eastAsia="Calibri"/>
              </w:rPr>
            </w:pPr>
            <w:r w:rsidRPr="00D934A1">
              <w:rPr>
                <w:rFonts w:eastAsia="Calibri"/>
              </w:rPr>
              <w:t>specifications:</w:t>
            </w:r>
          </w:p>
          <w:p w14:paraId="32DBAD98" w14:textId="150E1535" w:rsidR="00D934A1" w:rsidRDefault="00D934A1" w:rsidP="00D934A1">
            <w:pPr>
              <w:pStyle w:val="SIBulletList2"/>
            </w:pPr>
            <w:r w:rsidRPr="00D934A1">
              <w:t>workplace procedures for monitoring environmental conditions</w:t>
            </w:r>
          </w:p>
          <w:p w14:paraId="309F812D" w14:textId="32197F9E" w:rsidR="00D934A1" w:rsidRPr="00D934A1" w:rsidRDefault="00D934A1" w:rsidP="00473DC4">
            <w:pPr>
              <w:pStyle w:val="SIBulletList1"/>
            </w:pPr>
            <w:r w:rsidRPr="00D934A1">
              <w:t>relationships:</w:t>
            </w:r>
          </w:p>
          <w:p w14:paraId="722B76D5" w14:textId="17418E24" w:rsidR="00D934A1" w:rsidRPr="00D934A1" w:rsidRDefault="007F23A8" w:rsidP="00D934A1">
            <w:pPr>
              <w:pStyle w:val="SIBulletList2"/>
            </w:pPr>
            <w:r>
              <w:t>interactions with</w:t>
            </w:r>
            <w:r w:rsidR="00D934A1" w:rsidRPr="00D934A1">
              <w:t xml:space="preserve"> supervisor.</w:t>
            </w:r>
          </w:p>
          <w:p w14:paraId="087AC145" w14:textId="77777777" w:rsidR="00D934A1" w:rsidRPr="00D934A1" w:rsidRDefault="00D934A1" w:rsidP="00D934A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1739C8B" w14:textId="68551927" w:rsidR="00D934A1" w:rsidRPr="00D934A1" w:rsidRDefault="00D934A1" w:rsidP="00D934A1">
            <w:pPr>
              <w:pStyle w:val="SIText"/>
            </w:pPr>
            <w:r w:rsidRPr="00D934A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39F901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6549F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8A13" w14:textId="4831B81E" w:rsidR="00D934A1" w:rsidRDefault="00D934A1">
    <w:r>
      <w:t>SFIAQU21</w:t>
    </w:r>
    <w:r w:rsidR="00391A28">
      <w:t>2</w:t>
    </w:r>
    <w:r>
      <w:t xml:space="preserve"> </w:t>
    </w:r>
    <w:r w:rsidRPr="00D934A1">
      <w:t xml:space="preserve">Monitor </w:t>
    </w:r>
    <w:r w:rsidR="007E05EF">
      <w:t>water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C56"/>
    <w:multiLevelType w:val="hybridMultilevel"/>
    <w:tmpl w:val="77DC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2E10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199"/>
    <w:rsid w:val="001372F6"/>
    <w:rsid w:val="00144385"/>
    <w:rsid w:val="00146EEC"/>
    <w:rsid w:val="00151D55"/>
    <w:rsid w:val="00151D93"/>
    <w:rsid w:val="00156EF3"/>
    <w:rsid w:val="00176231"/>
    <w:rsid w:val="00176E4F"/>
    <w:rsid w:val="0018546B"/>
    <w:rsid w:val="00195B88"/>
    <w:rsid w:val="001A6A3E"/>
    <w:rsid w:val="001A7B6D"/>
    <w:rsid w:val="001B34D5"/>
    <w:rsid w:val="001B513A"/>
    <w:rsid w:val="001B7536"/>
    <w:rsid w:val="001C0A75"/>
    <w:rsid w:val="001C1306"/>
    <w:rsid w:val="001D30EB"/>
    <w:rsid w:val="001D5C1B"/>
    <w:rsid w:val="001D7191"/>
    <w:rsid w:val="001D7F5B"/>
    <w:rsid w:val="001E16BC"/>
    <w:rsid w:val="001E16DF"/>
    <w:rsid w:val="001F2BA5"/>
    <w:rsid w:val="001F308D"/>
    <w:rsid w:val="001F55EE"/>
    <w:rsid w:val="00201A7C"/>
    <w:rsid w:val="0021210E"/>
    <w:rsid w:val="0021414D"/>
    <w:rsid w:val="00223124"/>
    <w:rsid w:val="0023265D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837"/>
    <w:rsid w:val="00310A6A"/>
    <w:rsid w:val="003144E6"/>
    <w:rsid w:val="0032035C"/>
    <w:rsid w:val="003362A3"/>
    <w:rsid w:val="00337E82"/>
    <w:rsid w:val="00341CC4"/>
    <w:rsid w:val="00346FDC"/>
    <w:rsid w:val="00350BB1"/>
    <w:rsid w:val="00352C83"/>
    <w:rsid w:val="00366805"/>
    <w:rsid w:val="0037067D"/>
    <w:rsid w:val="00373436"/>
    <w:rsid w:val="0038735B"/>
    <w:rsid w:val="003916D1"/>
    <w:rsid w:val="00391A28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6459"/>
    <w:rsid w:val="00444423"/>
    <w:rsid w:val="00452F3E"/>
    <w:rsid w:val="004640AE"/>
    <w:rsid w:val="004679E3"/>
    <w:rsid w:val="00473B80"/>
    <w:rsid w:val="00473DC4"/>
    <w:rsid w:val="00475172"/>
    <w:rsid w:val="004758B0"/>
    <w:rsid w:val="004832D2"/>
    <w:rsid w:val="00485559"/>
    <w:rsid w:val="00487B45"/>
    <w:rsid w:val="004A142B"/>
    <w:rsid w:val="004A3860"/>
    <w:rsid w:val="004A44E8"/>
    <w:rsid w:val="004A581D"/>
    <w:rsid w:val="004A7706"/>
    <w:rsid w:val="004B29B7"/>
    <w:rsid w:val="004B7A28"/>
    <w:rsid w:val="004C2244"/>
    <w:rsid w:val="004C6CE1"/>
    <w:rsid w:val="004C79A1"/>
    <w:rsid w:val="004D0D5F"/>
    <w:rsid w:val="004D1569"/>
    <w:rsid w:val="004D2553"/>
    <w:rsid w:val="004D44B1"/>
    <w:rsid w:val="004E0460"/>
    <w:rsid w:val="004E1579"/>
    <w:rsid w:val="004E5FAE"/>
    <w:rsid w:val="004E6245"/>
    <w:rsid w:val="004E6741"/>
    <w:rsid w:val="004E7094"/>
    <w:rsid w:val="004F5DC7"/>
    <w:rsid w:val="004F69E2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973"/>
    <w:rsid w:val="00564ADD"/>
    <w:rsid w:val="005708EB"/>
    <w:rsid w:val="00575BC6"/>
    <w:rsid w:val="00583902"/>
    <w:rsid w:val="005A1A81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DF4"/>
    <w:rsid w:val="00633CFE"/>
    <w:rsid w:val="00634FCA"/>
    <w:rsid w:val="00643D1B"/>
    <w:rsid w:val="006452B8"/>
    <w:rsid w:val="006470B0"/>
    <w:rsid w:val="00652E62"/>
    <w:rsid w:val="00666B8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61A"/>
    <w:rsid w:val="00760D59"/>
    <w:rsid w:val="00761DBE"/>
    <w:rsid w:val="0076523B"/>
    <w:rsid w:val="00771B60"/>
    <w:rsid w:val="00777271"/>
    <w:rsid w:val="00781D77"/>
    <w:rsid w:val="00783549"/>
    <w:rsid w:val="007860B7"/>
    <w:rsid w:val="00786DC8"/>
    <w:rsid w:val="007A300D"/>
    <w:rsid w:val="007B3D9B"/>
    <w:rsid w:val="007D5A78"/>
    <w:rsid w:val="007E05EF"/>
    <w:rsid w:val="007E3BD1"/>
    <w:rsid w:val="007E3F87"/>
    <w:rsid w:val="007F1563"/>
    <w:rsid w:val="007F1EB2"/>
    <w:rsid w:val="007F23A8"/>
    <w:rsid w:val="007F44DB"/>
    <w:rsid w:val="007F5A8B"/>
    <w:rsid w:val="008038D8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77D"/>
    <w:rsid w:val="008545EB"/>
    <w:rsid w:val="00865011"/>
    <w:rsid w:val="0086549F"/>
    <w:rsid w:val="00886790"/>
    <w:rsid w:val="008908DE"/>
    <w:rsid w:val="008A12ED"/>
    <w:rsid w:val="008A39D3"/>
    <w:rsid w:val="008B2C77"/>
    <w:rsid w:val="008B47FA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480C"/>
    <w:rsid w:val="009A5900"/>
    <w:rsid w:val="009A6E6C"/>
    <w:rsid w:val="009A6F3F"/>
    <w:rsid w:val="009B331A"/>
    <w:rsid w:val="009B5A2C"/>
    <w:rsid w:val="009C2650"/>
    <w:rsid w:val="009D15E2"/>
    <w:rsid w:val="009D15FE"/>
    <w:rsid w:val="009D3D4B"/>
    <w:rsid w:val="009D5D2C"/>
    <w:rsid w:val="009F0DCC"/>
    <w:rsid w:val="009F11CA"/>
    <w:rsid w:val="009F2A42"/>
    <w:rsid w:val="00A0695B"/>
    <w:rsid w:val="00A10F09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632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129"/>
    <w:rsid w:val="00B12013"/>
    <w:rsid w:val="00B22C67"/>
    <w:rsid w:val="00B26CAB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01A1"/>
    <w:rsid w:val="00C143C3"/>
    <w:rsid w:val="00C1739B"/>
    <w:rsid w:val="00C21ADE"/>
    <w:rsid w:val="00C26067"/>
    <w:rsid w:val="00C30A29"/>
    <w:rsid w:val="00C317DC"/>
    <w:rsid w:val="00C5088B"/>
    <w:rsid w:val="00C578E9"/>
    <w:rsid w:val="00C671C4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24C2"/>
    <w:rsid w:val="00D25D16"/>
    <w:rsid w:val="00D32124"/>
    <w:rsid w:val="00D45E31"/>
    <w:rsid w:val="00D54C76"/>
    <w:rsid w:val="00D61FC5"/>
    <w:rsid w:val="00D71E43"/>
    <w:rsid w:val="00D727F3"/>
    <w:rsid w:val="00D73695"/>
    <w:rsid w:val="00D810DE"/>
    <w:rsid w:val="00D87D32"/>
    <w:rsid w:val="00D91188"/>
    <w:rsid w:val="00D92C83"/>
    <w:rsid w:val="00D934A1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37ABF"/>
    <w:rsid w:val="00E40225"/>
    <w:rsid w:val="00E501F0"/>
    <w:rsid w:val="00E50FA9"/>
    <w:rsid w:val="00E6166D"/>
    <w:rsid w:val="00E65F09"/>
    <w:rsid w:val="00E71632"/>
    <w:rsid w:val="00E71E2E"/>
    <w:rsid w:val="00E91BFF"/>
    <w:rsid w:val="00E92933"/>
    <w:rsid w:val="00E94FAD"/>
    <w:rsid w:val="00E95DBB"/>
    <w:rsid w:val="00EB0AA4"/>
    <w:rsid w:val="00EB5C88"/>
    <w:rsid w:val="00EC0469"/>
    <w:rsid w:val="00ED606E"/>
    <w:rsid w:val="00EF01F8"/>
    <w:rsid w:val="00EF40EF"/>
    <w:rsid w:val="00EF47FE"/>
    <w:rsid w:val="00EF6BBF"/>
    <w:rsid w:val="00F069BD"/>
    <w:rsid w:val="00F1480E"/>
    <w:rsid w:val="00F1497D"/>
    <w:rsid w:val="00F16AAC"/>
    <w:rsid w:val="00F235C4"/>
    <w:rsid w:val="00F33FF2"/>
    <w:rsid w:val="00F438FC"/>
    <w:rsid w:val="00F52DC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5C4D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1F55E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60ED-722F-4416-86A1-682E2BB1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2006/metadata/properti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08B39-264E-4DE9-A7BE-F32623E4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2018-08-28T07:12:00Z</dcterms:created>
  <dcterms:modified xsi:type="dcterms:W3CDTF">2018-09-21T03:18:00Z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