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5A0F8F48" w:rsidR="00F1480E" w:rsidRPr="000754EC" w:rsidRDefault="0003665F" w:rsidP="000754EC">
            <w:pPr>
              <w:pStyle w:val="SIUNITCODE"/>
            </w:pPr>
            <w:r>
              <w:t>SFIAQU211</w:t>
            </w:r>
          </w:p>
        </w:tc>
        <w:tc>
          <w:tcPr>
            <w:tcW w:w="3604" w:type="pct"/>
            <w:shd w:val="clear" w:color="auto" w:fill="auto"/>
          </w:tcPr>
          <w:p w14:paraId="41850966" w14:textId="0CCE17C6" w:rsidR="00F1480E" w:rsidRPr="000754EC" w:rsidRDefault="0003665F" w:rsidP="000754EC">
            <w:pPr>
              <w:pStyle w:val="SIUnittitle"/>
            </w:pPr>
            <w:r w:rsidRPr="0003665F">
              <w:t>Undertake routine maintenance of water supply and disposal systems and structures</w:t>
            </w:r>
          </w:p>
        </w:tc>
      </w:tr>
      <w:tr w:rsidR="0003665F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03665F" w:rsidRPr="0003665F" w:rsidRDefault="0003665F" w:rsidP="0003665F">
            <w:pPr>
              <w:pStyle w:val="SIHeading2"/>
            </w:pPr>
            <w:r w:rsidRPr="00FD557D">
              <w:t>Application</w:t>
            </w:r>
          </w:p>
          <w:p w14:paraId="5D1C7433" w14:textId="77777777" w:rsidR="0003665F" w:rsidRPr="00923720" w:rsidRDefault="0003665F" w:rsidP="0003665F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B81E08F" w14:textId="4C11F2A5" w:rsidR="006C7166" w:rsidRPr="006C7166" w:rsidRDefault="0003665F" w:rsidP="00146D94">
            <w:pPr>
              <w:pStyle w:val="SIText"/>
            </w:pPr>
            <w:r w:rsidRPr="0003665F">
              <w:t xml:space="preserve">This unit of competency describes the skills and knowledge required to </w:t>
            </w:r>
            <w:r w:rsidR="006C7166" w:rsidRPr="006C7166">
              <w:t>carry out routine maintenance and minor repairs on a water supply and disposal system or structures and its various components</w:t>
            </w:r>
            <w:r w:rsidR="00146D94">
              <w:t xml:space="preserve">. It includes </w:t>
            </w:r>
          </w:p>
          <w:p w14:paraId="5EE94FE1" w14:textId="0E6BFBDD" w:rsidR="0003665F" w:rsidRDefault="0003665F" w:rsidP="00146D94">
            <w:pPr>
              <w:pStyle w:val="SIText"/>
            </w:pPr>
            <w:r w:rsidRPr="0003665F">
              <w:t>safely shutting down and restarting water supply and disposal system equipment and infrastructure, and replacing or repairing worn or damaged parts, with minimal stress or damage to stock.</w:t>
            </w:r>
          </w:p>
          <w:p w14:paraId="1D461C05" w14:textId="77777777" w:rsidR="00AD5445" w:rsidRPr="0003665F" w:rsidRDefault="00AD5445" w:rsidP="0003665F">
            <w:pPr>
              <w:pStyle w:val="SIText"/>
            </w:pPr>
          </w:p>
          <w:p w14:paraId="37AA59DC" w14:textId="18BB0134" w:rsidR="0003665F" w:rsidRDefault="0003665F" w:rsidP="0003665F">
            <w:pPr>
              <w:pStyle w:val="SIText"/>
            </w:pPr>
            <w:r w:rsidRPr="0003665F">
              <w:t>The unit applies to individuals who carry out maintenance work</w:t>
            </w:r>
            <w:r w:rsidRPr="0003665F" w:rsidDel="00FD40F0">
              <w:t xml:space="preserve"> </w:t>
            </w:r>
            <w:r w:rsidRPr="0003665F">
              <w:t>in an aquaculture facility</w:t>
            </w:r>
            <w:r w:rsidR="00E53C15">
              <w:t xml:space="preserve"> under the direction </w:t>
            </w:r>
            <w:r w:rsidR="004A0D78">
              <w:t xml:space="preserve">and guidance </w:t>
            </w:r>
            <w:r w:rsidR="00E53C15">
              <w:t>of a supervisor</w:t>
            </w:r>
            <w:r w:rsidRPr="0003665F">
              <w:t>.</w:t>
            </w:r>
          </w:p>
          <w:p w14:paraId="11FB43F4" w14:textId="221233A4" w:rsidR="00AD5445" w:rsidRDefault="00AD5445" w:rsidP="0003665F">
            <w:pPr>
              <w:pStyle w:val="SIText"/>
            </w:pPr>
          </w:p>
          <w:p w14:paraId="02E71F02" w14:textId="779D3F01" w:rsidR="00A14732" w:rsidRPr="00B4705C" w:rsidRDefault="00A14732" w:rsidP="00A14732">
            <w:pPr>
              <w:pStyle w:val="SIText"/>
              <w:rPr>
                <w:rFonts w:ascii="Times New Roman" w:hAnsi="Times New Roman"/>
                <w:sz w:val="24"/>
                <w:szCs w:val="24"/>
              </w:rPr>
            </w:pPr>
            <w:r w:rsidRPr="00A14732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2CAF9364" w14:textId="7495577C" w:rsidR="009D41AC" w:rsidRPr="0003665F" w:rsidRDefault="009D41AC" w:rsidP="0003665F">
            <w:pPr>
              <w:pStyle w:val="SIText"/>
            </w:pPr>
          </w:p>
          <w:p w14:paraId="222DE076" w14:textId="1D460EB6" w:rsidR="0003665F" w:rsidRPr="0003665F" w:rsidRDefault="0003665F" w:rsidP="0003665F">
            <w:pPr>
              <w:pStyle w:val="SIText"/>
            </w:pPr>
            <w:r w:rsidRPr="0003665F">
              <w:t>No occupational licensing, legislative or certification requirements apply to the unit at the time of publication.</w:t>
            </w:r>
            <w:r w:rsidRPr="0003665F">
              <w:fldChar w:fldCharType="begin"/>
            </w:r>
            <w:r w:rsidRPr="0003665F">
              <w:instrText xml:space="preserve"> STYLEREF  "AFSA AR Code"  \* MERGEFORMAT </w:instrText>
            </w:r>
            <w:r w:rsidRPr="0003665F">
              <w:fldChar w:fldCharType="end"/>
            </w:r>
          </w:p>
        </w:tc>
      </w:tr>
      <w:tr w:rsidR="0003665F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03665F" w:rsidRPr="0003665F" w:rsidRDefault="0003665F" w:rsidP="0003665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03665F" w:rsidRPr="0003665F" w:rsidRDefault="0003665F" w:rsidP="0003665F">
            <w:pPr>
              <w:pStyle w:val="SIText"/>
            </w:pPr>
            <w:r w:rsidRPr="008908DE">
              <w:t>Ni</w:t>
            </w:r>
            <w:r w:rsidRPr="0003665F">
              <w:t xml:space="preserve">l </w:t>
            </w:r>
          </w:p>
        </w:tc>
      </w:tr>
      <w:tr w:rsidR="0003665F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03665F" w:rsidRPr="0003665F" w:rsidRDefault="0003665F" w:rsidP="0003665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03665F" w:rsidRPr="0003665F" w:rsidRDefault="0003665F" w:rsidP="0003665F">
            <w:pPr>
              <w:pStyle w:val="SIText"/>
            </w:pPr>
            <w:r w:rsidRPr="00C068B9">
              <w:t xml:space="preserve">Aquaculture </w:t>
            </w:r>
            <w:r w:rsidRPr="0003665F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3665F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36F9F37" w:rsidR="0003665F" w:rsidRPr="0003665F" w:rsidRDefault="0003665F" w:rsidP="0003665F">
            <w:pPr>
              <w:pStyle w:val="SIText"/>
            </w:pPr>
            <w:r w:rsidRPr="0003665F">
              <w:t>1</w:t>
            </w:r>
            <w:r>
              <w:t>.</w:t>
            </w:r>
            <w:r w:rsidRPr="0003665F">
              <w:t xml:space="preserve"> Prepare for work</w:t>
            </w:r>
          </w:p>
        </w:tc>
        <w:tc>
          <w:tcPr>
            <w:tcW w:w="3604" w:type="pct"/>
            <w:shd w:val="clear" w:color="auto" w:fill="auto"/>
          </w:tcPr>
          <w:p w14:paraId="00B7F05A" w14:textId="3F96D541" w:rsidR="0003665F" w:rsidRPr="0003665F" w:rsidRDefault="0003665F" w:rsidP="00146D94">
            <w:pPr>
              <w:pStyle w:val="SIText"/>
            </w:pPr>
            <w:r w:rsidRPr="0003665F">
              <w:t xml:space="preserve">1.1 </w:t>
            </w:r>
            <w:r w:rsidR="00284F1A">
              <w:t>Confirm</w:t>
            </w:r>
            <w:r w:rsidRPr="0003665F">
              <w:t xml:space="preserve"> maintenance schedule </w:t>
            </w:r>
            <w:r w:rsidR="00284F1A">
              <w:t>and instructions with</w:t>
            </w:r>
            <w:r w:rsidRPr="0003665F">
              <w:t xml:space="preserve"> supervisor </w:t>
            </w:r>
          </w:p>
          <w:p w14:paraId="2B8C5F46" w14:textId="187FEF04" w:rsidR="0003665F" w:rsidRPr="0003665F" w:rsidRDefault="0003665F" w:rsidP="00146D94">
            <w:pPr>
              <w:pStyle w:val="SIText"/>
            </w:pPr>
            <w:r w:rsidRPr="0003665F">
              <w:t xml:space="preserve">1.2 Collect </w:t>
            </w:r>
            <w:r w:rsidR="00DD1E50">
              <w:t xml:space="preserve">and check </w:t>
            </w:r>
            <w:r w:rsidRPr="0003665F">
              <w:t>required tools and equipment,</w:t>
            </w:r>
            <w:r w:rsidR="00DD1E50">
              <w:t xml:space="preserve"> </w:t>
            </w:r>
            <w:r w:rsidRPr="0003665F">
              <w:t>including personal protective equipment</w:t>
            </w:r>
            <w:r w:rsidR="007F1E0E">
              <w:t>,</w:t>
            </w:r>
            <w:r w:rsidRPr="0003665F">
              <w:t xml:space="preserve"> for serviceability</w:t>
            </w:r>
          </w:p>
          <w:p w14:paraId="202872FB" w14:textId="62D43C64" w:rsidR="0003665F" w:rsidRPr="0003665F" w:rsidRDefault="0003665F" w:rsidP="00146D94">
            <w:pPr>
              <w:pStyle w:val="SIText"/>
            </w:pPr>
            <w:r w:rsidRPr="0003665F">
              <w:t xml:space="preserve">1.3 Review </w:t>
            </w:r>
            <w:r w:rsidR="007F1E0E">
              <w:t xml:space="preserve">and prioritise </w:t>
            </w:r>
            <w:r w:rsidRPr="0003665F">
              <w:t>tasks at the work site against instructions</w:t>
            </w:r>
          </w:p>
        </w:tc>
      </w:tr>
      <w:tr w:rsidR="0003665F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638B08E" w:rsidR="0003665F" w:rsidRPr="0003665F" w:rsidRDefault="0003665F" w:rsidP="0003665F">
            <w:pPr>
              <w:pStyle w:val="SIText"/>
            </w:pPr>
            <w:r w:rsidRPr="0003665F">
              <w:t>2</w:t>
            </w:r>
            <w:r>
              <w:t>.</w:t>
            </w:r>
            <w:r w:rsidRPr="0003665F">
              <w:t xml:space="preserve"> Undertake maintenance and repairs</w:t>
            </w:r>
          </w:p>
        </w:tc>
        <w:tc>
          <w:tcPr>
            <w:tcW w:w="3604" w:type="pct"/>
            <w:shd w:val="clear" w:color="auto" w:fill="auto"/>
          </w:tcPr>
          <w:p w14:paraId="33D05C58" w14:textId="77777777" w:rsidR="0003665F" w:rsidRPr="0003665F" w:rsidRDefault="0003665F" w:rsidP="00146D94">
            <w:pPr>
              <w:pStyle w:val="SIText"/>
            </w:pPr>
            <w:r w:rsidRPr="0003665F">
              <w:t>2.1 Shut down or control water supply or disposal system or structure as instructed, and enable an alternative supply or disposal system before beginning maintenance and repairs</w:t>
            </w:r>
          </w:p>
          <w:p w14:paraId="5B7376EE" w14:textId="3D052CFC" w:rsidR="0003665F" w:rsidRPr="0003665F" w:rsidRDefault="0003665F" w:rsidP="00146D94">
            <w:pPr>
              <w:pStyle w:val="SIText"/>
            </w:pPr>
            <w:r w:rsidRPr="0003665F">
              <w:t xml:space="preserve">2.2 Service mechanical equipment under supervision, </w:t>
            </w:r>
            <w:r w:rsidR="00284F1A">
              <w:t>us</w:t>
            </w:r>
            <w:r w:rsidR="00B352BB">
              <w:t>ing</w:t>
            </w:r>
            <w:r w:rsidR="004A0D78">
              <w:t xml:space="preserve"> </w:t>
            </w:r>
            <w:r w:rsidRPr="0003665F">
              <w:t xml:space="preserve">safe </w:t>
            </w:r>
            <w:r w:rsidR="00B352BB">
              <w:t>work practices</w:t>
            </w:r>
          </w:p>
          <w:p w14:paraId="2B73179F" w14:textId="77A675EE" w:rsidR="0003665F" w:rsidRPr="0003665F" w:rsidRDefault="0003665F" w:rsidP="00146D94">
            <w:pPr>
              <w:pStyle w:val="SIText"/>
            </w:pPr>
            <w:r w:rsidRPr="0003665F">
              <w:t xml:space="preserve">2.3 Replace or repair worn or damaged parts as instructed by supervisor </w:t>
            </w:r>
          </w:p>
        </w:tc>
      </w:tr>
      <w:tr w:rsidR="0003665F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53D24CD" w:rsidR="0003665F" w:rsidRPr="0003665F" w:rsidRDefault="0003665F" w:rsidP="0003665F">
            <w:pPr>
              <w:pStyle w:val="SIText"/>
            </w:pPr>
            <w:r w:rsidRPr="0003665F">
              <w:t>3</w:t>
            </w:r>
            <w:r>
              <w:t>.</w:t>
            </w:r>
            <w:r w:rsidRPr="0003665F">
              <w:t xml:space="preserve"> Follow up maintenance and repair activities</w:t>
            </w:r>
          </w:p>
        </w:tc>
        <w:tc>
          <w:tcPr>
            <w:tcW w:w="3604" w:type="pct"/>
            <w:shd w:val="clear" w:color="auto" w:fill="auto"/>
          </w:tcPr>
          <w:p w14:paraId="48733C3C" w14:textId="303114EA" w:rsidR="004A0D78" w:rsidRPr="0003665F" w:rsidRDefault="0003665F" w:rsidP="00146D94">
            <w:pPr>
              <w:pStyle w:val="SIText"/>
            </w:pPr>
            <w:r w:rsidRPr="0003665F">
              <w:t xml:space="preserve">3.1 Return water supply or disposal system or structure to working </w:t>
            </w:r>
            <w:r w:rsidR="00C8343C">
              <w:t>order</w:t>
            </w:r>
          </w:p>
          <w:p w14:paraId="3173F53D" w14:textId="77777777" w:rsidR="0003665F" w:rsidRPr="0003665F" w:rsidRDefault="0003665F" w:rsidP="00146D94">
            <w:pPr>
              <w:pStyle w:val="SIText"/>
            </w:pPr>
            <w:r w:rsidRPr="0003665F">
              <w:t>3.2 Measure and record flow rates according to workplace procedures</w:t>
            </w:r>
          </w:p>
          <w:p w14:paraId="02A7B6D4" w14:textId="4893FBC7" w:rsidR="0003665F" w:rsidRPr="0003665F" w:rsidRDefault="0003665F" w:rsidP="00146D94">
            <w:pPr>
              <w:pStyle w:val="SIText"/>
            </w:pPr>
            <w:r w:rsidRPr="0003665F">
              <w:t>3.3 Visually inspect water supply and disposal system or structure for non-standard operation and report observations</w:t>
            </w:r>
          </w:p>
        </w:tc>
      </w:tr>
      <w:tr w:rsidR="0003665F" w:rsidRPr="00E603D1" w14:paraId="3BF167E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AA3418" w14:textId="348CA1D8" w:rsidR="0003665F" w:rsidRPr="00E603D1" w:rsidRDefault="0003665F" w:rsidP="00E603D1">
            <w:pPr>
              <w:pStyle w:val="SIText"/>
            </w:pPr>
            <w:r w:rsidRPr="00E603D1">
              <w:t>4. Finalise and review maintenance and repair activities</w:t>
            </w:r>
          </w:p>
        </w:tc>
        <w:tc>
          <w:tcPr>
            <w:tcW w:w="3604" w:type="pct"/>
            <w:shd w:val="clear" w:color="auto" w:fill="auto"/>
          </w:tcPr>
          <w:p w14:paraId="2FC21093" w14:textId="0B785DBF" w:rsidR="0003665F" w:rsidRPr="00E603D1" w:rsidRDefault="0003665F">
            <w:pPr>
              <w:pStyle w:val="SIText"/>
            </w:pPr>
            <w:r w:rsidRPr="00E603D1">
              <w:t>4.1 Clean work area and dispose of waste materials safely according to workplace procedures</w:t>
            </w:r>
          </w:p>
          <w:p w14:paraId="43029EF6" w14:textId="77777777" w:rsidR="0003665F" w:rsidRPr="00E603D1" w:rsidRDefault="0003665F">
            <w:pPr>
              <w:pStyle w:val="SIText"/>
            </w:pPr>
            <w:r w:rsidRPr="00E603D1">
              <w:t>4.2 Check and store tools and equipment, reporting any identified repair requirements to supervisor</w:t>
            </w:r>
          </w:p>
          <w:p w14:paraId="079D6326" w14:textId="0F9F99F7" w:rsidR="0003665F" w:rsidRPr="00E603D1" w:rsidRDefault="0003665F">
            <w:pPr>
              <w:pStyle w:val="SIText"/>
            </w:pPr>
            <w:r w:rsidRPr="00E603D1">
              <w:t>4.3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3665F" w:rsidRPr="00336FCA" w:rsidDel="00423CB2" w14:paraId="7A6C86DB" w14:textId="77777777" w:rsidTr="00CA2922">
        <w:tc>
          <w:tcPr>
            <w:tcW w:w="1396" w:type="pct"/>
          </w:tcPr>
          <w:p w14:paraId="63013FFB" w14:textId="5A3F9694" w:rsidR="0003665F" w:rsidRPr="0003665F" w:rsidRDefault="0003665F" w:rsidP="00B352BB">
            <w:pPr>
              <w:pStyle w:val="SIText"/>
            </w:pPr>
            <w:r w:rsidRPr="0003665F">
              <w:t>Reading</w:t>
            </w:r>
          </w:p>
        </w:tc>
        <w:tc>
          <w:tcPr>
            <w:tcW w:w="3604" w:type="pct"/>
          </w:tcPr>
          <w:p w14:paraId="1D26F408" w14:textId="54809770" w:rsidR="0003665F" w:rsidRPr="0003665F" w:rsidRDefault="0003665F" w:rsidP="0003665F">
            <w:pPr>
              <w:pStyle w:val="SIBulletList1"/>
            </w:pPr>
            <w:r w:rsidRPr="0003665F">
              <w:rPr>
                <w:rFonts w:eastAsia="Calibri"/>
              </w:rPr>
              <w:t>Interpret workplace procedures and manufacturer guidelines or service manuals</w:t>
            </w:r>
          </w:p>
        </w:tc>
      </w:tr>
      <w:tr w:rsidR="0003665F" w:rsidRPr="00336FCA" w:rsidDel="00423CB2" w14:paraId="229D9642" w14:textId="77777777" w:rsidTr="00CA2922">
        <w:tc>
          <w:tcPr>
            <w:tcW w:w="1396" w:type="pct"/>
          </w:tcPr>
          <w:p w14:paraId="307E895A" w14:textId="643E7E33" w:rsidR="0003665F" w:rsidRPr="0003665F" w:rsidRDefault="0003665F" w:rsidP="00B352BB">
            <w:pPr>
              <w:pStyle w:val="SIText"/>
            </w:pPr>
            <w:r w:rsidRPr="0003665F">
              <w:t xml:space="preserve">Writing </w:t>
            </w:r>
          </w:p>
        </w:tc>
        <w:tc>
          <w:tcPr>
            <w:tcW w:w="3604" w:type="pct"/>
          </w:tcPr>
          <w:p w14:paraId="122EA5DC" w14:textId="28F61774" w:rsidR="0003665F" w:rsidRPr="0003665F" w:rsidRDefault="00383091" w:rsidP="0003665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Complete</w:t>
            </w:r>
            <w:r w:rsidR="0003665F" w:rsidRPr="0003665F">
              <w:rPr>
                <w:rFonts w:eastAsia="Calibri"/>
              </w:rPr>
              <w:t xml:space="preserve"> workplace records legibly and accurately</w:t>
            </w:r>
          </w:p>
        </w:tc>
      </w:tr>
      <w:tr w:rsidR="0003665F" w:rsidRPr="00336FCA" w:rsidDel="00423CB2" w14:paraId="05F8553F" w14:textId="77777777" w:rsidTr="00CA2922">
        <w:tc>
          <w:tcPr>
            <w:tcW w:w="1396" w:type="pct"/>
          </w:tcPr>
          <w:p w14:paraId="0A3AC22F" w14:textId="58C47FE2" w:rsidR="0003665F" w:rsidRPr="0003665F" w:rsidRDefault="0003665F" w:rsidP="00B1289E">
            <w:pPr>
              <w:pStyle w:val="SIText"/>
            </w:pPr>
            <w:r w:rsidRPr="0003665F">
              <w:t>Numeracy</w:t>
            </w:r>
          </w:p>
        </w:tc>
        <w:tc>
          <w:tcPr>
            <w:tcW w:w="3604" w:type="pct"/>
          </w:tcPr>
          <w:p w14:paraId="056AF911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 xml:space="preserve">Interpret symbols and numbers in maintenance schedules, flow metres and gauges </w:t>
            </w:r>
          </w:p>
          <w:p w14:paraId="73E1AD3B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Measure length and depth</w:t>
            </w:r>
          </w:p>
          <w:p w14:paraId="0B38328F" w14:textId="33BFA925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 xml:space="preserve">Calculate volume and flow rate </w:t>
            </w:r>
          </w:p>
        </w:tc>
      </w:tr>
      <w:tr w:rsidR="0003665F" w:rsidRPr="00336FCA" w:rsidDel="00423CB2" w14:paraId="0F023268" w14:textId="77777777" w:rsidTr="00CA2922">
        <w:tc>
          <w:tcPr>
            <w:tcW w:w="1396" w:type="pct"/>
          </w:tcPr>
          <w:p w14:paraId="143678B8" w14:textId="5AC8BBE5" w:rsidR="0003665F" w:rsidRPr="0003665F" w:rsidRDefault="0003665F" w:rsidP="00B1289E">
            <w:pPr>
              <w:pStyle w:val="SIText"/>
            </w:pPr>
            <w:r w:rsidRPr="0003665F">
              <w:t>Oral communication</w:t>
            </w:r>
          </w:p>
        </w:tc>
        <w:tc>
          <w:tcPr>
            <w:tcW w:w="3604" w:type="pct"/>
          </w:tcPr>
          <w:p w14:paraId="61DD16A8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Ask questions to clarify job requirements</w:t>
            </w:r>
          </w:p>
          <w:p w14:paraId="08C1D482" w14:textId="79BB1C65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 xml:space="preserve">Describe abnormal records to supervisor using correct terminology </w:t>
            </w:r>
          </w:p>
        </w:tc>
      </w:tr>
      <w:tr w:rsidR="0003665F" w:rsidRPr="00336FCA" w:rsidDel="00423CB2" w14:paraId="376B22CD" w14:textId="77777777" w:rsidTr="00CA2922">
        <w:tc>
          <w:tcPr>
            <w:tcW w:w="1396" w:type="pct"/>
          </w:tcPr>
          <w:p w14:paraId="129A1CD6" w14:textId="23134C14" w:rsidR="0003665F" w:rsidRPr="0003665F" w:rsidRDefault="0003665F" w:rsidP="00B1289E">
            <w:pPr>
              <w:pStyle w:val="SIText"/>
            </w:pPr>
            <w:r w:rsidRPr="0003665F">
              <w:t>Get the work done</w:t>
            </w:r>
          </w:p>
        </w:tc>
        <w:tc>
          <w:tcPr>
            <w:tcW w:w="3604" w:type="pct"/>
          </w:tcPr>
          <w:p w14:paraId="6649C72E" w14:textId="691BFF0F" w:rsidR="0003665F" w:rsidRPr="00B352BB" w:rsidRDefault="0003665F" w:rsidP="00B352BB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 xml:space="preserve">Make routine decisions about condition of equipment and structures and water quality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3665F" w14:paraId="67633B90" w14:textId="77777777" w:rsidTr="00F33FF2">
        <w:tc>
          <w:tcPr>
            <w:tcW w:w="1028" w:type="pct"/>
          </w:tcPr>
          <w:p w14:paraId="666F2C5F" w14:textId="611A0BAF" w:rsidR="0003665F" w:rsidRPr="0003665F" w:rsidRDefault="0003665F" w:rsidP="0003665F">
            <w:pPr>
              <w:pStyle w:val="SIText"/>
            </w:pPr>
            <w:r>
              <w:t>SFIAQU</w:t>
            </w:r>
            <w:r w:rsidRPr="0003665F">
              <w:t>211 Undertake routine maintenance of water supply and disposal systems and structures</w:t>
            </w:r>
          </w:p>
        </w:tc>
        <w:tc>
          <w:tcPr>
            <w:tcW w:w="1105" w:type="pct"/>
          </w:tcPr>
          <w:p w14:paraId="520629F4" w14:textId="2F45CCA6" w:rsidR="0003665F" w:rsidRPr="0003665F" w:rsidRDefault="0003665F" w:rsidP="0003665F">
            <w:pPr>
              <w:pStyle w:val="SIText"/>
            </w:pPr>
            <w:r w:rsidRPr="0003665F">
              <w:t>SFIAQUA211C Undertake routine maintenance of water supply and disposal systems and structures</w:t>
            </w:r>
          </w:p>
        </w:tc>
        <w:tc>
          <w:tcPr>
            <w:tcW w:w="1251" w:type="pct"/>
          </w:tcPr>
          <w:p w14:paraId="51844FA1" w14:textId="23C8D818" w:rsidR="0003665F" w:rsidRPr="0003665F" w:rsidRDefault="0003665F" w:rsidP="0003665F">
            <w:pPr>
              <w:pStyle w:val="SIText"/>
            </w:pPr>
            <w:r w:rsidRPr="0003665F">
              <w:t>Updated to meet Standards for Training Packages</w:t>
            </w:r>
          </w:p>
        </w:tc>
        <w:tc>
          <w:tcPr>
            <w:tcW w:w="1616" w:type="pct"/>
          </w:tcPr>
          <w:p w14:paraId="509E63B0" w14:textId="6B16D7C0" w:rsidR="0003665F" w:rsidRPr="0003665F" w:rsidRDefault="0003665F" w:rsidP="0003665F">
            <w:pPr>
              <w:pStyle w:val="SIText"/>
            </w:pPr>
            <w:r w:rsidRPr="0003665F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BF799E8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03665F">
              <w:t xml:space="preserve">SFIAQU211 </w:t>
            </w:r>
            <w:r w:rsidR="0003665F" w:rsidRPr="0003665F">
              <w:t>Undertake routine maintenance of water supply and disposal systems and structures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03665F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AF5588E" w14:textId="1CA9ADF6" w:rsidR="0003665F" w:rsidRPr="0003665F" w:rsidRDefault="0003665F" w:rsidP="0003665F">
            <w:pPr>
              <w:pStyle w:val="SIText"/>
            </w:pPr>
            <w:r w:rsidRPr="0003665F">
              <w:t>An individual demonstrating competency must satisfy all the elements</w:t>
            </w:r>
            <w:r w:rsidR="00AD5445">
              <w:t xml:space="preserve"> and </w:t>
            </w:r>
            <w:r w:rsidRPr="0003665F">
              <w:t xml:space="preserve">performance criteria of this unit. </w:t>
            </w:r>
            <w:r w:rsidR="00AD5445">
              <w:t>There must be e</w:t>
            </w:r>
            <w:r w:rsidRPr="0003665F">
              <w:t xml:space="preserve">vidence </w:t>
            </w:r>
            <w:r w:rsidR="00AD5445">
              <w:t xml:space="preserve">that the individual has undertaken maintenance </w:t>
            </w:r>
            <w:r w:rsidR="00085F50">
              <w:t xml:space="preserve">for both </w:t>
            </w:r>
            <w:r w:rsidR="00B352BB">
              <w:t xml:space="preserve">a </w:t>
            </w:r>
            <w:r w:rsidR="00AD5445">
              <w:t xml:space="preserve">water supply and </w:t>
            </w:r>
            <w:r w:rsidR="00B352BB">
              <w:t xml:space="preserve">a </w:t>
            </w:r>
            <w:r w:rsidR="00AD5445">
              <w:t xml:space="preserve">disposal system </w:t>
            </w:r>
            <w:r w:rsidR="00085F50">
              <w:t xml:space="preserve">or </w:t>
            </w:r>
            <w:r w:rsidR="00AD5445">
              <w:t>structure including</w:t>
            </w:r>
            <w:r w:rsidRPr="0003665F">
              <w:t>:</w:t>
            </w:r>
          </w:p>
          <w:p w14:paraId="5152FBE7" w14:textId="7E58D41C" w:rsidR="0003665F" w:rsidRPr="0003665F" w:rsidRDefault="0003665F" w:rsidP="0003665F">
            <w:pPr>
              <w:pStyle w:val="SIBulletList1"/>
            </w:pPr>
            <w:r w:rsidRPr="0003665F">
              <w:t xml:space="preserve">communicating with </w:t>
            </w:r>
            <w:r w:rsidR="00383091">
              <w:t xml:space="preserve">and reporting to </w:t>
            </w:r>
            <w:r w:rsidRPr="0003665F">
              <w:t>supervisor on routine maintenance and repair tasks</w:t>
            </w:r>
          </w:p>
          <w:p w14:paraId="2E529B9A" w14:textId="1A14502D" w:rsidR="008D1974" w:rsidRPr="00781114" w:rsidRDefault="008D1974" w:rsidP="008D1974">
            <w:pPr>
              <w:pStyle w:val="SIBulletList1"/>
            </w:pPr>
            <w:r w:rsidRPr="008D1974">
              <w:t>using required personal protective equipment</w:t>
            </w:r>
          </w:p>
          <w:p w14:paraId="7796AF39" w14:textId="48D1A924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safely shutting down and restarting water supply and disposal systems or structures with minimal stress or damage to stock</w:t>
            </w:r>
          </w:p>
          <w:p w14:paraId="6ACD0388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applying correct repair and maintenance techniques to water supply and disposal systems or structures</w:t>
            </w:r>
          </w:p>
          <w:p w14:paraId="560D72EA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using hand and power tools safely for maintenance and repair tasks</w:t>
            </w:r>
          </w:p>
          <w:p w14:paraId="0372F663" w14:textId="469CF533" w:rsidR="00383091" w:rsidRPr="00383091" w:rsidRDefault="00383091" w:rsidP="00781114">
            <w:pPr>
              <w:pStyle w:val="SIBulletList1"/>
            </w:pPr>
            <w:r w:rsidRPr="00383091">
              <w:t xml:space="preserve">observing </w:t>
            </w:r>
            <w:r w:rsidR="008D1974" w:rsidRPr="008D1974">
              <w:t>water supply and disposal system or structure for non-standard operation</w:t>
            </w:r>
          </w:p>
          <w:p w14:paraId="6C62F36D" w14:textId="27E527C6" w:rsidR="00383091" w:rsidRPr="00383091" w:rsidRDefault="00383091" w:rsidP="00781114">
            <w:pPr>
              <w:pStyle w:val="SIBulletList1"/>
            </w:pPr>
            <w:r w:rsidRPr="00383091">
              <w:t>recording data and observations</w:t>
            </w:r>
          </w:p>
          <w:p w14:paraId="48A43C30" w14:textId="31EEE634" w:rsidR="0003665F" w:rsidRPr="0003665F" w:rsidRDefault="0003665F" w:rsidP="00085F50">
            <w:pPr>
              <w:pStyle w:val="SIBulletList1"/>
            </w:pPr>
            <w:proofErr w:type="gramStart"/>
            <w:r w:rsidRPr="0003665F">
              <w:rPr>
                <w:rFonts w:eastAsia="Calibri"/>
              </w:rPr>
              <w:t>cleaning</w:t>
            </w:r>
            <w:proofErr w:type="gramEnd"/>
            <w:r w:rsidRPr="0003665F">
              <w:rPr>
                <w:rFonts w:eastAsia="Calibri"/>
              </w:rPr>
              <w:t xml:space="preserve"> up work area and equipment</w:t>
            </w:r>
            <w:r w:rsidR="008D1974">
              <w:rPr>
                <w:rFonts w:ascii="-webkit-standard" w:hAnsi="-webkit-standard"/>
                <w:color w:val="000000"/>
              </w:rPr>
              <w:t xml:space="preserve"> </w:t>
            </w:r>
            <w:r w:rsidR="008D1974" w:rsidRPr="008D1974">
              <w:t>and storing tools and equipment</w:t>
            </w:r>
            <w:r w:rsidR="008D1974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03665F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8069BA" w14:textId="77777777" w:rsidR="0003665F" w:rsidRPr="0003665F" w:rsidRDefault="0003665F" w:rsidP="0003665F">
            <w:pPr>
              <w:pStyle w:val="SIText"/>
            </w:pPr>
            <w:r w:rsidRPr="0003665F">
              <w:t>An individual must be able to demonstrate the knowledge required to perform the tasks outlined in the elements and performance criteria of this unit. This includes knowledge of:</w:t>
            </w:r>
          </w:p>
          <w:p w14:paraId="0264CA7C" w14:textId="77777777" w:rsidR="0003665F" w:rsidRPr="0003665F" w:rsidRDefault="0003665F" w:rsidP="00B70424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basic design principles and components of water supply and disposal systems or structures</w:t>
            </w:r>
          </w:p>
          <w:p w14:paraId="6FB89637" w14:textId="77777777" w:rsidR="0003665F" w:rsidRPr="0003665F" w:rsidRDefault="0003665F" w:rsidP="00B70424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consequences of disabled water supply and disposal systems or structures on water quality and stock</w:t>
            </w:r>
          </w:p>
          <w:p w14:paraId="1767AB67" w14:textId="77777777" w:rsidR="0003665F" w:rsidRPr="0003665F" w:rsidRDefault="0003665F" w:rsidP="00B70424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workplace procedures for undertaking maintenance and repairs and reporting non-standard operations</w:t>
            </w:r>
          </w:p>
          <w:p w14:paraId="7F275CB7" w14:textId="77777777" w:rsidR="0003665F" w:rsidRPr="0003665F" w:rsidRDefault="0003665F" w:rsidP="00B70424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general maintenance requirements for water supply and disposal systems or structures and their components</w:t>
            </w:r>
          </w:p>
          <w:p w14:paraId="241CD191" w14:textId="77777777" w:rsidR="0003665F" w:rsidRPr="0003665F" w:rsidRDefault="0003665F" w:rsidP="00B70424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general operating principles of specific types of pumps and treatment structures</w:t>
            </w:r>
          </w:p>
          <w:p w14:paraId="00A06F89" w14:textId="77777777" w:rsidR="0003665F" w:rsidRPr="0003665F" w:rsidRDefault="0003665F" w:rsidP="00B70424">
            <w:pPr>
              <w:pStyle w:val="SIBulletList1"/>
            </w:pPr>
            <w:r w:rsidRPr="0003665F">
              <w:rPr>
                <w:rFonts w:eastAsia="Calibri"/>
              </w:rPr>
              <w:t>operation and maintenance of automatic or mechanised equipment</w:t>
            </w:r>
          </w:p>
          <w:p w14:paraId="7D18C0FD" w14:textId="36DF92B7" w:rsidR="0003665F" w:rsidRPr="00085F50" w:rsidRDefault="0003665F" w:rsidP="00085F50">
            <w:pPr>
              <w:pStyle w:val="SIBulletList1"/>
              <w:rPr>
                <w:rFonts w:eastAsia="Calibri"/>
              </w:rPr>
            </w:pPr>
            <w:proofErr w:type="gramStart"/>
            <w:r w:rsidRPr="0003665F">
              <w:rPr>
                <w:rFonts w:eastAsia="Calibri"/>
              </w:rPr>
              <w:t>health</w:t>
            </w:r>
            <w:proofErr w:type="gramEnd"/>
            <w:r w:rsidRPr="0003665F">
              <w:rPr>
                <w:rFonts w:eastAsia="Calibri"/>
              </w:rPr>
              <w:t xml:space="preserve"> and safety requirements relevant to maintaining water supply and disposal systems or structures</w:t>
            </w:r>
            <w:r w:rsidR="00085F50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03665F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0839838" w14:textId="77777777" w:rsidR="0003665F" w:rsidRPr="0003665F" w:rsidRDefault="0003665F" w:rsidP="0003665F">
            <w:pPr>
              <w:pStyle w:val="SIText"/>
            </w:pPr>
            <w:r w:rsidRPr="0003665F">
              <w:t xml:space="preserve">Assessment of this unit of competency must take place under the following conditions: </w:t>
            </w:r>
          </w:p>
          <w:p w14:paraId="637371C3" w14:textId="77777777" w:rsidR="0003665F" w:rsidRPr="0003665F" w:rsidRDefault="0003665F" w:rsidP="0003665F">
            <w:pPr>
              <w:pStyle w:val="SIBulletList1"/>
            </w:pPr>
            <w:r w:rsidRPr="0003665F">
              <w:t>physical conditions:</w:t>
            </w:r>
          </w:p>
          <w:p w14:paraId="5EE02260" w14:textId="238E66BF" w:rsidR="0003665F" w:rsidRPr="00C8343C" w:rsidRDefault="00B70424" w:rsidP="00B70424">
            <w:pPr>
              <w:pStyle w:val="SIBulletList2"/>
            </w:pPr>
            <w:r>
              <w:t xml:space="preserve">skills must be demonstrated in </w:t>
            </w:r>
            <w:r w:rsidRPr="00B70424">
              <w:t xml:space="preserve">an aquaculture </w:t>
            </w:r>
            <w:r w:rsidR="00F57B0D">
              <w:t xml:space="preserve">workplace setting </w:t>
            </w:r>
            <w:r w:rsidRPr="00B70424">
              <w:t>or an environment that accurately represents workplace conditions</w:t>
            </w:r>
          </w:p>
          <w:p w14:paraId="5793A33A" w14:textId="77777777" w:rsidR="0003665F" w:rsidRPr="0003665F" w:rsidRDefault="0003665F" w:rsidP="0003665F">
            <w:pPr>
              <w:pStyle w:val="SIBulletList1"/>
            </w:pPr>
            <w:r w:rsidRPr="0003665F">
              <w:t>resources, equipment and materials:</w:t>
            </w:r>
          </w:p>
          <w:p w14:paraId="55E9C68E" w14:textId="77777777" w:rsidR="0003665F" w:rsidRPr="0003665F" w:rsidRDefault="0003665F" w:rsidP="0003665F">
            <w:pPr>
              <w:pStyle w:val="SIBulletList2"/>
              <w:rPr>
                <w:rFonts w:eastAsia="Calibri"/>
              </w:rPr>
            </w:pPr>
            <w:r w:rsidRPr="0003665F">
              <w:rPr>
                <w:rFonts w:eastAsia="Calibri"/>
              </w:rPr>
              <w:t>hand and power tools and parts relevant to the water supply and disposal system or structure</w:t>
            </w:r>
          </w:p>
          <w:p w14:paraId="0473114D" w14:textId="77777777" w:rsidR="0003665F" w:rsidRPr="0003665F" w:rsidRDefault="0003665F" w:rsidP="0003665F">
            <w:pPr>
              <w:pStyle w:val="SIBulletList2"/>
              <w:rPr>
                <w:rFonts w:eastAsia="Calibri"/>
              </w:rPr>
            </w:pPr>
            <w:r w:rsidRPr="0003665F">
              <w:rPr>
                <w:rFonts w:eastAsia="Calibri"/>
              </w:rPr>
              <w:t xml:space="preserve">water supply and disposal system or structure </w:t>
            </w:r>
          </w:p>
          <w:p w14:paraId="4D6B7709" w14:textId="77777777" w:rsidR="0003665F" w:rsidRPr="0003665F" w:rsidRDefault="0003665F" w:rsidP="0003665F">
            <w:pPr>
              <w:pStyle w:val="SIBulletList2"/>
              <w:rPr>
                <w:rFonts w:eastAsia="Calibri"/>
              </w:rPr>
            </w:pPr>
            <w:r w:rsidRPr="0003665F">
              <w:rPr>
                <w:rFonts w:eastAsia="Calibri"/>
              </w:rPr>
              <w:t>data or recording sheets</w:t>
            </w:r>
          </w:p>
          <w:p w14:paraId="2EC279B9" w14:textId="77777777" w:rsidR="0003665F" w:rsidRPr="0003665F" w:rsidRDefault="0003665F" w:rsidP="0003665F">
            <w:pPr>
              <w:pStyle w:val="SIBulletList1"/>
              <w:rPr>
                <w:rFonts w:eastAsia="Calibri"/>
              </w:rPr>
            </w:pPr>
            <w:r w:rsidRPr="0003665F">
              <w:rPr>
                <w:rFonts w:eastAsia="Calibri"/>
              </w:rPr>
              <w:t>specifications:</w:t>
            </w:r>
          </w:p>
          <w:p w14:paraId="0F4DC9EA" w14:textId="7ABFE1FE" w:rsidR="0003665F" w:rsidRDefault="0003665F" w:rsidP="0003665F">
            <w:pPr>
              <w:pStyle w:val="SIBulletList2"/>
              <w:rPr>
                <w:rFonts w:eastAsia="Calibri"/>
              </w:rPr>
            </w:pPr>
            <w:r w:rsidRPr="0003665F">
              <w:rPr>
                <w:rFonts w:eastAsia="Calibri"/>
              </w:rPr>
              <w:t>maintenance schedule or specific instructions for maintaining water supply and disposal systems or structures</w:t>
            </w:r>
          </w:p>
          <w:p w14:paraId="6EE457A6" w14:textId="62E0A465" w:rsidR="00D932DC" w:rsidRPr="00D932DC" w:rsidRDefault="00D932DC" w:rsidP="00D932DC">
            <w:pPr>
              <w:pStyle w:val="SIBulletList2"/>
              <w:rPr>
                <w:rFonts w:eastAsia="Calibri"/>
              </w:rPr>
            </w:pPr>
            <w:r w:rsidRPr="00D932DC">
              <w:rPr>
                <w:rFonts w:eastAsia="Calibri"/>
              </w:rPr>
              <w:t xml:space="preserve">workplace procedures </w:t>
            </w:r>
            <w:r w:rsidR="00085F50">
              <w:rPr>
                <w:rFonts w:eastAsia="Calibri"/>
              </w:rPr>
              <w:t>relevant to</w:t>
            </w:r>
            <w:r w:rsidR="00085F50" w:rsidRPr="00D932DC">
              <w:rPr>
                <w:rFonts w:eastAsia="Calibri"/>
              </w:rPr>
              <w:t xml:space="preserve"> </w:t>
            </w:r>
            <w:r w:rsidRPr="00D932DC">
              <w:rPr>
                <w:rFonts w:eastAsia="Calibri"/>
              </w:rPr>
              <w:t>maintaining water supply and disposal systems or structures</w:t>
            </w:r>
          </w:p>
          <w:p w14:paraId="3647D194" w14:textId="2E4DB833" w:rsidR="0003665F" w:rsidRPr="0003665F" w:rsidRDefault="0003665F" w:rsidP="0003665F">
            <w:pPr>
              <w:pStyle w:val="SIBulletList1"/>
            </w:pPr>
            <w:r w:rsidRPr="0003665F">
              <w:t>relationships:</w:t>
            </w:r>
          </w:p>
          <w:p w14:paraId="7C3FDDC0" w14:textId="76A037CB" w:rsidR="0003665F" w:rsidRPr="0003665F" w:rsidRDefault="00AD5445" w:rsidP="0003665F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interactions with</w:t>
            </w:r>
            <w:r w:rsidR="0003665F" w:rsidRPr="0003665F">
              <w:rPr>
                <w:rFonts w:eastAsia="Calibri"/>
              </w:rPr>
              <w:t xml:space="preserve"> supervisor.</w:t>
            </w:r>
          </w:p>
          <w:p w14:paraId="392AF76D" w14:textId="77777777" w:rsidR="0003665F" w:rsidRPr="0003665F" w:rsidRDefault="0003665F" w:rsidP="0003665F">
            <w:pPr>
              <w:rPr>
                <w:rFonts w:eastAsia="Calibri"/>
              </w:rPr>
            </w:pPr>
          </w:p>
          <w:p w14:paraId="71739C8B" w14:textId="4062E0FF" w:rsidR="0003665F" w:rsidRPr="0003665F" w:rsidRDefault="0003665F" w:rsidP="0003665F">
            <w:pPr>
              <w:pStyle w:val="SIText"/>
            </w:pPr>
            <w:r w:rsidRPr="0003665F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23EFA9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1289E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DCA9" w14:textId="37CF8F55" w:rsidR="0003665F" w:rsidRDefault="0003665F" w:rsidP="00D932DC">
    <w:pPr>
      <w:pStyle w:val="SIText"/>
    </w:pPr>
    <w:r>
      <w:t xml:space="preserve">SFIAQU211 </w:t>
    </w:r>
    <w:r w:rsidRPr="0003665F">
      <w:t>Undertake routine maintenance of water supply and disposal systems and structures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47D770D"/>
    <w:multiLevelType w:val="hybridMultilevel"/>
    <w:tmpl w:val="F59E7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665F"/>
    <w:rsid w:val="00041E59"/>
    <w:rsid w:val="00064BFE"/>
    <w:rsid w:val="00070B3E"/>
    <w:rsid w:val="00071F95"/>
    <w:rsid w:val="000737BB"/>
    <w:rsid w:val="00074E47"/>
    <w:rsid w:val="000754EC"/>
    <w:rsid w:val="00085F50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D94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4F1A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53D6"/>
    <w:rsid w:val="00346FDC"/>
    <w:rsid w:val="00350BB1"/>
    <w:rsid w:val="00352C83"/>
    <w:rsid w:val="00366805"/>
    <w:rsid w:val="0037067D"/>
    <w:rsid w:val="00373436"/>
    <w:rsid w:val="0038309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0D78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234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1771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C7166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114"/>
    <w:rsid w:val="00781D77"/>
    <w:rsid w:val="00783549"/>
    <w:rsid w:val="007860B7"/>
    <w:rsid w:val="00786DC8"/>
    <w:rsid w:val="007A300D"/>
    <w:rsid w:val="007D5A78"/>
    <w:rsid w:val="007E3BD1"/>
    <w:rsid w:val="007F1563"/>
    <w:rsid w:val="007F1E0E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5CC9"/>
    <w:rsid w:val="00886790"/>
    <w:rsid w:val="008908DE"/>
    <w:rsid w:val="008A12ED"/>
    <w:rsid w:val="008A39D3"/>
    <w:rsid w:val="008B2C77"/>
    <w:rsid w:val="008B4AD2"/>
    <w:rsid w:val="008B7138"/>
    <w:rsid w:val="008D1974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2387"/>
    <w:rsid w:val="009A5900"/>
    <w:rsid w:val="009A6E6C"/>
    <w:rsid w:val="009A6F3F"/>
    <w:rsid w:val="009B331A"/>
    <w:rsid w:val="009C2650"/>
    <w:rsid w:val="009D15E2"/>
    <w:rsid w:val="009D15FE"/>
    <w:rsid w:val="009D41AC"/>
    <w:rsid w:val="009D5D2C"/>
    <w:rsid w:val="009F0DCC"/>
    <w:rsid w:val="009F11CA"/>
    <w:rsid w:val="00A0695B"/>
    <w:rsid w:val="00A13052"/>
    <w:rsid w:val="00A14732"/>
    <w:rsid w:val="00A216A8"/>
    <w:rsid w:val="00A223A6"/>
    <w:rsid w:val="00A27767"/>
    <w:rsid w:val="00A33B8E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445"/>
    <w:rsid w:val="00AD5B47"/>
    <w:rsid w:val="00AE1ED9"/>
    <w:rsid w:val="00AE32CB"/>
    <w:rsid w:val="00AF3957"/>
    <w:rsid w:val="00B12013"/>
    <w:rsid w:val="00B1289E"/>
    <w:rsid w:val="00B22C67"/>
    <w:rsid w:val="00B3508F"/>
    <w:rsid w:val="00B352BB"/>
    <w:rsid w:val="00B443EE"/>
    <w:rsid w:val="00B560C8"/>
    <w:rsid w:val="00B61150"/>
    <w:rsid w:val="00B65BC7"/>
    <w:rsid w:val="00B70424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343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DC"/>
    <w:rsid w:val="00DA0A81"/>
    <w:rsid w:val="00DA3C10"/>
    <w:rsid w:val="00DA53B5"/>
    <w:rsid w:val="00DC1D69"/>
    <w:rsid w:val="00DC5A3A"/>
    <w:rsid w:val="00DD0726"/>
    <w:rsid w:val="00DD1E50"/>
    <w:rsid w:val="00E238E6"/>
    <w:rsid w:val="00E35064"/>
    <w:rsid w:val="00E3681D"/>
    <w:rsid w:val="00E40225"/>
    <w:rsid w:val="00E501F0"/>
    <w:rsid w:val="00E53C15"/>
    <w:rsid w:val="00E603D1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7B0D"/>
    <w:rsid w:val="00F62866"/>
    <w:rsid w:val="00F642C2"/>
    <w:rsid w:val="00F64945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ascii="Arial" w:hAnsi="Arial" w:cs="Arial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83091"/>
    <w:rPr>
      <w:lang w:eastAsia="en-AU"/>
    </w:rPr>
  </w:style>
  <w:style w:type="paragraph" w:styleId="Revision">
    <w:name w:val="Revision"/>
    <w:hidden/>
    <w:uiPriority w:val="99"/>
    <w:semiHidden/>
    <w:rsid w:val="00B3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347dab1-848b-493e-bd5b-4373a72efd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A17554-A560-468F-9DFA-BB61C3A2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4E320-6597-4E5D-8139-182D31BB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2018-08-27T06:16:00Z</dcterms:created>
  <dcterms:modified xsi:type="dcterms:W3CDTF">2018-09-21T01:49:00Z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