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2D9B" w14:textId="77777777" w:rsidR="00561F08" w:rsidRDefault="00561F08" w:rsidP="00F07C48">
      <w:pPr>
        <w:pStyle w:val="SIText"/>
      </w:pPr>
      <w:bookmarkStart w:id="0" w:name="_GoBack"/>
      <w:bookmarkEnd w:id="0"/>
    </w:p>
    <w:p w14:paraId="12385C82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EED8E98" w14:textId="77777777" w:rsidTr="00CA2922">
        <w:trPr>
          <w:tblHeader/>
        </w:trPr>
        <w:tc>
          <w:tcPr>
            <w:tcW w:w="2689" w:type="dxa"/>
          </w:tcPr>
          <w:p w14:paraId="17419D2E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B3798C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423AFD8F" w14:textId="77777777" w:rsidTr="00CA2922">
        <w:tc>
          <w:tcPr>
            <w:tcW w:w="2689" w:type="dxa"/>
          </w:tcPr>
          <w:p w14:paraId="6A8437CE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B2052">
              <w:t xml:space="preserve"> </w:t>
            </w:r>
            <w:r w:rsidR="00337E82" w:rsidRPr="00CC451E">
              <w:t>1</w:t>
            </w:r>
          </w:p>
        </w:tc>
        <w:tc>
          <w:tcPr>
            <w:tcW w:w="6939" w:type="dxa"/>
          </w:tcPr>
          <w:p w14:paraId="6D5DCAD3" w14:textId="77777777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3B2052">
              <w:t>SFI Seafood Industry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B2052">
              <w:t>1.0</w:t>
            </w:r>
            <w:r w:rsidRPr="00CC451E">
              <w:t>.</w:t>
            </w:r>
          </w:p>
        </w:tc>
      </w:tr>
    </w:tbl>
    <w:p w14:paraId="6C1E28F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652A33" w14:textId="77777777" w:rsidTr="000D7BE6">
        <w:tc>
          <w:tcPr>
            <w:tcW w:w="1396" w:type="pct"/>
            <w:shd w:val="clear" w:color="auto" w:fill="auto"/>
          </w:tcPr>
          <w:p w14:paraId="5C179481" w14:textId="77777777" w:rsidR="00F1480E" w:rsidRPr="00923720" w:rsidRDefault="007602BD" w:rsidP="00923720">
            <w:pPr>
              <w:pStyle w:val="SIQUALCODE"/>
            </w:pPr>
            <w:r>
              <w:t>SFI</w:t>
            </w:r>
            <w:r w:rsidR="00E93A50">
              <w:t>10118</w:t>
            </w:r>
          </w:p>
        </w:tc>
        <w:tc>
          <w:tcPr>
            <w:tcW w:w="3604" w:type="pct"/>
            <w:shd w:val="clear" w:color="auto" w:fill="auto"/>
          </w:tcPr>
          <w:p w14:paraId="0FA8F900" w14:textId="77777777" w:rsidR="00F1480E" w:rsidRPr="00923720" w:rsidRDefault="00E93A50" w:rsidP="00A772D9">
            <w:pPr>
              <w:pStyle w:val="SIQUALtitle"/>
            </w:pPr>
            <w:r>
              <w:t>Certificate I in Seafood Industry</w:t>
            </w:r>
            <w:r w:rsidR="00A772D9">
              <w:t xml:space="preserve"> </w:t>
            </w:r>
          </w:p>
        </w:tc>
      </w:tr>
      <w:tr w:rsidR="00A772D9" w:rsidRPr="00963A46" w14:paraId="7092CE80" w14:textId="77777777" w:rsidTr="000D7BE6">
        <w:tc>
          <w:tcPr>
            <w:tcW w:w="5000" w:type="pct"/>
            <w:gridSpan w:val="2"/>
            <w:shd w:val="clear" w:color="auto" w:fill="auto"/>
          </w:tcPr>
          <w:p w14:paraId="2410BF0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17CEA26" w14:textId="3CC292F8" w:rsidR="00D449FC" w:rsidRDefault="00A772D9" w:rsidP="00F07C48">
            <w:pPr>
              <w:pStyle w:val="SIText"/>
            </w:pPr>
            <w:r w:rsidRPr="00F07C48">
              <w:t xml:space="preserve">This qualification </w:t>
            </w:r>
            <w:r w:rsidR="00230BE4">
              <w:t>reflects the role of individuals preparing for work in</w:t>
            </w:r>
            <w:r w:rsidR="005320C8">
              <w:t xml:space="preserve"> the </w:t>
            </w:r>
            <w:r w:rsidR="005320C8">
              <w:rPr>
                <w:color w:val="000000" w:themeColor="text1"/>
              </w:rPr>
              <w:t xml:space="preserve">aquaculture, fishing and seafood processing </w:t>
            </w:r>
            <w:r w:rsidR="004E2C80">
              <w:rPr>
                <w:color w:val="000000" w:themeColor="text1"/>
              </w:rPr>
              <w:t>sectors of the seafood industry</w:t>
            </w:r>
            <w:r w:rsidR="005320C8">
              <w:rPr>
                <w:color w:val="000000" w:themeColor="text1"/>
              </w:rPr>
              <w:t xml:space="preserve">. </w:t>
            </w:r>
            <w:r w:rsidR="00193358">
              <w:rPr>
                <w:color w:val="000000" w:themeColor="text1"/>
              </w:rPr>
              <w:t>The role includes undertaking</w:t>
            </w:r>
            <w:r w:rsidR="005320C8">
              <w:rPr>
                <w:color w:val="000000" w:themeColor="text1"/>
              </w:rPr>
              <w:t xml:space="preserve"> a range of simple tasks under close supervision. The range of technical skills and knowledge is limited.</w:t>
            </w:r>
          </w:p>
          <w:p w14:paraId="202F8AA6" w14:textId="77777777" w:rsidR="005320C8" w:rsidRDefault="005320C8" w:rsidP="00F07C48">
            <w:pPr>
              <w:pStyle w:val="SIText"/>
              <w:rPr>
                <w:color w:val="000000" w:themeColor="text1"/>
              </w:rPr>
            </w:pPr>
          </w:p>
          <w:p w14:paraId="5AE6C9C9" w14:textId="02A9FB1A" w:rsidR="00B95DE1" w:rsidRPr="00B4705C" w:rsidRDefault="00B95DE1" w:rsidP="00B95DE1">
            <w:pPr>
              <w:pStyle w:val="SIText"/>
              <w:rPr>
                <w:rFonts w:ascii="Times New Roman" w:hAnsi="Times New Roman"/>
                <w:sz w:val="24"/>
                <w:szCs w:val="24"/>
              </w:rPr>
            </w:pPr>
            <w:r w:rsidRPr="00B4705C">
              <w:t xml:space="preserve">All work </w:t>
            </w:r>
            <w:r w:rsidR="005B10A6">
              <w:t>is</w:t>
            </w:r>
            <w:r w:rsidRPr="00B4705C">
              <w:t xml:space="preserve"> carried out to comply with workplace procedures,</w:t>
            </w:r>
            <w:r>
              <w:t xml:space="preserve"> according to state/territory health and safety, food safety</w:t>
            </w:r>
            <w:r w:rsidRPr="00B4705C">
              <w:t>, biosecurity and environmental regulations, legislation and standards that apply to the workplace.</w:t>
            </w:r>
          </w:p>
          <w:p w14:paraId="62D808CC" w14:textId="77777777" w:rsidR="009C47EB" w:rsidRDefault="009C47EB" w:rsidP="00F07C48">
            <w:pPr>
              <w:pStyle w:val="SIText"/>
              <w:rPr>
                <w:color w:val="000000" w:themeColor="text1"/>
              </w:rPr>
            </w:pPr>
          </w:p>
          <w:p w14:paraId="7F22AEA4" w14:textId="2D1F73DE" w:rsidR="00A772D9" w:rsidRPr="00856837" w:rsidRDefault="00856837" w:rsidP="00F07C48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B95DE1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12DEDCF0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4B08E75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F9F71D6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3D30DE74" w14:textId="77777777" w:rsidTr="00F346DF">
        <w:trPr>
          <w:trHeight w:val="699"/>
        </w:trPr>
        <w:tc>
          <w:tcPr>
            <w:tcW w:w="5000" w:type="pct"/>
            <w:gridSpan w:val="2"/>
            <w:shd w:val="clear" w:color="auto" w:fill="auto"/>
          </w:tcPr>
          <w:p w14:paraId="0ACE8D87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31181935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048BE3B2" w14:textId="77777777" w:rsidR="004270D2" w:rsidRDefault="00D449FC" w:rsidP="001F28F9">
            <w:pPr>
              <w:pStyle w:val="SIBulletList1"/>
            </w:pPr>
            <w:r>
              <w:t>6</w:t>
            </w:r>
            <w:r w:rsidR="004270D2">
              <w:t xml:space="preserve"> units of competency:</w:t>
            </w:r>
          </w:p>
          <w:p w14:paraId="05AAC430" w14:textId="77777777" w:rsidR="004270D2" w:rsidRPr="000C490A" w:rsidRDefault="00230BE4" w:rsidP="004545D5">
            <w:pPr>
              <w:pStyle w:val="SIBulletList2"/>
            </w:pPr>
            <w:r>
              <w:t>2</w:t>
            </w:r>
            <w:r w:rsidR="004270D2" w:rsidRPr="000C490A">
              <w:t xml:space="preserve"> core units plus</w:t>
            </w:r>
          </w:p>
          <w:p w14:paraId="03351279" w14:textId="77777777" w:rsidR="004270D2" w:rsidRDefault="00B95DE1" w:rsidP="004545D5">
            <w:pPr>
              <w:pStyle w:val="SIBulletList2"/>
            </w:pPr>
            <w:r>
              <w:t>4</w:t>
            </w:r>
            <w:r w:rsidR="004270D2" w:rsidRPr="000C490A">
              <w:t xml:space="preserve"> elective units.</w:t>
            </w:r>
          </w:p>
          <w:p w14:paraId="261265CE" w14:textId="77777777" w:rsidR="004270D2" w:rsidRPr="00E048B1" w:rsidRDefault="004270D2" w:rsidP="00E048B1">
            <w:pPr>
              <w:pStyle w:val="SIText"/>
            </w:pPr>
          </w:p>
          <w:p w14:paraId="2AD84C02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6E8ADBC" w14:textId="7E8C1141" w:rsidR="004270D2" w:rsidRPr="000C490A" w:rsidRDefault="004270D2" w:rsidP="00856837">
            <w:pPr>
              <w:pStyle w:val="SIBulletList1"/>
            </w:pPr>
            <w:r w:rsidRPr="000C490A">
              <w:t xml:space="preserve">at least </w:t>
            </w:r>
            <w:r w:rsidR="00DE56E5">
              <w:t>3</w:t>
            </w:r>
            <w:r w:rsidRPr="000C490A">
              <w:t xml:space="preserve"> from the electives listed below</w:t>
            </w:r>
          </w:p>
          <w:p w14:paraId="675DEA4C" w14:textId="08A1918F" w:rsidR="004270D2" w:rsidRDefault="004270D2" w:rsidP="00894FBB">
            <w:pPr>
              <w:pStyle w:val="SIBulletList1"/>
            </w:pPr>
            <w:r w:rsidRPr="000C490A">
              <w:t xml:space="preserve">up to </w:t>
            </w:r>
            <w:r w:rsidR="00E83189">
              <w:t>1</w:t>
            </w:r>
            <w:r w:rsidRPr="000C490A">
              <w:t xml:space="preserve"> from the electives listed below, or </w:t>
            </w:r>
            <w:r>
              <w:t xml:space="preserve">from </w:t>
            </w:r>
            <w:r w:rsidRPr="000C490A">
              <w:t>any currently endorsed Training Package or accredited course.</w:t>
            </w:r>
          </w:p>
          <w:p w14:paraId="18F2601F" w14:textId="77777777" w:rsidR="004270D2" w:rsidRDefault="004270D2" w:rsidP="00E438C3">
            <w:pPr>
              <w:pStyle w:val="SIText"/>
            </w:pPr>
          </w:p>
          <w:p w14:paraId="255E3811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8"/>
              <w:gridCol w:w="4867"/>
            </w:tblGrid>
            <w:tr w:rsidR="001675E4" w:rsidRPr="005C7EA8" w14:paraId="2F702D78" w14:textId="77777777" w:rsidTr="00717885">
              <w:tc>
                <w:tcPr>
                  <w:tcW w:w="2528" w:type="dxa"/>
                </w:tcPr>
                <w:p w14:paraId="2A999D7F" w14:textId="43402782" w:rsidR="001675E4" w:rsidRPr="00856837" w:rsidRDefault="00705AF8" w:rsidP="001675E4">
                  <w:pPr>
                    <w:pStyle w:val="SIText"/>
                  </w:pPr>
                  <w:r>
                    <w:t>SFIXSI103</w:t>
                  </w:r>
                </w:p>
              </w:tc>
              <w:tc>
                <w:tcPr>
                  <w:tcW w:w="4867" w:type="dxa"/>
                </w:tcPr>
                <w:p w14:paraId="623BE940" w14:textId="0F388564" w:rsidR="00B95DE1" w:rsidRPr="00856837" w:rsidRDefault="00705AF8" w:rsidP="001675E4">
                  <w:pPr>
                    <w:pStyle w:val="SIText"/>
                  </w:pPr>
                  <w:r>
                    <w:t>Communicate in the seafood industry</w:t>
                  </w:r>
                </w:p>
              </w:tc>
            </w:tr>
            <w:tr w:rsidR="00B95DE1" w:rsidRPr="005C7EA8" w14:paraId="22966164" w14:textId="77777777" w:rsidTr="00717885">
              <w:tc>
                <w:tcPr>
                  <w:tcW w:w="2528" w:type="dxa"/>
                </w:tcPr>
                <w:p w14:paraId="7D8D19AD" w14:textId="0661F4AB" w:rsidR="00B95DE1" w:rsidRPr="00856837" w:rsidRDefault="00717885" w:rsidP="00B95DE1">
                  <w:pPr>
                    <w:pStyle w:val="SIText"/>
                  </w:pPr>
                  <w:r>
                    <w:t>SFIWHS201</w:t>
                  </w:r>
                </w:p>
              </w:tc>
              <w:tc>
                <w:tcPr>
                  <w:tcW w:w="4867" w:type="dxa"/>
                </w:tcPr>
                <w:p w14:paraId="291EEDD2" w14:textId="76F40575" w:rsidR="00B95DE1" w:rsidRPr="00856837" w:rsidRDefault="00717885" w:rsidP="00B95DE1">
                  <w:pPr>
                    <w:pStyle w:val="SIText"/>
                  </w:pPr>
                  <w:r>
                    <w:t>Meet workplace health and safety requirements</w:t>
                  </w:r>
                </w:p>
              </w:tc>
            </w:tr>
          </w:tbl>
          <w:p w14:paraId="7E22F378" w14:textId="77777777" w:rsidR="004270D2" w:rsidRDefault="004270D2" w:rsidP="00A772D9">
            <w:pPr>
              <w:pStyle w:val="SITextHeading2"/>
            </w:pPr>
          </w:p>
          <w:p w14:paraId="1DE34100" w14:textId="53865131" w:rsidR="004270D2" w:rsidRDefault="004270D2" w:rsidP="00894FBB">
            <w:pPr>
              <w:pStyle w:val="SITextHeading2"/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DA6ACD" w:rsidRPr="005C7EA8" w14:paraId="03EF4ABA" w14:textId="77777777" w:rsidTr="008846E4">
              <w:tc>
                <w:tcPr>
                  <w:tcW w:w="1718" w:type="dxa"/>
                </w:tcPr>
                <w:p w14:paraId="6A866D41" w14:textId="77777777" w:rsidR="00DA6ACD" w:rsidRPr="00856837" w:rsidRDefault="00DA6ACD" w:rsidP="00F43C9F">
                  <w:pPr>
                    <w:pStyle w:val="SIText"/>
                  </w:pPr>
                  <w:r>
                    <w:t>SFIAQU102</w:t>
                  </w:r>
                </w:p>
              </w:tc>
              <w:tc>
                <w:tcPr>
                  <w:tcW w:w="5670" w:type="dxa"/>
                </w:tcPr>
                <w:p w14:paraId="421A3EFD" w14:textId="77777777" w:rsidR="00DA6ACD" w:rsidRPr="00856837" w:rsidRDefault="00DA6ACD" w:rsidP="00F43C9F">
                  <w:pPr>
                    <w:pStyle w:val="SIText"/>
                  </w:pPr>
                  <w:r>
                    <w:t>Carry out basic aquaculture activities</w:t>
                  </w:r>
                </w:p>
              </w:tc>
            </w:tr>
            <w:tr w:rsidR="00DA6ACD" w:rsidRPr="005C7EA8" w14:paraId="4F97BEFC" w14:textId="77777777" w:rsidTr="008846E4">
              <w:tc>
                <w:tcPr>
                  <w:tcW w:w="1718" w:type="dxa"/>
                </w:tcPr>
                <w:p w14:paraId="0E127ABE" w14:textId="77777777" w:rsidR="00DA6ACD" w:rsidRDefault="00DA6ACD" w:rsidP="00AE3EBA">
                  <w:pPr>
                    <w:pStyle w:val="SIText"/>
                  </w:pPr>
                  <w:r>
                    <w:t>SFIAQU205</w:t>
                  </w:r>
                </w:p>
              </w:tc>
              <w:tc>
                <w:tcPr>
                  <w:tcW w:w="5670" w:type="dxa"/>
                </w:tcPr>
                <w:p w14:paraId="75FB9533" w14:textId="77777777" w:rsidR="00DA6ACD" w:rsidRDefault="00DA6ACD" w:rsidP="00AE3EBA">
                  <w:pPr>
                    <w:pStyle w:val="SIText"/>
                  </w:pPr>
                  <w:r>
                    <w:t>Feed stock</w:t>
                  </w:r>
                </w:p>
              </w:tc>
            </w:tr>
            <w:tr w:rsidR="00DA6ACD" w:rsidRPr="005C7EA8" w14:paraId="793167E4" w14:textId="77777777" w:rsidTr="008846E4">
              <w:tc>
                <w:tcPr>
                  <w:tcW w:w="1718" w:type="dxa"/>
                </w:tcPr>
                <w:p w14:paraId="0B86B453" w14:textId="77777777" w:rsidR="00DA6ACD" w:rsidRDefault="00DA6ACD" w:rsidP="00AE3EBA">
                  <w:pPr>
                    <w:pStyle w:val="SIText"/>
                  </w:pPr>
                  <w:r>
                    <w:t>SFIAQU206</w:t>
                  </w:r>
                </w:p>
              </w:tc>
              <w:tc>
                <w:tcPr>
                  <w:tcW w:w="5670" w:type="dxa"/>
                </w:tcPr>
                <w:p w14:paraId="49C08169" w14:textId="77777777" w:rsidR="00DA6ACD" w:rsidRDefault="00DA6ACD" w:rsidP="00AE3EBA">
                  <w:pPr>
                    <w:pStyle w:val="SIText"/>
                  </w:pPr>
                  <w:r>
                    <w:t>Handle stock</w:t>
                  </w:r>
                </w:p>
              </w:tc>
            </w:tr>
            <w:tr w:rsidR="00DA6ACD" w:rsidRPr="005C7EA8" w14:paraId="12D554FB" w14:textId="77777777" w:rsidTr="008846E4">
              <w:tc>
                <w:tcPr>
                  <w:tcW w:w="1718" w:type="dxa"/>
                </w:tcPr>
                <w:p w14:paraId="7C09C38B" w14:textId="77777777" w:rsidR="00DA6ACD" w:rsidRPr="00856837" w:rsidRDefault="00DA6ACD" w:rsidP="00AE3EBA">
                  <w:pPr>
                    <w:pStyle w:val="SIText"/>
                  </w:pPr>
                  <w:r>
                    <w:t>SFICOR101</w:t>
                  </w:r>
                </w:p>
              </w:tc>
              <w:tc>
                <w:tcPr>
                  <w:tcW w:w="5670" w:type="dxa"/>
                </w:tcPr>
                <w:p w14:paraId="1D9FB451" w14:textId="77777777" w:rsidR="00DA6ACD" w:rsidRPr="00856837" w:rsidRDefault="00DA6ACD" w:rsidP="00AE3EBA">
                  <w:pPr>
                    <w:pStyle w:val="SIText"/>
                  </w:pPr>
                  <w:r>
                    <w:t>Apply basic seafood handling and safety practices</w:t>
                  </w:r>
                </w:p>
              </w:tc>
            </w:tr>
            <w:tr w:rsidR="00DA6ACD" w:rsidRPr="005C7EA8" w14:paraId="267DE0AD" w14:textId="77777777" w:rsidTr="008846E4">
              <w:tc>
                <w:tcPr>
                  <w:tcW w:w="1718" w:type="dxa"/>
                </w:tcPr>
                <w:p w14:paraId="1D29D496" w14:textId="77777777" w:rsidR="00DA6ACD" w:rsidRPr="00856837" w:rsidRDefault="00DA6ACD" w:rsidP="003902FA">
                  <w:pPr>
                    <w:pStyle w:val="SIText"/>
                  </w:pPr>
                  <w:r>
                    <w:t>SFICOR205</w:t>
                  </w:r>
                </w:p>
              </w:tc>
              <w:tc>
                <w:tcPr>
                  <w:tcW w:w="5670" w:type="dxa"/>
                </w:tcPr>
                <w:p w14:paraId="68CD4932" w14:textId="77777777" w:rsidR="00DA6ACD" w:rsidRPr="00856837" w:rsidRDefault="00DA6ACD" w:rsidP="003902FA">
                  <w:pPr>
                    <w:pStyle w:val="SIText"/>
                  </w:pPr>
                  <w:r>
                    <w:t>Work effectively in the seafood industry</w:t>
                  </w:r>
                </w:p>
              </w:tc>
            </w:tr>
            <w:tr w:rsidR="00DA6ACD" w:rsidRPr="005C7EA8" w14:paraId="40B9AE8E" w14:textId="77777777" w:rsidTr="008846E4">
              <w:tc>
                <w:tcPr>
                  <w:tcW w:w="1718" w:type="dxa"/>
                </w:tcPr>
                <w:p w14:paraId="46211AB3" w14:textId="77777777" w:rsidR="00DA6ACD" w:rsidRDefault="00DA6ACD" w:rsidP="00AE3EBA">
                  <w:pPr>
                    <w:pStyle w:val="SIText"/>
                  </w:pPr>
                  <w:r>
                    <w:t>SFIFSH209</w:t>
                  </w:r>
                </w:p>
              </w:tc>
              <w:tc>
                <w:tcPr>
                  <w:tcW w:w="5670" w:type="dxa"/>
                </w:tcPr>
                <w:p w14:paraId="7F0A144C" w14:textId="77777777" w:rsidR="00DA6ACD" w:rsidRDefault="00DA6ACD" w:rsidP="00AE3EBA">
                  <w:pPr>
                    <w:pStyle w:val="SIText"/>
                  </w:pPr>
                  <w:r>
                    <w:t>Maintain the temperature of seafood</w:t>
                  </w:r>
                </w:p>
              </w:tc>
            </w:tr>
            <w:tr w:rsidR="00DA6ACD" w:rsidRPr="005C7EA8" w14:paraId="4C729ECD" w14:textId="77777777" w:rsidTr="008846E4">
              <w:tc>
                <w:tcPr>
                  <w:tcW w:w="1718" w:type="dxa"/>
                </w:tcPr>
                <w:p w14:paraId="2E6A5CAC" w14:textId="77777777" w:rsidR="00DA6ACD" w:rsidRPr="00856837" w:rsidRDefault="00DA6ACD" w:rsidP="00AE3EBA">
                  <w:pPr>
                    <w:pStyle w:val="SIText"/>
                  </w:pPr>
                  <w:r>
                    <w:t>SFIFSH210</w:t>
                  </w:r>
                </w:p>
              </w:tc>
              <w:tc>
                <w:tcPr>
                  <w:tcW w:w="5670" w:type="dxa"/>
                </w:tcPr>
                <w:p w14:paraId="4171F938" w14:textId="77777777" w:rsidR="00DA6ACD" w:rsidRPr="00856837" w:rsidRDefault="00DA6ACD" w:rsidP="00AE3EBA">
                  <w:pPr>
                    <w:pStyle w:val="SIText"/>
                  </w:pPr>
                  <w:r>
                    <w:t>Assemble and repair damaged netting</w:t>
                  </w:r>
                </w:p>
              </w:tc>
            </w:tr>
            <w:tr w:rsidR="00DA6ACD" w:rsidRPr="005C7EA8" w14:paraId="530F3C5D" w14:textId="77777777" w:rsidTr="008846E4">
              <w:tc>
                <w:tcPr>
                  <w:tcW w:w="1718" w:type="dxa"/>
                </w:tcPr>
                <w:p w14:paraId="644306EC" w14:textId="77777777" w:rsidR="00DA6ACD" w:rsidRPr="00856837" w:rsidRDefault="00DA6ACD" w:rsidP="00AE3EBA">
                  <w:pPr>
                    <w:pStyle w:val="SIText"/>
                  </w:pPr>
                  <w:r>
                    <w:t>SFIFSH215</w:t>
                  </w:r>
                </w:p>
              </w:tc>
              <w:tc>
                <w:tcPr>
                  <w:tcW w:w="5670" w:type="dxa"/>
                </w:tcPr>
                <w:p w14:paraId="7A6D6D83" w14:textId="77777777" w:rsidR="00DA6ACD" w:rsidRPr="00856837" w:rsidRDefault="00DA6ACD" w:rsidP="00AE3EBA">
                  <w:pPr>
                    <w:pStyle w:val="SIText"/>
                  </w:pPr>
                  <w:r>
                    <w:t>Apply deckhand skills aboard a fishing vessel</w:t>
                  </w:r>
                </w:p>
              </w:tc>
            </w:tr>
            <w:tr w:rsidR="00DA6ACD" w:rsidRPr="005C7EA8" w14:paraId="19FB8DD3" w14:textId="77777777" w:rsidTr="004C0042">
              <w:tc>
                <w:tcPr>
                  <w:tcW w:w="1718" w:type="dxa"/>
                </w:tcPr>
                <w:p w14:paraId="0A8BACB5" w14:textId="77777777" w:rsidR="00DA6ACD" w:rsidRPr="00856837" w:rsidRDefault="00DA6ACD" w:rsidP="00A84663">
                  <w:pPr>
                    <w:pStyle w:val="SIText"/>
                  </w:pPr>
                  <w:r>
                    <w:t>SFIPRO101</w:t>
                  </w:r>
                </w:p>
              </w:tc>
              <w:tc>
                <w:tcPr>
                  <w:tcW w:w="5670" w:type="dxa"/>
                </w:tcPr>
                <w:p w14:paraId="2B6D44F7" w14:textId="77777777" w:rsidR="00DA6ACD" w:rsidRPr="00856837" w:rsidRDefault="00DA6ACD" w:rsidP="00A84663">
                  <w:pPr>
                    <w:pStyle w:val="SIText"/>
                  </w:pPr>
                  <w:r>
                    <w:t>Clean fish</w:t>
                  </w:r>
                </w:p>
              </w:tc>
            </w:tr>
            <w:tr w:rsidR="00DA6ACD" w:rsidRPr="005C7EA8" w14:paraId="103F7951" w14:textId="77777777" w:rsidTr="004C0042">
              <w:tc>
                <w:tcPr>
                  <w:tcW w:w="1718" w:type="dxa"/>
                </w:tcPr>
                <w:p w14:paraId="627CA62D" w14:textId="77777777" w:rsidR="00DA6ACD" w:rsidRPr="00856837" w:rsidRDefault="00DA6ACD" w:rsidP="00A84663">
                  <w:pPr>
                    <w:pStyle w:val="SIText"/>
                  </w:pPr>
                  <w:r>
                    <w:t>SFIPRO102</w:t>
                  </w:r>
                </w:p>
              </w:tc>
              <w:tc>
                <w:tcPr>
                  <w:tcW w:w="5670" w:type="dxa"/>
                </w:tcPr>
                <w:p w14:paraId="62FFF3F9" w14:textId="77777777" w:rsidR="00DA6ACD" w:rsidRPr="00856837" w:rsidRDefault="00DA6ACD" w:rsidP="00A84663">
                  <w:pPr>
                    <w:pStyle w:val="SIText"/>
                  </w:pPr>
                  <w:r>
                    <w:t xml:space="preserve">Clean work area </w:t>
                  </w:r>
                </w:p>
              </w:tc>
            </w:tr>
            <w:tr w:rsidR="00DA6ACD" w:rsidRPr="005C7EA8" w14:paraId="0A7757C9" w14:textId="77777777" w:rsidTr="004C0042">
              <w:tc>
                <w:tcPr>
                  <w:tcW w:w="1718" w:type="dxa"/>
                </w:tcPr>
                <w:p w14:paraId="6E1DD471" w14:textId="77777777" w:rsidR="00DA6ACD" w:rsidRPr="00856837" w:rsidRDefault="00DA6ACD" w:rsidP="00A84663">
                  <w:pPr>
                    <w:pStyle w:val="SIText"/>
                  </w:pPr>
                  <w:r>
                    <w:t>SFIPRO105</w:t>
                  </w:r>
                </w:p>
              </w:tc>
              <w:tc>
                <w:tcPr>
                  <w:tcW w:w="5670" w:type="dxa"/>
                </w:tcPr>
                <w:p w14:paraId="096BDFDA" w14:textId="77777777" w:rsidR="00DA6ACD" w:rsidRPr="00856837" w:rsidRDefault="00DA6ACD" w:rsidP="00A84663">
                  <w:pPr>
                    <w:pStyle w:val="SIText"/>
                  </w:pPr>
                  <w:r>
                    <w:t>Fillet fish and prepare portions</w:t>
                  </w:r>
                </w:p>
              </w:tc>
            </w:tr>
            <w:tr w:rsidR="00DA6ACD" w:rsidRPr="005C7EA8" w14:paraId="2C3B2932" w14:textId="77777777" w:rsidTr="004C0042">
              <w:tc>
                <w:tcPr>
                  <w:tcW w:w="1718" w:type="dxa"/>
                </w:tcPr>
                <w:p w14:paraId="1F6F663B" w14:textId="77777777" w:rsidR="00DA6ACD" w:rsidRPr="00856837" w:rsidRDefault="00DA6ACD" w:rsidP="00A84663">
                  <w:pPr>
                    <w:pStyle w:val="SIText"/>
                  </w:pPr>
                  <w:r>
                    <w:t>SFIPRO106</w:t>
                  </w:r>
                </w:p>
              </w:tc>
              <w:tc>
                <w:tcPr>
                  <w:tcW w:w="5670" w:type="dxa"/>
                </w:tcPr>
                <w:p w14:paraId="0FB19F5B" w14:textId="77777777" w:rsidR="00DA6ACD" w:rsidRPr="00856837" w:rsidRDefault="00DA6ACD" w:rsidP="00A84663">
                  <w:pPr>
                    <w:pStyle w:val="SIText"/>
                  </w:pPr>
                  <w:r>
                    <w:t>Work with knives</w:t>
                  </w:r>
                </w:p>
              </w:tc>
            </w:tr>
            <w:tr w:rsidR="00DA6ACD" w:rsidRPr="005C7EA8" w14:paraId="08803DCF" w14:textId="77777777" w:rsidTr="008846E4">
              <w:tc>
                <w:tcPr>
                  <w:tcW w:w="1718" w:type="dxa"/>
                </w:tcPr>
                <w:p w14:paraId="74A83369" w14:textId="77777777" w:rsidR="00DA6ACD" w:rsidRDefault="00DA6ACD" w:rsidP="00AE3EBA">
                  <w:pPr>
                    <w:pStyle w:val="SIText"/>
                  </w:pPr>
                  <w:r>
                    <w:t>SFISAD201</w:t>
                  </w:r>
                </w:p>
              </w:tc>
              <w:tc>
                <w:tcPr>
                  <w:tcW w:w="5670" w:type="dxa"/>
                </w:tcPr>
                <w:p w14:paraId="73C93196" w14:textId="77777777" w:rsidR="00DA6ACD" w:rsidRDefault="00DA6ACD" w:rsidP="00AE3EBA">
                  <w:pPr>
                    <w:pStyle w:val="SIText"/>
                  </w:pPr>
                  <w:r>
                    <w:t>Prepare, cook and retail seafood products</w:t>
                  </w:r>
                </w:p>
              </w:tc>
            </w:tr>
            <w:tr w:rsidR="00DA6ACD" w:rsidRPr="005C7EA8" w14:paraId="6354C133" w14:textId="77777777" w:rsidTr="008846E4">
              <w:tc>
                <w:tcPr>
                  <w:tcW w:w="1718" w:type="dxa"/>
                </w:tcPr>
                <w:p w14:paraId="3ACFDA7C" w14:textId="77777777" w:rsidR="00DA6ACD" w:rsidRDefault="00DA6ACD" w:rsidP="00AE3EBA">
                  <w:pPr>
                    <w:pStyle w:val="SIText"/>
                  </w:pPr>
                  <w:r>
                    <w:t>SFISAD202</w:t>
                  </w:r>
                </w:p>
              </w:tc>
              <w:tc>
                <w:tcPr>
                  <w:tcW w:w="5670" w:type="dxa"/>
                </w:tcPr>
                <w:p w14:paraId="52FD87EF" w14:textId="77777777" w:rsidR="00DA6ACD" w:rsidRDefault="00DA6ACD" w:rsidP="00AE3EBA">
                  <w:pPr>
                    <w:pStyle w:val="SIText"/>
                  </w:pPr>
                  <w:r>
                    <w:t>Retail seafood</w:t>
                  </w:r>
                </w:p>
              </w:tc>
            </w:tr>
            <w:tr w:rsidR="00DA6ACD" w:rsidRPr="005C7EA8" w14:paraId="23C7D726" w14:textId="77777777" w:rsidTr="008C1FDE">
              <w:tc>
                <w:tcPr>
                  <w:tcW w:w="1718" w:type="dxa"/>
                </w:tcPr>
                <w:p w14:paraId="4584B883" w14:textId="77777777" w:rsidR="00DA6ACD" w:rsidRDefault="00DA6ACD" w:rsidP="00A84663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t>SFISTR202</w:t>
                  </w:r>
                </w:p>
              </w:tc>
              <w:tc>
                <w:tcPr>
                  <w:tcW w:w="5670" w:type="dxa"/>
                </w:tcPr>
                <w:p w14:paraId="0FA76484" w14:textId="77777777" w:rsidR="00DA6ACD" w:rsidRPr="00A84663" w:rsidRDefault="00DA6ACD" w:rsidP="00A84663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Receive and distribute product</w:t>
                  </w:r>
                </w:p>
              </w:tc>
            </w:tr>
            <w:tr w:rsidR="00DA6ACD" w:rsidRPr="005C7EA8" w14:paraId="16807DA3" w14:textId="77777777" w:rsidTr="008C1FDE">
              <w:tc>
                <w:tcPr>
                  <w:tcW w:w="1718" w:type="dxa"/>
                </w:tcPr>
                <w:p w14:paraId="44959350" w14:textId="77777777" w:rsidR="00DA6ACD" w:rsidRDefault="00DA6ACD" w:rsidP="00A84663">
                  <w:pPr>
                    <w:pStyle w:val="SIText"/>
                  </w:pPr>
                  <w:r>
                    <w:rPr>
                      <w:rFonts w:cs="Arial"/>
                      <w:color w:val="000000"/>
                      <w:szCs w:val="20"/>
                    </w:rPr>
                    <w:lastRenderedPageBreak/>
                    <w:t>SFISTR203</w:t>
                  </w:r>
                </w:p>
              </w:tc>
              <w:tc>
                <w:tcPr>
                  <w:tcW w:w="5670" w:type="dxa"/>
                </w:tcPr>
                <w:p w14:paraId="39413AFB" w14:textId="77777777" w:rsidR="00DA6ACD" w:rsidRPr="00A84663" w:rsidRDefault="00DA6ACD" w:rsidP="00A846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Assemble and load refrigerated product</w:t>
                  </w:r>
                </w:p>
              </w:tc>
            </w:tr>
          </w:tbl>
          <w:p w14:paraId="599ED3D1" w14:textId="3352F4F3" w:rsidR="004270D2" w:rsidRDefault="004270D2" w:rsidP="008E7B69"/>
        </w:tc>
      </w:tr>
    </w:tbl>
    <w:p w14:paraId="16D2E6B4" w14:textId="77777777" w:rsidR="000D7BE6" w:rsidRDefault="000D7BE6"/>
    <w:p w14:paraId="16D75910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592AF61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5E807A46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01DFC9DE" w14:textId="77777777" w:rsidR="000C13F1" w:rsidRDefault="000C13F1" w:rsidP="000C13F1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73B25C2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14FF57C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389537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654D12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EE8777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D816C44" w14:textId="77777777" w:rsidTr="008846E4">
              <w:tc>
                <w:tcPr>
                  <w:tcW w:w="1028" w:type="pct"/>
                </w:tcPr>
                <w:p w14:paraId="2324590C" w14:textId="77777777" w:rsidR="008E57B7" w:rsidRDefault="008E57B7" w:rsidP="000C13F1">
                  <w:pPr>
                    <w:pStyle w:val="SIText"/>
                  </w:pPr>
                  <w:r>
                    <w:t>SFI101118</w:t>
                  </w:r>
                </w:p>
                <w:p w14:paraId="4478E578" w14:textId="77777777" w:rsidR="000C13F1" w:rsidRPr="00923720" w:rsidRDefault="008E57B7" w:rsidP="000C13F1">
                  <w:pPr>
                    <w:pStyle w:val="SIText"/>
                  </w:pPr>
                  <w:r>
                    <w:t>Certificate I in Seafood Industry</w:t>
                  </w:r>
                  <w:r w:rsidR="000C13F1"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6D080AB4" w14:textId="77777777" w:rsidR="000C13F1" w:rsidRDefault="00B10E05" w:rsidP="000C13F1">
                  <w:pPr>
                    <w:pStyle w:val="SIText"/>
                  </w:pPr>
                  <w:r>
                    <w:t>SFI10111 Certificate I in Aquaculture</w:t>
                  </w:r>
                </w:p>
                <w:p w14:paraId="688F7A9F" w14:textId="77777777" w:rsidR="00B10E05" w:rsidRDefault="00B10E05" w:rsidP="000C13F1">
                  <w:pPr>
                    <w:pStyle w:val="SIText"/>
                  </w:pPr>
                  <w:r>
                    <w:t>SFI1021</w:t>
                  </w:r>
                  <w:r w:rsidR="0063632F">
                    <w:t>1</w:t>
                  </w:r>
                  <w:r>
                    <w:t xml:space="preserve"> Certificate I in Fishing Operations</w:t>
                  </w:r>
                </w:p>
                <w:p w14:paraId="636020DE" w14:textId="77777777" w:rsidR="00B10E05" w:rsidRPr="00BC49BB" w:rsidRDefault="00B10E05" w:rsidP="000C13F1">
                  <w:pPr>
                    <w:pStyle w:val="SIText"/>
                  </w:pPr>
                  <w:r>
                    <w:t>SFI1051</w:t>
                  </w:r>
                  <w:r w:rsidR="0063632F">
                    <w:t>1</w:t>
                  </w:r>
                  <w:r>
                    <w:t xml:space="preserve"> Certificate I in Seafood Processing</w:t>
                  </w:r>
                </w:p>
              </w:tc>
              <w:tc>
                <w:tcPr>
                  <w:tcW w:w="1398" w:type="pct"/>
                </w:tcPr>
                <w:p w14:paraId="79D9CF31" w14:textId="31F43E1E" w:rsidR="008F7378" w:rsidRDefault="006A55DF" w:rsidP="00B10E05">
                  <w:pPr>
                    <w:pStyle w:val="SIText"/>
                  </w:pPr>
                  <w:r>
                    <w:t>Combines and replaces three qualifications</w:t>
                  </w:r>
                  <w:r w:rsidR="00030C82">
                    <w:t>.</w:t>
                  </w:r>
                </w:p>
                <w:p w14:paraId="33EE963E" w14:textId="77777777" w:rsidR="00C8516E" w:rsidRDefault="00C8516E" w:rsidP="00B10E05">
                  <w:pPr>
                    <w:pStyle w:val="SIText"/>
                  </w:pPr>
                </w:p>
                <w:p w14:paraId="6306A3B6" w14:textId="01FFCE8F" w:rsidR="00C8516E" w:rsidRDefault="00C8516E" w:rsidP="00B10E05">
                  <w:pPr>
                    <w:pStyle w:val="SIText"/>
                  </w:pPr>
                  <w:r>
                    <w:t>Title change</w:t>
                  </w:r>
                  <w:r w:rsidR="00030C82">
                    <w:t>.</w:t>
                  </w:r>
                </w:p>
                <w:p w14:paraId="10C35922" w14:textId="77777777" w:rsidR="00C8516E" w:rsidRDefault="00C8516E" w:rsidP="00B10E05">
                  <w:pPr>
                    <w:pStyle w:val="SIText"/>
                  </w:pPr>
                </w:p>
                <w:p w14:paraId="313F22ED" w14:textId="21E38F11" w:rsidR="00C8516E" w:rsidRPr="00BC49BB" w:rsidRDefault="00C8516E" w:rsidP="00B10E05">
                  <w:pPr>
                    <w:pStyle w:val="SIText"/>
                  </w:pPr>
                  <w:r>
                    <w:t>Revised packaging rules</w:t>
                  </w:r>
                  <w:r w:rsidR="003E4E2F">
                    <w:t xml:space="preserve">. Total number of units reduced by 2. </w:t>
                  </w:r>
                  <w:r w:rsidR="00030C82">
                    <w:t>Core units revised.</w:t>
                  </w:r>
                </w:p>
              </w:tc>
              <w:tc>
                <w:tcPr>
                  <w:tcW w:w="1469" w:type="pct"/>
                </w:tcPr>
                <w:p w14:paraId="5E2BB311" w14:textId="77777777" w:rsidR="000C13F1" w:rsidRPr="00BC49BB" w:rsidRDefault="00B10E05" w:rsidP="000C13F1">
                  <w:pPr>
                    <w:pStyle w:val="SIText"/>
                  </w:pPr>
                  <w:r>
                    <w:t>E</w:t>
                  </w:r>
                  <w:r w:rsidR="000C13F1">
                    <w:t>quivalent qualification</w:t>
                  </w:r>
                </w:p>
              </w:tc>
            </w:tr>
          </w:tbl>
          <w:p w14:paraId="7923456A" w14:textId="77777777" w:rsidR="000C13F1" w:rsidRPr="000C13F1" w:rsidRDefault="000C13F1" w:rsidP="000C13F1"/>
        </w:tc>
      </w:tr>
      <w:tr w:rsidR="005C7EA8" w:rsidRPr="00963A46" w14:paraId="613C9E88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60305AB9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A156125" w14:textId="77777777" w:rsidR="000C13F1" w:rsidRDefault="00140954" w:rsidP="00C8516E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[Insert hyperlink for the training package]. </w:t>
            </w:r>
          </w:p>
        </w:tc>
      </w:tr>
    </w:tbl>
    <w:p w14:paraId="6D9ABC4B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F4B8" w14:textId="77777777" w:rsidR="00B97ABF" w:rsidRDefault="00B97ABF" w:rsidP="00BF3F0A">
      <w:r>
        <w:separator/>
      </w:r>
    </w:p>
    <w:p w14:paraId="5A532237" w14:textId="77777777" w:rsidR="00B97ABF" w:rsidRDefault="00B97ABF"/>
  </w:endnote>
  <w:endnote w:type="continuationSeparator" w:id="0">
    <w:p w14:paraId="3E4BA3B1" w14:textId="77777777" w:rsidR="00B97ABF" w:rsidRDefault="00B97ABF" w:rsidP="00BF3F0A">
      <w:r>
        <w:continuationSeparator/>
      </w:r>
    </w:p>
    <w:p w14:paraId="76D39676" w14:textId="77777777" w:rsidR="00B97ABF" w:rsidRDefault="00B97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4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4"/>
        <w:lang w:eastAsia="en-US"/>
      </w:rPr>
    </w:sdtEndPr>
    <w:sdtContent>
      <w:p w14:paraId="4E0106A8" w14:textId="06B6582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71">
          <w:rPr>
            <w:noProof/>
          </w:rPr>
          <w:t>2</w:t>
        </w:r>
        <w:r>
          <w:rPr>
            <w:noProof/>
          </w:rPr>
          <w:fldChar w:fldCharType="end"/>
        </w:r>
      </w:p>
      <w:p w14:paraId="1869476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19E420B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70DF" w14:textId="77777777" w:rsidR="00B97ABF" w:rsidRDefault="00B97ABF" w:rsidP="00BF3F0A">
      <w:r>
        <w:separator/>
      </w:r>
    </w:p>
    <w:p w14:paraId="1794FCF2" w14:textId="77777777" w:rsidR="00B97ABF" w:rsidRDefault="00B97ABF"/>
  </w:footnote>
  <w:footnote w:type="continuationSeparator" w:id="0">
    <w:p w14:paraId="48E86A3B" w14:textId="77777777" w:rsidR="00B97ABF" w:rsidRDefault="00B97ABF" w:rsidP="00BF3F0A">
      <w:r>
        <w:continuationSeparator/>
      </w:r>
    </w:p>
    <w:p w14:paraId="174029C2" w14:textId="77777777" w:rsidR="00B97ABF" w:rsidRDefault="00B97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1332" w14:textId="77777777" w:rsidR="009C2650" w:rsidRDefault="00E3727E" w:rsidP="00F07C48">
    <w:pPr>
      <w:pStyle w:val="SIText"/>
    </w:pPr>
    <w:r>
      <w:t>SFI10118 Certificate I in Seafood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8"/>
    <w:rsid w:val="000014B9"/>
    <w:rsid w:val="00005A15"/>
    <w:rsid w:val="00006D88"/>
    <w:rsid w:val="0001108F"/>
    <w:rsid w:val="000115E2"/>
    <w:rsid w:val="0001296A"/>
    <w:rsid w:val="00016803"/>
    <w:rsid w:val="00017C6F"/>
    <w:rsid w:val="00022F07"/>
    <w:rsid w:val="00023992"/>
    <w:rsid w:val="00030C82"/>
    <w:rsid w:val="00041E59"/>
    <w:rsid w:val="00064BFE"/>
    <w:rsid w:val="00070B3E"/>
    <w:rsid w:val="00071F95"/>
    <w:rsid w:val="000737BB"/>
    <w:rsid w:val="00074E47"/>
    <w:rsid w:val="000A1E71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675E4"/>
    <w:rsid w:val="00176E4F"/>
    <w:rsid w:val="0018546B"/>
    <w:rsid w:val="00193358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0BE4"/>
    <w:rsid w:val="00234444"/>
    <w:rsid w:val="00242293"/>
    <w:rsid w:val="00244EA7"/>
    <w:rsid w:val="00262FC3"/>
    <w:rsid w:val="0027522E"/>
    <w:rsid w:val="00276DB8"/>
    <w:rsid w:val="00282664"/>
    <w:rsid w:val="00285FB8"/>
    <w:rsid w:val="002931C2"/>
    <w:rsid w:val="002A4CD3"/>
    <w:rsid w:val="002C55E9"/>
    <w:rsid w:val="002D0C8B"/>
    <w:rsid w:val="002D6EBD"/>
    <w:rsid w:val="002E193E"/>
    <w:rsid w:val="002F1BE6"/>
    <w:rsid w:val="00304C93"/>
    <w:rsid w:val="00321C7C"/>
    <w:rsid w:val="00337E82"/>
    <w:rsid w:val="00350BB1"/>
    <w:rsid w:val="00352C83"/>
    <w:rsid w:val="0037067D"/>
    <w:rsid w:val="0038735B"/>
    <w:rsid w:val="003902FA"/>
    <w:rsid w:val="003916D1"/>
    <w:rsid w:val="003A21F0"/>
    <w:rsid w:val="003A58BA"/>
    <w:rsid w:val="003A5AE7"/>
    <w:rsid w:val="003A7221"/>
    <w:rsid w:val="003B2052"/>
    <w:rsid w:val="003C003E"/>
    <w:rsid w:val="003C13AE"/>
    <w:rsid w:val="003D2E73"/>
    <w:rsid w:val="003D3E14"/>
    <w:rsid w:val="003E4E2F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2C80"/>
    <w:rsid w:val="004E5FAE"/>
    <w:rsid w:val="004E7094"/>
    <w:rsid w:val="004F5537"/>
    <w:rsid w:val="004F5DC7"/>
    <w:rsid w:val="004F78DA"/>
    <w:rsid w:val="005248C1"/>
    <w:rsid w:val="00526134"/>
    <w:rsid w:val="005320C8"/>
    <w:rsid w:val="005427C8"/>
    <w:rsid w:val="005446D1"/>
    <w:rsid w:val="00556C4C"/>
    <w:rsid w:val="00557369"/>
    <w:rsid w:val="00561F08"/>
    <w:rsid w:val="005708EB"/>
    <w:rsid w:val="00575BC6"/>
    <w:rsid w:val="00583902"/>
    <w:rsid w:val="00585BE3"/>
    <w:rsid w:val="00594398"/>
    <w:rsid w:val="005A3AA5"/>
    <w:rsid w:val="005A6C9C"/>
    <w:rsid w:val="005A74DC"/>
    <w:rsid w:val="005B10A6"/>
    <w:rsid w:val="005B119D"/>
    <w:rsid w:val="005B5146"/>
    <w:rsid w:val="005C4197"/>
    <w:rsid w:val="005C7EA8"/>
    <w:rsid w:val="005D04DE"/>
    <w:rsid w:val="005E5108"/>
    <w:rsid w:val="005E5CFC"/>
    <w:rsid w:val="005F33CC"/>
    <w:rsid w:val="006121D4"/>
    <w:rsid w:val="00613B49"/>
    <w:rsid w:val="00620E8E"/>
    <w:rsid w:val="00633CFE"/>
    <w:rsid w:val="00634FCA"/>
    <w:rsid w:val="0063632F"/>
    <w:rsid w:val="006404B5"/>
    <w:rsid w:val="006452B8"/>
    <w:rsid w:val="00652E62"/>
    <w:rsid w:val="00687B62"/>
    <w:rsid w:val="00690C44"/>
    <w:rsid w:val="006969D9"/>
    <w:rsid w:val="006A2B68"/>
    <w:rsid w:val="006A55DF"/>
    <w:rsid w:val="006B19B1"/>
    <w:rsid w:val="006C2F32"/>
    <w:rsid w:val="006D4448"/>
    <w:rsid w:val="006E2C4D"/>
    <w:rsid w:val="006F23BB"/>
    <w:rsid w:val="00705AF8"/>
    <w:rsid w:val="00705EEC"/>
    <w:rsid w:val="00707741"/>
    <w:rsid w:val="00717885"/>
    <w:rsid w:val="00722769"/>
    <w:rsid w:val="00727901"/>
    <w:rsid w:val="0073075B"/>
    <w:rsid w:val="00732EF0"/>
    <w:rsid w:val="007341FF"/>
    <w:rsid w:val="00735CCA"/>
    <w:rsid w:val="007404E9"/>
    <w:rsid w:val="007444CF"/>
    <w:rsid w:val="007602BD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8C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57B7"/>
    <w:rsid w:val="008E62EC"/>
    <w:rsid w:val="008E7B69"/>
    <w:rsid w:val="008F32F6"/>
    <w:rsid w:val="008F7378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C47EB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57808"/>
    <w:rsid w:val="00A637BB"/>
    <w:rsid w:val="00A6476B"/>
    <w:rsid w:val="00A6651B"/>
    <w:rsid w:val="00A76C6C"/>
    <w:rsid w:val="00A772D9"/>
    <w:rsid w:val="00A84663"/>
    <w:rsid w:val="00A92DD1"/>
    <w:rsid w:val="00AA5338"/>
    <w:rsid w:val="00AA6BE0"/>
    <w:rsid w:val="00AB1B8E"/>
    <w:rsid w:val="00AC0696"/>
    <w:rsid w:val="00AC4C98"/>
    <w:rsid w:val="00AC5F6B"/>
    <w:rsid w:val="00AD3896"/>
    <w:rsid w:val="00AD5B47"/>
    <w:rsid w:val="00AE1ED9"/>
    <w:rsid w:val="00AE32CB"/>
    <w:rsid w:val="00AE3EBA"/>
    <w:rsid w:val="00AF3957"/>
    <w:rsid w:val="00B10E05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0236"/>
    <w:rsid w:val="00B95DE1"/>
    <w:rsid w:val="00B97ABF"/>
    <w:rsid w:val="00BA1CB1"/>
    <w:rsid w:val="00BA482D"/>
    <w:rsid w:val="00BB23F4"/>
    <w:rsid w:val="00BB26C8"/>
    <w:rsid w:val="00BC5075"/>
    <w:rsid w:val="00BD3B0F"/>
    <w:rsid w:val="00BF1D4C"/>
    <w:rsid w:val="00BF3F0A"/>
    <w:rsid w:val="00C143C3"/>
    <w:rsid w:val="00C1739B"/>
    <w:rsid w:val="00C26067"/>
    <w:rsid w:val="00C309D7"/>
    <w:rsid w:val="00C30A29"/>
    <w:rsid w:val="00C317DC"/>
    <w:rsid w:val="00C578E9"/>
    <w:rsid w:val="00C703E2"/>
    <w:rsid w:val="00C70626"/>
    <w:rsid w:val="00C72860"/>
    <w:rsid w:val="00C73B90"/>
    <w:rsid w:val="00C8516E"/>
    <w:rsid w:val="00C87E0C"/>
    <w:rsid w:val="00C96AF3"/>
    <w:rsid w:val="00C97CCC"/>
    <w:rsid w:val="00CA0274"/>
    <w:rsid w:val="00CA303F"/>
    <w:rsid w:val="00CB746F"/>
    <w:rsid w:val="00CC451E"/>
    <w:rsid w:val="00CD4D62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49FC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A6ACD"/>
    <w:rsid w:val="00DC1D69"/>
    <w:rsid w:val="00DC5A3A"/>
    <w:rsid w:val="00DE56E5"/>
    <w:rsid w:val="00E00D73"/>
    <w:rsid w:val="00E048B1"/>
    <w:rsid w:val="00E238E6"/>
    <w:rsid w:val="00E246B1"/>
    <w:rsid w:val="00E35064"/>
    <w:rsid w:val="00E3727E"/>
    <w:rsid w:val="00E438C3"/>
    <w:rsid w:val="00E501F0"/>
    <w:rsid w:val="00E816C7"/>
    <w:rsid w:val="00E83189"/>
    <w:rsid w:val="00E91BFF"/>
    <w:rsid w:val="00E92933"/>
    <w:rsid w:val="00E93A50"/>
    <w:rsid w:val="00EA3B97"/>
    <w:rsid w:val="00EB0AA4"/>
    <w:rsid w:val="00EB58C7"/>
    <w:rsid w:val="00EB5C88"/>
    <w:rsid w:val="00EC0469"/>
    <w:rsid w:val="00EF01F8"/>
    <w:rsid w:val="00EF40EF"/>
    <w:rsid w:val="00EF57FE"/>
    <w:rsid w:val="00F07C48"/>
    <w:rsid w:val="00F1480E"/>
    <w:rsid w:val="00F1497D"/>
    <w:rsid w:val="00F16AAC"/>
    <w:rsid w:val="00F346DF"/>
    <w:rsid w:val="00F438FC"/>
    <w:rsid w:val="00F43C9F"/>
    <w:rsid w:val="00F5616F"/>
    <w:rsid w:val="00F56827"/>
    <w:rsid w:val="00F65EF0"/>
    <w:rsid w:val="00F71651"/>
    <w:rsid w:val="00F73518"/>
    <w:rsid w:val="00F76CC6"/>
    <w:rsid w:val="00FB1018"/>
    <w:rsid w:val="00FD3D95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D23959"/>
  <w15:docId w15:val="{2CD37255-2A52-2F45-8190-956ED215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rFonts w:ascii="Arial" w:hAnsi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  <w:rPr>
      <w:rFonts w:ascii="Arial" w:hAnsi="Arial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  <w:rPr>
      <w:rFonts w:ascii="Arial" w:hAnsi="Arial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qFormat/>
    <w:rsid w:val="00AA6BE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illsimpact.sharepoint.com/Consultants/Projects/18-13SFI/Project%20Files%20for%20ISSDs/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4d074fc5-4881-4904-900d-cdf408c29254">
      <UserInfo>
        <DisplayName>Lina Robinson</DisplayName>
        <AccountId>934</AccountId>
        <AccountType/>
      </UserInfo>
    </Assigned_x0020_to0>
    <Project xmlns="fb52fdd1-c76a-4f34-b0c3-8b2c2bfbfaf1">Aqua Bio</Project>
    <Project_x0020_phase xmlns="4d074fc5-4881-4904-900d-cdf408c2925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56AB4C9A684DAC8B185D93D6F875" ma:contentTypeVersion="" ma:contentTypeDescription="Create a new document." ma:contentTypeScope="" ma:versionID="1c98c32ba5b1da05362d9c2353a00660">
  <xsd:schema xmlns:xsd="http://www.w3.org/2001/XMLSchema" xmlns:xs="http://www.w3.org/2001/XMLSchema" xmlns:p="http://schemas.microsoft.com/office/2006/metadata/properties" xmlns:ns2="4d074fc5-4881-4904-900d-cdf408c29254" xmlns:ns3="fb52fdd1-c76a-4f34-b0c3-8b2c2bfbfaf1" targetNamespace="http://schemas.microsoft.com/office/2006/metadata/properties" ma:root="true" ma:fieldsID="e5682cc68e7410ad44e4efa2ee940555" ns2:_="" ns3:_="">
    <xsd:import namespace="4d074fc5-4881-4904-900d-cdf408c29254"/>
    <xsd:import namespace="fb52fdd1-c76a-4f34-b0c3-8b2c2bfbfaf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fdd1-c76a-4f34-b0c3-8b2c2bfbfaf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schemas.microsoft.com/office/infopath/2007/PartnerControls"/>
    <ds:schemaRef ds:uri="http://schemas.openxmlformats.org/package/2006/metadata/core-properties"/>
    <ds:schemaRef ds:uri="fb52fdd1-c76a-4f34-b0c3-8b2c2bfbfa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1B8B2-F0E3-42F0-8F51-0B6827894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fb52fdd1-c76a-4f34-b0c3-8b2c2bfbf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F1402-2C7A-43E5-8C59-4060D0BF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Lina Robinson</dc:creator>
  <cp:lastModifiedBy>Rebecca Ford</cp:lastModifiedBy>
  <cp:revision>3</cp:revision>
  <cp:lastPrinted>2016-05-27T05:21:00Z</cp:lastPrinted>
  <dcterms:created xsi:type="dcterms:W3CDTF">2018-09-05T06:11:00Z</dcterms:created>
  <dcterms:modified xsi:type="dcterms:W3CDTF">2018-09-21T03:05:00Z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0x010100691F56AB4C9A684DAC8B185D93D6F875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