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F93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8849489" w14:textId="77777777" w:rsidTr="00146EEC">
        <w:tc>
          <w:tcPr>
            <w:tcW w:w="2689" w:type="dxa"/>
          </w:tcPr>
          <w:p w14:paraId="1B27E3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45769D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5B4C25" w14:textId="77777777" w:rsidTr="00146EEC">
        <w:tc>
          <w:tcPr>
            <w:tcW w:w="2689" w:type="dxa"/>
          </w:tcPr>
          <w:p w14:paraId="6142F20E" w14:textId="40DE5056" w:rsidR="00F1480E" w:rsidRPr="000754EC" w:rsidRDefault="00F1480E" w:rsidP="004143E3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E4C8E">
              <w:t>1</w:t>
            </w:r>
          </w:p>
        </w:tc>
        <w:tc>
          <w:tcPr>
            <w:tcW w:w="6939" w:type="dxa"/>
          </w:tcPr>
          <w:p w14:paraId="0937EB65" w14:textId="4A5DD041" w:rsidR="004143E3" w:rsidRDefault="004143E3" w:rsidP="005636BA">
            <w:pPr>
              <w:pStyle w:val="SIText"/>
            </w:pPr>
            <w:r w:rsidRPr="00CC451E">
              <w:t xml:space="preserve">This version released with </w:t>
            </w:r>
            <w:r w:rsidRPr="003C32A3">
              <w:t>FWP Forest and Wood Products Training Package Version 4.0</w:t>
            </w:r>
            <w:r w:rsidR="00BF000C">
              <w:t>.</w:t>
            </w:r>
          </w:p>
          <w:p w14:paraId="0478AB96" w14:textId="14E5E7AD" w:rsidR="00642DE2" w:rsidRPr="000754EC" w:rsidRDefault="00642DE2" w:rsidP="00661F6A">
            <w:pPr>
              <w:pStyle w:val="SIText"/>
            </w:pPr>
          </w:p>
        </w:tc>
      </w:tr>
    </w:tbl>
    <w:p w14:paraId="5D84F9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CECAC1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15886CB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4C380A37" w14:textId="041032F7" w:rsidR="00F1480E" w:rsidRPr="000754EC" w:rsidRDefault="002E4C8E" w:rsidP="001C65FC">
            <w:pPr>
              <w:pStyle w:val="SIUnittitle"/>
            </w:pPr>
            <w:r>
              <w:t>FWPCOT3XXX</w:t>
            </w:r>
            <w:r w:rsidR="004143E3" w:rsidRPr="00A821BC">
              <w:t xml:space="preserve"> </w:t>
            </w:r>
            <w:r w:rsidR="005636BA" w:rsidRPr="005636BA">
              <w:t xml:space="preserve">Dress </w:t>
            </w:r>
            <w:r w:rsidR="001C65FC">
              <w:t>timber</w:t>
            </w:r>
            <w:r w:rsidR="001C65FC" w:rsidRPr="005636BA">
              <w:t xml:space="preserve"> </w:t>
            </w:r>
            <w:r w:rsidR="005636BA" w:rsidRPr="005636BA">
              <w:t>using multi-headed machines</w:t>
            </w:r>
          </w:p>
        </w:tc>
      </w:tr>
      <w:tr w:rsidR="00F1480E" w:rsidRPr="00963A46" w14:paraId="55709537" w14:textId="77777777" w:rsidTr="00CA2922">
        <w:tc>
          <w:tcPr>
            <w:tcW w:w="1396" w:type="pct"/>
            <w:shd w:val="clear" w:color="auto" w:fill="auto"/>
          </w:tcPr>
          <w:p w14:paraId="3E9376A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A3ACAC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C819798" w14:textId="303E3308" w:rsidR="005636BA" w:rsidRDefault="005636BA" w:rsidP="005636BA">
            <w:pPr>
              <w:pStyle w:val="SIText"/>
            </w:pPr>
            <w:r w:rsidRPr="005636BA">
              <w:t xml:space="preserve">This unit of competency describes the </w:t>
            </w:r>
            <w:r w:rsidR="009E6356">
              <w:t>skills and knowledge</w:t>
            </w:r>
            <w:r w:rsidRPr="005636BA">
              <w:t xml:space="preserve"> required to set-up, operate and adjust multi-headed machines to dress </w:t>
            </w:r>
            <w:r w:rsidR="00A93330">
              <w:t xml:space="preserve">timber </w:t>
            </w:r>
            <w:r w:rsidR="00F50FDE" w:rsidRPr="005636BA">
              <w:t xml:space="preserve">in a </w:t>
            </w:r>
            <w:r w:rsidR="00A93330" w:rsidRPr="00A93330">
              <w:rPr>
                <w:lang w:eastAsia="en-AU"/>
              </w:rPr>
              <w:t xml:space="preserve">timber </w:t>
            </w:r>
            <w:r w:rsidR="00413E39">
              <w:t>processing facility</w:t>
            </w:r>
            <w:r w:rsidR="00F50FDE">
              <w:t xml:space="preserve">. Work also </w:t>
            </w:r>
            <w:r w:rsidRPr="005636BA">
              <w:t>involves evaluating and monitoring dressing conditions and processes</w:t>
            </w:r>
            <w:r w:rsidR="00F50FDE">
              <w:t xml:space="preserve"> and operator maintenance</w:t>
            </w:r>
            <w:r w:rsidRPr="005636BA">
              <w:t xml:space="preserve">. </w:t>
            </w:r>
          </w:p>
          <w:p w14:paraId="12A18C9F" w14:textId="77777777" w:rsidR="005636BA" w:rsidRPr="005636BA" w:rsidRDefault="005636BA" w:rsidP="005636BA">
            <w:pPr>
              <w:pStyle w:val="SIText"/>
            </w:pPr>
          </w:p>
          <w:p w14:paraId="3C30717D" w14:textId="4E2AEFCE" w:rsidR="005636BA" w:rsidRDefault="005636BA" w:rsidP="005636BA">
            <w:pPr>
              <w:pStyle w:val="SIText"/>
            </w:pPr>
            <w:r w:rsidRPr="005636BA">
              <w:t xml:space="preserve">The unit applies to </w:t>
            </w:r>
            <w:r w:rsidR="004143E3">
              <w:t xml:space="preserve">individuals who work as </w:t>
            </w:r>
            <w:r w:rsidRPr="005636BA">
              <w:t>operators of multi-head</w:t>
            </w:r>
            <w:r w:rsidR="002E4C8E">
              <w:t>ed machines for dressing timber</w:t>
            </w:r>
            <w:r w:rsidR="004143E3">
              <w:t>.</w:t>
            </w:r>
            <w:r w:rsidR="004143E3" w:rsidRPr="003B58C6">
              <w:t xml:space="preserve"> </w:t>
            </w:r>
            <w:r w:rsidR="00A723BB" w:rsidRPr="00A723BB">
              <w:t>Operators generally work under broad or limited direction to complete routine activities related to own work and take responsibility for their work.</w:t>
            </w:r>
          </w:p>
          <w:p w14:paraId="60FDEEA8" w14:textId="12889F4B" w:rsidR="004143E3" w:rsidRDefault="004143E3" w:rsidP="005636BA">
            <w:pPr>
              <w:pStyle w:val="SIText"/>
            </w:pPr>
          </w:p>
          <w:p w14:paraId="219EB559" w14:textId="77777777" w:rsidR="00A723BB" w:rsidRPr="004D2862" w:rsidRDefault="00A723BB" w:rsidP="00A723BB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4D2862">
              <w:rPr>
                <w:rStyle w:val="SITemporaryText"/>
                <w:color w:val="auto"/>
                <w:sz w:val="20"/>
              </w:rPr>
              <w:t xml:space="preserve">All work </w:t>
            </w:r>
            <w:proofErr w:type="gramStart"/>
            <w:r w:rsidRPr="004D2862">
              <w:rPr>
                <w:rStyle w:val="SITemporaryText"/>
                <w:color w:val="auto"/>
                <w:sz w:val="20"/>
              </w:rPr>
              <w:t>must be carried out</w:t>
            </w:r>
            <w:proofErr w:type="gramEnd"/>
            <w:r w:rsidRPr="004D2862">
              <w:rPr>
                <w:rStyle w:val="SITemporaryText"/>
                <w:color w:val="auto"/>
                <w:sz w:val="20"/>
              </w:rPr>
              <w:t xml:space="preserve"> to comply with workplace procedures, according to state/territory health and safety regulations, legislation and standards that apply to the workplace. </w:t>
            </w:r>
          </w:p>
          <w:p w14:paraId="1E53C868" w14:textId="77777777" w:rsidR="004143E3" w:rsidRDefault="004143E3" w:rsidP="005636BA">
            <w:pPr>
              <w:pStyle w:val="SIText"/>
            </w:pPr>
          </w:p>
          <w:p w14:paraId="297E9CB5" w14:textId="77777777" w:rsidR="005636BA" w:rsidRDefault="005636BA" w:rsidP="005636BA">
            <w:pPr>
              <w:pStyle w:val="SIText"/>
            </w:pPr>
            <w:r w:rsidRPr="005636BA">
              <w:t>No licensing, legislative, regulatory, or certification requirements apply to this unit at the time of publication.</w:t>
            </w:r>
          </w:p>
          <w:p w14:paraId="794E8C7D" w14:textId="77777777" w:rsidR="00F1480E" w:rsidRPr="000754EC" w:rsidRDefault="00F1480E" w:rsidP="000754EC"/>
        </w:tc>
      </w:tr>
      <w:tr w:rsidR="00F1480E" w:rsidRPr="00963A46" w14:paraId="4EF63D11" w14:textId="77777777" w:rsidTr="00CA2922">
        <w:tc>
          <w:tcPr>
            <w:tcW w:w="1396" w:type="pct"/>
            <w:shd w:val="clear" w:color="auto" w:fill="auto"/>
          </w:tcPr>
          <w:p w14:paraId="5B1937E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832383" w14:textId="6084DB7D" w:rsidR="00F1480E" w:rsidRPr="000754EC" w:rsidRDefault="00F1480E" w:rsidP="00234A80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3A70E6F" w14:textId="77777777" w:rsidTr="00CA2922">
        <w:tc>
          <w:tcPr>
            <w:tcW w:w="1396" w:type="pct"/>
            <w:shd w:val="clear" w:color="auto" w:fill="auto"/>
          </w:tcPr>
          <w:p w14:paraId="5791A55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0DB5B13" w14:textId="77777777" w:rsidR="00234A80" w:rsidRPr="00234A80" w:rsidRDefault="00234A80" w:rsidP="00234A80">
            <w:pPr>
              <w:pStyle w:val="SIText"/>
            </w:pPr>
            <w:r w:rsidRPr="00234A80">
              <w:t>Timber Manufactured Products</w:t>
            </w:r>
          </w:p>
          <w:p w14:paraId="1A41A592" w14:textId="77777777" w:rsidR="00234A80" w:rsidRPr="00234A80" w:rsidRDefault="00234A80" w:rsidP="00234A80">
            <w:pPr>
              <w:pStyle w:val="SIText"/>
            </w:pPr>
            <w:r w:rsidRPr="00234A80">
              <w:t>Wood Panel and Board Production</w:t>
            </w:r>
          </w:p>
          <w:p w14:paraId="0980F797" w14:textId="63799852" w:rsidR="00F1480E" w:rsidRPr="000754EC" w:rsidRDefault="00234A80" w:rsidP="00234A80">
            <w:pPr>
              <w:pStyle w:val="SIText"/>
            </w:pPr>
            <w:r w:rsidRPr="00234A80">
              <w:t>Sawmilling and Processing</w:t>
            </w:r>
          </w:p>
        </w:tc>
      </w:tr>
    </w:tbl>
    <w:p w14:paraId="2AE183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078EDA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6F60E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E62DD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7238F6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A426FD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1C89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745B4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403B2D" w14:textId="1D9E59C9" w:rsidR="00F1480E" w:rsidRPr="000754EC" w:rsidRDefault="00F1480E" w:rsidP="009A644E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9A644E">
              <w:t xml:space="preserve">Plan </w:t>
            </w:r>
            <w:r w:rsidR="001C65FC">
              <w:t xml:space="preserve">timber </w:t>
            </w:r>
            <w:r w:rsidR="009A644E">
              <w:t>dressing process</w:t>
            </w:r>
          </w:p>
        </w:tc>
        <w:tc>
          <w:tcPr>
            <w:tcW w:w="3604" w:type="pct"/>
            <w:shd w:val="clear" w:color="auto" w:fill="auto"/>
          </w:tcPr>
          <w:p w14:paraId="4FB613CB" w14:textId="7A6F0F2B" w:rsidR="009A644E" w:rsidRDefault="009A644E" w:rsidP="009A644E">
            <w:pPr>
              <w:pStyle w:val="SIText"/>
            </w:pPr>
            <w:r w:rsidRPr="009A644E">
              <w:t>1.1 Review work order</w:t>
            </w:r>
            <w:r w:rsidR="001C65FC">
              <w:t>,</w:t>
            </w:r>
            <w:r w:rsidRPr="009A644E">
              <w:t xml:space="preserve"> </w:t>
            </w:r>
            <w:r w:rsidR="009923CD">
              <w:t xml:space="preserve">workplace </w:t>
            </w:r>
            <w:r w:rsidR="001C65FC" w:rsidRPr="001C65FC">
              <w:t xml:space="preserve">health and safety requirements, environmental protection practices and emergency procedures for </w:t>
            </w:r>
            <w:r w:rsidR="001C65FC">
              <w:t xml:space="preserve">timber dressing operation </w:t>
            </w:r>
            <w:r w:rsidRPr="009A644E">
              <w:t>and where required check with appropriate personnel</w:t>
            </w:r>
          </w:p>
          <w:p w14:paraId="04018229" w14:textId="75526CF7" w:rsidR="00664830" w:rsidRPr="009A644E" w:rsidRDefault="00664830" w:rsidP="00664830">
            <w:pPr>
              <w:pStyle w:val="SIText"/>
            </w:pPr>
            <w:r w:rsidRPr="001C6779">
              <w:t>1.</w:t>
            </w:r>
            <w:r w:rsidR="001C65FC">
              <w:t>2</w:t>
            </w:r>
            <w:r w:rsidRPr="00664830">
              <w:t xml:space="preserve"> Identify and report hazards</w:t>
            </w:r>
            <w:r w:rsidR="001C65FC" w:rsidRPr="00664830">
              <w:t xml:space="preserve"> </w:t>
            </w:r>
            <w:r w:rsidR="001C65FC" w:rsidRPr="001C65FC">
              <w:t>and use personal protective equipment (PPE)</w:t>
            </w:r>
            <w:r w:rsidRPr="00664830">
              <w:t xml:space="preserve"> in line with </w:t>
            </w:r>
            <w:r w:rsidR="009923CD">
              <w:t>workplace</w:t>
            </w:r>
            <w:r w:rsidRPr="00664830">
              <w:t xml:space="preserve"> requirements and health and safety legislati</w:t>
            </w:r>
            <w:r w:rsidR="00E66C9C">
              <w:t xml:space="preserve">on </w:t>
            </w:r>
            <w:r w:rsidRPr="00664830">
              <w:t>to maintain safe work practices</w:t>
            </w:r>
          </w:p>
          <w:p w14:paraId="1F26115A" w14:textId="659ACB50" w:rsidR="00F1480E" w:rsidRPr="000754EC" w:rsidRDefault="009A644E" w:rsidP="00F80942">
            <w:pPr>
              <w:pStyle w:val="SIText"/>
            </w:pPr>
            <w:r w:rsidRPr="009A644E">
              <w:t>1.</w:t>
            </w:r>
            <w:r w:rsidR="00F80942">
              <w:t>3</w:t>
            </w:r>
            <w:r w:rsidR="00664830" w:rsidRPr="009A644E">
              <w:t xml:space="preserve"> </w:t>
            </w:r>
            <w:r w:rsidRPr="009A644E">
              <w:t xml:space="preserve">Identify sizes and quantities for dressed </w:t>
            </w:r>
            <w:r w:rsidR="00C73CCB">
              <w:t>timber</w:t>
            </w:r>
            <w:r w:rsidRPr="009A644E">
              <w:t xml:space="preserve">, assess available sawn </w:t>
            </w:r>
            <w:r w:rsidR="00C73CCB">
              <w:t>timber</w:t>
            </w:r>
            <w:r w:rsidR="00C73CCB" w:rsidRPr="009A644E">
              <w:t xml:space="preserve"> </w:t>
            </w:r>
            <w:r w:rsidRPr="009A644E">
              <w:t>and estimate material removal rates</w:t>
            </w:r>
          </w:p>
        </w:tc>
      </w:tr>
      <w:tr w:rsidR="00F1480E" w:rsidRPr="00963A46" w14:paraId="556DFE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DF55E4" w14:textId="50C9DC02" w:rsidR="00F1480E" w:rsidRPr="000754EC" w:rsidRDefault="00F1480E" w:rsidP="009A644E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9A644E">
              <w:t>Set up cutters</w:t>
            </w:r>
          </w:p>
        </w:tc>
        <w:tc>
          <w:tcPr>
            <w:tcW w:w="3604" w:type="pct"/>
            <w:shd w:val="clear" w:color="auto" w:fill="auto"/>
          </w:tcPr>
          <w:p w14:paraId="4FC83E62" w14:textId="7E76B60B" w:rsidR="009A644E" w:rsidRPr="009A644E" w:rsidRDefault="009A644E" w:rsidP="009A644E">
            <w:pPr>
              <w:pStyle w:val="SIText"/>
            </w:pPr>
            <w:r w:rsidRPr="009A644E">
              <w:t xml:space="preserve">2.1 Use equipment in line with </w:t>
            </w:r>
            <w:r w:rsidR="00C73CCB">
              <w:t>workplace health and</w:t>
            </w:r>
            <w:r w:rsidR="00C73CCB" w:rsidRPr="009A644E">
              <w:t xml:space="preserve"> </w:t>
            </w:r>
            <w:r w:rsidRPr="009A644E">
              <w:t>safety procedures, manufacturer instructions and environmental protection practices</w:t>
            </w:r>
          </w:p>
          <w:p w14:paraId="500E1D9A" w14:textId="0EC860EE" w:rsidR="009A644E" w:rsidRPr="009A644E" w:rsidRDefault="009A644E" w:rsidP="009A644E">
            <w:pPr>
              <w:pStyle w:val="SIText"/>
            </w:pPr>
            <w:r w:rsidRPr="009A644E">
              <w:t>2.2 Lock-out equipment, set and adjust cutters, feeders, guides and conveyors to suit required dressed product dimensions and available sawn material</w:t>
            </w:r>
          </w:p>
          <w:p w14:paraId="48927B48" w14:textId="7E715EAC" w:rsidR="009A644E" w:rsidRPr="009A644E" w:rsidRDefault="009A644E" w:rsidP="009A644E">
            <w:pPr>
              <w:pStyle w:val="SIText"/>
            </w:pPr>
            <w:r w:rsidRPr="009A644E">
              <w:t>2.3 Complete trial run to check equipment operation, accuracy and quality and dimensions of finished work</w:t>
            </w:r>
          </w:p>
          <w:p w14:paraId="369046EF" w14:textId="0323D978" w:rsidR="009A644E" w:rsidRPr="009A644E" w:rsidRDefault="009A644E" w:rsidP="009A644E">
            <w:pPr>
              <w:pStyle w:val="SIText"/>
            </w:pPr>
            <w:r w:rsidRPr="009A644E">
              <w:t>2.4 Accept or reject trialled material and dispose of in line with environmental protection practices</w:t>
            </w:r>
          </w:p>
          <w:p w14:paraId="389C0B65" w14:textId="57FE0721" w:rsidR="00F1480E" w:rsidRPr="000754EC" w:rsidRDefault="009A644E" w:rsidP="009A644E">
            <w:pPr>
              <w:pStyle w:val="SIText"/>
            </w:pPr>
            <w:r w:rsidRPr="009A644E">
              <w:t>2.5 Adjust equipment settings as necessary</w:t>
            </w:r>
          </w:p>
        </w:tc>
      </w:tr>
      <w:tr w:rsidR="009A644E" w:rsidRPr="00963A46" w14:paraId="4330FE9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B91DAE" w14:textId="2B32B91C" w:rsidR="009A644E" w:rsidRPr="009A644E" w:rsidRDefault="009A644E" w:rsidP="00C73CCB">
            <w:pPr>
              <w:pStyle w:val="SIText"/>
            </w:pPr>
            <w:r w:rsidRPr="009A644E">
              <w:lastRenderedPageBreak/>
              <w:t xml:space="preserve">3. Dress </w:t>
            </w:r>
            <w:r w:rsidR="00C73CCB">
              <w:t>timber</w:t>
            </w:r>
          </w:p>
        </w:tc>
        <w:tc>
          <w:tcPr>
            <w:tcW w:w="3604" w:type="pct"/>
            <w:shd w:val="clear" w:color="auto" w:fill="auto"/>
          </w:tcPr>
          <w:p w14:paraId="3D3389BF" w14:textId="189388D0" w:rsidR="009A644E" w:rsidRDefault="009A644E" w:rsidP="009A644E">
            <w:pPr>
              <w:pStyle w:val="SIText"/>
            </w:pPr>
            <w:r w:rsidRPr="009A644E">
              <w:t>3.1 Select and follow cutting sequence to maximise volume recovery and produce required dimensions and quantity</w:t>
            </w:r>
          </w:p>
          <w:p w14:paraId="36608861" w14:textId="7549F614" w:rsidR="009A644E" w:rsidRPr="009A644E" w:rsidRDefault="009A644E" w:rsidP="009A644E">
            <w:pPr>
              <w:pStyle w:val="SIText"/>
            </w:pPr>
            <w:r w:rsidRPr="009A644E">
              <w:t>3.2 Maintain feed rate appropriate to timber condition and board size</w:t>
            </w:r>
          </w:p>
          <w:p w14:paraId="305CD113" w14:textId="2EA87995" w:rsidR="009A644E" w:rsidRPr="009A644E" w:rsidRDefault="009A644E" w:rsidP="009A644E">
            <w:pPr>
              <w:pStyle w:val="SIText"/>
            </w:pPr>
            <w:r w:rsidRPr="009A644E">
              <w:t>3.3 Assess dressing conditions regularly to ensure continuity of supply and processing</w:t>
            </w:r>
          </w:p>
          <w:p w14:paraId="73CD9373" w14:textId="0944A3B9" w:rsidR="009A644E" w:rsidRPr="009A644E" w:rsidRDefault="009A644E" w:rsidP="009A644E">
            <w:pPr>
              <w:pStyle w:val="SIText"/>
            </w:pPr>
            <w:r w:rsidRPr="009A644E">
              <w:t>3.4 Adjust conditions to optimise feed rate and maintain finished dimensions in line with work order</w:t>
            </w:r>
          </w:p>
          <w:p w14:paraId="309EA2E8" w14:textId="5BE4E7F8" w:rsidR="009A644E" w:rsidRPr="009A644E" w:rsidRDefault="009A644E" w:rsidP="009A644E">
            <w:pPr>
              <w:pStyle w:val="SIText"/>
            </w:pPr>
            <w:r w:rsidRPr="009A644E">
              <w:t xml:space="preserve">3.5 Regularly evaluate and measure dressed </w:t>
            </w:r>
            <w:r w:rsidR="00C73CCB">
              <w:t xml:space="preserve">timber </w:t>
            </w:r>
            <w:r w:rsidRPr="009A644E">
              <w:t xml:space="preserve"> dimensions and make adjustments to ensure product quality and required dimensions</w:t>
            </w:r>
          </w:p>
          <w:p w14:paraId="75B1DB25" w14:textId="64B5071E" w:rsidR="009A644E" w:rsidRPr="009A644E" w:rsidRDefault="009A644E" w:rsidP="00664830">
            <w:pPr>
              <w:pStyle w:val="SIText"/>
            </w:pPr>
            <w:r w:rsidRPr="009A644E">
              <w:t>3.6 Dispose of incorrect cuts, off cuts and defective material in line with environmental protection practices</w:t>
            </w:r>
          </w:p>
        </w:tc>
      </w:tr>
      <w:tr w:rsidR="009A644E" w:rsidRPr="00963A46" w14:paraId="74AEF97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CE3A06" w14:textId="1AEA4D41" w:rsidR="009A644E" w:rsidRPr="008908DE" w:rsidRDefault="009A644E" w:rsidP="000754EC">
            <w:pPr>
              <w:pStyle w:val="SIText"/>
            </w:pPr>
            <w:r w:rsidRPr="009A644E">
              <w:t>4.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51ADD66B" w14:textId="5617CD46" w:rsidR="009A644E" w:rsidRPr="009A644E" w:rsidRDefault="009A644E" w:rsidP="009A644E">
            <w:pPr>
              <w:pStyle w:val="SIText"/>
            </w:pPr>
            <w:r w:rsidRPr="009A644E">
              <w:t xml:space="preserve">4.1 </w:t>
            </w:r>
            <w:r w:rsidR="006F20CB">
              <w:t>L</w:t>
            </w:r>
            <w:r w:rsidR="006F20CB" w:rsidRPr="006F20CB">
              <w:t xml:space="preserve">ock out equipment </w:t>
            </w:r>
            <w:r w:rsidR="006F20CB">
              <w:t>in line with workplace health and</w:t>
            </w:r>
            <w:r w:rsidRPr="009A644E">
              <w:t xml:space="preserve"> safety procedures </w:t>
            </w:r>
          </w:p>
          <w:p w14:paraId="150798C5" w14:textId="7094B92D" w:rsidR="009A644E" w:rsidRPr="009A644E" w:rsidRDefault="009A644E" w:rsidP="009A644E">
            <w:pPr>
              <w:pStyle w:val="SIText"/>
            </w:pPr>
            <w:r w:rsidRPr="009A644E">
              <w:t>4.2 Check cutter for bluntness or damage</w:t>
            </w:r>
          </w:p>
          <w:p w14:paraId="5F7C857F" w14:textId="06990359" w:rsidR="009A644E" w:rsidRPr="009A644E" w:rsidRDefault="009A644E" w:rsidP="009A644E">
            <w:pPr>
              <w:pStyle w:val="SIText"/>
            </w:pPr>
            <w:r w:rsidRPr="009A644E">
              <w:t>4.3 Remove and replace cutters and blades in line with manufacturer</w:t>
            </w:r>
            <w:r w:rsidR="00665F7F">
              <w:t xml:space="preserve"> </w:t>
            </w:r>
            <w:r w:rsidRPr="009A644E">
              <w:t>recommendations</w:t>
            </w:r>
          </w:p>
          <w:p w14:paraId="471A415D" w14:textId="423ACF1F" w:rsidR="009A644E" w:rsidRPr="009A644E" w:rsidRDefault="009A644E" w:rsidP="009A644E">
            <w:pPr>
              <w:pStyle w:val="SIText"/>
            </w:pPr>
            <w:r w:rsidRPr="009A644E">
              <w:t>4.4 Dispose of used cutters in line with environmental protection practices</w:t>
            </w:r>
          </w:p>
          <w:p w14:paraId="554A59A9" w14:textId="37221904" w:rsidR="009A644E" w:rsidRPr="009A644E" w:rsidRDefault="009A644E" w:rsidP="009A644E">
            <w:pPr>
              <w:pStyle w:val="SIText"/>
            </w:pPr>
            <w:r w:rsidRPr="009A644E">
              <w:t xml:space="preserve">4.5 Keep machine area clear of dust and debris in line with </w:t>
            </w:r>
            <w:r w:rsidR="006F20CB">
              <w:t>workplace health and</w:t>
            </w:r>
            <w:r w:rsidR="006F20CB" w:rsidRPr="009A644E">
              <w:t xml:space="preserve"> </w:t>
            </w:r>
            <w:r w:rsidRPr="009A644E">
              <w:t>safety procedures</w:t>
            </w:r>
          </w:p>
          <w:p w14:paraId="5B94C0A2" w14:textId="5CCC5A23" w:rsidR="009A644E" w:rsidRPr="008908DE" w:rsidRDefault="009A644E" w:rsidP="00664830">
            <w:pPr>
              <w:pStyle w:val="SIText"/>
            </w:pPr>
            <w:r w:rsidRPr="009A644E">
              <w:t>4.6 Record and report production outcomes, equipment faults and maintenance requirements to appropriate personnel</w:t>
            </w:r>
          </w:p>
        </w:tc>
      </w:tr>
    </w:tbl>
    <w:p w14:paraId="49A4EE0E" w14:textId="77777777" w:rsidR="005F771F" w:rsidRDefault="005F771F" w:rsidP="005F771F">
      <w:pPr>
        <w:pStyle w:val="SIText"/>
      </w:pPr>
    </w:p>
    <w:p w14:paraId="574D7630" w14:textId="77777777" w:rsidR="005F771F" w:rsidRPr="000754EC" w:rsidRDefault="005F771F" w:rsidP="000754EC">
      <w:r>
        <w:br w:type="page"/>
      </w:r>
    </w:p>
    <w:p w14:paraId="51BBE6E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D133B7F" w14:textId="77777777" w:rsidTr="00CA2922">
        <w:trPr>
          <w:tblHeader/>
        </w:trPr>
        <w:tc>
          <w:tcPr>
            <w:tcW w:w="5000" w:type="pct"/>
            <w:gridSpan w:val="2"/>
          </w:tcPr>
          <w:p w14:paraId="30951E9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C3E41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8045B1C" w14:textId="77777777" w:rsidTr="00CA2922">
        <w:trPr>
          <w:tblHeader/>
        </w:trPr>
        <w:tc>
          <w:tcPr>
            <w:tcW w:w="1396" w:type="pct"/>
          </w:tcPr>
          <w:p w14:paraId="15DE66D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1CB2C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8441E" w:rsidRPr="00336FCA" w:rsidDel="00423CB2" w14:paraId="601FF5C3" w14:textId="77777777" w:rsidTr="00CA2922">
        <w:tc>
          <w:tcPr>
            <w:tcW w:w="1396" w:type="pct"/>
          </w:tcPr>
          <w:p w14:paraId="1A280596" w14:textId="24E32F63" w:rsidR="00C8441E" w:rsidRPr="00C8441E" w:rsidRDefault="00C8441E" w:rsidP="00665F7F">
            <w:pPr>
              <w:pStyle w:val="SIText"/>
            </w:pPr>
            <w:r w:rsidRPr="00C8441E">
              <w:t xml:space="preserve">Numeracy </w:t>
            </w:r>
          </w:p>
        </w:tc>
        <w:tc>
          <w:tcPr>
            <w:tcW w:w="3604" w:type="pct"/>
          </w:tcPr>
          <w:p w14:paraId="02B04CD0" w14:textId="4B3B44FC" w:rsidR="00AE5FD4" w:rsidRPr="00EC4179" w:rsidRDefault="00AE5FD4" w:rsidP="00EC4179">
            <w:pPr>
              <w:pStyle w:val="SIBulletList1"/>
            </w:pPr>
            <w:r w:rsidRPr="00EC4179">
              <w:t xml:space="preserve">identify quantities of required material within work orders and count numbers of </w:t>
            </w:r>
            <w:r w:rsidR="00540F46">
              <w:t xml:space="preserve">timber </w:t>
            </w:r>
            <w:r w:rsidRPr="00EC4179">
              <w:t>boards</w:t>
            </w:r>
          </w:p>
          <w:p w14:paraId="407F7651" w14:textId="77777777" w:rsidR="00AE5FD4" w:rsidRPr="00EC4179" w:rsidRDefault="00AE5FD4" w:rsidP="00EC4179">
            <w:pPr>
              <w:pStyle w:val="SIBulletList1"/>
            </w:pPr>
            <w:r w:rsidRPr="00EC4179">
              <w:t>interpret order sizes and set up equipment to achieve correct dimensions</w:t>
            </w:r>
          </w:p>
          <w:p w14:paraId="74EAE874" w14:textId="77777777" w:rsidR="00AE5FD4" w:rsidRPr="00EC4179" w:rsidRDefault="00AE5FD4" w:rsidP="00EC4179">
            <w:pPr>
              <w:pStyle w:val="SIBulletList1"/>
            </w:pPr>
            <w:r w:rsidRPr="00EC4179">
              <w:t>calculate the feed rate to optimise quality and quantity of production output</w:t>
            </w:r>
          </w:p>
          <w:p w14:paraId="664780AA" w14:textId="05D69302" w:rsidR="00C8441E" w:rsidRPr="00EC4179" w:rsidRDefault="00AE5FD4" w:rsidP="00665F7F">
            <w:pPr>
              <w:pStyle w:val="SIBulletList1"/>
            </w:pPr>
            <w:r w:rsidRPr="00EC4179">
              <w:t>measure finished dimensions against specifications and allowable tolerances</w:t>
            </w:r>
          </w:p>
        </w:tc>
      </w:tr>
      <w:tr w:rsidR="005E3515" w:rsidRPr="00336FCA" w:rsidDel="00423CB2" w14:paraId="4E923DDF" w14:textId="77777777" w:rsidTr="00CA2922">
        <w:tc>
          <w:tcPr>
            <w:tcW w:w="1396" w:type="pct"/>
          </w:tcPr>
          <w:p w14:paraId="45242B48" w14:textId="7DF7A68B" w:rsidR="005E3515" w:rsidRPr="005E3515" w:rsidRDefault="005E3515" w:rsidP="005E3515">
            <w:pPr>
              <w:pStyle w:val="SIText"/>
            </w:pPr>
            <w:r w:rsidRPr="005E3515">
              <w:t>Navigate the world of work</w:t>
            </w:r>
          </w:p>
        </w:tc>
        <w:tc>
          <w:tcPr>
            <w:tcW w:w="3604" w:type="pct"/>
          </w:tcPr>
          <w:p w14:paraId="0725C20E" w14:textId="0785F331" w:rsidR="005E3515" w:rsidRPr="005E3515" w:rsidRDefault="005E3515" w:rsidP="005E3515">
            <w:pPr>
              <w:pStyle w:val="SIBulletList1"/>
              <w:rPr>
                <w:rFonts w:eastAsia="Calibri"/>
              </w:rPr>
            </w:pPr>
            <w:r w:rsidRPr="005E3515">
              <w:t>understand main tasks, responsibilities and boundaries of own role</w:t>
            </w:r>
          </w:p>
        </w:tc>
      </w:tr>
      <w:tr w:rsidR="005E3515" w:rsidRPr="00336FCA" w:rsidDel="00423CB2" w14:paraId="03FCE1A1" w14:textId="77777777" w:rsidTr="00CA2922">
        <w:tc>
          <w:tcPr>
            <w:tcW w:w="1396" w:type="pct"/>
          </w:tcPr>
          <w:p w14:paraId="37B07833" w14:textId="19DF8125" w:rsidR="005E3515" w:rsidRDefault="005E3515" w:rsidP="005E3515">
            <w:pPr>
              <w:pStyle w:val="SIText"/>
            </w:pPr>
            <w:r w:rsidRPr="005E3515">
              <w:t>Interact with others</w:t>
            </w:r>
          </w:p>
        </w:tc>
        <w:tc>
          <w:tcPr>
            <w:tcW w:w="3604" w:type="pct"/>
          </w:tcPr>
          <w:p w14:paraId="08000643" w14:textId="29E790E7" w:rsidR="005E3515" w:rsidRPr="005E3515" w:rsidRDefault="005E3515" w:rsidP="005E3515">
            <w:pPr>
              <w:pStyle w:val="SIBulletList1"/>
            </w:pPr>
            <w:r w:rsidRPr="005E3515">
              <w:t>use modes of communication suitable to purpose to confirm and clarify understanding</w:t>
            </w:r>
          </w:p>
        </w:tc>
      </w:tr>
      <w:tr w:rsidR="005E3515" w:rsidRPr="00336FCA" w:rsidDel="00423CB2" w14:paraId="5CAA4BE6" w14:textId="77777777" w:rsidTr="00CA2922">
        <w:tc>
          <w:tcPr>
            <w:tcW w:w="1396" w:type="pct"/>
          </w:tcPr>
          <w:p w14:paraId="1C58ADD3" w14:textId="0623F6AB" w:rsidR="005E3515" w:rsidRPr="005E3515" w:rsidRDefault="005E3515" w:rsidP="005E3515">
            <w:pPr>
              <w:pStyle w:val="SIText"/>
            </w:pPr>
            <w:r w:rsidRPr="005E3515">
              <w:t>Get the work done</w:t>
            </w:r>
          </w:p>
        </w:tc>
        <w:tc>
          <w:tcPr>
            <w:tcW w:w="3604" w:type="pct"/>
          </w:tcPr>
          <w:p w14:paraId="11113852" w14:textId="702CEA43" w:rsidR="005E3515" w:rsidRPr="005E3515" w:rsidRDefault="005E3515" w:rsidP="005E3515">
            <w:pPr>
              <w:pStyle w:val="SIBulletList1"/>
              <w:rPr>
                <w:rFonts w:eastAsia="Calibri"/>
              </w:rPr>
            </w:pPr>
            <w:r w:rsidRPr="005E3515">
              <w:t>recognise and respond to routine problems</w:t>
            </w:r>
          </w:p>
        </w:tc>
      </w:tr>
    </w:tbl>
    <w:p w14:paraId="3E22CE2C" w14:textId="66992E65" w:rsidR="00916CD7" w:rsidRDefault="00916CD7" w:rsidP="005F771F">
      <w:pPr>
        <w:pStyle w:val="SIText"/>
      </w:pPr>
    </w:p>
    <w:p w14:paraId="1D95BE72" w14:textId="77777777" w:rsidR="00C73CCB" w:rsidRDefault="00C73CC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AB584C4" w14:textId="77777777" w:rsidTr="00F33FF2">
        <w:tc>
          <w:tcPr>
            <w:tcW w:w="5000" w:type="pct"/>
            <w:gridSpan w:val="4"/>
          </w:tcPr>
          <w:p w14:paraId="2F6D99E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5E3515">
              <w:t>n</w:t>
            </w:r>
            <w:r w:rsidRPr="000754EC">
              <w:t>it Mapping Information</w:t>
            </w:r>
          </w:p>
        </w:tc>
      </w:tr>
      <w:tr w:rsidR="00F1480E" w14:paraId="6A1BE16A" w14:textId="77777777" w:rsidTr="00F33FF2">
        <w:tc>
          <w:tcPr>
            <w:tcW w:w="1028" w:type="pct"/>
          </w:tcPr>
          <w:p w14:paraId="40B30AE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FB50BA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F8C6B5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8FFD85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29A3745" w14:textId="77777777" w:rsidTr="00F33FF2">
        <w:tc>
          <w:tcPr>
            <w:tcW w:w="1028" w:type="pct"/>
          </w:tcPr>
          <w:p w14:paraId="4AA38EDA" w14:textId="052053B4" w:rsidR="00041E59" w:rsidRPr="000754EC" w:rsidRDefault="006D71FC" w:rsidP="002E4C8E">
            <w:pPr>
              <w:pStyle w:val="SIText"/>
            </w:pPr>
            <w:r w:rsidRPr="00A821BC">
              <w:t>FWPCOT3</w:t>
            </w:r>
            <w:r w:rsidR="002E4C8E">
              <w:t xml:space="preserve">XXX </w:t>
            </w:r>
            <w:r w:rsidRPr="006D71FC">
              <w:t xml:space="preserve">Dress </w:t>
            </w:r>
            <w:r w:rsidR="002E4C8E">
              <w:t>timber</w:t>
            </w:r>
            <w:r w:rsidRPr="006D71FC">
              <w:t xml:space="preserve"> using multi-headed machines</w:t>
            </w:r>
          </w:p>
        </w:tc>
        <w:tc>
          <w:tcPr>
            <w:tcW w:w="1105" w:type="pct"/>
          </w:tcPr>
          <w:p w14:paraId="7FAC17E2" w14:textId="032ADBE3" w:rsidR="00041E59" w:rsidRPr="000754EC" w:rsidRDefault="006D71FC" w:rsidP="000754EC">
            <w:pPr>
              <w:pStyle w:val="SIText"/>
            </w:pPr>
            <w:r w:rsidRPr="00A821BC">
              <w:t xml:space="preserve">FWPCOT3205 </w:t>
            </w:r>
            <w:r w:rsidRPr="006D71FC">
              <w:t>Dress boards using multi-headed machines</w:t>
            </w:r>
          </w:p>
        </w:tc>
        <w:tc>
          <w:tcPr>
            <w:tcW w:w="1251" w:type="pct"/>
          </w:tcPr>
          <w:p w14:paraId="081D3F60" w14:textId="2D6B824A" w:rsidR="00041E59" w:rsidRPr="000754EC" w:rsidRDefault="002E4C8E" w:rsidP="002E4C8E">
            <w:r w:rsidRPr="002E4C8E">
              <w:t>Updated industry terminology, workplace health and safety requirements and foundation skills; clarified intent of the unit and assessment requirements; changed unit title and code for compliance and consistency with the updates</w:t>
            </w:r>
          </w:p>
        </w:tc>
        <w:tc>
          <w:tcPr>
            <w:tcW w:w="1616" w:type="pct"/>
          </w:tcPr>
          <w:p w14:paraId="7FE15581" w14:textId="44C378AF" w:rsidR="00916CD7" w:rsidRPr="000754EC" w:rsidRDefault="00916CD7" w:rsidP="006D71FC">
            <w:pPr>
              <w:pStyle w:val="SIText"/>
            </w:pPr>
            <w:r w:rsidRPr="000754EC">
              <w:t xml:space="preserve">Equivalent unit </w:t>
            </w:r>
          </w:p>
        </w:tc>
      </w:tr>
    </w:tbl>
    <w:p w14:paraId="7146F9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01EEAF0" w14:textId="77777777" w:rsidTr="00CA2922">
        <w:tc>
          <w:tcPr>
            <w:tcW w:w="1396" w:type="pct"/>
            <w:shd w:val="clear" w:color="auto" w:fill="auto"/>
          </w:tcPr>
          <w:p w14:paraId="4AEC0B5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C7C1625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F6A67DA" w14:textId="734BD5D3" w:rsidR="00F1480E" w:rsidRPr="000754EC" w:rsidRDefault="00D72D0C" w:rsidP="00E40225">
            <w:pPr>
              <w:pStyle w:val="SIText"/>
            </w:pPr>
            <w:hyperlink r:id="rId11" w:history="1">
              <w:r w:rsidR="006D71FC" w:rsidRPr="006D71FC">
                <w:t>https://vetnet.education.gov.au/Pages/TrainingDocs.aspx?q=0d96fe23-5747-4c01-9d6f-3509ff8d3d47</w:t>
              </w:r>
            </w:hyperlink>
          </w:p>
        </w:tc>
      </w:tr>
    </w:tbl>
    <w:p w14:paraId="4D27E3BC" w14:textId="77777777" w:rsidR="00F1480E" w:rsidRDefault="00F1480E" w:rsidP="005F771F">
      <w:pPr>
        <w:pStyle w:val="SIText"/>
      </w:pPr>
    </w:p>
    <w:p w14:paraId="0E58886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63B03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74A5F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710AFF5" w14:textId="22F8AE85" w:rsidR="00556C4C" w:rsidRPr="000754EC" w:rsidRDefault="00556C4C" w:rsidP="00F80942">
            <w:pPr>
              <w:pStyle w:val="SIUnittitle"/>
            </w:pPr>
            <w:r w:rsidRPr="00F56827">
              <w:t xml:space="preserve">Assessment requirements for </w:t>
            </w:r>
            <w:r w:rsidR="00A809B7">
              <w:t>FWPCOT3XXX</w:t>
            </w:r>
            <w:r w:rsidR="001479F1" w:rsidRPr="00A821BC">
              <w:t xml:space="preserve"> </w:t>
            </w:r>
            <w:r w:rsidR="001479F1" w:rsidRPr="001479F1">
              <w:t xml:space="preserve">Dress </w:t>
            </w:r>
            <w:r w:rsidR="00570B71">
              <w:t>timber</w:t>
            </w:r>
            <w:r w:rsidR="00570B71" w:rsidRPr="001479F1">
              <w:t xml:space="preserve"> </w:t>
            </w:r>
            <w:r w:rsidR="001479F1" w:rsidRPr="001479F1">
              <w:t>using multi-headed machines</w:t>
            </w:r>
          </w:p>
        </w:tc>
      </w:tr>
      <w:tr w:rsidR="00556C4C" w:rsidRPr="00A55106" w14:paraId="6C29206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10C9E7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BCD56F9" w14:textId="77777777" w:rsidTr="00113678">
        <w:tc>
          <w:tcPr>
            <w:tcW w:w="5000" w:type="pct"/>
            <w:gridSpan w:val="2"/>
            <w:shd w:val="clear" w:color="auto" w:fill="auto"/>
          </w:tcPr>
          <w:p w14:paraId="628B6070" w14:textId="499CBA54" w:rsidR="00EC4179" w:rsidRPr="00EC4179" w:rsidRDefault="00EC4179" w:rsidP="00EC4179">
            <w:r w:rsidRPr="005F2CC3">
              <w:t>A</w:t>
            </w:r>
            <w:r w:rsidR="00710344">
              <w:t>n</w:t>
            </w:r>
            <w:r w:rsidRPr="005F2CC3">
              <w:t xml:space="preserve"> </w:t>
            </w:r>
            <w:r w:rsidR="00710344">
              <w:t>individual</w:t>
            </w:r>
            <w:r w:rsidR="00710344" w:rsidRPr="005F2CC3">
              <w:t xml:space="preserve"> </w:t>
            </w:r>
            <w:r w:rsidRPr="005F2CC3">
              <w:t>demonstrating competency must satisfy all of the elements, performance criteria and foundation skills of this unit. </w:t>
            </w:r>
            <w:r w:rsidR="00710344" w:rsidRPr="00D87300">
              <w:t>There must be evidence that, on at least one occasion, the individual has</w:t>
            </w:r>
            <w:r w:rsidR="00710344">
              <w:t>:</w:t>
            </w:r>
          </w:p>
          <w:p w14:paraId="17FFA466" w14:textId="31D6F94F" w:rsidR="00EC4179" w:rsidRPr="00EC4179" w:rsidRDefault="00EC4179" w:rsidP="00EC4179">
            <w:pPr>
              <w:pStyle w:val="SIBulletList1"/>
            </w:pPr>
            <w:proofErr w:type="gramStart"/>
            <w:r w:rsidRPr="005F2CC3">
              <w:t>produce</w:t>
            </w:r>
            <w:r>
              <w:t>d</w:t>
            </w:r>
            <w:proofErr w:type="gramEnd"/>
            <w:r w:rsidRPr="005F2CC3">
              <w:t xml:space="preserve"> dressed boards of timber in line with an individual work order for board type prescribing different dimensions and tolerances and number of boards for each job. Types of timber include:</w:t>
            </w:r>
          </w:p>
          <w:p w14:paraId="45528C42" w14:textId="7DCC901F" w:rsidR="00EC4179" w:rsidRPr="00EC4179" w:rsidRDefault="00EC4179" w:rsidP="00EC4179">
            <w:pPr>
              <w:pStyle w:val="SIBulletList2"/>
            </w:pPr>
            <w:r w:rsidRPr="005F2CC3">
              <w:t>softwood</w:t>
            </w:r>
          </w:p>
          <w:p w14:paraId="0ADBAA74" w14:textId="77777777" w:rsidR="00EC4179" w:rsidRPr="00EC4179" w:rsidRDefault="00EC4179" w:rsidP="00EC4179">
            <w:pPr>
              <w:pStyle w:val="SIBulletList2"/>
            </w:pPr>
            <w:r w:rsidRPr="005F2CC3">
              <w:t>hardwood</w:t>
            </w:r>
          </w:p>
          <w:p w14:paraId="2826DBE4" w14:textId="77777777" w:rsidR="00EC4179" w:rsidRPr="00EC4179" w:rsidRDefault="00EC4179" w:rsidP="00EC4179">
            <w:pPr>
              <w:pStyle w:val="SIBulletList2"/>
            </w:pPr>
            <w:r w:rsidRPr="005F2CC3">
              <w:t>treated</w:t>
            </w:r>
          </w:p>
          <w:p w14:paraId="75CE72B2" w14:textId="77777777" w:rsidR="00EC4179" w:rsidRPr="00EC4179" w:rsidRDefault="00EC4179" w:rsidP="00EC4179">
            <w:pPr>
              <w:pStyle w:val="SIBulletList2"/>
            </w:pPr>
            <w:r w:rsidRPr="005F2CC3">
              <w:t>untreated</w:t>
            </w:r>
          </w:p>
          <w:p w14:paraId="66EFE266" w14:textId="5647B662" w:rsidR="00556C4C" w:rsidRPr="000754EC" w:rsidRDefault="00EC4179" w:rsidP="00710344">
            <w:pPr>
              <w:pStyle w:val="SIBulletList1"/>
            </w:pPr>
            <w:proofErr w:type="gramStart"/>
            <w:r w:rsidRPr="005F2CC3">
              <w:t>after</w:t>
            </w:r>
            <w:proofErr w:type="gramEnd"/>
            <w:r w:rsidRPr="005F2CC3">
              <w:t xml:space="preserve"> each of the above jobs, complete</w:t>
            </w:r>
            <w:r>
              <w:t>d</w:t>
            </w:r>
            <w:r w:rsidRPr="005F2CC3">
              <w:t xml:space="preserve"> operator mainten</w:t>
            </w:r>
            <w:r w:rsidRPr="00EC4179">
              <w:t>ance on the equipment used.</w:t>
            </w:r>
          </w:p>
        </w:tc>
      </w:tr>
    </w:tbl>
    <w:p w14:paraId="2F8E41D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3E5AA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815F9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9769E58" w14:textId="77777777" w:rsidTr="00CA2922">
        <w:tc>
          <w:tcPr>
            <w:tcW w:w="5000" w:type="pct"/>
            <w:shd w:val="clear" w:color="auto" w:fill="auto"/>
          </w:tcPr>
          <w:p w14:paraId="63913EAD" w14:textId="1CD1107C" w:rsidR="00710344" w:rsidRDefault="00710344" w:rsidP="00710344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710344">
              <w:t>in the elements and performance criteria of this unit. This includes knowledge of:</w:t>
            </w:r>
          </w:p>
          <w:p w14:paraId="1B72354C" w14:textId="72219836" w:rsidR="001479F1" w:rsidRPr="00710344" w:rsidRDefault="001479F1" w:rsidP="004D2862">
            <w:pPr>
              <w:pStyle w:val="SIBulletList1"/>
            </w:pPr>
            <w:r w:rsidRPr="00E87E0D">
              <w:t xml:space="preserve">health and </w:t>
            </w:r>
            <w:r w:rsidR="00F80942">
              <w:t>safety</w:t>
            </w:r>
            <w:r w:rsidRPr="00E87E0D">
              <w:t xml:space="preserve"> hazards or risks related to </w:t>
            </w:r>
            <w:r>
              <w:t>operat</w:t>
            </w:r>
            <w:r w:rsidR="00BF17FB">
              <w:t>ing</w:t>
            </w:r>
            <w:r>
              <w:t xml:space="preserve"> multi-headed machines for dressing timber </w:t>
            </w:r>
            <w:r w:rsidRPr="00E77326">
              <w:t>identified through risk assessments, manufacturer technical information, regulations and industry health and safety guides</w:t>
            </w:r>
          </w:p>
          <w:p w14:paraId="4AA3CD03" w14:textId="3F730C0A" w:rsidR="004D2862" w:rsidRPr="004D2862" w:rsidRDefault="00BC535A" w:rsidP="004D2862">
            <w:pPr>
              <w:pStyle w:val="SIBulletList1"/>
            </w:pPr>
            <w:r>
              <w:t xml:space="preserve">workplace </w:t>
            </w:r>
            <w:r w:rsidR="004D2862" w:rsidRPr="004D2862">
              <w:t xml:space="preserve">procedures specific to dressing </w:t>
            </w:r>
            <w:r>
              <w:t>timber</w:t>
            </w:r>
            <w:r w:rsidRPr="004D2862">
              <w:t xml:space="preserve"> </w:t>
            </w:r>
            <w:r w:rsidR="004D2862" w:rsidRPr="004D2862">
              <w:t>using multi-headed machines:</w:t>
            </w:r>
          </w:p>
          <w:p w14:paraId="08FCC9AE" w14:textId="3BA1B40C" w:rsidR="004D2862" w:rsidRPr="004D2862" w:rsidRDefault="004D2862" w:rsidP="004D2862">
            <w:pPr>
              <w:pStyle w:val="SIBulletList2"/>
            </w:pPr>
            <w:r w:rsidRPr="004D2862">
              <w:t>health and safety with particular emphasis on equipment lock out and use of personal protective equipment</w:t>
            </w:r>
          </w:p>
          <w:p w14:paraId="12417720" w14:textId="221C520D" w:rsidR="004D2862" w:rsidRDefault="004D2862" w:rsidP="004D2862">
            <w:pPr>
              <w:pStyle w:val="SIBulletList2"/>
            </w:pPr>
            <w:r>
              <w:t xml:space="preserve">use of </w:t>
            </w:r>
            <w:r w:rsidR="00BC535A">
              <w:t xml:space="preserve">timber dressing </w:t>
            </w:r>
            <w:r>
              <w:t>equipment</w:t>
            </w:r>
          </w:p>
          <w:p w14:paraId="64D1C6AA" w14:textId="7BA55F2F" w:rsidR="004D2862" w:rsidRPr="004D2862" w:rsidRDefault="004D2862" w:rsidP="004D2862">
            <w:pPr>
              <w:pStyle w:val="SIBulletList2"/>
            </w:pPr>
            <w:r w:rsidRPr="004D2862">
              <w:t>communication reporting lines</w:t>
            </w:r>
          </w:p>
          <w:p w14:paraId="7C06413D" w14:textId="77777777" w:rsidR="004D2862" w:rsidRDefault="004D2862" w:rsidP="004D2862">
            <w:pPr>
              <w:pStyle w:val="SIBulletList2"/>
            </w:pPr>
            <w:r w:rsidRPr="004D2862">
              <w:t>recording and reporting production outcomes, equipment faults and maintenance requirements</w:t>
            </w:r>
          </w:p>
          <w:p w14:paraId="5F715A42" w14:textId="45851716" w:rsidR="00EC4179" w:rsidRPr="005F2CC3" w:rsidRDefault="00EC4179" w:rsidP="004D2862">
            <w:pPr>
              <w:pStyle w:val="SIBulletList1"/>
            </w:pPr>
            <w:r w:rsidRPr="005F2CC3">
              <w:t xml:space="preserve">environmental protection practices for </w:t>
            </w:r>
            <w:r w:rsidR="00F80942">
              <w:t>timber processing facility</w:t>
            </w:r>
            <w:r w:rsidRPr="005F2CC3">
              <w:t xml:space="preserve"> settings:</w:t>
            </w:r>
          </w:p>
          <w:p w14:paraId="1AA073DD" w14:textId="77777777" w:rsidR="00EC4179" w:rsidRPr="005F2CC3" w:rsidRDefault="00EC4179" w:rsidP="00710344">
            <w:pPr>
              <w:pStyle w:val="SIBulletList2"/>
            </w:pPr>
            <w:r w:rsidRPr="005F2CC3">
              <w:t xml:space="preserve">reducing water and energy use </w:t>
            </w:r>
          </w:p>
          <w:p w14:paraId="1889AF9E" w14:textId="77777777" w:rsidR="00EC4179" w:rsidRPr="005F2CC3" w:rsidRDefault="00EC4179" w:rsidP="00710344">
            <w:pPr>
              <w:pStyle w:val="SIBulletList2"/>
            </w:pPr>
            <w:r w:rsidRPr="005F2CC3">
              <w:t>cleaning plant, tools and equipment</w:t>
            </w:r>
          </w:p>
          <w:p w14:paraId="7522FB10" w14:textId="77777777" w:rsidR="00EC4179" w:rsidRPr="005F2CC3" w:rsidRDefault="00EC4179" w:rsidP="00710344">
            <w:pPr>
              <w:pStyle w:val="SIBulletList2"/>
            </w:pPr>
            <w:r w:rsidRPr="005F2CC3">
              <w:t>disposing of, recycling and reusing timber and other waste</w:t>
            </w:r>
          </w:p>
          <w:p w14:paraId="5A069DA1" w14:textId="77777777" w:rsidR="00EC4179" w:rsidRPr="005F2CC3" w:rsidRDefault="00EC4179" w:rsidP="00EC4179">
            <w:pPr>
              <w:pStyle w:val="SIBulletList1"/>
            </w:pPr>
            <w:r w:rsidRPr="005F2CC3">
              <w:t>typical timber defects and how these affect ability to produce a quality finished product:</w:t>
            </w:r>
          </w:p>
          <w:p w14:paraId="4ADA1D67" w14:textId="77777777" w:rsidR="00EC4179" w:rsidRPr="005F2CC3" w:rsidRDefault="00EC4179" w:rsidP="00EC4179">
            <w:pPr>
              <w:pStyle w:val="SIBulletList2"/>
            </w:pPr>
            <w:r w:rsidRPr="005F2CC3">
              <w:t>warp</w:t>
            </w:r>
          </w:p>
          <w:p w14:paraId="2CA6D22F" w14:textId="77777777" w:rsidR="00EC4179" w:rsidRPr="005F2CC3" w:rsidRDefault="00EC4179" w:rsidP="00EC4179">
            <w:pPr>
              <w:pStyle w:val="SIBulletList2"/>
            </w:pPr>
            <w:r w:rsidRPr="005F2CC3">
              <w:t>wane</w:t>
            </w:r>
          </w:p>
          <w:p w14:paraId="16DA1FC8" w14:textId="77777777" w:rsidR="00EC4179" w:rsidRPr="005F2CC3" w:rsidRDefault="00EC4179" w:rsidP="00EC4179">
            <w:pPr>
              <w:pStyle w:val="SIBulletList2"/>
            </w:pPr>
            <w:r w:rsidRPr="005F2CC3">
              <w:t>cupping</w:t>
            </w:r>
          </w:p>
          <w:p w14:paraId="4901F2CE" w14:textId="77777777" w:rsidR="00EC4179" w:rsidRPr="005F2CC3" w:rsidRDefault="00EC4179" w:rsidP="00EC4179">
            <w:pPr>
              <w:pStyle w:val="SIBulletList2"/>
            </w:pPr>
            <w:r w:rsidRPr="005F2CC3">
              <w:t>shakes</w:t>
            </w:r>
          </w:p>
          <w:p w14:paraId="6ACC96AF" w14:textId="77777777" w:rsidR="00EC4179" w:rsidRPr="005F2CC3" w:rsidRDefault="00EC4179" w:rsidP="00EC4179">
            <w:pPr>
              <w:pStyle w:val="SIBulletList2"/>
            </w:pPr>
            <w:r w:rsidRPr="005F2CC3">
              <w:t>insect defects</w:t>
            </w:r>
          </w:p>
          <w:p w14:paraId="45BDAD36" w14:textId="77777777" w:rsidR="00EC4179" w:rsidRPr="005F2CC3" w:rsidRDefault="00EC4179" w:rsidP="00EC4179">
            <w:pPr>
              <w:pStyle w:val="SIBulletList2"/>
            </w:pPr>
            <w:r w:rsidRPr="005F2CC3">
              <w:t>knots</w:t>
            </w:r>
          </w:p>
          <w:p w14:paraId="18AAD15A" w14:textId="77777777" w:rsidR="00EC4179" w:rsidRPr="005F2CC3" w:rsidRDefault="00EC4179" w:rsidP="00EC4179">
            <w:pPr>
              <w:pStyle w:val="SIBulletList2"/>
            </w:pPr>
            <w:r w:rsidRPr="005F2CC3">
              <w:t>resin pockets</w:t>
            </w:r>
          </w:p>
          <w:p w14:paraId="6C2E3047" w14:textId="77777777" w:rsidR="00EC4179" w:rsidRPr="005F2CC3" w:rsidRDefault="00EC4179" w:rsidP="00EC4179">
            <w:pPr>
              <w:pStyle w:val="SIBulletList1"/>
            </w:pPr>
            <w:r w:rsidRPr="005F2CC3">
              <w:t>typical dressing problems triggering adjustment of process to ensure product quality:</w:t>
            </w:r>
          </w:p>
          <w:p w14:paraId="42FEF1AE" w14:textId="77777777" w:rsidR="00EC4179" w:rsidRPr="005F2CC3" w:rsidRDefault="00EC4179" w:rsidP="00EC4179">
            <w:pPr>
              <w:pStyle w:val="SIBulletList2"/>
            </w:pPr>
            <w:r w:rsidRPr="005F2CC3">
              <w:t>blunt or damaged cutters</w:t>
            </w:r>
          </w:p>
          <w:p w14:paraId="498A6A9D" w14:textId="77777777" w:rsidR="00EC4179" w:rsidRPr="005F2CC3" w:rsidRDefault="00EC4179" w:rsidP="00EC4179">
            <w:pPr>
              <w:pStyle w:val="SIBulletList2"/>
            </w:pPr>
            <w:r w:rsidRPr="005F2CC3">
              <w:t>burn marks</w:t>
            </w:r>
          </w:p>
          <w:p w14:paraId="5E28F109" w14:textId="77777777" w:rsidR="00EC4179" w:rsidRPr="005F2CC3" w:rsidRDefault="00EC4179" w:rsidP="00EC4179">
            <w:pPr>
              <w:pStyle w:val="SIBulletList2"/>
            </w:pPr>
            <w:r w:rsidRPr="005F2CC3">
              <w:t>extra cuts</w:t>
            </w:r>
          </w:p>
          <w:p w14:paraId="63B3C49A" w14:textId="77777777" w:rsidR="00EC4179" w:rsidRPr="005F2CC3" w:rsidRDefault="00EC4179" w:rsidP="00EC4179">
            <w:pPr>
              <w:pStyle w:val="SIBulletList2"/>
            </w:pPr>
            <w:r w:rsidRPr="005F2CC3">
              <w:t>excessive cutter marks</w:t>
            </w:r>
          </w:p>
          <w:p w14:paraId="028A3C17" w14:textId="77777777" w:rsidR="00EC4179" w:rsidRPr="005F2CC3" w:rsidRDefault="00EC4179" w:rsidP="00EC4179">
            <w:pPr>
              <w:pStyle w:val="SIBulletList2"/>
            </w:pPr>
            <w:r w:rsidRPr="005F2CC3">
              <w:t>dimensional errors</w:t>
            </w:r>
          </w:p>
          <w:p w14:paraId="0C2FE04D" w14:textId="77777777" w:rsidR="00EC4179" w:rsidRPr="005F2CC3" w:rsidRDefault="00EC4179" w:rsidP="00EC4179">
            <w:pPr>
              <w:pStyle w:val="SIBulletList1"/>
            </w:pPr>
            <w:r w:rsidRPr="005F2CC3">
              <w:t>industry standard profiles, lengths, cross sections and tolerances and applicable terminology</w:t>
            </w:r>
          </w:p>
          <w:p w14:paraId="23BCA851" w14:textId="1DD381F5" w:rsidR="00EC4179" w:rsidRPr="005F2CC3" w:rsidRDefault="00EC4179" w:rsidP="00EC4179">
            <w:pPr>
              <w:pStyle w:val="SIBulletList1"/>
            </w:pPr>
            <w:r w:rsidRPr="005F2CC3">
              <w:t xml:space="preserve">cutting patterns used on </w:t>
            </w:r>
            <w:r w:rsidR="00BC535A">
              <w:t>timber</w:t>
            </w:r>
            <w:r w:rsidR="00BC535A" w:rsidRPr="005F2CC3">
              <w:t xml:space="preserve"> </w:t>
            </w:r>
            <w:r w:rsidRPr="005F2CC3">
              <w:t>to achieve maximum volume recovery</w:t>
            </w:r>
          </w:p>
          <w:p w14:paraId="1791FAB1" w14:textId="562D5B1C" w:rsidR="00EC4179" w:rsidRPr="005F2CC3" w:rsidRDefault="00EC4179" w:rsidP="00EC4179">
            <w:pPr>
              <w:pStyle w:val="SIBulletList1"/>
            </w:pPr>
            <w:r w:rsidRPr="005F2CC3">
              <w:t xml:space="preserve">feed rates and how they affect production output and finished quality of </w:t>
            </w:r>
            <w:r w:rsidR="00BC535A">
              <w:t>timber</w:t>
            </w:r>
          </w:p>
          <w:p w14:paraId="564B29A2" w14:textId="250D2979" w:rsidR="00EC4179" w:rsidRPr="005F2CC3" w:rsidRDefault="00EC4179" w:rsidP="00EC4179">
            <w:pPr>
              <w:pStyle w:val="SIBulletList1"/>
            </w:pPr>
            <w:r w:rsidRPr="005F2CC3">
              <w:t xml:space="preserve">purpose, features and operation of multi-headed machines for dressing </w:t>
            </w:r>
            <w:r w:rsidR="00BC535A">
              <w:t>timber</w:t>
            </w:r>
            <w:r w:rsidRPr="005F2CC3">
              <w:t>:</w:t>
            </w:r>
          </w:p>
          <w:p w14:paraId="1C891F6E" w14:textId="77777777" w:rsidR="00EC4179" w:rsidRPr="005F2CC3" w:rsidRDefault="00EC4179" w:rsidP="00EC4179">
            <w:pPr>
              <w:pStyle w:val="SIBulletList2"/>
            </w:pPr>
            <w:r w:rsidRPr="005F2CC3">
              <w:t>single or multi-headed machines</w:t>
            </w:r>
          </w:p>
          <w:p w14:paraId="53878C96" w14:textId="49807870" w:rsidR="00EC4179" w:rsidRPr="005F2CC3" w:rsidRDefault="00EC4179" w:rsidP="00EC4179">
            <w:pPr>
              <w:pStyle w:val="SIBulletList2"/>
            </w:pPr>
            <w:r w:rsidRPr="005F2CC3">
              <w:t xml:space="preserve">machines cutting on one side of </w:t>
            </w:r>
            <w:r w:rsidR="00BC535A">
              <w:t xml:space="preserve">timber </w:t>
            </w:r>
            <w:r w:rsidRPr="005F2CC3">
              <w:t>board only</w:t>
            </w:r>
          </w:p>
          <w:p w14:paraId="1229373A" w14:textId="6DB33C7C" w:rsidR="00EC4179" w:rsidRPr="005F2CC3" w:rsidRDefault="00EC4179" w:rsidP="00EC4179">
            <w:pPr>
              <w:pStyle w:val="SIBulletList2"/>
            </w:pPr>
            <w:r w:rsidRPr="005F2CC3">
              <w:t xml:space="preserve">machines cutting two or more sides of </w:t>
            </w:r>
            <w:r w:rsidR="00BC535A">
              <w:t xml:space="preserve">timber </w:t>
            </w:r>
            <w:r w:rsidRPr="005F2CC3">
              <w:t>board simultaneously</w:t>
            </w:r>
          </w:p>
          <w:p w14:paraId="523872A7" w14:textId="77777777" w:rsidR="00EC4179" w:rsidRPr="005F2CC3" w:rsidRDefault="00EC4179" w:rsidP="00EC4179">
            <w:pPr>
              <w:pStyle w:val="SIBulletList2"/>
            </w:pPr>
            <w:r w:rsidRPr="005F2CC3">
              <w:t>machines incorporating grooving or splitting saws</w:t>
            </w:r>
          </w:p>
          <w:p w14:paraId="76F17DDE" w14:textId="336DDA76" w:rsidR="00F1480E" w:rsidRPr="000754EC" w:rsidRDefault="00EC4179" w:rsidP="004D2862">
            <w:pPr>
              <w:pStyle w:val="SIBulletList1"/>
            </w:pPr>
            <w:proofErr w:type="gramStart"/>
            <w:r w:rsidRPr="005F2CC3">
              <w:t>methods</w:t>
            </w:r>
            <w:proofErr w:type="gramEnd"/>
            <w:r w:rsidRPr="005F2CC3">
              <w:t xml:space="preserve"> for assessing cutter condition</w:t>
            </w:r>
            <w:r w:rsidR="004D2862">
              <w:t>.</w:t>
            </w:r>
          </w:p>
        </w:tc>
      </w:tr>
    </w:tbl>
    <w:p w14:paraId="46A550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4A16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135FA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E1C743F" w14:textId="77777777" w:rsidTr="00CA2922">
        <w:tc>
          <w:tcPr>
            <w:tcW w:w="5000" w:type="pct"/>
            <w:shd w:val="clear" w:color="auto" w:fill="auto"/>
          </w:tcPr>
          <w:p w14:paraId="45C63909" w14:textId="175C552D" w:rsidR="00D76106" w:rsidRDefault="00D76106" w:rsidP="00ED0B76">
            <w:r>
              <w:t xml:space="preserve">Assessment of </w:t>
            </w:r>
            <w:r w:rsidRPr="000754EC">
              <w:t>skills must take place under the following conditions:</w:t>
            </w:r>
          </w:p>
          <w:p w14:paraId="7E1682E8" w14:textId="77777777" w:rsidR="00EC7FC1" w:rsidRPr="00EC7FC1" w:rsidRDefault="00EC7FC1" w:rsidP="00EC7FC1">
            <w:pPr>
              <w:pStyle w:val="SIBulletList1"/>
            </w:pPr>
            <w:r w:rsidRPr="000754EC">
              <w:t>p</w:t>
            </w:r>
            <w:r w:rsidRPr="00EC7FC1">
              <w:t>hysical conditions:</w:t>
            </w:r>
          </w:p>
          <w:p w14:paraId="3619794D" w14:textId="398114E1" w:rsidR="009E6557" w:rsidRDefault="00EC7FC1" w:rsidP="004D2862">
            <w:pPr>
              <w:pStyle w:val="SIBulletList2"/>
            </w:pPr>
            <w:r w:rsidRPr="00EC7FC1">
              <w:lastRenderedPageBreak/>
              <w:t>skills must be demonstrated in an environment that accurately represents workplace conditions</w:t>
            </w:r>
          </w:p>
          <w:p w14:paraId="1740B615" w14:textId="77777777" w:rsidR="00EC7FC1" w:rsidRPr="00EC7FC1" w:rsidRDefault="00EC7FC1" w:rsidP="00EC7FC1">
            <w:pPr>
              <w:pStyle w:val="SIBulletList1"/>
            </w:pPr>
            <w:r>
              <w:t xml:space="preserve">resources, </w:t>
            </w:r>
            <w:r w:rsidRPr="00EC7FC1">
              <w:t>equipment and materials:</w:t>
            </w:r>
          </w:p>
          <w:p w14:paraId="0255C809" w14:textId="5B6D6F1A" w:rsidR="00ED0B76" w:rsidRPr="005F2CC3" w:rsidRDefault="00ED0B76" w:rsidP="004D2862">
            <w:pPr>
              <w:pStyle w:val="SIBulletList2"/>
            </w:pPr>
            <w:r w:rsidRPr="005F2CC3">
              <w:t xml:space="preserve">multi-headed machine for dressing </w:t>
            </w:r>
            <w:r w:rsidR="00BC535A">
              <w:t xml:space="preserve">timber </w:t>
            </w:r>
            <w:bookmarkStart w:id="0" w:name="_GoBack"/>
            <w:bookmarkEnd w:id="0"/>
          </w:p>
          <w:p w14:paraId="2FE7A8C2" w14:textId="77777777" w:rsidR="00ED0B76" w:rsidRPr="005F2CC3" w:rsidRDefault="00ED0B76" w:rsidP="004D2862">
            <w:pPr>
              <w:pStyle w:val="SIBulletList2"/>
            </w:pPr>
            <w:r w:rsidRPr="005F2CC3">
              <w:t>maintenance tools and equipment for replacing cutters</w:t>
            </w:r>
          </w:p>
          <w:p w14:paraId="6541E9C0" w14:textId="77777777" w:rsidR="00ED0B76" w:rsidRPr="005F2CC3" w:rsidRDefault="00ED0B76" w:rsidP="004D2862">
            <w:pPr>
              <w:pStyle w:val="SIBulletList2"/>
            </w:pPr>
            <w:r w:rsidRPr="005F2CC3">
              <w:t xml:space="preserve">consumable cutters </w:t>
            </w:r>
          </w:p>
          <w:p w14:paraId="2CB16256" w14:textId="461C4A6F" w:rsidR="00ED0B76" w:rsidRPr="005F2CC3" w:rsidRDefault="00ED0B76" w:rsidP="004D2862">
            <w:pPr>
              <w:pStyle w:val="SIBulletList2"/>
            </w:pPr>
            <w:r w:rsidRPr="005F2CC3">
              <w:t xml:space="preserve">personal protective equipment suitable for dressing </w:t>
            </w:r>
            <w:r w:rsidR="00BC535A">
              <w:t>timber</w:t>
            </w:r>
            <w:r w:rsidR="00BC535A" w:rsidRPr="005F2CC3">
              <w:t xml:space="preserve"> </w:t>
            </w:r>
            <w:r w:rsidRPr="005F2CC3">
              <w:t xml:space="preserve">using multi-headed machines </w:t>
            </w:r>
          </w:p>
          <w:p w14:paraId="2C165330" w14:textId="77777777" w:rsidR="00ED0B76" w:rsidRPr="005F2CC3" w:rsidRDefault="00ED0B76" w:rsidP="004D2862">
            <w:pPr>
              <w:pStyle w:val="SIBulletList2"/>
            </w:pPr>
            <w:r w:rsidRPr="005F2CC3">
              <w:t>commercial timber boards</w:t>
            </w:r>
          </w:p>
          <w:p w14:paraId="641CE940" w14:textId="471DA8E4" w:rsidR="009E6557" w:rsidRDefault="009E6557" w:rsidP="004D2862">
            <w:pPr>
              <w:pStyle w:val="SIBulletList1"/>
            </w:pPr>
            <w:r w:rsidRPr="009E6557">
              <w:rPr>
                <w:rFonts w:eastAsia="Calibri"/>
              </w:rPr>
              <w:t>specifications:</w:t>
            </w:r>
          </w:p>
          <w:p w14:paraId="6F821906" w14:textId="4660650E" w:rsidR="00ED0B76" w:rsidRPr="005F2CC3" w:rsidRDefault="00ED0B76" w:rsidP="004D2862">
            <w:pPr>
              <w:pStyle w:val="SIBulletList2"/>
            </w:pPr>
            <w:r w:rsidRPr="005F2CC3">
              <w:t>manufacturer instructions for use and maintenance of equipment</w:t>
            </w:r>
          </w:p>
          <w:p w14:paraId="6D06EB0C" w14:textId="71A78BCA" w:rsidR="00ED0B76" w:rsidRPr="005F2CC3" w:rsidRDefault="00ED0B76" w:rsidP="004D2862">
            <w:pPr>
              <w:pStyle w:val="SIBulletList2"/>
            </w:pPr>
            <w:r w:rsidRPr="005F2CC3">
              <w:t xml:space="preserve">work order with specific instructions for dressing </w:t>
            </w:r>
            <w:r w:rsidR="00BC535A">
              <w:t>timber</w:t>
            </w:r>
            <w:r w:rsidR="00BC535A" w:rsidRPr="005F2CC3">
              <w:t xml:space="preserve"> </w:t>
            </w:r>
            <w:r w:rsidRPr="005F2CC3">
              <w:t>using multi-headed machines</w:t>
            </w:r>
          </w:p>
          <w:p w14:paraId="3D740C8B" w14:textId="04DC647B" w:rsidR="00ED0B76" w:rsidRDefault="00ED0B76" w:rsidP="004D2862">
            <w:pPr>
              <w:pStyle w:val="SIBulletList2"/>
            </w:pPr>
            <w:r w:rsidRPr="005F2CC3">
              <w:t>template documents for recording production outcomes, equipment faults and maintenance requirements</w:t>
            </w:r>
          </w:p>
          <w:p w14:paraId="5ACB9970" w14:textId="689822A6" w:rsidR="009E6557" w:rsidRDefault="00BC535A" w:rsidP="00F118E3">
            <w:pPr>
              <w:pStyle w:val="SIBulletList2"/>
            </w:pPr>
            <w:proofErr w:type="gramStart"/>
            <w:r>
              <w:t>workplace</w:t>
            </w:r>
            <w:proofErr w:type="gramEnd"/>
            <w:r w:rsidRPr="005F2CC3">
              <w:t xml:space="preserve"> </w:t>
            </w:r>
            <w:r w:rsidR="00ED0B76" w:rsidRPr="005F2CC3">
              <w:t>procedures for dressing boards using multi-headed machines</w:t>
            </w:r>
            <w:r w:rsidR="0092225F">
              <w:t xml:space="preserve"> including health and safety</w:t>
            </w:r>
            <w:r w:rsidR="0092225F" w:rsidRPr="0092225F">
              <w:t xml:space="preserve"> and emergency procedures</w:t>
            </w:r>
            <w:r w:rsidR="0092225F">
              <w:t>, e</w:t>
            </w:r>
            <w:r w:rsidR="0092225F" w:rsidRPr="0092225F">
              <w:t>nvironmental protection procedures</w:t>
            </w:r>
            <w:r w:rsidR="002D4DF5">
              <w:t>.</w:t>
            </w:r>
          </w:p>
          <w:p w14:paraId="54C7B212" w14:textId="77777777" w:rsidR="00ED0B76" w:rsidRPr="005F2CC3" w:rsidRDefault="00ED0B76" w:rsidP="00ED0B76"/>
          <w:p w14:paraId="5CDA4F2E" w14:textId="6272D53C" w:rsidR="00F1480E" w:rsidRPr="000754EC" w:rsidRDefault="009E6557" w:rsidP="00ED0B76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6452B8">
              <w:t xml:space="preserve">Assessors of this unit </w:t>
            </w:r>
            <w:r w:rsidRPr="009E6557">
              <w:t>must satisfy the requirements for assessors in applicable vocational education and training legislation, frameworks and/or standards.</w:t>
            </w:r>
          </w:p>
        </w:tc>
      </w:tr>
    </w:tbl>
    <w:p w14:paraId="64A47B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4C093F" w14:textId="77777777" w:rsidTr="00BF17FB">
        <w:trPr>
          <w:trHeight w:val="421"/>
        </w:trPr>
        <w:tc>
          <w:tcPr>
            <w:tcW w:w="990" w:type="pct"/>
            <w:shd w:val="clear" w:color="auto" w:fill="auto"/>
          </w:tcPr>
          <w:p w14:paraId="1518B1A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63E2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5FB0718" w14:textId="1C2CB905" w:rsidR="00F1480E" w:rsidRPr="000754EC" w:rsidRDefault="00D72D0C" w:rsidP="000754EC">
            <w:pPr>
              <w:pStyle w:val="SIText"/>
            </w:pPr>
            <w:hyperlink r:id="rId12" w:history="1">
              <w:r w:rsidR="00F50FDE" w:rsidRPr="00F50FDE">
                <w:t>https://vetnet.education.gov.au/Pages/TrainingDocs.aspx?q=0d96fe23-5747-4c01-9d6f-3509ff8d3d47</w:t>
              </w:r>
            </w:hyperlink>
          </w:p>
        </w:tc>
      </w:tr>
    </w:tbl>
    <w:p w14:paraId="020B947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CCA3" w14:textId="77777777" w:rsidR="005636BA" w:rsidRDefault="005636BA" w:rsidP="00BF3F0A">
      <w:r>
        <w:separator/>
      </w:r>
    </w:p>
    <w:p w14:paraId="7F0D5830" w14:textId="77777777" w:rsidR="005636BA" w:rsidRDefault="005636BA"/>
  </w:endnote>
  <w:endnote w:type="continuationSeparator" w:id="0">
    <w:p w14:paraId="3108AECC" w14:textId="77777777" w:rsidR="005636BA" w:rsidRDefault="005636BA" w:rsidP="00BF3F0A">
      <w:r>
        <w:continuationSeparator/>
      </w:r>
    </w:p>
    <w:p w14:paraId="35268D58" w14:textId="77777777" w:rsidR="005636BA" w:rsidRDefault="00563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11FF09C" w14:textId="454D6FB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72D0C">
          <w:rPr>
            <w:noProof/>
          </w:rPr>
          <w:t>2</w:t>
        </w:r>
        <w:r w:rsidRPr="000754EC">
          <w:fldChar w:fldCharType="end"/>
        </w:r>
      </w:p>
      <w:p w14:paraId="715E77B2" w14:textId="620E4F9E" w:rsidR="00D810DE" w:rsidRDefault="00D72D0C" w:rsidP="005F771F">
        <w:pPr>
          <w:pStyle w:val="SIText"/>
        </w:pPr>
      </w:p>
    </w:sdtContent>
  </w:sdt>
  <w:p w14:paraId="5022DE9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EF99" w14:textId="77777777" w:rsidR="005636BA" w:rsidRDefault="005636BA" w:rsidP="00BF3F0A">
      <w:r>
        <w:separator/>
      </w:r>
    </w:p>
    <w:p w14:paraId="0D989375" w14:textId="77777777" w:rsidR="005636BA" w:rsidRDefault="005636BA"/>
  </w:footnote>
  <w:footnote w:type="continuationSeparator" w:id="0">
    <w:p w14:paraId="6FA70FD6" w14:textId="77777777" w:rsidR="005636BA" w:rsidRDefault="005636BA" w:rsidP="00BF3F0A">
      <w:r>
        <w:continuationSeparator/>
      </w:r>
    </w:p>
    <w:p w14:paraId="77177CD9" w14:textId="77777777" w:rsidR="005636BA" w:rsidRDefault="00563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5BBC" w14:textId="4D3027AB" w:rsidR="009C2650" w:rsidRPr="000754EC" w:rsidRDefault="00D72D0C" w:rsidP="00146EEC">
    <w:pPr>
      <w:pStyle w:val="SIText"/>
    </w:pPr>
    <w:sdt>
      <w:sdtPr>
        <w:id w:val="-177832902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3068BA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E4C8E">
      <w:t>FWPCOT3XXX</w:t>
    </w:r>
    <w:r w:rsidR="00234A80" w:rsidRPr="00234A80">
      <w:t xml:space="preserve"> Dress </w:t>
    </w:r>
    <w:r w:rsidR="001C65FC">
      <w:t>timber</w:t>
    </w:r>
    <w:r w:rsidR="001C65FC" w:rsidRPr="00234A80">
      <w:t xml:space="preserve"> </w:t>
    </w:r>
    <w:r w:rsidR="00234A80" w:rsidRPr="00234A80">
      <w:t>using multi-headed machines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7GwsDCzNDU3MrRQ0lEKTi0uzszPAykwrwUAuDOqAiwAAAA="/>
  </w:docVars>
  <w:rsids>
    <w:rsidRoot w:val="005636B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5F2"/>
    <w:rsid w:val="0009093B"/>
    <w:rsid w:val="000A5441"/>
    <w:rsid w:val="000B5794"/>
    <w:rsid w:val="000C149A"/>
    <w:rsid w:val="000C224E"/>
    <w:rsid w:val="000E25E6"/>
    <w:rsid w:val="000E2C86"/>
    <w:rsid w:val="000E3DF0"/>
    <w:rsid w:val="000F29F2"/>
    <w:rsid w:val="000F5D76"/>
    <w:rsid w:val="00101659"/>
    <w:rsid w:val="001078BF"/>
    <w:rsid w:val="00133957"/>
    <w:rsid w:val="001372F6"/>
    <w:rsid w:val="00144385"/>
    <w:rsid w:val="00146EEC"/>
    <w:rsid w:val="001479F1"/>
    <w:rsid w:val="00151D55"/>
    <w:rsid w:val="00151D93"/>
    <w:rsid w:val="001554F7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65FC"/>
    <w:rsid w:val="001D5C1B"/>
    <w:rsid w:val="001D60A9"/>
    <w:rsid w:val="001D7F5B"/>
    <w:rsid w:val="001E16BC"/>
    <w:rsid w:val="001E16DF"/>
    <w:rsid w:val="001E1F88"/>
    <w:rsid w:val="001F2BA5"/>
    <w:rsid w:val="001F308D"/>
    <w:rsid w:val="00201A7C"/>
    <w:rsid w:val="0021210E"/>
    <w:rsid w:val="0021414D"/>
    <w:rsid w:val="00223124"/>
    <w:rsid w:val="00233143"/>
    <w:rsid w:val="00234444"/>
    <w:rsid w:val="00234A80"/>
    <w:rsid w:val="00242293"/>
    <w:rsid w:val="00244EA7"/>
    <w:rsid w:val="00247D4C"/>
    <w:rsid w:val="00262FC3"/>
    <w:rsid w:val="0026394F"/>
    <w:rsid w:val="002651CE"/>
    <w:rsid w:val="00276DB8"/>
    <w:rsid w:val="00282664"/>
    <w:rsid w:val="00285FB8"/>
    <w:rsid w:val="002970C3"/>
    <w:rsid w:val="002A4CD3"/>
    <w:rsid w:val="002A4E72"/>
    <w:rsid w:val="002A5A85"/>
    <w:rsid w:val="002A6CC4"/>
    <w:rsid w:val="002B4337"/>
    <w:rsid w:val="002C55E9"/>
    <w:rsid w:val="002D0C8B"/>
    <w:rsid w:val="002D330A"/>
    <w:rsid w:val="002D4DF5"/>
    <w:rsid w:val="002E170C"/>
    <w:rsid w:val="002E193E"/>
    <w:rsid w:val="002E4C8E"/>
    <w:rsid w:val="002F4D8A"/>
    <w:rsid w:val="00310A6A"/>
    <w:rsid w:val="00310D67"/>
    <w:rsid w:val="003144E6"/>
    <w:rsid w:val="00337E82"/>
    <w:rsid w:val="00345550"/>
    <w:rsid w:val="00346FDC"/>
    <w:rsid w:val="00350BB1"/>
    <w:rsid w:val="00352C83"/>
    <w:rsid w:val="003609FB"/>
    <w:rsid w:val="00366805"/>
    <w:rsid w:val="0037067D"/>
    <w:rsid w:val="003844C2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2FF3"/>
    <w:rsid w:val="003D2E73"/>
    <w:rsid w:val="003E72B6"/>
    <w:rsid w:val="003E7BBE"/>
    <w:rsid w:val="004127E3"/>
    <w:rsid w:val="00413E39"/>
    <w:rsid w:val="004143E3"/>
    <w:rsid w:val="00414F80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2862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340E"/>
    <w:rsid w:val="005248C1"/>
    <w:rsid w:val="00526134"/>
    <w:rsid w:val="005405B2"/>
    <w:rsid w:val="00540F46"/>
    <w:rsid w:val="005427C8"/>
    <w:rsid w:val="005446D1"/>
    <w:rsid w:val="00556C4C"/>
    <w:rsid w:val="00557369"/>
    <w:rsid w:val="005613D1"/>
    <w:rsid w:val="005636BA"/>
    <w:rsid w:val="00564ADD"/>
    <w:rsid w:val="005708EB"/>
    <w:rsid w:val="00570B71"/>
    <w:rsid w:val="00575BC6"/>
    <w:rsid w:val="00583902"/>
    <w:rsid w:val="005A1D70"/>
    <w:rsid w:val="005A3AA5"/>
    <w:rsid w:val="005A6C9C"/>
    <w:rsid w:val="005A74DC"/>
    <w:rsid w:val="005B31A9"/>
    <w:rsid w:val="005B5146"/>
    <w:rsid w:val="005C5726"/>
    <w:rsid w:val="005D1AFD"/>
    <w:rsid w:val="005E3515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DE2"/>
    <w:rsid w:val="00643D1B"/>
    <w:rsid w:val="006452B8"/>
    <w:rsid w:val="00652E62"/>
    <w:rsid w:val="00661F6A"/>
    <w:rsid w:val="00664830"/>
    <w:rsid w:val="00665F7F"/>
    <w:rsid w:val="0067191C"/>
    <w:rsid w:val="00686A49"/>
    <w:rsid w:val="00687B62"/>
    <w:rsid w:val="00690C44"/>
    <w:rsid w:val="006969D9"/>
    <w:rsid w:val="006A2B68"/>
    <w:rsid w:val="006B0A43"/>
    <w:rsid w:val="006C0A99"/>
    <w:rsid w:val="006C2F32"/>
    <w:rsid w:val="006D1EA4"/>
    <w:rsid w:val="006D38C3"/>
    <w:rsid w:val="006D4448"/>
    <w:rsid w:val="006D6DFD"/>
    <w:rsid w:val="006D71FC"/>
    <w:rsid w:val="006E2C4D"/>
    <w:rsid w:val="006E42FE"/>
    <w:rsid w:val="006F0D02"/>
    <w:rsid w:val="006F10FE"/>
    <w:rsid w:val="006F1AB0"/>
    <w:rsid w:val="006F20CB"/>
    <w:rsid w:val="006F3622"/>
    <w:rsid w:val="00705EEC"/>
    <w:rsid w:val="00707741"/>
    <w:rsid w:val="00710344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D1B"/>
    <w:rsid w:val="0076523B"/>
    <w:rsid w:val="00771B60"/>
    <w:rsid w:val="00781D77"/>
    <w:rsid w:val="00783549"/>
    <w:rsid w:val="007860B7"/>
    <w:rsid w:val="00786DC8"/>
    <w:rsid w:val="007A1A5A"/>
    <w:rsid w:val="007A300D"/>
    <w:rsid w:val="007C7AEF"/>
    <w:rsid w:val="007D08D9"/>
    <w:rsid w:val="007D5A78"/>
    <w:rsid w:val="007E3BD1"/>
    <w:rsid w:val="007E7C77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5F92"/>
    <w:rsid w:val="00886790"/>
    <w:rsid w:val="008908DE"/>
    <w:rsid w:val="008A12ED"/>
    <w:rsid w:val="008A39D3"/>
    <w:rsid w:val="008B05D4"/>
    <w:rsid w:val="008B2C77"/>
    <w:rsid w:val="008B4AD2"/>
    <w:rsid w:val="008B7138"/>
    <w:rsid w:val="008E260C"/>
    <w:rsid w:val="008E39BE"/>
    <w:rsid w:val="008E62EC"/>
    <w:rsid w:val="008E7614"/>
    <w:rsid w:val="008F32F6"/>
    <w:rsid w:val="00916CD7"/>
    <w:rsid w:val="00920927"/>
    <w:rsid w:val="00921B38"/>
    <w:rsid w:val="0092225F"/>
    <w:rsid w:val="00923720"/>
    <w:rsid w:val="009278C9"/>
    <w:rsid w:val="00932CD7"/>
    <w:rsid w:val="00944C09"/>
    <w:rsid w:val="009527CB"/>
    <w:rsid w:val="00953835"/>
    <w:rsid w:val="00960F6C"/>
    <w:rsid w:val="00970747"/>
    <w:rsid w:val="009923CD"/>
    <w:rsid w:val="00997DF4"/>
    <w:rsid w:val="009A5900"/>
    <w:rsid w:val="009A644E"/>
    <w:rsid w:val="009A6E6C"/>
    <w:rsid w:val="009A6F3F"/>
    <w:rsid w:val="009B3175"/>
    <w:rsid w:val="009B331A"/>
    <w:rsid w:val="009C2650"/>
    <w:rsid w:val="009D15E2"/>
    <w:rsid w:val="009D15FE"/>
    <w:rsid w:val="009D5D2C"/>
    <w:rsid w:val="009E40B8"/>
    <w:rsid w:val="009E6356"/>
    <w:rsid w:val="009E6557"/>
    <w:rsid w:val="009F0DCC"/>
    <w:rsid w:val="009F11CA"/>
    <w:rsid w:val="00A03A1E"/>
    <w:rsid w:val="00A0695B"/>
    <w:rsid w:val="00A077C9"/>
    <w:rsid w:val="00A13052"/>
    <w:rsid w:val="00A216A8"/>
    <w:rsid w:val="00A223A6"/>
    <w:rsid w:val="00A5092E"/>
    <w:rsid w:val="00A554D6"/>
    <w:rsid w:val="00A56E14"/>
    <w:rsid w:val="00A6476B"/>
    <w:rsid w:val="00A723BB"/>
    <w:rsid w:val="00A76C6C"/>
    <w:rsid w:val="00A809B7"/>
    <w:rsid w:val="00A87356"/>
    <w:rsid w:val="00A92DD1"/>
    <w:rsid w:val="00A93330"/>
    <w:rsid w:val="00AA5338"/>
    <w:rsid w:val="00AB1B8E"/>
    <w:rsid w:val="00AC0551"/>
    <w:rsid w:val="00AC0696"/>
    <w:rsid w:val="00AC4C98"/>
    <w:rsid w:val="00AC5F6B"/>
    <w:rsid w:val="00AD3896"/>
    <w:rsid w:val="00AD5B47"/>
    <w:rsid w:val="00AE1ED9"/>
    <w:rsid w:val="00AE32CB"/>
    <w:rsid w:val="00AE5FD4"/>
    <w:rsid w:val="00AF2103"/>
    <w:rsid w:val="00AF3957"/>
    <w:rsid w:val="00AF592D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35A"/>
    <w:rsid w:val="00BC5419"/>
    <w:rsid w:val="00BD3B0F"/>
    <w:rsid w:val="00BF000C"/>
    <w:rsid w:val="00BF17FB"/>
    <w:rsid w:val="00BF1D4C"/>
    <w:rsid w:val="00BF3F0A"/>
    <w:rsid w:val="00BF5DD5"/>
    <w:rsid w:val="00C143C3"/>
    <w:rsid w:val="00C17003"/>
    <w:rsid w:val="00C1739B"/>
    <w:rsid w:val="00C21ADE"/>
    <w:rsid w:val="00C26067"/>
    <w:rsid w:val="00C30A29"/>
    <w:rsid w:val="00C317DC"/>
    <w:rsid w:val="00C352CE"/>
    <w:rsid w:val="00C578E9"/>
    <w:rsid w:val="00C627D0"/>
    <w:rsid w:val="00C70626"/>
    <w:rsid w:val="00C72860"/>
    <w:rsid w:val="00C73582"/>
    <w:rsid w:val="00C73B90"/>
    <w:rsid w:val="00C73CCB"/>
    <w:rsid w:val="00C742EC"/>
    <w:rsid w:val="00C836E6"/>
    <w:rsid w:val="00C8441E"/>
    <w:rsid w:val="00C96AF3"/>
    <w:rsid w:val="00C97CCC"/>
    <w:rsid w:val="00CA0274"/>
    <w:rsid w:val="00CB1BB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2D0C"/>
    <w:rsid w:val="00D73695"/>
    <w:rsid w:val="00D76106"/>
    <w:rsid w:val="00D810DE"/>
    <w:rsid w:val="00D87169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1236"/>
    <w:rsid w:val="00E6166D"/>
    <w:rsid w:val="00E66C9C"/>
    <w:rsid w:val="00E853FE"/>
    <w:rsid w:val="00E91BFF"/>
    <w:rsid w:val="00E9223E"/>
    <w:rsid w:val="00E92933"/>
    <w:rsid w:val="00E94FAD"/>
    <w:rsid w:val="00EB0AA4"/>
    <w:rsid w:val="00EB1839"/>
    <w:rsid w:val="00EB5C88"/>
    <w:rsid w:val="00EC0469"/>
    <w:rsid w:val="00EC4179"/>
    <w:rsid w:val="00EC7FC1"/>
    <w:rsid w:val="00ED0B76"/>
    <w:rsid w:val="00EF01F8"/>
    <w:rsid w:val="00EF40EF"/>
    <w:rsid w:val="00EF47FE"/>
    <w:rsid w:val="00F069BD"/>
    <w:rsid w:val="00F1480E"/>
    <w:rsid w:val="00F1497D"/>
    <w:rsid w:val="00F16AAC"/>
    <w:rsid w:val="00F307E4"/>
    <w:rsid w:val="00F339AB"/>
    <w:rsid w:val="00F33FF2"/>
    <w:rsid w:val="00F438FC"/>
    <w:rsid w:val="00F50F9E"/>
    <w:rsid w:val="00F50FDE"/>
    <w:rsid w:val="00F5616F"/>
    <w:rsid w:val="00F56451"/>
    <w:rsid w:val="00F56827"/>
    <w:rsid w:val="00F62866"/>
    <w:rsid w:val="00F65EF0"/>
    <w:rsid w:val="00F71651"/>
    <w:rsid w:val="00F76191"/>
    <w:rsid w:val="00F76CC6"/>
    <w:rsid w:val="00F80942"/>
    <w:rsid w:val="00F83D7C"/>
    <w:rsid w:val="00FA03E8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041EB77"/>
  <w15:docId w15:val="{B824A936-12E3-41B6-BA25-B8FD596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Bullet">
    <w:name w:val="List Bullet"/>
    <w:basedOn w:val="Normal"/>
    <w:uiPriority w:val="99"/>
    <w:semiHidden/>
    <w:unhideWhenUsed/>
    <w:locked/>
    <w:rsid w:val="00EC4179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C4179"/>
    <w:pPr>
      <w:numPr>
        <w:numId w:val="18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C41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179"/>
    <w:rPr>
      <w:rFonts w:ascii="Arial" w:eastAsia="Times New Roman" w:hAnsi="Arial" w:cs="Times New Roman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EC4179"/>
    <w:pPr>
      <w:spacing w:after="100"/>
      <w:ind w:left="200"/>
    </w:pPr>
  </w:style>
  <w:style w:type="character" w:styleId="Emphasis">
    <w:name w:val="Emphasis"/>
    <w:basedOn w:val="DefaultParagraphFont"/>
    <w:uiPriority w:val="20"/>
    <w:qFormat/>
    <w:locked/>
    <w:rsid w:val="00A93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F0937-1C88-490A-83FE-CFAE94BF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fee8-3b66-480a-a5a8-360aa9ca2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AA261-9D98-430D-A072-750BAEA8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1336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90</cp:revision>
  <cp:lastPrinted>2016-05-27T05:21:00Z</cp:lastPrinted>
  <dcterms:created xsi:type="dcterms:W3CDTF">2017-12-08T05:51:00Z</dcterms:created>
  <dcterms:modified xsi:type="dcterms:W3CDTF">2018-08-28T00:38:00Z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