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173C6" w14:textId="77777777" w:rsidR="006A1D6C" w:rsidRPr="006A1D6C" w:rsidRDefault="006A1D6C" w:rsidP="006A1D6C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22CB3A25" w14:textId="77777777" w:rsidTr="00F279E6">
        <w:tc>
          <w:tcPr>
            <w:tcW w:w="1396" w:type="pct"/>
            <w:shd w:val="clear" w:color="auto" w:fill="auto"/>
          </w:tcPr>
          <w:p w14:paraId="7DF34FD6" w14:textId="25071455" w:rsidR="00A301E0" w:rsidRPr="00923720" w:rsidRDefault="000419D4" w:rsidP="00F279E6">
            <w:pPr>
              <w:pStyle w:val="SISSCODE"/>
            </w:pPr>
            <w:r>
              <w:t>AHCSS00076</w:t>
            </w:r>
          </w:p>
        </w:tc>
        <w:tc>
          <w:tcPr>
            <w:tcW w:w="3604" w:type="pct"/>
            <w:shd w:val="clear" w:color="auto" w:fill="auto"/>
          </w:tcPr>
          <w:p w14:paraId="7A4ACDEF" w14:textId="02C00EB2" w:rsidR="00A301E0" w:rsidRPr="00923720" w:rsidRDefault="00D44F05" w:rsidP="00426B2B">
            <w:pPr>
              <w:pStyle w:val="SISStitle"/>
            </w:pPr>
            <w:r w:rsidRPr="00D44F05">
              <w:t xml:space="preserve">Australian </w:t>
            </w:r>
            <w:r w:rsidR="00A65473">
              <w:t>N</w:t>
            </w:r>
            <w:r w:rsidRPr="00D44F05">
              <w:t xml:space="preserve">ative </w:t>
            </w:r>
            <w:r w:rsidR="00A65473">
              <w:t>S</w:t>
            </w:r>
            <w:r w:rsidR="00426B2B">
              <w:t>tingless</w:t>
            </w:r>
            <w:r w:rsidRPr="00D44F05">
              <w:t xml:space="preserve"> </w:t>
            </w:r>
            <w:r w:rsidR="00A65473">
              <w:t>B</w:t>
            </w:r>
            <w:r w:rsidRPr="00D44F05">
              <w:t xml:space="preserve">ees </w:t>
            </w:r>
            <w:r w:rsidR="00A65473">
              <w:t>S</w:t>
            </w:r>
            <w:r w:rsidRPr="00D44F05">
              <w:t xml:space="preserve">kill </w:t>
            </w:r>
            <w:r w:rsidR="00A65473">
              <w:t>S</w:t>
            </w:r>
            <w:r w:rsidRPr="00D44F05">
              <w:t>et</w:t>
            </w:r>
          </w:p>
        </w:tc>
      </w:tr>
    </w:tbl>
    <w:p w14:paraId="69825BB4" w14:textId="77777777" w:rsidR="00A301E0" w:rsidRPr="00A301E0" w:rsidRDefault="00A301E0" w:rsidP="00A301E0">
      <w:pPr>
        <w:rPr>
          <w:lang w:eastAsia="en-US"/>
        </w:rPr>
      </w:pPr>
    </w:p>
    <w:p w14:paraId="4905066B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7A010B1" w14:textId="77777777" w:rsidTr="00CA2922">
        <w:trPr>
          <w:tblHeader/>
        </w:trPr>
        <w:tc>
          <w:tcPr>
            <w:tcW w:w="2689" w:type="dxa"/>
          </w:tcPr>
          <w:p w14:paraId="60D424A4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58E8563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09EA9A9D" w14:textId="77777777" w:rsidTr="00CA2922">
        <w:tc>
          <w:tcPr>
            <w:tcW w:w="2689" w:type="dxa"/>
          </w:tcPr>
          <w:p w14:paraId="22AD1518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D44F05">
              <w:t xml:space="preserve"> </w:t>
            </w:r>
            <w:r w:rsidR="00337E82" w:rsidRPr="00CC451E">
              <w:t>1</w:t>
            </w:r>
          </w:p>
        </w:tc>
        <w:tc>
          <w:tcPr>
            <w:tcW w:w="6939" w:type="dxa"/>
          </w:tcPr>
          <w:p w14:paraId="650EF56F" w14:textId="1ADB3515" w:rsidR="00F1480E" w:rsidRPr="00CC451E" w:rsidRDefault="00D44F05" w:rsidP="00447819">
            <w:pPr>
              <w:pStyle w:val="SIText"/>
            </w:pPr>
            <w:r w:rsidRPr="00D44F05">
              <w:t>This version released with AHC, Agriculture, Horticulture and Conservation and Land Management Training Package Version 3.0.</w:t>
            </w:r>
            <w:bookmarkStart w:id="0" w:name="_GoBack"/>
            <w:bookmarkEnd w:id="0"/>
          </w:p>
        </w:tc>
      </w:tr>
    </w:tbl>
    <w:p w14:paraId="083A331C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10DCDEA2" w14:textId="77777777" w:rsidTr="000D7BE6">
        <w:tc>
          <w:tcPr>
            <w:tcW w:w="5000" w:type="pct"/>
            <w:shd w:val="clear" w:color="auto" w:fill="auto"/>
          </w:tcPr>
          <w:p w14:paraId="3BC763E2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6B4F9D1B" w14:textId="24C73E9F" w:rsidR="0016138C" w:rsidRDefault="00DB557A" w:rsidP="00DB557A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616190">
              <w:t xml:space="preserve"> describes the basic skills and knowledge required </w:t>
            </w:r>
            <w:r w:rsidR="00616190" w:rsidRPr="00616190">
              <w:t xml:space="preserve">to identify, procure, establish </w:t>
            </w:r>
            <w:r w:rsidR="00616190">
              <w:t>a</w:t>
            </w:r>
            <w:r w:rsidR="00616190" w:rsidRPr="00616190">
              <w:t>nd maintain a hive of Australian native stingless bees</w:t>
            </w:r>
            <w:r w:rsidR="005D643A">
              <w:t>.</w:t>
            </w:r>
            <w:r w:rsidR="00616190" w:rsidRPr="00616190">
              <w:t xml:space="preserve"> </w:t>
            </w:r>
          </w:p>
          <w:p w14:paraId="1B185E0D" w14:textId="77777777" w:rsidR="00A772D9" w:rsidRPr="00856837" w:rsidRDefault="00A772D9" w:rsidP="00616190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012E7E1D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0455B264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66A94905" w14:textId="20F0C588" w:rsidR="00A301E0" w:rsidRPr="00F13884" w:rsidRDefault="00D44F05" w:rsidP="00587FDD">
            <w:pPr>
              <w:pStyle w:val="SIText"/>
            </w:pPr>
            <w:r>
              <w:t xml:space="preserve">This </w:t>
            </w:r>
            <w:r w:rsidR="00F305DB">
              <w:t>unit of competency</w:t>
            </w:r>
            <w:r>
              <w:t xml:space="preserve"> </w:t>
            </w:r>
            <w:r w:rsidR="00A301E0" w:rsidRPr="00F13884">
              <w:t>provide</w:t>
            </w:r>
            <w:r w:rsidR="005D643A">
              <w:t>s</w:t>
            </w:r>
            <w:r w:rsidR="00A301E0" w:rsidRPr="00F13884">
              <w:t xml:space="preserve"> credit toward</w:t>
            </w:r>
            <w:r w:rsidR="00587FDD">
              <w:t xml:space="preserve"> </w:t>
            </w:r>
            <w:r w:rsidR="00A301E0" w:rsidRPr="006A1D6C">
              <w:t xml:space="preserve">a range of qualifications </w:t>
            </w:r>
            <w:r w:rsidR="00A301E0" w:rsidRPr="00F13884">
              <w:t>from the</w:t>
            </w:r>
            <w:r w:rsidR="00A301E0">
              <w:t xml:space="preserve"> </w:t>
            </w:r>
            <w:r w:rsidR="00587FDD" w:rsidRPr="005D643A">
              <w:rPr>
                <w:rStyle w:val="SIText-Italic"/>
              </w:rPr>
              <w:t>AHC</w:t>
            </w:r>
            <w:r w:rsidR="005D643A" w:rsidRPr="005D643A">
              <w:rPr>
                <w:rStyle w:val="SIText-Italic"/>
              </w:rPr>
              <w:t xml:space="preserve"> </w:t>
            </w:r>
            <w:r w:rsidR="00587FDD" w:rsidRPr="005D643A">
              <w:rPr>
                <w:rStyle w:val="SIText-Italic"/>
              </w:rPr>
              <w:t>Agriculture, Horticulture and Conservation and Land Management Training Package</w:t>
            </w:r>
            <w:r w:rsidR="00A301E0" w:rsidRPr="00F13884">
              <w:t>.</w:t>
            </w:r>
          </w:p>
          <w:p w14:paraId="0763227B" w14:textId="77777777" w:rsidR="00A301E0" w:rsidRPr="00890663" w:rsidRDefault="00A301E0" w:rsidP="00587FDD">
            <w:pPr>
              <w:pStyle w:val="SITemporarytext"/>
            </w:pPr>
          </w:p>
        </w:tc>
      </w:tr>
      <w:tr w:rsidR="00A301E0" w:rsidRPr="00963A46" w14:paraId="44A0E149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6FA8BF34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37BC0F39" w14:textId="77777777" w:rsidR="00A301E0" w:rsidRPr="00A301E0" w:rsidRDefault="00890663" w:rsidP="00D44F05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  <w:r w:rsidR="00D44F05" w:rsidRPr="00A301E0">
              <w:t xml:space="preserve"> </w:t>
            </w:r>
          </w:p>
        </w:tc>
      </w:tr>
      <w:tr w:rsidR="00A772D9" w:rsidRPr="00963A46" w14:paraId="3ADB8BC5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6AEF96B7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0475EB96" w14:textId="4BE5C1E2" w:rsidR="001F28F9" w:rsidRPr="00EB7EB1" w:rsidRDefault="006369BB" w:rsidP="00235BBE">
            <w:pPr>
              <w:pStyle w:val="SIText"/>
              <w:rPr>
                <w:szCs w:val="20"/>
              </w:rPr>
            </w:pPr>
            <w:r w:rsidRPr="006369BB">
              <w:t>AHC</w:t>
            </w:r>
            <w:r w:rsidR="00235BBE">
              <w:t>NRM</w:t>
            </w:r>
            <w:r w:rsidRPr="006369BB">
              <w:t>3</w:t>
            </w:r>
            <w:r w:rsidR="00D6070C">
              <w:t>01</w:t>
            </w:r>
            <w:r w:rsidRPr="006369BB">
              <w:t xml:space="preserve"> Establish an Australian native </w:t>
            </w:r>
            <w:r w:rsidR="00616190">
              <w:t xml:space="preserve">stingless </w:t>
            </w:r>
            <w:r w:rsidRPr="006369BB">
              <w:t xml:space="preserve">bee </w:t>
            </w:r>
            <w:r w:rsidR="00D6070C">
              <w:t>colony</w:t>
            </w:r>
          </w:p>
        </w:tc>
      </w:tr>
      <w:tr w:rsidR="005C7EA8" w:rsidRPr="00963A46" w14:paraId="1E3BB934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138DD9D6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43EAB558" w14:textId="27F3AD10" w:rsidR="0016138C" w:rsidRPr="00616190" w:rsidRDefault="006A1D6C" w:rsidP="00616190">
            <w:pPr>
              <w:pStyle w:val="SIText"/>
            </w:pPr>
            <w:r>
              <w:t xml:space="preserve">This skill set is for </w:t>
            </w:r>
            <w:r w:rsidR="00616190">
              <w:t xml:space="preserve">individuals seeking to expand their skills and knowledge in bee husbandry </w:t>
            </w:r>
            <w:r w:rsidR="005D643A">
              <w:t xml:space="preserve">to include </w:t>
            </w:r>
            <w:r w:rsidR="00616190">
              <w:t xml:space="preserve">Australian native </w:t>
            </w:r>
            <w:r w:rsidR="00544AB1">
              <w:t xml:space="preserve">stingless </w:t>
            </w:r>
            <w:r w:rsidR="00616190">
              <w:t>bees.</w:t>
            </w:r>
          </w:p>
        </w:tc>
      </w:tr>
      <w:tr w:rsidR="00DB557A" w:rsidRPr="00963A46" w14:paraId="76D30F46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743CB743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201F963B" w14:textId="343449AB" w:rsidR="00DB557A" w:rsidRPr="00EB7EB1" w:rsidRDefault="00616190" w:rsidP="00616190">
            <w:pPr>
              <w:pStyle w:val="SIText"/>
              <w:rPr>
                <w:b/>
              </w:rPr>
            </w:pPr>
            <w:r w:rsidRPr="00616190">
              <w:t>Th</w:t>
            </w:r>
            <w:r>
              <w:t>is</w:t>
            </w:r>
            <w:r w:rsidRPr="00616190">
              <w:t xml:space="preserve"> </w:t>
            </w:r>
            <w:r w:rsidR="00416B73">
              <w:t>unit of competency</w:t>
            </w:r>
            <w:r w:rsidR="005D643A">
              <w:t xml:space="preserve"> </w:t>
            </w:r>
            <w:r w:rsidRPr="00616190">
              <w:t xml:space="preserve">from </w:t>
            </w:r>
            <w:r w:rsidRPr="005D643A">
              <w:rPr>
                <w:rStyle w:val="SIText-Italic"/>
              </w:rPr>
              <w:t>the AHC Agriculture, Horticulture and Conservation and Land Management Training Package</w:t>
            </w:r>
            <w:r w:rsidRPr="00616190">
              <w:t xml:space="preserve"> meet</w:t>
            </w:r>
            <w:r>
              <w:t>s</w:t>
            </w:r>
            <w:r w:rsidRPr="00616190">
              <w:t xml:space="preserve"> the basic requirement for the maintenance and monitoring of </w:t>
            </w:r>
            <w:r>
              <w:t>Australian native stingless bee</w:t>
            </w:r>
            <w:r w:rsidR="008927BA">
              <w:t>s</w:t>
            </w:r>
            <w:r>
              <w:t>.</w:t>
            </w:r>
          </w:p>
        </w:tc>
      </w:tr>
    </w:tbl>
    <w:p w14:paraId="19FDF954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F1BAF" w14:textId="77777777" w:rsidR="00B13309" w:rsidRDefault="00B13309" w:rsidP="00BF3F0A">
      <w:r>
        <w:separator/>
      </w:r>
    </w:p>
    <w:p w14:paraId="1845D78D" w14:textId="77777777" w:rsidR="00B13309" w:rsidRDefault="00B13309"/>
  </w:endnote>
  <w:endnote w:type="continuationSeparator" w:id="0">
    <w:p w14:paraId="060F99F5" w14:textId="77777777" w:rsidR="00B13309" w:rsidRDefault="00B13309" w:rsidP="00BF3F0A">
      <w:r>
        <w:continuationSeparator/>
      </w:r>
    </w:p>
    <w:p w14:paraId="1F920A46" w14:textId="77777777" w:rsidR="00B13309" w:rsidRDefault="00B133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5D5D7" w14:textId="50B2700B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447819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04A95E0B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708983AA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6D4AF" w14:textId="77777777" w:rsidR="00B13309" w:rsidRDefault="00B13309" w:rsidP="00BF3F0A">
      <w:r>
        <w:separator/>
      </w:r>
    </w:p>
    <w:p w14:paraId="4BA9EBBB" w14:textId="77777777" w:rsidR="00B13309" w:rsidRDefault="00B13309"/>
  </w:footnote>
  <w:footnote w:type="continuationSeparator" w:id="0">
    <w:p w14:paraId="39650AD8" w14:textId="77777777" w:rsidR="00B13309" w:rsidRDefault="00B13309" w:rsidP="00BF3F0A">
      <w:r>
        <w:continuationSeparator/>
      </w:r>
    </w:p>
    <w:p w14:paraId="745DDA74" w14:textId="77777777" w:rsidR="00B13309" w:rsidRDefault="00B133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FB50C" w14:textId="6361CBAB" w:rsidR="009C2650" w:rsidRDefault="000419D4">
    <w:r>
      <w:t xml:space="preserve">AHCSS00076 </w:t>
    </w:r>
    <w:r w:rsidR="00D44F05">
      <w:t xml:space="preserve">Australian native </w:t>
    </w:r>
    <w:r w:rsidR="00426B2B">
      <w:t>stingless</w:t>
    </w:r>
    <w:r w:rsidR="00D44F05">
      <w:t xml:space="preserve"> bees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05"/>
    <w:rsid w:val="000014B9"/>
    <w:rsid w:val="00005A15"/>
    <w:rsid w:val="0001108F"/>
    <w:rsid w:val="000115E2"/>
    <w:rsid w:val="0001296A"/>
    <w:rsid w:val="00016803"/>
    <w:rsid w:val="00023992"/>
    <w:rsid w:val="00040188"/>
    <w:rsid w:val="000419D4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B789B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35BBE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B5AFB"/>
    <w:rsid w:val="003C13AE"/>
    <w:rsid w:val="003C16B1"/>
    <w:rsid w:val="003C44F0"/>
    <w:rsid w:val="003C663C"/>
    <w:rsid w:val="003D2E73"/>
    <w:rsid w:val="003E7BBE"/>
    <w:rsid w:val="003F6C02"/>
    <w:rsid w:val="004127E3"/>
    <w:rsid w:val="00416B73"/>
    <w:rsid w:val="00426B2B"/>
    <w:rsid w:val="0043212E"/>
    <w:rsid w:val="00434366"/>
    <w:rsid w:val="00444423"/>
    <w:rsid w:val="00447819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44AB1"/>
    <w:rsid w:val="0055293D"/>
    <w:rsid w:val="00556C4C"/>
    <w:rsid w:val="00557369"/>
    <w:rsid w:val="0056009D"/>
    <w:rsid w:val="005708EB"/>
    <w:rsid w:val="00575BC6"/>
    <w:rsid w:val="00583902"/>
    <w:rsid w:val="00587FDD"/>
    <w:rsid w:val="005A3AA5"/>
    <w:rsid w:val="005A6C9C"/>
    <w:rsid w:val="005A74DC"/>
    <w:rsid w:val="005B5146"/>
    <w:rsid w:val="005C231B"/>
    <w:rsid w:val="005C7EA8"/>
    <w:rsid w:val="005D643A"/>
    <w:rsid w:val="005F33CC"/>
    <w:rsid w:val="006121D4"/>
    <w:rsid w:val="00613B49"/>
    <w:rsid w:val="00616190"/>
    <w:rsid w:val="00620E8E"/>
    <w:rsid w:val="00633CFE"/>
    <w:rsid w:val="00634FCA"/>
    <w:rsid w:val="006369BB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2000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27BA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37A9E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65473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3309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44F05"/>
    <w:rsid w:val="00D54C76"/>
    <w:rsid w:val="00D6070C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2403A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305DB"/>
    <w:rsid w:val="00F438FC"/>
    <w:rsid w:val="00F5616F"/>
    <w:rsid w:val="00F56827"/>
    <w:rsid w:val="00F65EF0"/>
    <w:rsid w:val="00F71651"/>
    <w:rsid w:val="00F76CC6"/>
    <w:rsid w:val="00FA5080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9ECC82"/>
  <w15:docId w15:val="{D238763C-8491-47E6-BD42-191493F7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%20Computer\Documents\Custom%20Office%20Template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STA approval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3877F7562BB4AB77141072D77E311" ma:contentTypeVersion="" ma:contentTypeDescription="Create a new document." ma:contentTypeScope="" ma:versionID="19c93f43b2cbf89a6b4044703ba270a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030904-CFD3-4E0E-9DC8-2C959904F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9BF01C-DD82-4CB1-90AC-4B6CC6B3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</Template>
  <TotalTime>15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Ron Barrow</dc:creator>
  <cp:lastModifiedBy>Lucinda O'Brien</cp:lastModifiedBy>
  <cp:revision>17</cp:revision>
  <cp:lastPrinted>2016-05-27T05:21:00Z</cp:lastPrinted>
  <dcterms:created xsi:type="dcterms:W3CDTF">2018-01-10T21:30:00Z</dcterms:created>
  <dcterms:modified xsi:type="dcterms:W3CDTF">2018-06-01T04:42:00Z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0x010100C9F3877F7562BB4AB77141072D77E311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