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B57241">
            <w:pPr>
              <w:pStyle w:val="SIText"/>
            </w:pPr>
            <w:r w:rsidRPr="00CC451E">
              <w:t>Release</w:t>
            </w:r>
            <w:r w:rsidR="00B57241">
              <w:t xml:space="preserve"> 1</w:t>
            </w:r>
          </w:p>
        </w:tc>
        <w:tc>
          <w:tcPr>
            <w:tcW w:w="6939" w:type="dxa"/>
          </w:tcPr>
          <w:p w:rsidR="00F1480E" w:rsidRPr="000754EC" w:rsidRDefault="00F1480E" w:rsidP="00B57241">
            <w:pPr>
              <w:pStyle w:val="SIText"/>
            </w:pPr>
            <w:r w:rsidRPr="00CC451E">
              <w:t xml:space="preserve">This version released </w:t>
            </w:r>
            <w:r w:rsidR="00B57241">
              <w:t>with PPM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B57241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B57241" w:rsidP="000754EC">
            <w:pPr>
              <w:pStyle w:val="SIUNITCODE"/>
            </w:pPr>
            <w:r>
              <w:t>PPMSTM330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B57241" w:rsidP="000754EC">
            <w:pPr>
              <w:pStyle w:val="SIUnittitle"/>
            </w:pPr>
            <w:r>
              <w:t>Shut down and bank steam boiler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B57241" w:rsidRDefault="00B57241" w:rsidP="00B57241">
            <w:r w:rsidRPr="00B57241">
              <w:t>This unit of competency describes the outcomes required to shut down steam boilers in planned, unplanned and emergency situations and to inspect, maintain and store boilers.</w:t>
            </w:r>
          </w:p>
          <w:p w:rsidR="00B57241" w:rsidRPr="00B57241" w:rsidRDefault="00B57241" w:rsidP="00B57241"/>
          <w:p w:rsidR="00B57241" w:rsidRDefault="00B57241" w:rsidP="00B57241">
            <w:r w:rsidRPr="00B57241">
              <w:t>The unit applies to production operators and technicians who shut down and bank steams boilers in a pulp or paper manufacturing facility. This typically involves working in a facility with complex integrated equipment and continuous operations.</w:t>
            </w:r>
          </w:p>
          <w:p w:rsidR="00B57241" w:rsidRPr="00B57241" w:rsidRDefault="00B57241" w:rsidP="00B57241"/>
          <w:p w:rsidR="00373436" w:rsidRPr="000754EC" w:rsidRDefault="00B57241" w:rsidP="00B57241">
            <w:r w:rsidRPr="00B57241">
              <w:t>No licensing, legislative, regulatory,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B5724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B57241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57241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B57241" w:rsidRPr="00B57241" w:rsidRDefault="00B57241" w:rsidP="00B57241">
            <w:r w:rsidRPr="00B57241">
              <w:t>1. Shut down, inspect and maintain boiler.</w:t>
            </w:r>
          </w:p>
        </w:tc>
        <w:tc>
          <w:tcPr>
            <w:tcW w:w="3604" w:type="pct"/>
            <w:shd w:val="clear" w:color="auto" w:fill="auto"/>
          </w:tcPr>
          <w:p w:rsidR="00B57241" w:rsidRPr="00B57241" w:rsidRDefault="00B57241" w:rsidP="00B57241">
            <w:r w:rsidRPr="00B57241">
              <w:t>1.1. Follow organisational safety and standard operating procedures to initiate appropriate isolations and shut down boiler and ancillary plant.</w:t>
            </w:r>
          </w:p>
          <w:p w:rsidR="00B57241" w:rsidRPr="00B57241" w:rsidRDefault="00B57241" w:rsidP="00B57241">
            <w:r w:rsidRPr="00B57241">
              <w:t>1.2. Prepare boiler for inspection.</w:t>
            </w:r>
          </w:p>
          <w:p w:rsidR="00B57241" w:rsidRPr="00B57241" w:rsidRDefault="00B57241" w:rsidP="00B57241">
            <w:r w:rsidRPr="00B57241">
              <w:t>1.3. Establish condition of boiler to ensure safe removal of equipment.</w:t>
            </w:r>
          </w:p>
          <w:p w:rsidR="00B57241" w:rsidRPr="00B57241" w:rsidRDefault="00B57241" w:rsidP="00B57241">
            <w:r w:rsidRPr="00B57241">
              <w:t>1.4. Inspect boiler and complete routine preventative maintenance.</w:t>
            </w:r>
          </w:p>
          <w:p w:rsidR="00B57241" w:rsidRPr="00B57241" w:rsidRDefault="00B57241" w:rsidP="00B57241">
            <w:r w:rsidRPr="00B57241">
              <w:t>1.5. Clean boiler internally and externally in line with environmental protection practices.</w:t>
            </w:r>
          </w:p>
          <w:p w:rsidR="00B57241" w:rsidRPr="00B57241" w:rsidRDefault="00B57241" w:rsidP="00B57241">
            <w:r w:rsidRPr="00B57241">
              <w:t>1.6. Record and report maintenance requirements.</w:t>
            </w:r>
          </w:p>
        </w:tc>
      </w:tr>
      <w:tr w:rsidR="00B57241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B57241" w:rsidRPr="00B57241" w:rsidRDefault="00B57241" w:rsidP="00B57241">
            <w:r w:rsidRPr="00B57241">
              <w:t>2. Store boiler in shutdown mode.</w:t>
            </w:r>
          </w:p>
        </w:tc>
        <w:tc>
          <w:tcPr>
            <w:tcW w:w="3604" w:type="pct"/>
            <w:shd w:val="clear" w:color="auto" w:fill="auto"/>
          </w:tcPr>
          <w:p w:rsidR="00B57241" w:rsidRPr="00B57241" w:rsidRDefault="00B57241" w:rsidP="00B57241">
            <w:r w:rsidRPr="00B57241">
              <w:t>2.1. Establish storage time and condition of storage.</w:t>
            </w:r>
          </w:p>
          <w:p w:rsidR="00B57241" w:rsidRPr="00B57241" w:rsidRDefault="00B57241" w:rsidP="00B57241">
            <w:r w:rsidRPr="00B57241">
              <w:t>2.2. Store boiler in safe condition for access in line with manufacturer's specifications.</w:t>
            </w:r>
          </w:p>
          <w:p w:rsidR="00B57241" w:rsidRPr="00B57241" w:rsidRDefault="00B57241" w:rsidP="00B57241">
            <w:r w:rsidRPr="00B57241">
              <w:t>2.3. Analyse stored boiler water and chemicals when boiler is stored for extended periods.</w:t>
            </w:r>
          </w:p>
        </w:tc>
      </w:tr>
      <w:tr w:rsidR="00B57241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B57241" w:rsidRPr="00B57241" w:rsidRDefault="00B57241" w:rsidP="00B57241">
            <w:r w:rsidRPr="00B57241">
              <w:t>3. Respond to unplanned or emergency shutdowns.</w:t>
            </w:r>
          </w:p>
        </w:tc>
        <w:tc>
          <w:tcPr>
            <w:tcW w:w="3604" w:type="pct"/>
            <w:shd w:val="clear" w:color="auto" w:fill="auto"/>
          </w:tcPr>
          <w:p w:rsidR="00B57241" w:rsidRPr="00B57241" w:rsidRDefault="00B57241" w:rsidP="00B57241">
            <w:r w:rsidRPr="00B57241">
              <w:t>3.1. Respond to shutdown requirement immediately.</w:t>
            </w:r>
          </w:p>
          <w:p w:rsidR="00B57241" w:rsidRPr="00B57241" w:rsidRDefault="00B57241" w:rsidP="00B57241">
            <w:r w:rsidRPr="00B57241">
              <w:t xml:space="preserve">3.2. Follow organisational safety procedures to maintain safety of personnel and plant during emergency </w:t>
            </w:r>
            <w:proofErr w:type="spellStart"/>
            <w:r w:rsidRPr="00B57241">
              <w:t>shutdown</w:t>
            </w:r>
            <w:proofErr w:type="spellEnd"/>
            <w:r w:rsidRPr="00B57241">
              <w:t xml:space="preserve"> situations.</w:t>
            </w:r>
          </w:p>
          <w:p w:rsidR="00B57241" w:rsidRPr="00B57241" w:rsidRDefault="00B57241" w:rsidP="00B57241">
            <w:r w:rsidRPr="00B57241">
              <w:t>3.3. Identify and locate cause of shutdown.</w:t>
            </w:r>
          </w:p>
          <w:p w:rsidR="00B57241" w:rsidRPr="00B57241" w:rsidRDefault="00B57241" w:rsidP="00B57241">
            <w:r w:rsidRPr="00B57241">
              <w:t>3.4. Monitor and maintain continuing plant operation in safe working mode.</w:t>
            </w:r>
          </w:p>
          <w:p w:rsidR="00B57241" w:rsidRPr="00B57241" w:rsidRDefault="00B57241" w:rsidP="00B57241">
            <w:r w:rsidRPr="00B57241">
              <w:t>3.5. Notify relevant personnel to rectify and make plant ready for restart.</w:t>
            </w:r>
          </w:p>
        </w:tc>
      </w:tr>
      <w:tr w:rsidR="00B57241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B57241" w:rsidRPr="00B57241" w:rsidRDefault="00B57241" w:rsidP="00B57241">
            <w:r w:rsidRPr="00B57241">
              <w:t>4. Record and report shutdown data.</w:t>
            </w:r>
          </w:p>
        </w:tc>
        <w:tc>
          <w:tcPr>
            <w:tcW w:w="3604" w:type="pct"/>
            <w:shd w:val="clear" w:color="auto" w:fill="auto"/>
          </w:tcPr>
          <w:p w:rsidR="00B57241" w:rsidRPr="00B57241" w:rsidRDefault="00B57241" w:rsidP="00B57241">
            <w:r w:rsidRPr="00B57241">
              <w:t>4.1. Record shutdown and corrective action processes.</w:t>
            </w:r>
          </w:p>
          <w:p w:rsidR="00B57241" w:rsidRPr="00B57241" w:rsidRDefault="00B57241" w:rsidP="00B57241">
            <w:r w:rsidRPr="00B57241">
              <w:t>4.2. Report shutdown information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57241" w:rsidRPr="00336FCA" w:rsidDel="00423CB2" w:rsidTr="00CA2922">
        <w:tc>
          <w:tcPr>
            <w:tcW w:w="1396" w:type="pct"/>
          </w:tcPr>
          <w:p w:rsidR="00B57241" w:rsidRPr="00B57241" w:rsidRDefault="00B57241" w:rsidP="00B57241">
            <w:r w:rsidRPr="00B57241">
              <w:t>Numeracy skills to:</w:t>
            </w:r>
          </w:p>
        </w:tc>
        <w:tc>
          <w:tcPr>
            <w:tcW w:w="3604" w:type="pct"/>
          </w:tcPr>
          <w:p w:rsidR="00B57241" w:rsidRPr="00B57241" w:rsidRDefault="00B57241" w:rsidP="00B57241">
            <w:pPr>
              <w:pStyle w:val="SIBulletList1"/>
            </w:pPr>
            <w:proofErr w:type="gramStart"/>
            <w:r w:rsidRPr="00B57241">
              <w:t>interpret</w:t>
            </w:r>
            <w:proofErr w:type="gramEnd"/>
            <w:r w:rsidRPr="00B57241">
              <w:t xml:space="preserve"> basic numerical settings on instruments and gauges involving pressures, flows and temperatures.</w:t>
            </w:r>
          </w:p>
        </w:tc>
      </w:tr>
      <w:tr w:rsidR="00B57241" w:rsidRPr="00336FCA" w:rsidDel="00423CB2" w:rsidTr="00CA2922">
        <w:tc>
          <w:tcPr>
            <w:tcW w:w="1396" w:type="pct"/>
          </w:tcPr>
          <w:p w:rsidR="00B57241" w:rsidRPr="00B57241" w:rsidRDefault="00B57241" w:rsidP="00B57241">
            <w:r w:rsidRPr="00B57241">
              <w:t>Reading skills to:</w:t>
            </w:r>
          </w:p>
        </w:tc>
        <w:tc>
          <w:tcPr>
            <w:tcW w:w="3604" w:type="pct"/>
          </w:tcPr>
          <w:p w:rsidR="00B57241" w:rsidRPr="00B57241" w:rsidRDefault="00B57241" w:rsidP="00B57241">
            <w:pPr>
              <w:pStyle w:val="SIBulletList1"/>
            </w:pPr>
            <w:proofErr w:type="gramStart"/>
            <w:r w:rsidRPr="00B57241">
              <w:t>interpret</w:t>
            </w:r>
            <w:proofErr w:type="gramEnd"/>
            <w:r w:rsidRPr="00B57241">
              <w:t xml:space="preserve"> detailed familiar workplace health and safety and standard operating procedures.</w:t>
            </w:r>
          </w:p>
        </w:tc>
      </w:tr>
      <w:tr w:rsidR="00B57241" w:rsidRPr="00336FCA" w:rsidDel="00423CB2" w:rsidTr="00CA2922">
        <w:tc>
          <w:tcPr>
            <w:tcW w:w="1396" w:type="pct"/>
          </w:tcPr>
          <w:p w:rsidR="00B57241" w:rsidRPr="00B57241" w:rsidRDefault="00B57241" w:rsidP="00B57241">
            <w:r w:rsidRPr="00B57241">
              <w:t>Writing skills to:</w:t>
            </w:r>
          </w:p>
        </w:tc>
        <w:tc>
          <w:tcPr>
            <w:tcW w:w="3604" w:type="pct"/>
          </w:tcPr>
          <w:p w:rsidR="00B57241" w:rsidRPr="00B57241" w:rsidRDefault="00B57241" w:rsidP="00B57241">
            <w:pPr>
              <w:pStyle w:val="SIBulletList1"/>
            </w:pPr>
            <w:proofErr w:type="gramStart"/>
            <w:r w:rsidRPr="00B57241">
              <w:t>complete</w:t>
            </w:r>
            <w:proofErr w:type="gramEnd"/>
            <w:r w:rsidRPr="00B57241">
              <w:t xml:space="preserve"> accurate basic records for shutdown processes and maintenance requirements.</w:t>
            </w:r>
          </w:p>
        </w:tc>
      </w:tr>
      <w:tr w:rsidR="00B57241" w:rsidRPr="00336FCA" w:rsidDel="00423CB2" w:rsidTr="00CA2922">
        <w:tc>
          <w:tcPr>
            <w:tcW w:w="1396" w:type="pct"/>
          </w:tcPr>
          <w:p w:rsidR="00B57241" w:rsidRPr="00B57241" w:rsidRDefault="00B57241" w:rsidP="00B57241">
            <w:r w:rsidRPr="00B57241">
              <w:t>Problem solving skills to:</w:t>
            </w:r>
          </w:p>
        </w:tc>
        <w:tc>
          <w:tcPr>
            <w:tcW w:w="3604" w:type="pct"/>
          </w:tcPr>
          <w:p w:rsidR="00B57241" w:rsidRPr="00B57241" w:rsidRDefault="00B57241" w:rsidP="00B57241">
            <w:pPr>
              <w:pStyle w:val="SIBulletList1"/>
            </w:pPr>
            <w:proofErr w:type="gramStart"/>
            <w:r w:rsidRPr="00B57241">
              <w:t>use</w:t>
            </w:r>
            <w:proofErr w:type="gramEnd"/>
            <w:r w:rsidRPr="00B57241">
              <w:t xml:space="preserve"> and assess sensory information (sight, sound, touch, smell, vibration, temperature) to respond to boiler faults.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266D" w:rsidTr="00F33FF2">
        <w:tc>
          <w:tcPr>
            <w:tcW w:w="1028" w:type="pct"/>
          </w:tcPr>
          <w:p w:rsidR="001F266D" w:rsidRPr="001F266D" w:rsidRDefault="001F266D" w:rsidP="001F266D">
            <w:r w:rsidRPr="001F266D">
              <w:t>PPMSTM330 Shut down and bank steam boiler</w:t>
            </w:r>
          </w:p>
        </w:tc>
        <w:tc>
          <w:tcPr>
            <w:tcW w:w="1105" w:type="pct"/>
          </w:tcPr>
          <w:p w:rsidR="001F266D" w:rsidRPr="001F266D" w:rsidRDefault="00B57241" w:rsidP="001F266D">
            <w:r w:rsidRPr="00B57241">
              <w:t>FPPSTM330A Shut down and bank steam boiler</w:t>
            </w:r>
          </w:p>
        </w:tc>
        <w:tc>
          <w:tcPr>
            <w:tcW w:w="1251" w:type="pct"/>
          </w:tcPr>
          <w:p w:rsidR="001F266D" w:rsidRPr="001F266D" w:rsidRDefault="001F266D" w:rsidP="001F266D">
            <w:pPr>
              <w:pStyle w:val="SIText"/>
            </w:pPr>
          </w:p>
        </w:tc>
        <w:tc>
          <w:tcPr>
            <w:tcW w:w="1616" w:type="pct"/>
          </w:tcPr>
          <w:p w:rsidR="001F266D" w:rsidRPr="001F266D" w:rsidRDefault="00B57241" w:rsidP="001F266D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3F0B8E" w:rsidRPr="003F0B8E" w:rsidRDefault="003F0B8E" w:rsidP="003F0B8E">
            <w:pPr>
              <w:pStyle w:val="SIText"/>
            </w:pPr>
            <w:r w:rsidRPr="003F0B8E">
              <w:t xml:space="preserve">Companion Volumes, including Implementation Guides, are available at </w:t>
            </w:r>
            <w:proofErr w:type="spellStart"/>
            <w:r w:rsidRPr="003F0B8E">
              <w:t>VETNet</w:t>
            </w:r>
            <w:proofErr w:type="spellEnd"/>
            <w:r w:rsidRPr="003F0B8E">
              <w:t xml:space="preserve">: </w:t>
            </w:r>
          </w:p>
          <w:p w:rsidR="00F1480E" w:rsidRPr="000754EC" w:rsidRDefault="003F0B8E" w:rsidP="003F0B8E">
            <w:pPr>
              <w:pStyle w:val="SIText"/>
            </w:pPr>
            <w:r w:rsidRPr="003F0B8E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F266D" w:rsidRPr="001F266D">
              <w:t>PPMSTM330 Shut down and bank steam boiler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B57241" w:rsidRPr="00B57241" w:rsidRDefault="00DF5E7F" w:rsidP="00B57241">
            <w:r w:rsidRPr="00DF5E7F">
              <w:t>A person demonstrating competency in this unit must satisfy all of the elements and performance criteria of this unit, and must be able to provide evidence that they can</w:t>
            </w:r>
            <w:r w:rsidR="00B57241" w:rsidRPr="00B57241">
              <w:t>:</w:t>
            </w:r>
            <w:bookmarkStart w:id="0" w:name="_GoBack"/>
            <w:bookmarkEnd w:id="0"/>
          </w:p>
          <w:p w:rsidR="00B57241" w:rsidRPr="00B57241" w:rsidRDefault="00B57241" w:rsidP="00B57241">
            <w:pPr>
              <w:pStyle w:val="SIBulletList1"/>
            </w:pPr>
            <w:r w:rsidRPr="00B57241">
              <w:t>co-ordinate planned shutdowns of a steam boiler within a pulp and paper manufacturing facility, at least twice in line with required enterprise intervals, and complete the following tasks after shut down:</w:t>
            </w:r>
          </w:p>
          <w:p w:rsidR="00B57241" w:rsidRPr="00B57241" w:rsidRDefault="00B57241" w:rsidP="00B57241">
            <w:pPr>
              <w:pStyle w:val="SIBulletList2"/>
            </w:pPr>
            <w:r w:rsidRPr="00B57241">
              <w:t>inspect the boiler and complete routine preventative maintenance</w:t>
            </w:r>
          </w:p>
          <w:p w:rsidR="00B57241" w:rsidRPr="00B57241" w:rsidRDefault="00B57241" w:rsidP="00B57241">
            <w:pPr>
              <w:pStyle w:val="SIBulletList2"/>
            </w:pPr>
            <w:r w:rsidRPr="00B57241">
              <w:t>clean the boiler internally and externally</w:t>
            </w:r>
          </w:p>
          <w:p w:rsidR="00B57241" w:rsidRPr="00B57241" w:rsidRDefault="00B57241" w:rsidP="00B57241">
            <w:pPr>
              <w:pStyle w:val="SIBulletList2"/>
            </w:pPr>
            <w:r w:rsidRPr="00B57241">
              <w:t>analyse stored boiler water and chemicals</w:t>
            </w:r>
          </w:p>
          <w:p w:rsidR="00B57241" w:rsidRPr="00B57241" w:rsidRDefault="00B57241" w:rsidP="00B57241">
            <w:pPr>
              <w:pStyle w:val="SIBulletList2"/>
            </w:pPr>
            <w:r w:rsidRPr="00B57241">
              <w:t>complete basic records for shutdown processes and maintenance requirements</w:t>
            </w:r>
          </w:p>
          <w:p w:rsidR="00556C4C" w:rsidRPr="000754EC" w:rsidRDefault="00B57241" w:rsidP="00B57241">
            <w:pPr>
              <w:pStyle w:val="SIBulletList1"/>
            </w:pPr>
            <w:proofErr w:type="gramStart"/>
            <w:r w:rsidRPr="00B57241">
              <w:t>respond</w:t>
            </w:r>
            <w:proofErr w:type="gramEnd"/>
            <w:r w:rsidRPr="00B57241">
              <w:t xml:space="preserve"> to unplanned or emergency shutdowns, which can be a real time event or by scenario, and implement responses appropriate to the cause and complete a basic report on corrective action processes.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B57241" w:rsidRPr="00B57241" w:rsidRDefault="00B57241" w:rsidP="00B57241">
            <w:r w:rsidRPr="00B57241">
              <w:t>A person competent in this unit must be able to demonstrate knowledge of:</w:t>
            </w:r>
          </w:p>
          <w:p w:rsidR="000B5C7B" w:rsidRPr="000B5C7B" w:rsidRDefault="000B5C7B" w:rsidP="000B5C7B">
            <w:pPr>
              <w:pStyle w:val="SIBulletList1"/>
            </w:pPr>
            <w:r>
              <w:t>o</w:t>
            </w:r>
            <w:r w:rsidRPr="000B5C7B">
              <w:t>rganisational procedures relevant to workplace health and safety with particular emphasis on: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use of personal protective equipment (PPE)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equipment lock out and isolation procedures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handling chemicals and hazardous substances, including spill and disposal guidelines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plant clearance requirements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emergency procedures and responses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job safety analysis documentation and processes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plant permit systems and processes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high risk load shifting licensing requirements where relevant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major hazard facility requirements where relevant</w:t>
            </w:r>
          </w:p>
          <w:p w:rsidR="000B5C7B" w:rsidRPr="000B5C7B" w:rsidRDefault="000B5C7B" w:rsidP="000B5C7B">
            <w:pPr>
              <w:pStyle w:val="SIBulletList1"/>
            </w:pPr>
            <w:r w:rsidRPr="00190878">
              <w:t>boiler</w:t>
            </w:r>
            <w:r w:rsidRPr="000B5C7B">
              <w:t xml:space="preserve"> plant layout</w:t>
            </w:r>
          </w:p>
          <w:p w:rsidR="000B5C7B" w:rsidRPr="00190878" w:rsidRDefault="000B5C7B" w:rsidP="000B5C7B">
            <w:pPr>
              <w:pStyle w:val="SIBulletList1"/>
            </w:pPr>
            <w:r w:rsidRPr="00190878">
              <w:t>purpose, features and operation of these types of boilers and associated fuel types and delivery systems: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fire tube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water tube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operation and application of electronic and other control systems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boiler water treatment system and reasons for treatment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purpose of, and processes for analysing stored boiler water and chemicals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key features and purpose of equipment required to shut down and store a steam boiler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types, causes and effects of, and required emergency and other responses to, unplanned boiler shutdowns: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power outage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mechanical breakdown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blockages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jamming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air supply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control system failure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methods used to: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test boiler operations and diagnose faults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clean boilers internally and externally</w:t>
            </w:r>
          </w:p>
          <w:p w:rsidR="000B5C7B" w:rsidRPr="009D7850" w:rsidRDefault="000B5C7B" w:rsidP="000B5C7B">
            <w:pPr>
              <w:pStyle w:val="SIBulletList1"/>
            </w:pPr>
            <w:r w:rsidRPr="009D7850">
              <w:t>organisational procedures: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standard operating procedures specific to boiler shutdown</w:t>
            </w:r>
          </w:p>
          <w:p w:rsidR="000B5C7B" w:rsidRPr="000B5C7B" w:rsidRDefault="000B5C7B" w:rsidP="000B5C7B">
            <w:pPr>
              <w:pStyle w:val="SIBulletList2"/>
            </w:pPr>
            <w:r w:rsidRPr="000B5C7B">
              <w:t>communication reporting lines</w:t>
            </w:r>
          </w:p>
          <w:p w:rsidR="00F1480E" w:rsidRPr="000754EC" w:rsidRDefault="000B5C7B" w:rsidP="000B5C7B">
            <w:pPr>
              <w:pStyle w:val="SIBulletList2"/>
            </w:pPr>
            <w:r w:rsidRPr="000B5C7B">
              <w:t>recording and reporting shutdown processes and maintenance requirements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B57241" w:rsidRPr="00B57241" w:rsidRDefault="00B57241" w:rsidP="00B57241">
            <w:r w:rsidRPr="00B57241">
              <w:t>The following resources must be made available: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a boiler which can be fire or water tube type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lastRenderedPageBreak/>
              <w:t>fully automated, semi-automated, manually operated plant and equipment required for shutting down boiler operation in a pulp or paper manufacturing facility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testing equipment for boiler water and chemicals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maintenance tools and equipment and consumables for boilers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personal protective equipment suitable for maintaining and shutting down a boiler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relevant personnel for the purposes of communicating information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template documents for recording shutdown processes and maintenance requirements</w:t>
            </w:r>
          </w:p>
          <w:p w:rsidR="00B57241" w:rsidRPr="00B57241" w:rsidRDefault="00B57241" w:rsidP="00B57241">
            <w:pPr>
              <w:pStyle w:val="SIBulletList1"/>
            </w:pPr>
            <w:proofErr w:type="gramStart"/>
            <w:r w:rsidRPr="00B57241">
              <w:t>organisational</w:t>
            </w:r>
            <w:proofErr w:type="gramEnd"/>
            <w:r w:rsidRPr="00B57241">
              <w:t xml:space="preserve"> workplace health and safety and standard operating procedures for boiler shutdown.</w:t>
            </w:r>
          </w:p>
          <w:p w:rsidR="00B57241" w:rsidRDefault="00B57241" w:rsidP="00B57241"/>
          <w:p w:rsidR="00B57241" w:rsidRDefault="00B57241" w:rsidP="00B57241">
            <w:r w:rsidRPr="00B57241">
              <w:t>Competency is to be assessed in the workplace or in a productive environment that accurately reflects performance in a workplace.</w:t>
            </w:r>
          </w:p>
          <w:p w:rsidR="00B57241" w:rsidRPr="00B57241" w:rsidRDefault="00B57241" w:rsidP="00B57241"/>
          <w:p w:rsidR="00B57241" w:rsidRDefault="00B57241" w:rsidP="00B57241">
            <w:pPr>
              <w:pStyle w:val="SIText-Bold"/>
            </w:pPr>
            <w:r w:rsidRPr="00B57241">
              <w:t>Assessor requirements </w:t>
            </w:r>
          </w:p>
          <w:p w:rsidR="00B57241" w:rsidRPr="00B57241" w:rsidRDefault="00B57241" w:rsidP="00B57241"/>
          <w:p w:rsidR="00B57241" w:rsidRPr="00B57241" w:rsidRDefault="00B57241" w:rsidP="00B57241">
            <w:r w:rsidRPr="00B57241">
              <w:t>Assessors must: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hold the appropriate assessor competency standards as outlined in regulations; and</w:t>
            </w:r>
          </w:p>
          <w:p w:rsidR="00B57241" w:rsidRPr="00B57241" w:rsidRDefault="00B57241" w:rsidP="00B57241">
            <w:pPr>
              <w:pStyle w:val="SIBulletList1"/>
            </w:pPr>
            <w:r w:rsidRPr="00B57241">
              <w:t>be able to demonstrate vocational competencies at least to the level being assessed; and</w:t>
            </w:r>
          </w:p>
          <w:p w:rsidR="00F1480E" w:rsidRPr="00B57241" w:rsidRDefault="00B57241" w:rsidP="00B57241">
            <w:pPr>
              <w:pStyle w:val="SIBulletList1"/>
            </w:pPr>
            <w:proofErr w:type="gramStart"/>
            <w:r w:rsidRPr="00B57241">
              <w:t>be</w:t>
            </w:r>
            <w:proofErr w:type="gramEnd"/>
            <w:r w:rsidRPr="00B57241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3F0B8E" w:rsidRPr="003F0B8E" w:rsidRDefault="003F0B8E" w:rsidP="003F0B8E">
            <w:pPr>
              <w:pStyle w:val="SIText"/>
            </w:pPr>
            <w:r w:rsidRPr="003F0B8E">
              <w:t xml:space="preserve">Companion Volumes, including Implementation Guides, are available at </w:t>
            </w:r>
            <w:proofErr w:type="spellStart"/>
            <w:r w:rsidRPr="003F0B8E">
              <w:t>VETNet</w:t>
            </w:r>
            <w:proofErr w:type="spellEnd"/>
            <w:r w:rsidRPr="003F0B8E">
              <w:t xml:space="preserve">: </w:t>
            </w:r>
          </w:p>
          <w:p w:rsidR="00F1480E" w:rsidRPr="000754EC" w:rsidRDefault="003F0B8E" w:rsidP="003F0B8E">
            <w:pPr>
              <w:pStyle w:val="SIText"/>
            </w:pPr>
            <w:r w:rsidRPr="003F0B8E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74" w:rsidRDefault="00115D74" w:rsidP="00BF3F0A">
      <w:r>
        <w:separator/>
      </w:r>
    </w:p>
    <w:p w:rsidR="00115D74" w:rsidRDefault="00115D74"/>
  </w:endnote>
  <w:endnote w:type="continuationSeparator" w:id="0">
    <w:p w:rsidR="00115D74" w:rsidRDefault="00115D74" w:rsidP="00BF3F0A">
      <w:r>
        <w:continuationSeparator/>
      </w:r>
    </w:p>
    <w:p w:rsidR="00115D74" w:rsidRDefault="0011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1F266D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DF5E7F">
          <w:rPr>
            <w:noProof/>
          </w:rPr>
          <w:t>4</w:t>
        </w:r>
        <w:r w:rsidR="00D810DE" w:rsidRPr="000754EC">
          <w:fldChar w:fldCharType="end"/>
        </w:r>
      </w:p>
      <w:p w:rsidR="00D810DE" w:rsidRDefault="00DF5E7F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74" w:rsidRDefault="00115D74" w:rsidP="00BF3F0A">
      <w:r>
        <w:separator/>
      </w:r>
    </w:p>
    <w:p w:rsidR="00115D74" w:rsidRDefault="00115D74"/>
  </w:footnote>
  <w:footnote w:type="continuationSeparator" w:id="0">
    <w:p w:rsidR="00115D74" w:rsidRDefault="00115D74" w:rsidP="00BF3F0A">
      <w:r>
        <w:continuationSeparator/>
      </w:r>
    </w:p>
    <w:p w:rsidR="00115D74" w:rsidRDefault="00115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6D" w:rsidRPr="001F266D" w:rsidRDefault="001F266D" w:rsidP="001F266D">
    <w:r w:rsidRPr="001F266D">
      <w:t>PPMSTM330 Shut down and bank steam boiler</w:t>
    </w:r>
  </w:p>
  <w:p w:rsidR="009C2650" w:rsidRPr="001F266D" w:rsidRDefault="009C2650" w:rsidP="001F26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2819A8"/>
    <w:multiLevelType w:val="multilevel"/>
    <w:tmpl w:val="FCCA6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4400D"/>
    <w:multiLevelType w:val="multilevel"/>
    <w:tmpl w:val="E16E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B08360B"/>
    <w:multiLevelType w:val="multilevel"/>
    <w:tmpl w:val="0ABE6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53334"/>
    <w:multiLevelType w:val="multilevel"/>
    <w:tmpl w:val="340AD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F5174"/>
    <w:multiLevelType w:val="multilevel"/>
    <w:tmpl w:val="07FC9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16FC8"/>
    <w:multiLevelType w:val="multilevel"/>
    <w:tmpl w:val="130E6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05A69"/>
    <w:multiLevelType w:val="multilevel"/>
    <w:tmpl w:val="7F427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34660"/>
    <w:multiLevelType w:val="multilevel"/>
    <w:tmpl w:val="03F2C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545C2"/>
    <w:multiLevelType w:val="multilevel"/>
    <w:tmpl w:val="AB6E2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90D1A7E"/>
    <w:multiLevelType w:val="multilevel"/>
    <w:tmpl w:val="30ACB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36FC6"/>
    <w:multiLevelType w:val="multilevel"/>
    <w:tmpl w:val="B3987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317DF"/>
    <w:multiLevelType w:val="multilevel"/>
    <w:tmpl w:val="DE02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6794"/>
    <w:multiLevelType w:val="multilevel"/>
    <w:tmpl w:val="B502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AC564E"/>
    <w:multiLevelType w:val="multilevel"/>
    <w:tmpl w:val="85EAE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00DF2"/>
    <w:multiLevelType w:val="multilevel"/>
    <w:tmpl w:val="6B1EE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0941F4"/>
    <w:multiLevelType w:val="multilevel"/>
    <w:tmpl w:val="EF2E4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5D5920"/>
    <w:multiLevelType w:val="multilevel"/>
    <w:tmpl w:val="D81E7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91A8B"/>
    <w:multiLevelType w:val="multilevel"/>
    <w:tmpl w:val="FA08D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B2F53"/>
    <w:multiLevelType w:val="multilevel"/>
    <w:tmpl w:val="6BFAE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5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9"/>
  </w:num>
  <w:num w:numId="13">
    <w:abstractNumId w:val="29"/>
  </w:num>
  <w:num w:numId="14">
    <w:abstractNumId w:val="6"/>
  </w:num>
  <w:num w:numId="15">
    <w:abstractNumId w:val="7"/>
  </w:num>
  <w:num w:numId="16">
    <w:abstractNumId w:val="32"/>
  </w:num>
  <w:num w:numId="17">
    <w:abstractNumId w:val="12"/>
  </w:num>
  <w:num w:numId="18">
    <w:abstractNumId w:val="20"/>
  </w:num>
  <w:num w:numId="19">
    <w:abstractNumId w:val="27"/>
  </w:num>
  <w:num w:numId="20">
    <w:abstractNumId w:val="34"/>
  </w:num>
  <w:num w:numId="21">
    <w:abstractNumId w:val="28"/>
  </w:num>
  <w:num w:numId="22">
    <w:abstractNumId w:val="31"/>
  </w:num>
  <w:num w:numId="23">
    <w:abstractNumId w:val="15"/>
  </w:num>
  <w:num w:numId="24">
    <w:abstractNumId w:val="13"/>
  </w:num>
  <w:num w:numId="25">
    <w:abstractNumId w:val="30"/>
  </w:num>
  <w:num w:numId="26">
    <w:abstractNumId w:val="14"/>
  </w:num>
  <w:num w:numId="27">
    <w:abstractNumId w:val="9"/>
  </w:num>
  <w:num w:numId="28">
    <w:abstractNumId w:val="21"/>
  </w:num>
  <w:num w:numId="29">
    <w:abstractNumId w:val="11"/>
  </w:num>
  <w:num w:numId="30">
    <w:abstractNumId w:val="10"/>
  </w:num>
  <w:num w:numId="31">
    <w:abstractNumId w:val="33"/>
  </w:num>
  <w:num w:numId="32">
    <w:abstractNumId w:val="1"/>
  </w:num>
  <w:num w:numId="33">
    <w:abstractNumId w:val="22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5C7B"/>
    <w:rsid w:val="000C149A"/>
    <w:rsid w:val="000C224E"/>
    <w:rsid w:val="000E25E6"/>
    <w:rsid w:val="000E2C86"/>
    <w:rsid w:val="000F29F2"/>
    <w:rsid w:val="00101659"/>
    <w:rsid w:val="00105AEA"/>
    <w:rsid w:val="001078BF"/>
    <w:rsid w:val="00115D74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66D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0B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57241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5E7F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1DAF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F9D9-C56A-4CCA-88B8-DB01F2F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B57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4C526-F830-4688-BA77-F81630A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2018-04-17T05:37:00Z</dcterms:created>
  <dcterms:modified xsi:type="dcterms:W3CDTF">2018-05-01T03:17:00Z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