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337EE3" w:rsidP="005B24D2">
            <w:pPr>
              <w:pStyle w:val="SISStitle"/>
            </w:pPr>
            <w:r>
              <w:t>Waste</w:t>
            </w:r>
            <w:r w:rsidR="0011282E">
              <w:t xml:space="preserve"> Paper Operations</w:t>
            </w:r>
            <w:r w:rsidR="005747C8">
              <w:t xml:space="preserve">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for </w:t>
            </w:r>
            <w:r w:rsidR="0043103A">
              <w:t>wa</w:t>
            </w:r>
            <w:r w:rsidR="00015C6B">
              <w:t>s</w:t>
            </w:r>
            <w:r w:rsidR="0043103A">
              <w:t>te paper operations</w:t>
            </w:r>
            <w:r w:rsidR="0028662C">
              <w:t xml:space="preserve"> </w:t>
            </w:r>
            <w:r w:rsidR="00026250">
              <w:t xml:space="preserve">in pulp and paper </w:t>
            </w:r>
            <w:r w:rsidR="0043103A">
              <w:t>manufacturing</w:t>
            </w:r>
            <w:r w:rsidR="00026250">
              <w:t xml:space="preserve">. </w:t>
            </w:r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026250" w:rsidRPr="00890663" w:rsidRDefault="006A7B4A" w:rsidP="00015C6B">
            <w:pPr>
              <w:pStyle w:val="SIText"/>
            </w:pPr>
            <w:r>
              <w:t xml:space="preserve">These units of competency provide credit towards </w:t>
            </w:r>
            <w:r w:rsidR="00015C6B">
              <w:t>Certificate III in Pulping O</w:t>
            </w:r>
            <w:r w:rsidR="00026250">
              <w:t>perations</w:t>
            </w: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3621C8" w:rsidRPr="003621C8" w:rsidRDefault="003621C8" w:rsidP="003621C8">
            <w:pPr>
              <w:pStyle w:val="SIBulletList1"/>
            </w:pPr>
            <w:r w:rsidRPr="003621C8">
              <w:t>PPMWHS310 Contribute to WHS processes</w:t>
            </w:r>
          </w:p>
          <w:p w:rsidR="0043103A" w:rsidRDefault="0043103A" w:rsidP="003621C8">
            <w:pPr>
              <w:pStyle w:val="SIBulletList1"/>
            </w:pPr>
            <w:bookmarkStart w:id="0" w:name="_GoBack"/>
            <w:bookmarkEnd w:id="0"/>
            <w:r>
              <w:t>PPMWPO320 Prepare and start up waste paper operations</w:t>
            </w:r>
          </w:p>
          <w:p w:rsidR="0043103A" w:rsidRPr="00EB7EB1" w:rsidRDefault="0043103A" w:rsidP="003621C8">
            <w:pPr>
              <w:pStyle w:val="SIBulletList1"/>
            </w:pPr>
            <w:r>
              <w:t xml:space="preserve">PPMWPO210 Monitor and control </w:t>
            </w:r>
            <w:proofErr w:type="spellStart"/>
            <w:r>
              <w:t>wate</w:t>
            </w:r>
            <w:proofErr w:type="spellEnd"/>
            <w:r>
              <w:t xml:space="preserve"> paper operations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F22C29">
            <w:pPr>
              <w:pStyle w:val="SIText"/>
              <w:rPr>
                <w:szCs w:val="20"/>
              </w:rPr>
            </w:pPr>
            <w:r>
              <w:t>This skill set i</w:t>
            </w:r>
            <w:r w:rsidR="00D3380C">
              <w:t>s for people wis</w:t>
            </w:r>
            <w:r w:rsidR="00015C6B">
              <w:t>hing to work in waste paper operations</w:t>
            </w:r>
            <w:r w:rsidR="00CE24EE">
              <w:t xml:space="preserve"> </w:t>
            </w:r>
            <w:r>
              <w:t xml:space="preserve">in a pulp and paper </w:t>
            </w:r>
            <w:r w:rsidR="00CE24EE">
              <w:t xml:space="preserve">manufacturing </w:t>
            </w:r>
            <w:r>
              <w:t xml:space="preserve">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890663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</w:t>
            </w:r>
            <w:r w:rsidR="00015C6B">
              <w:t>for waste paper operations</w:t>
            </w:r>
            <w:r w:rsidR="00D3380C">
              <w:t xml:space="preserve"> </w:t>
            </w:r>
            <w:r w:rsidR="006A7B4A">
              <w:t xml:space="preserve">in the pulp and paper </w:t>
            </w:r>
            <w:r w:rsidR="00CE24EE">
              <w:t xml:space="preserve">manufacturing </w:t>
            </w:r>
            <w:r w:rsidR="006A7B4A">
              <w:t xml:space="preserve">industry. </w:t>
            </w:r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5D" w:rsidRDefault="006B315D" w:rsidP="00BF3F0A">
      <w:r>
        <w:separator/>
      </w:r>
    </w:p>
    <w:p w:rsidR="006B315D" w:rsidRDefault="006B315D"/>
  </w:endnote>
  <w:endnote w:type="continuationSeparator" w:id="0">
    <w:p w:rsidR="006B315D" w:rsidRDefault="006B315D" w:rsidP="00BF3F0A">
      <w:r>
        <w:continuationSeparator/>
      </w:r>
    </w:p>
    <w:p w:rsidR="006B315D" w:rsidRDefault="006B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3621C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5D" w:rsidRDefault="006B315D" w:rsidP="00BF3F0A">
      <w:r>
        <w:separator/>
      </w:r>
    </w:p>
    <w:p w:rsidR="006B315D" w:rsidRDefault="006B315D"/>
  </w:footnote>
  <w:footnote w:type="continuationSeparator" w:id="0">
    <w:p w:rsidR="006B315D" w:rsidRDefault="006B315D" w:rsidP="00BF3F0A">
      <w:r>
        <w:continuationSeparator/>
      </w:r>
    </w:p>
    <w:p w:rsidR="006B315D" w:rsidRDefault="006B3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50" w:rsidRDefault="005747C8">
    <w:r>
      <w:t xml:space="preserve">PPMSSXXXXX </w:t>
    </w:r>
    <w:r w:rsidR="00337EE3">
      <w:t>Waste</w:t>
    </w:r>
    <w:r w:rsidR="0011282E">
      <w:t xml:space="preserve"> Paper Operations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5C6B"/>
    <w:rsid w:val="00016803"/>
    <w:rsid w:val="00023992"/>
    <w:rsid w:val="00026250"/>
    <w:rsid w:val="00040188"/>
    <w:rsid w:val="00041E59"/>
    <w:rsid w:val="00053D7E"/>
    <w:rsid w:val="00064BFE"/>
    <w:rsid w:val="00070B3E"/>
    <w:rsid w:val="00071F95"/>
    <w:rsid w:val="000737BB"/>
    <w:rsid w:val="00074E47"/>
    <w:rsid w:val="000A1219"/>
    <w:rsid w:val="000A5441"/>
    <w:rsid w:val="000C13F1"/>
    <w:rsid w:val="000D7BE6"/>
    <w:rsid w:val="000E2C86"/>
    <w:rsid w:val="000F29F2"/>
    <w:rsid w:val="00101659"/>
    <w:rsid w:val="001078BF"/>
    <w:rsid w:val="0011282E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464B4"/>
    <w:rsid w:val="002549CC"/>
    <w:rsid w:val="00262FC3"/>
    <w:rsid w:val="00276DB8"/>
    <w:rsid w:val="00282664"/>
    <w:rsid w:val="00285FB8"/>
    <w:rsid w:val="0028662C"/>
    <w:rsid w:val="002931C2"/>
    <w:rsid w:val="002A4CD3"/>
    <w:rsid w:val="002C352B"/>
    <w:rsid w:val="002C55E9"/>
    <w:rsid w:val="002D0C8B"/>
    <w:rsid w:val="002E193E"/>
    <w:rsid w:val="00337E82"/>
    <w:rsid w:val="00337EE3"/>
    <w:rsid w:val="00350BB1"/>
    <w:rsid w:val="00352C83"/>
    <w:rsid w:val="003621C8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103A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47B5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47C8"/>
    <w:rsid w:val="00575BC6"/>
    <w:rsid w:val="00583902"/>
    <w:rsid w:val="005A3AA5"/>
    <w:rsid w:val="005A6C9C"/>
    <w:rsid w:val="005A74DC"/>
    <w:rsid w:val="005B24D2"/>
    <w:rsid w:val="005B5146"/>
    <w:rsid w:val="005C231B"/>
    <w:rsid w:val="005C7EA8"/>
    <w:rsid w:val="005F077E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5A58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73B60"/>
    <w:rsid w:val="0098725E"/>
    <w:rsid w:val="009A5900"/>
    <w:rsid w:val="009A7478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766"/>
    <w:rsid w:val="00A56E14"/>
    <w:rsid w:val="00A644BD"/>
    <w:rsid w:val="00A6476B"/>
    <w:rsid w:val="00A70A41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E19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0956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D6E"/>
    <w:rsid w:val="00CD4E9D"/>
    <w:rsid w:val="00CD4F4D"/>
    <w:rsid w:val="00CE24E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380C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0AFC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2C29"/>
    <w:rsid w:val="00F4044F"/>
    <w:rsid w:val="00F438FC"/>
    <w:rsid w:val="00F5616F"/>
    <w:rsid w:val="00F56827"/>
    <w:rsid w:val="00F65EF0"/>
    <w:rsid w:val="00F71651"/>
    <w:rsid w:val="00F76CC6"/>
    <w:rsid w:val="00F85AF2"/>
    <w:rsid w:val="00FE0282"/>
    <w:rsid w:val="00FE124D"/>
    <w:rsid w:val="00FE792C"/>
    <w:rsid w:val="00FF3F4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c0c61cd0-8906-41a6-94dd-696765a41e73"/>
    <ds:schemaRef ds:uri="http://schemas.openxmlformats.org/package/2006/metadata/core-properties"/>
    <ds:schemaRef ds:uri="409030e7-b0cf-4b53-b80b-c6e245e9d90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C9F77-9263-4320-B1E1-B74E674E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mclayton</cp:lastModifiedBy>
  <cp:revision>5</cp:revision>
  <cp:lastPrinted>2016-05-27T05:21:00Z</cp:lastPrinted>
  <dcterms:created xsi:type="dcterms:W3CDTF">2018-05-01T01:54:00Z</dcterms:created>
  <dcterms:modified xsi:type="dcterms:W3CDTF">2018-05-15T10:47:00Z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