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6C" w:rsidRPr="006A1D6C" w:rsidRDefault="006A1D6C" w:rsidP="006A1D6C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:rsidTr="00F279E6">
        <w:tc>
          <w:tcPr>
            <w:tcW w:w="1396" w:type="pct"/>
            <w:shd w:val="clear" w:color="auto" w:fill="auto"/>
          </w:tcPr>
          <w:p w:rsidR="00A301E0" w:rsidRPr="00923720" w:rsidRDefault="005747C8" w:rsidP="00F279E6">
            <w:pPr>
              <w:pStyle w:val="SISSCODE"/>
            </w:pPr>
            <w:r>
              <w:t>PPM</w:t>
            </w:r>
            <w:r w:rsidR="006A7B4A">
              <w:t>s</w:t>
            </w:r>
            <w:r w:rsidR="00A301E0">
              <w:t>sxxxxxx</w:t>
            </w:r>
          </w:p>
        </w:tc>
        <w:tc>
          <w:tcPr>
            <w:tcW w:w="3604" w:type="pct"/>
            <w:shd w:val="clear" w:color="auto" w:fill="auto"/>
          </w:tcPr>
          <w:p w:rsidR="00A301E0" w:rsidRPr="00923720" w:rsidRDefault="0011282E" w:rsidP="005B24D2">
            <w:pPr>
              <w:pStyle w:val="SISStitle"/>
            </w:pPr>
            <w:r>
              <w:t>Safety in Pulp and Paper Operations</w:t>
            </w:r>
            <w:r w:rsidR="005747C8">
              <w:t xml:space="preserve"> Skill Set</w:t>
            </w:r>
          </w:p>
        </w:tc>
      </w:tr>
    </w:tbl>
    <w:p w:rsidR="00A301E0" w:rsidRPr="00A301E0" w:rsidRDefault="00A301E0" w:rsidP="00A301E0">
      <w:pPr>
        <w:rPr>
          <w:lang w:eastAsia="en-US"/>
        </w:rPr>
      </w:pPr>
    </w:p>
    <w:p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:rsidTr="00CA2922">
        <w:trPr>
          <w:tblHeader/>
        </w:trPr>
        <w:tc>
          <w:tcPr>
            <w:tcW w:w="268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:rsidTr="00CA2922">
        <w:tc>
          <w:tcPr>
            <w:tcW w:w="2689" w:type="dxa"/>
          </w:tcPr>
          <w:p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5747C8">
              <w:t xml:space="preserve"> 1</w:t>
            </w:r>
          </w:p>
        </w:tc>
        <w:tc>
          <w:tcPr>
            <w:tcW w:w="6939" w:type="dxa"/>
          </w:tcPr>
          <w:p w:rsidR="00F1480E" w:rsidRPr="00CC451E" w:rsidRDefault="00F1480E" w:rsidP="005747C8">
            <w:pPr>
              <w:pStyle w:val="SIText"/>
            </w:pPr>
            <w:r w:rsidRPr="00CC451E">
              <w:t xml:space="preserve">This version released with </w:t>
            </w:r>
            <w:r w:rsidR="005747C8">
              <w:t>PPM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5747C8">
              <w:t>2.0</w:t>
            </w:r>
            <w:r w:rsidRPr="00CC451E">
              <w:t>.</w:t>
            </w:r>
          </w:p>
        </w:tc>
      </w:tr>
    </w:tbl>
    <w:p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:rsidTr="000D7BE6">
        <w:tc>
          <w:tcPr>
            <w:tcW w:w="5000" w:type="pct"/>
            <w:shd w:val="clear" w:color="auto" w:fill="auto"/>
          </w:tcPr>
          <w:p w:rsidR="00A772D9" w:rsidRDefault="00A772D9" w:rsidP="008E7B69">
            <w:pPr>
              <w:pStyle w:val="SITextHeading2"/>
            </w:pPr>
            <w:r>
              <w:t>Description</w:t>
            </w:r>
          </w:p>
          <w:p w:rsidR="00A644BD" w:rsidRPr="00890663" w:rsidRDefault="00DB557A" w:rsidP="00890663">
            <w:pPr>
              <w:pStyle w:val="SIText"/>
            </w:pPr>
            <w:r w:rsidRPr="00940100">
              <w:t xml:space="preserve">This </w:t>
            </w:r>
            <w:r w:rsidR="001E6CC4">
              <w:t xml:space="preserve">skill set is designed to meet industry requirements for </w:t>
            </w:r>
            <w:r w:rsidR="0028662C">
              <w:t xml:space="preserve">participation, contribution to and maintaining </w:t>
            </w:r>
            <w:r w:rsidR="00026250">
              <w:t xml:space="preserve">safety </w:t>
            </w:r>
            <w:r w:rsidR="0028662C">
              <w:t xml:space="preserve">processes </w:t>
            </w:r>
            <w:r w:rsidR="00026250">
              <w:t xml:space="preserve">in pulp and paper operations. </w:t>
            </w:r>
            <w:bookmarkStart w:id="0" w:name="_GoBack"/>
            <w:bookmarkEnd w:id="0"/>
          </w:p>
          <w:p w:rsidR="00A772D9" w:rsidRPr="00856837" w:rsidRDefault="00A772D9" w:rsidP="001E6CC4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:rsidTr="00F279E6">
        <w:trPr>
          <w:trHeight w:val="790"/>
        </w:trPr>
        <w:tc>
          <w:tcPr>
            <w:tcW w:w="5000" w:type="pct"/>
            <w:shd w:val="clear" w:color="auto" w:fill="auto"/>
          </w:tcPr>
          <w:p w:rsidR="00A301E0" w:rsidRDefault="00A301E0" w:rsidP="00F279E6">
            <w:pPr>
              <w:pStyle w:val="SITextHeading2"/>
            </w:pPr>
            <w:r>
              <w:t>Pathways Information</w:t>
            </w:r>
          </w:p>
          <w:p w:rsidR="00A301E0" w:rsidRDefault="006A7B4A" w:rsidP="00026250">
            <w:pPr>
              <w:pStyle w:val="SIText"/>
            </w:pPr>
            <w:r>
              <w:t xml:space="preserve">These units of competency provide credit towards </w:t>
            </w:r>
            <w:r w:rsidR="00026250">
              <w:t>the following qualifications:</w:t>
            </w:r>
          </w:p>
          <w:p w:rsidR="00026250" w:rsidRDefault="00026250" w:rsidP="00026250">
            <w:pPr>
              <w:pStyle w:val="SIBulletList1"/>
            </w:pPr>
            <w:r>
              <w:t>Certificate III in papermaking operations</w:t>
            </w:r>
          </w:p>
          <w:p w:rsidR="00026250" w:rsidRDefault="00026250" w:rsidP="00026250">
            <w:pPr>
              <w:pStyle w:val="SIBulletList1"/>
            </w:pPr>
            <w:r>
              <w:t>Certificate III in pulping operations</w:t>
            </w:r>
          </w:p>
          <w:p w:rsidR="00026250" w:rsidRDefault="00026250" w:rsidP="00CD4D6E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:rsidR="00026250" w:rsidRPr="00890663" w:rsidRDefault="00026250" w:rsidP="00026250">
            <w:pPr>
              <w:pStyle w:val="SIText"/>
            </w:pPr>
          </w:p>
        </w:tc>
      </w:tr>
      <w:tr w:rsidR="00A301E0" w:rsidRPr="00963A46" w:rsidTr="00A301E0">
        <w:trPr>
          <w:trHeight w:val="1058"/>
        </w:trPr>
        <w:tc>
          <w:tcPr>
            <w:tcW w:w="5000" w:type="pct"/>
            <w:shd w:val="clear" w:color="auto" w:fill="auto"/>
          </w:tcPr>
          <w:p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:rsidR="00A301E0" w:rsidRPr="00A301E0" w:rsidRDefault="00890663" w:rsidP="006A7B4A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:rsidTr="000D7BE6">
        <w:trPr>
          <w:trHeight w:val="1232"/>
        </w:trPr>
        <w:tc>
          <w:tcPr>
            <w:tcW w:w="5000" w:type="pct"/>
            <w:shd w:val="clear" w:color="auto" w:fill="auto"/>
          </w:tcPr>
          <w:p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:rsidR="00DB557A" w:rsidRPr="006A7B4A" w:rsidRDefault="006A7B4A" w:rsidP="006A7B4A">
            <w:pPr>
              <w:pStyle w:val="SIBulletList1"/>
            </w:pPr>
            <w:r w:rsidRPr="006A7B4A">
              <w:t>PPMWHS210 Participate in WHS processes</w:t>
            </w:r>
          </w:p>
          <w:p w:rsidR="002549CC" w:rsidRDefault="00D3380C" w:rsidP="00A70A41">
            <w:pPr>
              <w:pStyle w:val="SIBulletList1"/>
            </w:pPr>
            <w:r>
              <w:t>PPMWHS310 Contribute to WHS processes</w:t>
            </w:r>
          </w:p>
          <w:p w:rsidR="00D3380C" w:rsidRPr="00EB7EB1" w:rsidRDefault="00D3380C" w:rsidP="00A70A41">
            <w:pPr>
              <w:pStyle w:val="SIBulletList1"/>
            </w:pPr>
            <w:r>
              <w:t>PPMWHS320 Maintain WHS processes</w:t>
            </w:r>
          </w:p>
        </w:tc>
      </w:tr>
      <w:tr w:rsidR="005C7EA8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:rsidR="0016138C" w:rsidRPr="00EB7EB1" w:rsidRDefault="006A7B4A" w:rsidP="00F22C29">
            <w:pPr>
              <w:pStyle w:val="SIText"/>
              <w:rPr>
                <w:szCs w:val="20"/>
              </w:rPr>
            </w:pPr>
            <w:r>
              <w:t>This skill set i</w:t>
            </w:r>
            <w:r w:rsidR="00D3380C">
              <w:t>s for people wishing to participate, contribute to and maintain safety processes</w:t>
            </w:r>
            <w:r w:rsidR="00CE24EE">
              <w:t xml:space="preserve"> </w:t>
            </w:r>
            <w:r>
              <w:t xml:space="preserve">in a pulp and paper </w:t>
            </w:r>
            <w:r w:rsidR="00CE24EE">
              <w:t xml:space="preserve">manufacturing </w:t>
            </w:r>
            <w:r>
              <w:t xml:space="preserve">facility. </w:t>
            </w:r>
          </w:p>
        </w:tc>
      </w:tr>
      <w:tr w:rsidR="00DB557A" w:rsidRPr="00963A46" w:rsidTr="00DB557A">
        <w:trPr>
          <w:trHeight w:val="1258"/>
        </w:trPr>
        <w:tc>
          <w:tcPr>
            <w:tcW w:w="5000" w:type="pct"/>
            <w:shd w:val="clear" w:color="auto" w:fill="auto"/>
          </w:tcPr>
          <w:p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:rsidR="00890663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6A7B4A">
              <w:t xml:space="preserve">from the PPM </w:t>
            </w:r>
            <w:r w:rsidRPr="001E5F0D">
              <w:t>Training Package</w:t>
            </w:r>
            <w:r>
              <w:t xml:space="preserve"> </w:t>
            </w:r>
            <w:r w:rsidR="006A7B4A">
              <w:t xml:space="preserve">meet the industry requirements for </w:t>
            </w:r>
            <w:r w:rsidR="00D3380C">
              <w:t xml:space="preserve">participating, contributing to and maintaining safety processes </w:t>
            </w:r>
            <w:r w:rsidR="006A7B4A">
              <w:t xml:space="preserve">in the pulp and paper </w:t>
            </w:r>
            <w:r w:rsidR="00CE24EE">
              <w:t xml:space="preserve">manufacturing </w:t>
            </w:r>
            <w:r w:rsidR="006A7B4A">
              <w:t xml:space="preserve">industry. </w:t>
            </w:r>
          </w:p>
          <w:p w:rsidR="00DB557A" w:rsidRPr="00EB7EB1" w:rsidRDefault="00DB557A" w:rsidP="006A7B4A">
            <w:pPr>
              <w:pStyle w:val="SITemporarytext"/>
              <w:rPr>
                <w:b/>
              </w:rPr>
            </w:pPr>
          </w:p>
        </w:tc>
      </w:tr>
    </w:tbl>
    <w:p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D" w:rsidRDefault="006B315D" w:rsidP="00BF3F0A">
      <w:r>
        <w:separator/>
      </w:r>
    </w:p>
    <w:p w:rsidR="006B315D" w:rsidRDefault="006B315D"/>
  </w:endnote>
  <w:endnote w:type="continuationSeparator" w:id="0">
    <w:p w:rsidR="006B315D" w:rsidRDefault="006B315D" w:rsidP="00BF3F0A">
      <w:r>
        <w:continuationSeparator/>
      </w:r>
    </w:p>
    <w:p w:rsidR="006B315D" w:rsidRDefault="006B3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28662C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D" w:rsidRDefault="006B315D" w:rsidP="00BF3F0A">
      <w:r>
        <w:separator/>
      </w:r>
    </w:p>
    <w:p w:rsidR="006B315D" w:rsidRDefault="006B315D"/>
  </w:footnote>
  <w:footnote w:type="continuationSeparator" w:id="0">
    <w:p w:rsidR="006B315D" w:rsidRDefault="006B315D" w:rsidP="00BF3F0A">
      <w:r>
        <w:continuationSeparator/>
      </w:r>
    </w:p>
    <w:p w:rsidR="006B315D" w:rsidRDefault="006B3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0" w:rsidRDefault="005747C8">
    <w:r>
      <w:t xml:space="preserve">PPMSSXXXXX </w:t>
    </w:r>
    <w:r w:rsidR="0011282E">
      <w:t>Safety in Pulp and Paper Operations</w:t>
    </w:r>
    <w:r>
      <w:t xml:space="preserve">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5D"/>
    <w:rsid w:val="000014B9"/>
    <w:rsid w:val="00005A15"/>
    <w:rsid w:val="0001108F"/>
    <w:rsid w:val="000115E2"/>
    <w:rsid w:val="0001296A"/>
    <w:rsid w:val="00016803"/>
    <w:rsid w:val="00023992"/>
    <w:rsid w:val="00026250"/>
    <w:rsid w:val="00040188"/>
    <w:rsid w:val="00041E59"/>
    <w:rsid w:val="00053D7E"/>
    <w:rsid w:val="00064BFE"/>
    <w:rsid w:val="00070B3E"/>
    <w:rsid w:val="00071F95"/>
    <w:rsid w:val="000737BB"/>
    <w:rsid w:val="00074E47"/>
    <w:rsid w:val="000A1219"/>
    <w:rsid w:val="000A5441"/>
    <w:rsid w:val="000C13F1"/>
    <w:rsid w:val="000D7BE6"/>
    <w:rsid w:val="000E2C86"/>
    <w:rsid w:val="000F29F2"/>
    <w:rsid w:val="00101659"/>
    <w:rsid w:val="001078BF"/>
    <w:rsid w:val="0011282E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E6CC4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464B4"/>
    <w:rsid w:val="002549CC"/>
    <w:rsid w:val="00262FC3"/>
    <w:rsid w:val="00276DB8"/>
    <w:rsid w:val="00282664"/>
    <w:rsid w:val="00285FB8"/>
    <w:rsid w:val="0028662C"/>
    <w:rsid w:val="002931C2"/>
    <w:rsid w:val="002A4CD3"/>
    <w:rsid w:val="002C352B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47B5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47C8"/>
    <w:rsid w:val="00575BC6"/>
    <w:rsid w:val="00583902"/>
    <w:rsid w:val="005A3AA5"/>
    <w:rsid w:val="005A6C9C"/>
    <w:rsid w:val="005A74DC"/>
    <w:rsid w:val="005B24D2"/>
    <w:rsid w:val="005B5146"/>
    <w:rsid w:val="005C231B"/>
    <w:rsid w:val="005C7EA8"/>
    <w:rsid w:val="005F077E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A7B4A"/>
    <w:rsid w:val="006B315D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55A58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73B60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766"/>
    <w:rsid w:val="00A56E14"/>
    <w:rsid w:val="00A644BD"/>
    <w:rsid w:val="00A6476B"/>
    <w:rsid w:val="00A70A41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1E19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0956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D6E"/>
    <w:rsid w:val="00CD4E9D"/>
    <w:rsid w:val="00CD4F4D"/>
    <w:rsid w:val="00CE24EE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3380C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0AFC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22C29"/>
    <w:rsid w:val="00F4044F"/>
    <w:rsid w:val="00F438FC"/>
    <w:rsid w:val="00F5616F"/>
    <w:rsid w:val="00F56827"/>
    <w:rsid w:val="00F65EF0"/>
    <w:rsid w:val="00F71651"/>
    <w:rsid w:val="00F76CC6"/>
    <w:rsid w:val="00F85AF2"/>
    <w:rsid w:val="00FE0282"/>
    <w:rsid w:val="00FE124D"/>
    <w:rsid w:val="00FE792C"/>
    <w:rsid w:val="00FF3F4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437A"/>
  <w15:docId w15:val="{C87862CF-EA8A-41B6-B092-D0441214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PM%20Safety\Skill%20Set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C12C7128074D99AB69AB212C12D4" ma:contentTypeVersion="4" ma:contentTypeDescription="Create a new document." ma:contentTypeScope="" ma:versionID="da37943662d8baf4b7b4089ae24d60f5">
  <xsd:schema xmlns:xsd="http://www.w3.org/2001/XMLSchema" xmlns:xs="http://www.w3.org/2001/XMLSchema" xmlns:p="http://schemas.microsoft.com/office/2006/metadata/properties" xmlns:ns2="c0c61cd0-8906-41a6-94dd-696765a41e73" xmlns:ns3="409030e7-b0cf-4b53-b80b-c6e245e9d902" targetNamespace="http://schemas.microsoft.com/office/2006/metadata/properties" ma:root="true" ma:fieldsID="33d58d83fecc3ad79eb4494f4b13905c" ns2:_="" ns3:_="">
    <xsd:import namespace="c0c61cd0-8906-41a6-94dd-696765a41e73"/>
    <xsd:import namespace="409030e7-b0cf-4b53-b80b-c6e245e9d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1cd0-8906-41a6-94dd-696765a4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30e7-b0cf-4b53-b80b-c6e245e9d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8E6-91F4-4824-A2DF-61EE8BE2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1cd0-8906-41a6-94dd-696765a41e73"/>
    <ds:schemaRef ds:uri="409030e7-b0cf-4b53-b80b-c6e245e9d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c0c61cd0-8906-41a6-94dd-696765a41e7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09030e7-b0cf-4b53-b80b-c6e245e9d90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0733D9-14D1-466D-B9E1-90AAA9F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mclayton</dc:creator>
  <cp:lastModifiedBy>Michelle Clayton</cp:lastModifiedBy>
  <cp:revision>6</cp:revision>
  <cp:lastPrinted>2016-05-27T05:21:00Z</cp:lastPrinted>
  <dcterms:created xsi:type="dcterms:W3CDTF">2018-05-01T01:43:00Z</dcterms:created>
  <dcterms:modified xsi:type="dcterms:W3CDTF">2018-05-01T01:53:00Z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0x010100656BC12C7128074D99AB69AB212C12D4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