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:rsidTr="00F279E6">
        <w:tc>
          <w:tcPr>
            <w:tcW w:w="1396" w:type="pct"/>
            <w:shd w:val="clear" w:color="auto" w:fill="auto"/>
          </w:tcPr>
          <w:p w:rsidR="00A301E0" w:rsidRPr="00923720" w:rsidRDefault="002841F7" w:rsidP="00F279E6">
            <w:pPr>
              <w:pStyle w:val="SISSCODE"/>
            </w:pPr>
            <w:r>
              <w:t>PPM</w:t>
            </w:r>
            <w:r w:rsidR="00A301E0">
              <w:t>ssxxxxxx</w:t>
            </w:r>
          </w:p>
        </w:tc>
        <w:tc>
          <w:tcPr>
            <w:tcW w:w="3604" w:type="pct"/>
            <w:shd w:val="clear" w:color="auto" w:fill="auto"/>
          </w:tcPr>
          <w:p w:rsidR="00A301E0" w:rsidRPr="00923720" w:rsidRDefault="002841F7" w:rsidP="00F279E6">
            <w:pPr>
              <w:pStyle w:val="SISStitle"/>
            </w:pPr>
            <w:r>
              <w:t>Pulping Stock Preparation Skill Set</w:t>
            </w:r>
          </w:p>
        </w:tc>
      </w:tr>
    </w:tbl>
    <w:p w:rsidR="00A301E0" w:rsidRPr="00A301E0" w:rsidRDefault="00A301E0" w:rsidP="00A301E0">
      <w:pPr>
        <w:rPr>
          <w:lang w:eastAsia="en-US"/>
        </w:rPr>
      </w:pPr>
    </w:p>
    <w:p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CA2922">
        <w:trPr>
          <w:tblHeader/>
        </w:trPr>
        <w:tc>
          <w:tcPr>
            <w:tcW w:w="268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:rsidTr="00CA2922">
        <w:tc>
          <w:tcPr>
            <w:tcW w:w="2689" w:type="dxa"/>
          </w:tcPr>
          <w:p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2841F7">
              <w:t xml:space="preserve"> 1</w:t>
            </w:r>
          </w:p>
        </w:tc>
        <w:tc>
          <w:tcPr>
            <w:tcW w:w="6939" w:type="dxa"/>
          </w:tcPr>
          <w:p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BB7313">
              <w:t>PPM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BB7313">
              <w:t>2.0</w:t>
            </w:r>
          </w:p>
        </w:tc>
      </w:tr>
    </w:tbl>
    <w:p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:rsidTr="000D7BE6">
        <w:tc>
          <w:tcPr>
            <w:tcW w:w="5000" w:type="pct"/>
            <w:shd w:val="clear" w:color="auto" w:fill="auto"/>
          </w:tcPr>
          <w:p w:rsidR="00A772D9" w:rsidRDefault="00A772D9" w:rsidP="008E7B69">
            <w:pPr>
              <w:pStyle w:val="SITextHeading2"/>
            </w:pPr>
            <w:r>
              <w:t>Description</w:t>
            </w:r>
          </w:p>
          <w:p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BB7313">
              <w:t>skill set is designed to meet industry requirements for activities related to pulping stock preparation in the pulp and paper manufactu</w:t>
            </w:r>
            <w:r w:rsidR="00D40746">
              <w:t xml:space="preserve">ring industry. </w:t>
            </w:r>
          </w:p>
          <w:p w:rsidR="00A644BD" w:rsidRPr="00890663" w:rsidRDefault="00A644BD" w:rsidP="00890663">
            <w:pPr>
              <w:pStyle w:val="SIText"/>
            </w:pPr>
          </w:p>
          <w:p w:rsidR="00A772D9" w:rsidRPr="00856837" w:rsidRDefault="00A772D9" w:rsidP="00BB7313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:rsidTr="00F279E6">
        <w:trPr>
          <w:trHeight w:val="790"/>
        </w:trPr>
        <w:tc>
          <w:tcPr>
            <w:tcW w:w="5000" w:type="pct"/>
            <w:shd w:val="clear" w:color="auto" w:fill="auto"/>
          </w:tcPr>
          <w:p w:rsidR="00A301E0" w:rsidRDefault="00A301E0" w:rsidP="00F279E6">
            <w:pPr>
              <w:pStyle w:val="SITextHeading2"/>
            </w:pPr>
            <w:r>
              <w:t>Pathways Information</w:t>
            </w:r>
          </w:p>
          <w:p w:rsidR="00D40746" w:rsidRDefault="00D40746" w:rsidP="00D40746">
            <w:pPr>
              <w:pStyle w:val="SIText"/>
            </w:pPr>
            <w:r>
              <w:t xml:space="preserve">These units of competency provide credit towards Certificate III in Pulping Operations. </w:t>
            </w:r>
          </w:p>
          <w:p w:rsidR="00A301E0" w:rsidRPr="00890663" w:rsidRDefault="00A301E0" w:rsidP="00F4044F">
            <w:pPr>
              <w:pStyle w:val="SITemporarytext"/>
            </w:pPr>
          </w:p>
        </w:tc>
      </w:tr>
      <w:tr w:rsidR="00A301E0" w:rsidRPr="00963A46" w:rsidTr="00A301E0">
        <w:trPr>
          <w:trHeight w:val="1058"/>
        </w:trPr>
        <w:tc>
          <w:tcPr>
            <w:tcW w:w="5000" w:type="pct"/>
            <w:shd w:val="clear" w:color="auto" w:fill="auto"/>
          </w:tcPr>
          <w:p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:rsidR="00A301E0" w:rsidRPr="00A301E0" w:rsidRDefault="00890663" w:rsidP="00D40746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:rsidTr="000D7BE6">
        <w:trPr>
          <w:trHeight w:val="1232"/>
        </w:trPr>
        <w:tc>
          <w:tcPr>
            <w:tcW w:w="5000" w:type="pct"/>
            <w:shd w:val="clear" w:color="auto" w:fill="auto"/>
          </w:tcPr>
          <w:p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:rsidR="00CF5B78" w:rsidRPr="00CF5B78" w:rsidRDefault="00CF5B78" w:rsidP="00CF5B78">
            <w:pPr>
              <w:pStyle w:val="SIBulletList1"/>
            </w:pPr>
            <w:r w:rsidRPr="00CF5B78">
              <w:t>PPMWHS310 Contribute to WHS processes</w:t>
            </w:r>
          </w:p>
          <w:p w:rsidR="00D40746" w:rsidRDefault="00D40746" w:rsidP="00CF5B78">
            <w:pPr>
              <w:pStyle w:val="SIBulletList1"/>
            </w:pPr>
            <w:bookmarkStart w:id="0" w:name="_GoBack"/>
            <w:bookmarkEnd w:id="0"/>
            <w:r w:rsidRPr="00D40746">
              <w:t>PPMSPR210</w:t>
            </w:r>
            <w:r>
              <w:t xml:space="preserve"> </w:t>
            </w:r>
            <w:r w:rsidRPr="00D40746">
              <w:t>Monitor and control stock preparation systems</w:t>
            </w:r>
          </w:p>
          <w:p w:rsidR="00D40746" w:rsidRPr="00EB7EB1" w:rsidRDefault="00D40746" w:rsidP="00CF5B78">
            <w:pPr>
              <w:pStyle w:val="SIBulletList1"/>
            </w:pPr>
            <w:r w:rsidRPr="00D40746">
              <w:t>PPMSPR320</w:t>
            </w:r>
            <w:r>
              <w:t xml:space="preserve"> </w:t>
            </w:r>
            <w:r w:rsidRPr="00D40746">
              <w:t>Prepare and start up stock preparation system for production</w:t>
            </w:r>
          </w:p>
        </w:tc>
      </w:tr>
      <w:tr w:rsidR="005C7EA8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:rsidR="0016138C" w:rsidRPr="00EB7EB1" w:rsidRDefault="006A1D6C" w:rsidP="00D40746">
            <w:pPr>
              <w:pStyle w:val="SIText"/>
              <w:rPr>
                <w:szCs w:val="20"/>
              </w:rPr>
            </w:pPr>
            <w:r w:rsidRPr="00D40746">
              <w:t>This</w:t>
            </w:r>
            <w:r>
              <w:t xml:space="preserve"> skill set is for </w:t>
            </w:r>
            <w:r w:rsidR="00D40746">
              <w:t xml:space="preserve">people wishing to work in pulping stock preparation operations in a pulp and paper manufacturing facility. </w:t>
            </w:r>
          </w:p>
        </w:tc>
      </w:tr>
      <w:tr w:rsidR="00DB557A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:rsidR="00DB557A" w:rsidRPr="00EB7EB1" w:rsidRDefault="00DB557A" w:rsidP="00D40746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D40746">
              <w:t>PPM</w:t>
            </w:r>
            <w:r w:rsidRPr="001E5F0D">
              <w:t xml:space="preserve"> Training Package</w:t>
            </w:r>
            <w:r>
              <w:t xml:space="preserve"> </w:t>
            </w:r>
            <w:r w:rsidR="00D40746">
              <w:t xml:space="preserve">meet the industry requirements for pulping stock preparation in a pulp and paper manufacturing facility. </w:t>
            </w:r>
          </w:p>
        </w:tc>
      </w:tr>
    </w:tbl>
    <w:p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F1" w:rsidRDefault="005211F1" w:rsidP="00BF3F0A">
      <w:r>
        <w:separator/>
      </w:r>
    </w:p>
    <w:p w:rsidR="005211F1" w:rsidRDefault="005211F1"/>
  </w:endnote>
  <w:endnote w:type="continuationSeparator" w:id="0">
    <w:p w:rsidR="005211F1" w:rsidRDefault="005211F1" w:rsidP="00BF3F0A">
      <w:r>
        <w:continuationSeparator/>
      </w:r>
    </w:p>
    <w:p w:rsidR="005211F1" w:rsidRDefault="00521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CF5B78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F1" w:rsidRDefault="005211F1" w:rsidP="00BF3F0A">
      <w:r>
        <w:separator/>
      </w:r>
    </w:p>
    <w:p w:rsidR="005211F1" w:rsidRDefault="005211F1"/>
  </w:footnote>
  <w:footnote w:type="continuationSeparator" w:id="0">
    <w:p w:rsidR="005211F1" w:rsidRDefault="005211F1" w:rsidP="00BF3F0A">
      <w:r>
        <w:continuationSeparator/>
      </w:r>
    </w:p>
    <w:p w:rsidR="005211F1" w:rsidRDefault="00521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50" w:rsidRDefault="002841F7">
    <w:r>
      <w:t>PPMSSXXXXX Pulping stock preparation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F1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41F7"/>
    <w:rsid w:val="00285FB8"/>
    <w:rsid w:val="002931C2"/>
    <w:rsid w:val="002A4CD3"/>
    <w:rsid w:val="002C352B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11F1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1B5A"/>
    <w:rsid w:val="00BA1CB1"/>
    <w:rsid w:val="00BA482D"/>
    <w:rsid w:val="00BA7B66"/>
    <w:rsid w:val="00BB23F4"/>
    <w:rsid w:val="00BB7313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5B78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0746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A5C2E-8D36-4EA6-9C25-80880733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PM%20Safety\Skill%20Set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98E6-91F4-4824-A2DF-61EE8BE2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409030e7-b0cf-4b53-b80b-c6e245e9d90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c0c61cd0-8906-41a6-94dd-696765a41e7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B7FEB-921A-4DFB-BA96-F6553DE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mclayton</dc:creator>
  <cp:lastModifiedBy>mclayton</cp:lastModifiedBy>
  <cp:revision>4</cp:revision>
  <cp:lastPrinted>2016-05-27T05:21:00Z</cp:lastPrinted>
  <dcterms:created xsi:type="dcterms:W3CDTF">2018-04-30T23:55:00Z</dcterms:created>
  <dcterms:modified xsi:type="dcterms:W3CDTF">2018-05-15T10:46:00Z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