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5747C8" w:rsidP="00F279E6">
            <w:pPr>
              <w:pStyle w:val="SISSCODE"/>
            </w:pPr>
            <w:r>
              <w:t>PPM</w:t>
            </w:r>
            <w:r w:rsidR="006A7B4A">
              <w:t>s</w:t>
            </w:r>
            <w:r w:rsidR="00A301E0">
              <w:t>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4E47B5" w:rsidP="00F279E6">
            <w:pPr>
              <w:pStyle w:val="SISStitle"/>
            </w:pPr>
            <w:r>
              <w:t>Papermaking Dry End Operations</w:t>
            </w:r>
            <w:r w:rsidR="005747C8">
              <w:t xml:space="preserve">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5747C8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5747C8">
            <w:pPr>
              <w:pStyle w:val="SIText"/>
            </w:pPr>
            <w:r w:rsidRPr="00CC451E">
              <w:t xml:space="preserve">This version released with </w:t>
            </w:r>
            <w:r w:rsidR="005747C8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5747C8">
              <w:t>2.0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A644BD" w:rsidRPr="00890663" w:rsidRDefault="00DB557A" w:rsidP="00890663">
            <w:pPr>
              <w:pStyle w:val="SIText"/>
            </w:pPr>
            <w:r w:rsidRPr="00940100">
              <w:t xml:space="preserve">This </w:t>
            </w:r>
            <w:r w:rsidR="001E6CC4">
              <w:t xml:space="preserve">skill set is designed to meet industry requirements for activities related to </w:t>
            </w:r>
            <w:r w:rsidR="002549CC">
              <w:t>papermaking dry end operations</w:t>
            </w:r>
            <w:r w:rsidR="001E6CC4">
              <w:t xml:space="preserve"> in the pulp and paper manufacturing industry. </w:t>
            </w:r>
          </w:p>
          <w:p w:rsidR="00A772D9" w:rsidRPr="00856837" w:rsidRDefault="00A772D9" w:rsidP="001E6CC4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A301E0" w:rsidRPr="00890663" w:rsidRDefault="006A7B4A" w:rsidP="006A7B4A">
            <w:pPr>
              <w:pStyle w:val="SIText"/>
            </w:pPr>
            <w:r>
              <w:t>These units of competency provide credit towards Certificate II in Papermaking Operations</w:t>
            </w: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6A7B4A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DB557A" w:rsidRPr="006A7B4A" w:rsidRDefault="006A7B4A" w:rsidP="006A7B4A">
            <w:pPr>
              <w:pStyle w:val="SIBulletList1"/>
            </w:pPr>
            <w:r w:rsidRPr="006A7B4A">
              <w:t>PPMWHS210 Participate in WHS processes</w:t>
            </w:r>
          </w:p>
          <w:p w:rsidR="001F28F9" w:rsidRDefault="002549CC" w:rsidP="002549CC">
            <w:pPr>
              <w:pStyle w:val="SIBulletList1"/>
            </w:pPr>
            <w:r w:rsidRPr="002549CC">
              <w:t>PPMDEO320</w:t>
            </w:r>
            <w:r>
              <w:t xml:space="preserve"> </w:t>
            </w:r>
            <w:r w:rsidRPr="002549CC">
              <w:t>Prepare and start-up dry end operations</w:t>
            </w:r>
          </w:p>
          <w:p w:rsidR="002549CC" w:rsidRPr="00EB7EB1" w:rsidRDefault="002549CC" w:rsidP="002549CC">
            <w:pPr>
              <w:pStyle w:val="SIBulletList1"/>
            </w:pPr>
            <w:r w:rsidRPr="002549CC">
              <w:t>PPMDEO210</w:t>
            </w:r>
            <w:r>
              <w:t xml:space="preserve"> </w:t>
            </w:r>
            <w:r w:rsidRPr="002549CC">
              <w:t>Monitor and control dry end operations</w:t>
            </w: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7B4A" w:rsidP="002549CC">
            <w:pPr>
              <w:pStyle w:val="SIText"/>
              <w:rPr>
                <w:szCs w:val="20"/>
              </w:rPr>
            </w:pPr>
            <w:r>
              <w:t xml:space="preserve">This skill set is for people wishing to work in </w:t>
            </w:r>
            <w:r w:rsidR="002549CC">
              <w:t>papermaking dry end</w:t>
            </w:r>
            <w:r w:rsidR="00CE24EE">
              <w:t xml:space="preserve"> operations </w:t>
            </w:r>
            <w:r>
              <w:t xml:space="preserve">in a pulp and paper </w:t>
            </w:r>
            <w:r w:rsidR="00CE24EE">
              <w:t xml:space="preserve">manufacturing </w:t>
            </w:r>
            <w:r>
              <w:t xml:space="preserve">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890663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6A7B4A">
              <w:t xml:space="preserve">from the PPM </w:t>
            </w:r>
            <w:r w:rsidRPr="001E5F0D">
              <w:t>Training Package</w:t>
            </w:r>
            <w:r>
              <w:t xml:space="preserve"> </w:t>
            </w:r>
            <w:r w:rsidR="006A7B4A">
              <w:t xml:space="preserve">meet the industry requirements for </w:t>
            </w:r>
            <w:r w:rsidR="002549CC">
              <w:t xml:space="preserve">papermaking dry end </w:t>
            </w:r>
            <w:r w:rsidR="00CE24EE">
              <w:t xml:space="preserve">operations </w:t>
            </w:r>
            <w:r w:rsidR="006A7B4A">
              <w:t xml:space="preserve">in the pulp and paper </w:t>
            </w:r>
            <w:r w:rsidR="00CE24EE">
              <w:t xml:space="preserve">manufacturing </w:t>
            </w:r>
            <w:r w:rsidR="006A7B4A">
              <w:t xml:space="preserve">industry. </w:t>
            </w:r>
            <w:bookmarkStart w:id="0" w:name="_GoBack"/>
            <w:bookmarkEnd w:id="0"/>
          </w:p>
          <w:p w:rsidR="00DB557A" w:rsidRPr="00EB7EB1" w:rsidRDefault="00DB557A" w:rsidP="006A7B4A">
            <w:pPr>
              <w:pStyle w:val="SITemporarytext"/>
              <w:rPr>
                <w:b/>
              </w:rPr>
            </w:pP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5D" w:rsidRDefault="006B315D" w:rsidP="00BF3F0A">
      <w:r>
        <w:separator/>
      </w:r>
    </w:p>
    <w:p w:rsidR="006B315D" w:rsidRDefault="006B315D"/>
  </w:endnote>
  <w:endnote w:type="continuationSeparator" w:id="0">
    <w:p w:rsidR="006B315D" w:rsidRDefault="006B315D" w:rsidP="00BF3F0A">
      <w:r>
        <w:continuationSeparator/>
      </w:r>
    </w:p>
    <w:p w:rsidR="006B315D" w:rsidRDefault="006B3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2549CC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5D" w:rsidRDefault="006B315D" w:rsidP="00BF3F0A">
      <w:r>
        <w:separator/>
      </w:r>
    </w:p>
    <w:p w:rsidR="006B315D" w:rsidRDefault="006B315D"/>
  </w:footnote>
  <w:footnote w:type="continuationSeparator" w:id="0">
    <w:p w:rsidR="006B315D" w:rsidRDefault="006B315D" w:rsidP="00BF3F0A">
      <w:r>
        <w:continuationSeparator/>
      </w:r>
    </w:p>
    <w:p w:rsidR="006B315D" w:rsidRDefault="006B31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0" w:rsidRDefault="005747C8">
    <w:r>
      <w:t xml:space="preserve">PPMSSXXXXX </w:t>
    </w:r>
    <w:r w:rsidR="004E47B5">
      <w:t>Papermaking Dry End Operations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D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1219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6CC4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549CC"/>
    <w:rsid w:val="00262FC3"/>
    <w:rsid w:val="00276DB8"/>
    <w:rsid w:val="00282664"/>
    <w:rsid w:val="00285FB8"/>
    <w:rsid w:val="002931C2"/>
    <w:rsid w:val="002A4CD3"/>
    <w:rsid w:val="002C352B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47B5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47C8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7B4A"/>
    <w:rsid w:val="006B315D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73B60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1E19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24E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C87862CF-EA8A-41B6-B092-D044121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409030e7-b0cf-4b53-b80b-c6e245e9d902"/>
    <ds:schemaRef ds:uri="http://schemas.microsoft.com/office/infopath/2007/PartnerControls"/>
    <ds:schemaRef ds:uri="c0c61cd0-8906-41a6-94dd-696765a41e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3720C2-152F-426F-A603-71F0A120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Michelle Clayton</cp:lastModifiedBy>
  <cp:revision>4</cp:revision>
  <cp:lastPrinted>2016-05-27T05:21:00Z</cp:lastPrinted>
  <dcterms:created xsi:type="dcterms:W3CDTF">2018-05-01T01:27:00Z</dcterms:created>
  <dcterms:modified xsi:type="dcterms:W3CDTF">2018-05-01T01:31:00Z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