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B526CA" w:rsidP="00F279E6">
            <w:pPr>
              <w:pStyle w:val="SISStitle"/>
            </w:pPr>
            <w:r>
              <w:t>Converting</w:t>
            </w:r>
            <w:r w:rsidR="005747C8">
              <w:t xml:space="preserve"> Paper Products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for activities related to </w:t>
            </w:r>
            <w:r w:rsidR="00B526CA">
              <w:t>converting</w:t>
            </w:r>
            <w:r w:rsidR="001E6CC4">
              <w:t xml:space="preserve"> paper products in the pulp and paper manufacturing industry. </w:t>
            </w:r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A301E0" w:rsidRPr="00890663" w:rsidRDefault="006A7B4A" w:rsidP="006A7B4A">
            <w:pPr>
              <w:pStyle w:val="SIText"/>
            </w:pPr>
            <w:r>
              <w:t>These units of competency provide credit towards Certificate I</w:t>
            </w:r>
            <w:r w:rsidR="00B526CA">
              <w:t>I</w:t>
            </w:r>
            <w:r>
              <w:t>I in Papermaking Operations</w:t>
            </w: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DB557A" w:rsidRPr="006A7B4A" w:rsidRDefault="006A7B4A" w:rsidP="006A7B4A">
            <w:pPr>
              <w:pStyle w:val="SIBulletList1"/>
            </w:pPr>
            <w:r w:rsidRPr="006A7B4A">
              <w:t>PPMWHS210 Participate in WHS processes</w:t>
            </w:r>
          </w:p>
          <w:p w:rsidR="006A7B4A" w:rsidRPr="006A7B4A" w:rsidRDefault="00B526CA" w:rsidP="006A7B4A">
            <w:pPr>
              <w:pStyle w:val="SIBulletList1"/>
            </w:pPr>
            <w:r w:rsidRPr="00B526CA">
              <w:t>PPMFCO210</w:t>
            </w:r>
            <w:r>
              <w:t xml:space="preserve"> </w:t>
            </w:r>
            <w:r w:rsidRPr="00B526CA">
              <w:t>Monitor, control and shutdown finishing and converting operations</w:t>
            </w:r>
          </w:p>
          <w:p w:rsidR="006A7B4A" w:rsidRPr="006A7B4A" w:rsidRDefault="00B526CA" w:rsidP="006A7B4A">
            <w:pPr>
              <w:pStyle w:val="SIBulletList1"/>
            </w:pPr>
            <w:r w:rsidRPr="00B526CA">
              <w:t>PPMFCO320</w:t>
            </w:r>
            <w:r>
              <w:t xml:space="preserve"> </w:t>
            </w:r>
            <w:r w:rsidRPr="00B526CA">
              <w:t>Prepare and start up finishing and converting operations</w:t>
            </w:r>
          </w:p>
          <w:p w:rsidR="001F28F9" w:rsidRPr="00EB7EB1" w:rsidRDefault="001F28F9" w:rsidP="006A7B4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B526CA">
            <w:pPr>
              <w:pStyle w:val="SIText"/>
              <w:rPr>
                <w:szCs w:val="20"/>
              </w:rPr>
            </w:pPr>
            <w:r>
              <w:t xml:space="preserve">This skill set is for people wishing to work in </w:t>
            </w:r>
            <w:r w:rsidR="00B526CA">
              <w:t>converting</w:t>
            </w:r>
            <w:r>
              <w:t xml:space="preserve"> paper products in a pulp and paper 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for </w:t>
            </w:r>
            <w:r w:rsidR="00B526CA">
              <w:t>converting</w:t>
            </w:r>
            <w:r w:rsidR="006A7B4A">
              <w:t xml:space="preserve"> paper products in the pulp and paper industry. </w:t>
            </w:r>
          </w:p>
          <w:p w:rsidR="00890663" w:rsidRDefault="00890663" w:rsidP="00DB557A">
            <w:pPr>
              <w:pStyle w:val="SIText"/>
            </w:pPr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BD" w:rsidRDefault="00F764BD" w:rsidP="00BF3F0A">
      <w:r>
        <w:separator/>
      </w:r>
    </w:p>
    <w:p w:rsidR="00F764BD" w:rsidRDefault="00F764BD"/>
  </w:endnote>
  <w:endnote w:type="continuationSeparator" w:id="0">
    <w:p w:rsidR="00F764BD" w:rsidRDefault="00F764BD" w:rsidP="00BF3F0A">
      <w:r>
        <w:continuationSeparator/>
      </w:r>
    </w:p>
    <w:p w:rsidR="00F764BD" w:rsidRDefault="00F76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4723D3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BD" w:rsidRDefault="00F764BD" w:rsidP="00BF3F0A">
      <w:r>
        <w:separator/>
      </w:r>
    </w:p>
    <w:p w:rsidR="00F764BD" w:rsidRDefault="00F764BD"/>
  </w:footnote>
  <w:footnote w:type="continuationSeparator" w:id="0">
    <w:p w:rsidR="00F764BD" w:rsidRDefault="00F764BD" w:rsidP="00BF3F0A">
      <w:r>
        <w:continuationSeparator/>
      </w:r>
    </w:p>
    <w:p w:rsidR="00F764BD" w:rsidRDefault="00F764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Default="005747C8">
    <w:r>
      <w:t>PPMSSXXXXX Warehousing Paper Products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23D3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47C8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26CA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92C00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4BD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CCE15-CF04-4D85-873D-F72D5CE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Forestworks Communications</cp:lastModifiedBy>
  <cp:revision>2</cp:revision>
  <cp:lastPrinted>2016-05-27T05:21:00Z</cp:lastPrinted>
  <dcterms:created xsi:type="dcterms:W3CDTF">2018-05-08T00:10:00Z</dcterms:created>
  <dcterms:modified xsi:type="dcterms:W3CDTF">2018-05-08T00:10:00Z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