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4A4198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A4198">
              <w:t>1</w:t>
            </w:r>
          </w:p>
        </w:tc>
        <w:tc>
          <w:tcPr>
            <w:tcW w:w="6939" w:type="dxa"/>
          </w:tcPr>
          <w:p w:rsidR="00F1480E" w:rsidRPr="000754EC" w:rsidRDefault="00F1480E" w:rsidP="004A4198">
            <w:pPr>
              <w:pStyle w:val="SIText"/>
            </w:pPr>
            <w:r w:rsidRPr="00CC451E">
              <w:t xml:space="preserve">This version released with </w:t>
            </w:r>
            <w:r w:rsidR="004A4198">
              <w:t xml:space="preserve">PPM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4A4198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4A4198" w:rsidP="000754EC">
            <w:pPr>
              <w:pStyle w:val="SIUNITCODE"/>
            </w:pPr>
            <w:r>
              <w:t>PPMPUL440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4A4198" w:rsidP="000754EC">
            <w:pPr>
              <w:pStyle w:val="SIUnittitle"/>
            </w:pPr>
            <w:r>
              <w:t xml:space="preserve">Troubleshoot and rectify pulping processes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8E0555" w:rsidRPr="008E0555" w:rsidRDefault="008E0555" w:rsidP="008E0555">
            <w:r w:rsidRPr="008E0555">
              <w:t>This unit of competency describes the outcomes required to troubleshoot, rectify and report on pulping processes in the pulp and paper industry.</w:t>
            </w:r>
          </w:p>
          <w:p w:rsidR="008E0555" w:rsidRDefault="008E0555" w:rsidP="008E0555"/>
          <w:p w:rsidR="008E0555" w:rsidRPr="008E0555" w:rsidRDefault="008E0555" w:rsidP="008E0555">
            <w:r w:rsidRPr="008E0555">
              <w:t>The unit applies to operators, technicians and senior technicians who troubleshoot and rectify pulping processes, in a pulp or paper manufacturing facility. This typically involves working in a facility with complex integrated equipment and continuous operations.</w:t>
            </w:r>
          </w:p>
          <w:p w:rsidR="008E0555" w:rsidRDefault="008E0555" w:rsidP="00A3639E"/>
          <w:p w:rsidR="00373436" w:rsidRPr="000754EC" w:rsidRDefault="008E0555" w:rsidP="00A3639E">
            <w:r w:rsidRPr="008E0555">
              <w:t>No licensing, legislative, regulatory,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8E0555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8E0555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E055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E0555" w:rsidRPr="008E0555" w:rsidRDefault="008E0555" w:rsidP="008E0555">
            <w:r w:rsidRPr="008E0555">
              <w:t>1. Identify and analyse causes of faults</w:t>
            </w:r>
          </w:p>
        </w:tc>
        <w:tc>
          <w:tcPr>
            <w:tcW w:w="3604" w:type="pct"/>
            <w:shd w:val="clear" w:color="auto" w:fill="auto"/>
          </w:tcPr>
          <w:p w:rsidR="008E0555" w:rsidRPr="008E0555" w:rsidRDefault="008E0555" w:rsidP="008E0555">
            <w:r w:rsidRPr="008E0555">
              <w:t>1.1. Identify faults in pulping processes</w:t>
            </w:r>
            <w:r w:rsidR="00137CA2">
              <w:t xml:space="preserve"> </w:t>
            </w:r>
            <w:r w:rsidRPr="008E0555">
              <w:t>in accordance with productivity requirements, relevant workplace health and safety (WHS) procedures, risks and hazards identification and environmental workplace procedures.</w:t>
            </w:r>
          </w:p>
          <w:p w:rsidR="008E0555" w:rsidRPr="008E0555" w:rsidRDefault="008E0555" w:rsidP="008E0555">
            <w:r w:rsidRPr="008E0555">
              <w:t>1.2. Interpret alarm systems and observations to determine faults and location.</w:t>
            </w:r>
          </w:p>
          <w:p w:rsidR="008E0555" w:rsidRPr="008E0555" w:rsidRDefault="008E0555" w:rsidP="008E0555">
            <w:r w:rsidRPr="008E0555">
              <w:t>1.3. Identify faults through routine physical inspections of plant, processes and equipment.</w:t>
            </w:r>
          </w:p>
          <w:p w:rsidR="008E0555" w:rsidRPr="008E0555" w:rsidRDefault="008E0555" w:rsidP="008E0555">
            <w:r w:rsidRPr="008E0555">
              <w:t>1.4. Interpret sampling and results to identify variations from specifications or schedule.</w:t>
            </w:r>
          </w:p>
          <w:p w:rsidR="008E0555" w:rsidRPr="008E0555" w:rsidRDefault="008E0555" w:rsidP="008E0555">
            <w:r w:rsidRPr="008E0555">
              <w:t>1.5. Use appropriate techniques to identify and locate cause and source of the problem.</w:t>
            </w:r>
          </w:p>
          <w:p w:rsidR="008E0555" w:rsidRPr="008E0555" w:rsidRDefault="008E0555" w:rsidP="008E0555">
            <w:r w:rsidRPr="008E0555">
              <w:t>1.6. Access and analyse relevant data, as required to assist analysis.</w:t>
            </w:r>
          </w:p>
        </w:tc>
      </w:tr>
      <w:tr w:rsidR="008E055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E0555" w:rsidRPr="008E0555" w:rsidRDefault="008E0555" w:rsidP="008E0555">
            <w:r w:rsidRPr="008E0555">
              <w:t>2. Rectify plant faults</w:t>
            </w:r>
          </w:p>
        </w:tc>
        <w:tc>
          <w:tcPr>
            <w:tcW w:w="3604" w:type="pct"/>
            <w:shd w:val="clear" w:color="auto" w:fill="auto"/>
          </w:tcPr>
          <w:p w:rsidR="008E0555" w:rsidRPr="008E0555" w:rsidRDefault="008E0555" w:rsidP="008E0555">
            <w:r w:rsidRPr="008E0555">
              <w:t>2.1. Conduct operator level on-line adjustments.</w:t>
            </w:r>
          </w:p>
          <w:p w:rsidR="008E0555" w:rsidRPr="008E0555" w:rsidRDefault="008E0555" w:rsidP="008E0555">
            <w:r w:rsidRPr="008E0555">
              <w:t xml:space="preserve">2.2. Implement isolation procedures and plant shut down prior to </w:t>
            </w:r>
            <w:proofErr w:type="spellStart"/>
            <w:r w:rsidRPr="008E0555">
              <w:t>faul</w:t>
            </w:r>
            <w:proofErr w:type="spellEnd"/>
            <w:r w:rsidRPr="008E0555">
              <w:t xml:space="preserve"> rectification.</w:t>
            </w:r>
          </w:p>
          <w:p w:rsidR="008E0555" w:rsidRPr="008E0555" w:rsidRDefault="008E0555" w:rsidP="008E0555">
            <w:r w:rsidRPr="008E0555">
              <w:t>2.3. Isolate, by-pass, repair or replace faulty plant, as required.</w:t>
            </w:r>
          </w:p>
          <w:p w:rsidR="008E0555" w:rsidRPr="008E0555" w:rsidRDefault="008E0555" w:rsidP="008E0555">
            <w:r w:rsidRPr="008E0555">
              <w:t>2.4. Return plant to normal operation.</w:t>
            </w:r>
          </w:p>
          <w:p w:rsidR="008E0555" w:rsidRPr="008E0555" w:rsidRDefault="008E0555" w:rsidP="008E0555">
            <w:r w:rsidRPr="008E0555">
              <w:t>2.5. Communicate verification to relevant personnel.</w:t>
            </w:r>
          </w:p>
        </w:tc>
      </w:tr>
      <w:tr w:rsidR="008E055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E0555" w:rsidRPr="008E0555" w:rsidRDefault="008E0555" w:rsidP="008E0555">
            <w:r w:rsidRPr="008E0555">
              <w:t>3. Rectify product quality faults</w:t>
            </w:r>
          </w:p>
        </w:tc>
        <w:tc>
          <w:tcPr>
            <w:tcW w:w="3604" w:type="pct"/>
            <w:shd w:val="clear" w:color="auto" w:fill="auto"/>
          </w:tcPr>
          <w:p w:rsidR="008E0555" w:rsidRPr="008E0555" w:rsidRDefault="008E0555" w:rsidP="008E0555">
            <w:r w:rsidRPr="008E0555">
              <w:t>3.1. Identify by observation, systematic sampling and testing, product quality faults or variations.</w:t>
            </w:r>
          </w:p>
          <w:p w:rsidR="008E0555" w:rsidRPr="008E0555" w:rsidRDefault="008E0555" w:rsidP="008E0555">
            <w:r w:rsidRPr="008E0555">
              <w:t>3.2. Interpret test results and adjust operations to correct faults.</w:t>
            </w:r>
          </w:p>
          <w:p w:rsidR="008E0555" w:rsidRPr="008E0555" w:rsidRDefault="008E0555" w:rsidP="008E0555">
            <w:r w:rsidRPr="008E0555">
              <w:t>3.3. Rectify faults and causes or make recommendations for further action.</w:t>
            </w:r>
          </w:p>
          <w:p w:rsidR="008E0555" w:rsidRPr="008E0555" w:rsidRDefault="008E0555" w:rsidP="008E0555">
            <w:r w:rsidRPr="008E0555">
              <w:t>3.4. Manage out-of-specification product.</w:t>
            </w:r>
          </w:p>
        </w:tc>
      </w:tr>
      <w:tr w:rsidR="008E055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8E0555" w:rsidRPr="008E0555" w:rsidRDefault="008E0555" w:rsidP="008E0555">
            <w:r w:rsidRPr="008E0555">
              <w:t>4. Record and report process performance and product quality data</w:t>
            </w:r>
          </w:p>
        </w:tc>
        <w:tc>
          <w:tcPr>
            <w:tcW w:w="3604" w:type="pct"/>
            <w:shd w:val="clear" w:color="auto" w:fill="auto"/>
          </w:tcPr>
          <w:p w:rsidR="008E0555" w:rsidRPr="008E0555" w:rsidRDefault="008E0555" w:rsidP="008E0555">
            <w:r w:rsidRPr="008E0555">
              <w:t>4.1. Identify recording and reporting workplace requirements for process performance and product quality data.</w:t>
            </w:r>
          </w:p>
          <w:p w:rsidR="008E0555" w:rsidRPr="008E0555" w:rsidRDefault="008E0555" w:rsidP="008E0555">
            <w:r w:rsidRPr="008E0555">
              <w:t>4.2. Document variations from product specification.</w:t>
            </w:r>
          </w:p>
          <w:p w:rsidR="008E0555" w:rsidRPr="008E0555" w:rsidRDefault="008E0555" w:rsidP="008E0555">
            <w:r w:rsidRPr="008E0555">
              <w:t>4.3. Record process variation and faults.</w:t>
            </w:r>
          </w:p>
          <w:p w:rsidR="008E0555" w:rsidRPr="008E0555" w:rsidRDefault="008E0555" w:rsidP="008E0555">
            <w:r w:rsidRPr="008E0555">
              <w:t>4.4. Record actions undertaken to troubleshoot and rectify faults.</w:t>
            </w:r>
          </w:p>
          <w:p w:rsidR="008E0555" w:rsidRPr="008E0555" w:rsidRDefault="008E0555" w:rsidP="008E0555">
            <w:r w:rsidRPr="008E0555">
              <w:t>4.5. Communicate relevant information to appropriate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Numeracy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r w:rsidRPr="008E0555">
              <w:t>interpret instruments, gauges and data recording equipment</w:t>
            </w:r>
          </w:p>
          <w:p w:rsidR="008E0555" w:rsidRPr="008E0555" w:rsidRDefault="008E0555" w:rsidP="008E0555">
            <w:pPr>
              <w:pStyle w:val="SIBulletList1"/>
            </w:pPr>
            <w:proofErr w:type="gramStart"/>
            <w:r w:rsidRPr="008E0555">
              <w:t>use</w:t>
            </w:r>
            <w:proofErr w:type="gramEnd"/>
            <w:r w:rsidRPr="008E0555">
              <w:t xml:space="preserve"> measuring equipment, as required.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Oral communication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proofErr w:type="gramStart"/>
            <w:r w:rsidRPr="008E0555">
              <w:t>select</w:t>
            </w:r>
            <w:proofErr w:type="gramEnd"/>
            <w:r w:rsidRPr="008E0555">
              <w:t xml:space="preserve"> and use appropriate spoken communication strategies with work colleagues and other personnel on site.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Reading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proofErr w:type="gramStart"/>
            <w:r w:rsidRPr="008E0555">
              <w:t>read</w:t>
            </w:r>
            <w:proofErr w:type="gramEnd"/>
            <w:r w:rsidRPr="008E0555">
              <w:t xml:space="preserve"> and interpret specifications, procedure manuals and test results.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Writing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r w:rsidRPr="008E0555">
              <w:t>record and report test results and rectifications accurately and legibly using correct technical vocabulary</w:t>
            </w:r>
          </w:p>
          <w:p w:rsidR="008E0555" w:rsidRPr="008E0555" w:rsidRDefault="008E0555" w:rsidP="008E0555">
            <w:pPr>
              <w:pStyle w:val="SIBulletList1"/>
            </w:pPr>
            <w:proofErr w:type="gramStart"/>
            <w:r w:rsidRPr="008E0555">
              <w:t>access</w:t>
            </w:r>
            <w:proofErr w:type="gramEnd"/>
            <w:r w:rsidRPr="008E0555">
              <w:t>, navigate and enter computer based information.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Problem solving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r w:rsidRPr="008E0555">
              <w:t>maintain situational awareness in the work area</w:t>
            </w:r>
          </w:p>
          <w:p w:rsidR="008E0555" w:rsidRPr="008E0555" w:rsidRDefault="008E0555" w:rsidP="008E0555">
            <w:pPr>
              <w:pStyle w:val="SIBulletList1"/>
            </w:pPr>
            <w:proofErr w:type="gramStart"/>
            <w:r w:rsidRPr="008E0555">
              <w:t>analyse</w:t>
            </w:r>
            <w:proofErr w:type="gramEnd"/>
            <w:r w:rsidRPr="008E0555">
              <w:t xml:space="preserve"> and use sensory information to adjust process to maintain and co-ordinate safety, quality and productivity.</w:t>
            </w:r>
          </w:p>
        </w:tc>
      </w:tr>
      <w:tr w:rsidR="008E0555" w:rsidRPr="00336FCA" w:rsidDel="00423CB2" w:rsidTr="00CA2922">
        <w:tc>
          <w:tcPr>
            <w:tcW w:w="1396" w:type="pct"/>
          </w:tcPr>
          <w:p w:rsidR="008E0555" w:rsidRPr="008E0555" w:rsidRDefault="008E0555" w:rsidP="008E0555">
            <w:r w:rsidRPr="008E0555">
              <w:t>Technology skills to:</w:t>
            </w:r>
          </w:p>
        </w:tc>
        <w:tc>
          <w:tcPr>
            <w:tcW w:w="3604" w:type="pct"/>
          </w:tcPr>
          <w:p w:rsidR="008E0555" w:rsidRPr="008E0555" w:rsidRDefault="008E0555" w:rsidP="008E0555">
            <w:pPr>
              <w:pStyle w:val="SIBulletList1"/>
            </w:pPr>
            <w:r w:rsidRPr="008E0555">
              <w:t>use electronic and other control systems to control equipment and processes and make appropriate adjustments for troubleshooting processes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A4198" w:rsidTr="00F33FF2">
        <w:tc>
          <w:tcPr>
            <w:tcW w:w="1028" w:type="pct"/>
          </w:tcPr>
          <w:p w:rsidR="004A4198" w:rsidRPr="004A4198" w:rsidRDefault="004A4198" w:rsidP="004A4198">
            <w:r w:rsidRPr="004A4198">
              <w:t>PPMPUL440 Troubleshoot and rectify pulping processes</w:t>
            </w:r>
          </w:p>
        </w:tc>
        <w:tc>
          <w:tcPr>
            <w:tcW w:w="1105" w:type="pct"/>
          </w:tcPr>
          <w:p w:rsidR="004A4198" w:rsidRPr="004A4198" w:rsidRDefault="008E0555" w:rsidP="004A4198">
            <w:r w:rsidRPr="008E0555">
              <w:t>FPPPUL440A Troubleshoot and rectify pulping processes</w:t>
            </w:r>
          </w:p>
        </w:tc>
        <w:tc>
          <w:tcPr>
            <w:tcW w:w="1251" w:type="pct"/>
          </w:tcPr>
          <w:p w:rsidR="004A4198" w:rsidRPr="004A4198" w:rsidRDefault="004A4198" w:rsidP="004A4198">
            <w:pPr>
              <w:pStyle w:val="SIText"/>
            </w:pPr>
          </w:p>
        </w:tc>
        <w:tc>
          <w:tcPr>
            <w:tcW w:w="1616" w:type="pct"/>
          </w:tcPr>
          <w:p w:rsidR="004A4198" w:rsidRPr="004A4198" w:rsidRDefault="008E0555" w:rsidP="004A4198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DE4E76" w:rsidRPr="00DE4E76" w:rsidRDefault="00DE4E76" w:rsidP="00DE4E76">
            <w:pPr>
              <w:pStyle w:val="SIText"/>
            </w:pPr>
            <w:r w:rsidRPr="00DE4E76">
              <w:t xml:space="preserve">Companion Volumes, including Implementation Guides, are available at </w:t>
            </w:r>
            <w:proofErr w:type="spellStart"/>
            <w:r w:rsidRPr="00DE4E76">
              <w:t>VETNet</w:t>
            </w:r>
            <w:proofErr w:type="spellEnd"/>
            <w:r w:rsidRPr="00DE4E76">
              <w:t xml:space="preserve">: </w:t>
            </w:r>
          </w:p>
          <w:p w:rsidR="00F1480E" w:rsidRPr="000754EC" w:rsidRDefault="00DE4E76" w:rsidP="00DE4E76">
            <w:pPr>
              <w:pStyle w:val="SIText"/>
            </w:pPr>
            <w:r w:rsidRPr="00DE4E76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A4198" w:rsidRPr="004A4198">
              <w:t>PPMPUL440 Troubleshoot and rectify pulping processes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8E0555" w:rsidRPr="008E0555" w:rsidRDefault="00E073EE" w:rsidP="008E0555">
            <w:r w:rsidRPr="00E073EE">
              <w:t>A person demonstrating competency in this unit must satisfy all of the elements and performance criteria of this unit, and must be able to provide evidence that they can</w:t>
            </w:r>
            <w:r w:rsidR="008E0555" w:rsidRPr="008E0555">
              <w:t>:</w:t>
            </w:r>
            <w:bookmarkStart w:id="0" w:name="_GoBack"/>
          </w:p>
          <w:bookmarkEnd w:id="0"/>
          <w:p w:rsidR="008E0555" w:rsidRPr="008E0555" w:rsidRDefault="008E0555" w:rsidP="008E0555">
            <w:pPr>
              <w:pStyle w:val="SIBulletList1"/>
            </w:pPr>
            <w:r w:rsidRPr="008E0555">
              <w:t>identify and rectify faults in plant, equipment and product quality, at least twice in line with required enterprise intervals, relevant to pulping processes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follow safe working practices when troubleshooting, in a pulp or paper mill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select and use appropriate troubleshooting skills in pulping processes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use and interpret electronic control systems, including Digital Control System (DCS), touch screens or robotics to control equipment and processes as required during troubleshooting</w:t>
            </w:r>
          </w:p>
          <w:p w:rsidR="00556C4C" w:rsidRPr="000754EC" w:rsidRDefault="008E0555" w:rsidP="008E0555">
            <w:pPr>
              <w:pStyle w:val="SIBulletList1"/>
            </w:pPr>
            <w:r w:rsidRPr="008E0555">
              <w:t>communicate effectively by verbal and written means and work safely with others, in the work area wh</w:t>
            </w:r>
            <w:r w:rsidR="00137CA2">
              <w:t>en rectifying pulping processes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8E0555" w:rsidRPr="008E0555" w:rsidRDefault="008E0555" w:rsidP="008E0555">
            <w:r w:rsidRPr="008E0555">
              <w:t>A person competent in this unit must be able to demonstrate knowledge of:</w:t>
            </w:r>
          </w:p>
          <w:p w:rsidR="00137CA2" w:rsidRPr="00137CA2" w:rsidRDefault="00137CA2" w:rsidP="00137CA2">
            <w:pPr>
              <w:pStyle w:val="SIBulletList1"/>
            </w:pPr>
            <w:r>
              <w:t>o</w:t>
            </w:r>
            <w:r w:rsidRPr="00137CA2">
              <w:t>rganisational procedures relevant to workplace health and safety with particular emphasis on: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use of personal protective equipment (PPE)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equipment lock out and isolation procedures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handling chemicals and hazardous substances, including spill and disposal guidelines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plant clearance requirements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emergency procedures and responses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job safety analysis documentation and processes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plant permit systems and processes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high risk load shifting licensing requirements where relevant</w:t>
            </w:r>
          </w:p>
          <w:p w:rsidR="00137CA2" w:rsidRPr="00137CA2" w:rsidRDefault="00137CA2" w:rsidP="00137CA2">
            <w:pPr>
              <w:pStyle w:val="SIBulletList2"/>
            </w:pPr>
            <w:r w:rsidRPr="00137CA2">
              <w:t>major hazard facility requirements where relevant</w:t>
            </w:r>
          </w:p>
          <w:p w:rsidR="00137CA2" w:rsidRPr="00137CA2" w:rsidRDefault="00137CA2" w:rsidP="00137CA2">
            <w:pPr>
              <w:pStyle w:val="SIBulletList1"/>
            </w:pPr>
            <w:r w:rsidRPr="00FF68D8">
              <w:t xml:space="preserve">pulping plant, </w:t>
            </w:r>
            <w:r w:rsidRPr="00137CA2">
              <w:t>processes and associated services sufficient to troubleshoot including plant layout, operating principles and causes and effects of adjustments made to pulping plant and processes</w:t>
            </w:r>
          </w:p>
          <w:p w:rsidR="00137CA2" w:rsidRPr="00137CA2" w:rsidRDefault="00137CA2" w:rsidP="00137CA2">
            <w:pPr>
              <w:pStyle w:val="SIBulletList1"/>
            </w:pPr>
            <w:r w:rsidRPr="00FF68D8">
              <w:t>maintenance system as it applies to pulping operations</w:t>
            </w:r>
          </w:p>
          <w:p w:rsidR="00137CA2" w:rsidRPr="00137CA2" w:rsidRDefault="00137CA2" w:rsidP="00137CA2">
            <w:pPr>
              <w:pStyle w:val="SIBulletList1"/>
            </w:pPr>
            <w:r w:rsidRPr="00FF68D8">
              <w:t xml:space="preserve">troubleshooting </w:t>
            </w:r>
            <w:r w:rsidRPr="00137CA2">
              <w:t>methods that can be applied across system and problem faults in pulping operations</w:t>
            </w:r>
          </w:p>
          <w:p w:rsidR="00137CA2" w:rsidRPr="00137CA2" w:rsidRDefault="00137CA2" w:rsidP="00137CA2">
            <w:pPr>
              <w:pStyle w:val="SIBulletList1"/>
            </w:pPr>
            <w:r w:rsidRPr="00646329">
              <w:t>causes and effects of unplanned shutdown and appropriate responses</w:t>
            </w:r>
          </w:p>
          <w:p w:rsidR="00137CA2" w:rsidRPr="00137CA2" w:rsidRDefault="00137CA2" w:rsidP="00137CA2">
            <w:pPr>
              <w:pStyle w:val="SIBulletList1"/>
            </w:pPr>
            <w:r w:rsidRPr="00646329">
              <w:t xml:space="preserve">operating overhead cranes </w:t>
            </w:r>
          </w:p>
          <w:p w:rsidR="00F1480E" w:rsidRPr="000754EC" w:rsidRDefault="00137CA2" w:rsidP="00137CA2">
            <w:pPr>
              <w:pStyle w:val="SIBulletList1"/>
            </w:pPr>
            <w:r w:rsidRPr="00FF68D8">
              <w:t xml:space="preserve">electronic and other control systems, operation and application to make appropriate adjustments </w:t>
            </w:r>
            <w:r w:rsidRPr="00137CA2">
              <w:t>that control pulping operations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8E0555" w:rsidRPr="008E0555" w:rsidRDefault="008E0555" w:rsidP="008E0555">
            <w:r w:rsidRPr="008E0555">
              <w:t>The following resources must be made available: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access to the full range of tools, equipment and resources require to identify and rectify faults in pulping operations in a pulp or paper manufacturing facility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electronic control systems which including portable, touch screens or robotics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personal protective equipment required for troubleshooting and operating pulping processes and systems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sample workplace documentation on work health and safety (WHS) procedures, risks and hazards identification procedures, environmental and safe working requirements/practices, SOP and housekeeping requirements</w:t>
            </w:r>
          </w:p>
          <w:p w:rsidR="008E0555" w:rsidRDefault="008E0555" w:rsidP="008E0555">
            <w:pPr>
              <w:pStyle w:val="SIBulletList1"/>
            </w:pPr>
            <w:r w:rsidRPr="008E0555">
              <w:t>relevant personnel for the purposes of communicating information</w:t>
            </w:r>
          </w:p>
          <w:p w:rsidR="008E0555" w:rsidRPr="008E0555" w:rsidRDefault="008E0555" w:rsidP="008E0555"/>
          <w:p w:rsidR="008E0555" w:rsidRDefault="008E0555" w:rsidP="008E0555">
            <w:r w:rsidRPr="008E0555">
              <w:t>Competency is to be assessed in the workplace or in a productive environment that accurately reflects performance in a workplace.</w:t>
            </w:r>
          </w:p>
          <w:p w:rsidR="008E0555" w:rsidRPr="008E0555" w:rsidRDefault="008E0555" w:rsidP="008E0555">
            <w:pPr>
              <w:pStyle w:val="SIText-Bold"/>
            </w:pPr>
          </w:p>
          <w:p w:rsidR="008E0555" w:rsidRDefault="008E0555" w:rsidP="008E0555">
            <w:pPr>
              <w:pStyle w:val="SIText-Bold"/>
            </w:pPr>
            <w:r w:rsidRPr="008E0555">
              <w:t>Assessor requirements </w:t>
            </w:r>
          </w:p>
          <w:p w:rsidR="008E0555" w:rsidRPr="008E0555" w:rsidRDefault="008E0555" w:rsidP="008E0555"/>
          <w:p w:rsidR="008E0555" w:rsidRPr="008E0555" w:rsidRDefault="008E0555" w:rsidP="008E0555">
            <w:r w:rsidRPr="008E0555">
              <w:t>Assessors must: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hold the appropriate assessor competency standards as outlined in regulations; and</w:t>
            </w:r>
          </w:p>
          <w:p w:rsidR="008E0555" w:rsidRPr="008E0555" w:rsidRDefault="008E0555" w:rsidP="008E0555">
            <w:pPr>
              <w:pStyle w:val="SIBulletList1"/>
            </w:pPr>
            <w:r w:rsidRPr="008E0555">
              <w:t>be able to demonstrate vocational competencies at least to the level being assessed; and</w:t>
            </w:r>
          </w:p>
          <w:p w:rsidR="00F1480E" w:rsidRPr="008E0555" w:rsidRDefault="008E0555" w:rsidP="008E0555">
            <w:pPr>
              <w:pStyle w:val="SIBulletList1"/>
            </w:pPr>
            <w:proofErr w:type="gramStart"/>
            <w:r w:rsidRPr="008E0555">
              <w:lastRenderedPageBreak/>
              <w:t>be</w:t>
            </w:r>
            <w:proofErr w:type="gramEnd"/>
            <w:r w:rsidRPr="008E0555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DE4E76" w:rsidRPr="00DE4E76" w:rsidRDefault="00DE4E76" w:rsidP="00DE4E76">
            <w:pPr>
              <w:pStyle w:val="SIText"/>
            </w:pPr>
            <w:r w:rsidRPr="00DE4E76">
              <w:t xml:space="preserve">Companion Volumes, including Implementation Guides, are available at </w:t>
            </w:r>
            <w:proofErr w:type="spellStart"/>
            <w:r w:rsidRPr="00DE4E76">
              <w:t>VETNet</w:t>
            </w:r>
            <w:proofErr w:type="spellEnd"/>
            <w:r w:rsidRPr="00DE4E76">
              <w:t xml:space="preserve">: </w:t>
            </w:r>
          </w:p>
          <w:p w:rsidR="00F1480E" w:rsidRPr="000754EC" w:rsidRDefault="00DE4E76" w:rsidP="00DE4E76">
            <w:pPr>
              <w:pStyle w:val="SIText"/>
            </w:pPr>
            <w:r w:rsidRPr="00DE4E76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D2" w:rsidRDefault="006208D2" w:rsidP="00BF3F0A">
      <w:r>
        <w:separator/>
      </w:r>
    </w:p>
    <w:p w:rsidR="006208D2" w:rsidRDefault="006208D2"/>
  </w:endnote>
  <w:endnote w:type="continuationSeparator" w:id="0">
    <w:p w:rsidR="006208D2" w:rsidRDefault="006208D2" w:rsidP="00BF3F0A">
      <w:r>
        <w:continuationSeparator/>
      </w:r>
    </w:p>
    <w:p w:rsidR="006208D2" w:rsidRDefault="00620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4A4198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E073EE">
          <w:rPr>
            <w:noProof/>
          </w:rPr>
          <w:t>4</w:t>
        </w:r>
        <w:r w:rsidR="00D810DE" w:rsidRPr="000754EC">
          <w:fldChar w:fldCharType="end"/>
        </w:r>
      </w:p>
      <w:p w:rsidR="00D810DE" w:rsidRDefault="00E073EE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D2" w:rsidRDefault="006208D2" w:rsidP="00BF3F0A">
      <w:r>
        <w:separator/>
      </w:r>
    </w:p>
    <w:p w:rsidR="006208D2" w:rsidRDefault="006208D2"/>
  </w:footnote>
  <w:footnote w:type="continuationSeparator" w:id="0">
    <w:p w:rsidR="006208D2" w:rsidRDefault="006208D2" w:rsidP="00BF3F0A">
      <w:r>
        <w:continuationSeparator/>
      </w:r>
    </w:p>
    <w:p w:rsidR="006208D2" w:rsidRDefault="006208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98" w:rsidRPr="004A4198" w:rsidRDefault="004A4198" w:rsidP="004A4198">
    <w:r>
      <w:t xml:space="preserve">PPMPUL440 </w:t>
    </w:r>
    <w:r w:rsidRPr="004A4198">
      <w:t>Troubleshoot and rectify pulping processes</w:t>
    </w:r>
  </w:p>
  <w:p w:rsidR="009C2650" w:rsidRPr="004A4198" w:rsidRDefault="009C2650" w:rsidP="004A4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7A619D"/>
    <w:multiLevelType w:val="multilevel"/>
    <w:tmpl w:val="0ADA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C7447F2"/>
    <w:multiLevelType w:val="multilevel"/>
    <w:tmpl w:val="8DC66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08FC"/>
    <w:multiLevelType w:val="multilevel"/>
    <w:tmpl w:val="BA7CB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7970D93"/>
    <w:multiLevelType w:val="multilevel"/>
    <w:tmpl w:val="FA3EA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F6A16"/>
    <w:multiLevelType w:val="multilevel"/>
    <w:tmpl w:val="450EA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67B27"/>
    <w:multiLevelType w:val="multilevel"/>
    <w:tmpl w:val="9A58B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A6090"/>
    <w:multiLevelType w:val="multilevel"/>
    <w:tmpl w:val="605AD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96946"/>
    <w:multiLevelType w:val="multilevel"/>
    <w:tmpl w:val="E0608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F4ACB"/>
    <w:multiLevelType w:val="multilevel"/>
    <w:tmpl w:val="0EBC9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65FE6"/>
    <w:multiLevelType w:val="multilevel"/>
    <w:tmpl w:val="A9C21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10887"/>
    <w:multiLevelType w:val="multilevel"/>
    <w:tmpl w:val="9FEE0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22"/>
  </w:num>
  <w:num w:numId="14">
    <w:abstractNumId w:val="5"/>
  </w:num>
  <w:num w:numId="15">
    <w:abstractNumId w:val="6"/>
  </w:num>
  <w:num w:numId="16">
    <w:abstractNumId w:val="23"/>
  </w:num>
  <w:num w:numId="17">
    <w:abstractNumId w:val="24"/>
  </w:num>
  <w:num w:numId="18">
    <w:abstractNumId w:val="15"/>
  </w:num>
  <w:num w:numId="19">
    <w:abstractNumId w:val="1"/>
  </w:num>
  <w:num w:numId="20">
    <w:abstractNumId w:val="14"/>
  </w:num>
  <w:num w:numId="21">
    <w:abstractNumId w:val="12"/>
  </w:num>
  <w:num w:numId="22">
    <w:abstractNumId w:val="26"/>
  </w:num>
  <w:num w:numId="23">
    <w:abstractNumId w:val="20"/>
  </w:num>
  <w:num w:numId="24">
    <w:abstractNumId w:val="17"/>
  </w:num>
  <w:num w:numId="25">
    <w:abstractNumId w:val="8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9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37CA2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198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8D2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0555"/>
    <w:rsid w:val="008E260C"/>
    <w:rsid w:val="008E39BE"/>
    <w:rsid w:val="008E62EC"/>
    <w:rsid w:val="008F32F6"/>
    <w:rsid w:val="009014A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4E76"/>
    <w:rsid w:val="00E073E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48D9-6B86-48A1-8EBE-B82BB94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8E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6BDA5-079C-4ADD-B9E1-4C0FF54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6</cp:revision>
  <cp:lastPrinted>2016-05-27T05:21:00Z</cp:lastPrinted>
  <dcterms:created xsi:type="dcterms:W3CDTF">2018-04-17T04:07:00Z</dcterms:created>
  <dcterms:modified xsi:type="dcterms:W3CDTF">2018-05-01T03:21:00Z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