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08" w:rsidRDefault="00561F08" w:rsidP="00F07C48">
      <w:pPr>
        <w:pStyle w:val="SIText"/>
      </w:pPr>
    </w:p>
    <w:p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rsidTr="00CA2922">
        <w:trPr>
          <w:tblHeader/>
        </w:trPr>
        <w:tc>
          <w:tcPr>
            <w:tcW w:w="2689" w:type="dxa"/>
          </w:tcPr>
          <w:p w:rsidR="00F1480E" w:rsidRPr="00A326C2" w:rsidRDefault="000D7BE6" w:rsidP="00CA2922">
            <w:pPr>
              <w:pStyle w:val="SIText-Bold"/>
            </w:pPr>
            <w:r w:rsidRPr="00A326C2">
              <w:t>Release</w:t>
            </w:r>
          </w:p>
        </w:tc>
        <w:tc>
          <w:tcPr>
            <w:tcW w:w="6939" w:type="dxa"/>
          </w:tcPr>
          <w:p w:rsidR="00F1480E" w:rsidRPr="00A326C2" w:rsidRDefault="000D7BE6" w:rsidP="00CA2922">
            <w:pPr>
              <w:pStyle w:val="SIText-Bold"/>
            </w:pPr>
            <w:r w:rsidRPr="00A326C2">
              <w:t>Comments</w:t>
            </w:r>
          </w:p>
        </w:tc>
      </w:tr>
      <w:tr w:rsidR="00F1480E" w:rsidTr="00CA2922">
        <w:tc>
          <w:tcPr>
            <w:tcW w:w="2689" w:type="dxa"/>
          </w:tcPr>
          <w:p w:rsidR="00F1480E" w:rsidRPr="00CC451E" w:rsidRDefault="00F1480E" w:rsidP="00CC451E">
            <w:pPr>
              <w:pStyle w:val="SIText"/>
            </w:pPr>
            <w:r w:rsidRPr="00CC451E">
              <w:t>Release</w:t>
            </w:r>
            <w:r w:rsidR="00D51CE5">
              <w:t xml:space="preserve"> 1</w:t>
            </w:r>
          </w:p>
        </w:tc>
        <w:tc>
          <w:tcPr>
            <w:tcW w:w="6939" w:type="dxa"/>
          </w:tcPr>
          <w:p w:rsidR="00F1480E" w:rsidRPr="00CC451E" w:rsidRDefault="00F1480E" w:rsidP="00D51CE5">
            <w:pPr>
              <w:pStyle w:val="SIText"/>
            </w:pPr>
            <w:r w:rsidRPr="00CC451E">
              <w:t xml:space="preserve">This version released with </w:t>
            </w:r>
            <w:r w:rsidR="00D51CE5">
              <w:t xml:space="preserve">PPM Pulp and Paper Manufacturing </w:t>
            </w:r>
            <w:r w:rsidR="00337E82" w:rsidRPr="00CC451E">
              <w:t>Training</w:t>
            </w:r>
            <w:r w:rsidRPr="00CC451E">
              <w:t xml:space="preserve"> Package Version </w:t>
            </w:r>
            <w:r w:rsidR="00D51CE5">
              <w:t>1.0</w:t>
            </w:r>
            <w:r w:rsidRPr="00CC451E">
              <w:t>.</w:t>
            </w:r>
          </w:p>
        </w:tc>
      </w:tr>
    </w:tbl>
    <w:p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0D7BE6">
        <w:tc>
          <w:tcPr>
            <w:tcW w:w="1396" w:type="pct"/>
            <w:shd w:val="clear" w:color="auto" w:fill="auto"/>
          </w:tcPr>
          <w:p w:rsidR="00F1480E" w:rsidRPr="00923720" w:rsidRDefault="000B5761" w:rsidP="00923720">
            <w:pPr>
              <w:pStyle w:val="SIQUALCODE"/>
            </w:pPr>
            <w:r>
              <w:t>PPM40216</w:t>
            </w:r>
          </w:p>
        </w:tc>
        <w:tc>
          <w:tcPr>
            <w:tcW w:w="3604" w:type="pct"/>
            <w:shd w:val="clear" w:color="auto" w:fill="auto"/>
          </w:tcPr>
          <w:p w:rsidR="00F1480E" w:rsidRPr="00923720" w:rsidRDefault="00081D07" w:rsidP="000B5761">
            <w:pPr>
              <w:pStyle w:val="SIQUALtitle"/>
            </w:pPr>
            <w:r w:rsidRPr="0042343F">
              <w:t xml:space="preserve">Certificate </w:t>
            </w:r>
            <w:r w:rsidR="000B5761">
              <w:t>IV</w:t>
            </w:r>
            <w:r w:rsidRPr="0042343F">
              <w:t xml:space="preserve"> in </w:t>
            </w:r>
            <w:r w:rsidR="000B5761">
              <w:t>Papermaking</w:t>
            </w:r>
            <w:r w:rsidRPr="0042343F">
              <w:t xml:space="preserve"> Operations</w:t>
            </w:r>
          </w:p>
        </w:tc>
      </w:tr>
      <w:tr w:rsidR="00A772D9" w:rsidRPr="00963A46" w:rsidTr="000D7BE6">
        <w:tc>
          <w:tcPr>
            <w:tcW w:w="5000" w:type="pct"/>
            <w:gridSpan w:val="2"/>
            <w:shd w:val="clear" w:color="auto" w:fill="auto"/>
          </w:tcPr>
          <w:p w:rsidR="00A772D9" w:rsidRPr="00F07C48" w:rsidRDefault="00A772D9" w:rsidP="00F07C48">
            <w:pPr>
              <w:pStyle w:val="SITextHeading2"/>
            </w:pPr>
            <w:r w:rsidRPr="00F07C48">
              <w:t>Qualification Description</w:t>
            </w:r>
          </w:p>
          <w:p w:rsidR="000B5761" w:rsidRPr="00C86C85" w:rsidRDefault="000B5761" w:rsidP="000B5761">
            <w:pPr>
              <w:pStyle w:val="SIText"/>
            </w:pPr>
            <w:r w:rsidRPr="00C86C85">
              <w:t>This qualification describes the skills and knowledge of individuals who perform high level technical production roles in a papermaking operation. Work activities involve the application of technical skills and detailed knowledge using discretion and judgement.  Individuals in these roles are generally pivotal to the production process, providing complex technical advice and support to a team.  They would be expected to apply detailed technical knowledge to solve a range of complex problems relating to equipment, process, output and quality.  Work would be carried out independently under general or limited supervision.</w:t>
            </w:r>
          </w:p>
          <w:p w:rsidR="000B5761" w:rsidRPr="000B5761" w:rsidRDefault="000B5761" w:rsidP="000B5761">
            <w:pPr>
              <w:pStyle w:val="SIText-Bold"/>
            </w:pPr>
            <w:r w:rsidRPr="000B5761">
              <w:rPr>
                <w:rStyle w:val="SpecialBold"/>
                <w:b/>
              </w:rPr>
              <w:t>Job roles</w:t>
            </w:r>
          </w:p>
          <w:p w:rsidR="000B5761" w:rsidRPr="00C86C85" w:rsidRDefault="000B5761" w:rsidP="000B5761">
            <w:pPr>
              <w:pStyle w:val="SIText"/>
            </w:pPr>
            <w:r w:rsidRPr="00C86C85">
              <w:t>A key focus of the qualification, and therefore vocational outcomes, is on skills for troubleshooting and rectifying production papermaking production processes, and will reflect the duties of a senior operator/technician or production specialist in one or more of the following areas:</w:t>
            </w:r>
          </w:p>
          <w:p w:rsidR="000B5761" w:rsidRPr="00C86C85" w:rsidRDefault="000B5761" w:rsidP="000B5761">
            <w:pPr>
              <w:pStyle w:val="SIText"/>
            </w:pPr>
            <w:r w:rsidRPr="00C86C85">
              <w:t>Fibre/stock preparation and handling; wet end operations; dry end operations; coated paper treatments; finishing and converting; winding and rewinding; quality testing</w:t>
            </w:r>
          </w:p>
          <w:p w:rsidR="000B5761" w:rsidRPr="000B5761" w:rsidRDefault="000B5761" w:rsidP="000B5761">
            <w:pPr>
              <w:pStyle w:val="SIText-Bold"/>
            </w:pPr>
            <w:r w:rsidRPr="000B5761">
              <w:rPr>
                <w:rStyle w:val="SpecialBold"/>
                <w:b/>
              </w:rPr>
              <w:t>Co-located job roles</w:t>
            </w:r>
          </w:p>
          <w:p w:rsidR="000B5761" w:rsidRPr="00C86C85" w:rsidRDefault="000B5761" w:rsidP="000B5761">
            <w:pPr>
              <w:pStyle w:val="SIText"/>
            </w:pPr>
            <w:r w:rsidRPr="00C86C85">
              <w:t>Electricity Generation/Turbine; Steam Generation/</w:t>
            </w:r>
            <w:proofErr w:type="spellStart"/>
            <w:r w:rsidRPr="00C86C85">
              <w:t>Boilerhouse</w:t>
            </w:r>
            <w:proofErr w:type="spellEnd"/>
            <w:r w:rsidRPr="00C86C85">
              <w:t>; Water Services; Chemical Recovery; Chemical Preparation</w:t>
            </w:r>
          </w:p>
          <w:p w:rsidR="0081190F" w:rsidRPr="0081190F" w:rsidRDefault="0081190F" w:rsidP="0081190F">
            <w:pPr>
              <w:pStyle w:val="SIText"/>
            </w:pPr>
          </w:p>
          <w:p w:rsidR="00A772D9" w:rsidRPr="0081190F" w:rsidRDefault="00081D07" w:rsidP="0081190F">
            <w:pPr>
              <w:pStyle w:val="SIText"/>
            </w:pPr>
            <w:r w:rsidRPr="0081190F">
              <w:t xml:space="preserve">Licensing, legislative, regulatory, or certification requirements apply to </w:t>
            </w:r>
            <w:r w:rsidR="00A5265D">
              <w:t xml:space="preserve">some units in </w:t>
            </w:r>
            <w:r w:rsidRPr="0081190F">
              <w:t xml:space="preserve">this </w:t>
            </w:r>
            <w:r w:rsidR="00A5265D">
              <w:t>qualification</w:t>
            </w:r>
            <w:r w:rsidRPr="0081190F">
              <w:t xml:space="preserve"> in some states and territories at the time of publication and may differ according to jurisdiction.</w:t>
            </w:r>
          </w:p>
          <w:p w:rsidR="00081D07" w:rsidRPr="00856837" w:rsidRDefault="00081D07" w:rsidP="00F07C48">
            <w:pPr>
              <w:pStyle w:val="SIText"/>
              <w:rPr>
                <w:color w:val="000000" w:themeColor="text1"/>
              </w:rPr>
            </w:pPr>
          </w:p>
        </w:tc>
      </w:tr>
      <w:tr w:rsidR="00A772D9" w:rsidRPr="00963A46" w:rsidTr="000D7BE6">
        <w:trPr>
          <w:trHeight w:val="1232"/>
        </w:trPr>
        <w:tc>
          <w:tcPr>
            <w:tcW w:w="5000" w:type="pct"/>
            <w:gridSpan w:val="2"/>
            <w:shd w:val="clear" w:color="auto" w:fill="auto"/>
          </w:tcPr>
          <w:p w:rsidR="00A772D9" w:rsidRDefault="00A772D9" w:rsidP="00856837">
            <w:pPr>
              <w:pStyle w:val="SITextHeading2"/>
            </w:pPr>
            <w:r>
              <w:t>Entry R</w:t>
            </w:r>
            <w:r w:rsidRPr="00940100">
              <w:t>equirements</w:t>
            </w:r>
          </w:p>
          <w:p w:rsidR="00E048B1" w:rsidRDefault="00E048B1" w:rsidP="00894FBB">
            <w:pPr>
              <w:pStyle w:val="SIText"/>
            </w:pPr>
          </w:p>
          <w:p w:rsidR="004B2A2B" w:rsidRDefault="00856837" w:rsidP="00894FBB">
            <w:pPr>
              <w:pStyle w:val="SIText"/>
            </w:pPr>
            <w:r>
              <w:t>There are no entry requir</w:t>
            </w:r>
            <w:r w:rsidR="004B2A2B">
              <w:t>ements for this qualification.</w:t>
            </w:r>
          </w:p>
          <w:p w:rsidR="001F28F9" w:rsidRPr="008908DE" w:rsidRDefault="001F28F9" w:rsidP="004B2A2B">
            <w:pPr>
              <w:pStyle w:val="SIText"/>
            </w:pPr>
          </w:p>
        </w:tc>
      </w:tr>
      <w:tr w:rsidR="004270D2" w:rsidRPr="00963A46" w:rsidTr="005E1C2E">
        <w:trPr>
          <w:trHeight w:val="2069"/>
        </w:trPr>
        <w:tc>
          <w:tcPr>
            <w:tcW w:w="5000" w:type="pct"/>
            <w:gridSpan w:val="2"/>
            <w:shd w:val="clear" w:color="auto" w:fill="auto"/>
          </w:tcPr>
          <w:p w:rsidR="004270D2" w:rsidRPr="00856837" w:rsidRDefault="004270D2" w:rsidP="00856837">
            <w:pPr>
              <w:pStyle w:val="SITextHeading2"/>
            </w:pPr>
            <w:r w:rsidRPr="00856837">
              <w:t>Packaging Rules</w:t>
            </w:r>
          </w:p>
          <w:p w:rsidR="004270D2" w:rsidRPr="00AA1D1B" w:rsidRDefault="004270D2" w:rsidP="001F28F9">
            <w:pPr>
              <w:pStyle w:val="SIText"/>
            </w:pPr>
            <w:r w:rsidRPr="00AA1D1B">
              <w:t xml:space="preserve">To achieve this qualification, competency must be demonstrated in: </w:t>
            </w:r>
          </w:p>
          <w:p w:rsidR="004270D2" w:rsidRDefault="00081D07" w:rsidP="001F28F9">
            <w:pPr>
              <w:pStyle w:val="SIBulletList1"/>
            </w:pPr>
            <w:r>
              <w:t>1</w:t>
            </w:r>
            <w:r w:rsidR="00355BED">
              <w:t>0</w:t>
            </w:r>
            <w:r w:rsidR="004270D2">
              <w:t xml:space="preserve"> units of competency:</w:t>
            </w:r>
          </w:p>
          <w:p w:rsidR="004270D2" w:rsidRPr="000C490A" w:rsidRDefault="00355BED" w:rsidP="004545D5">
            <w:pPr>
              <w:pStyle w:val="SIBulletList2"/>
            </w:pPr>
            <w:r>
              <w:t>6</w:t>
            </w:r>
            <w:r w:rsidR="004270D2" w:rsidRPr="000C490A">
              <w:t xml:space="preserve"> core units plus</w:t>
            </w:r>
          </w:p>
          <w:p w:rsidR="004270D2" w:rsidRDefault="00355BED" w:rsidP="004545D5">
            <w:pPr>
              <w:pStyle w:val="SIBulletList2"/>
            </w:pPr>
            <w:r>
              <w:t xml:space="preserve">4 </w:t>
            </w:r>
            <w:r w:rsidR="00081D07">
              <w:t>elective units</w:t>
            </w:r>
          </w:p>
          <w:p w:rsidR="004270D2" w:rsidRPr="00E048B1" w:rsidRDefault="004270D2" w:rsidP="00E048B1">
            <w:pPr>
              <w:pStyle w:val="SIText"/>
            </w:pPr>
          </w:p>
          <w:p w:rsidR="004270D2" w:rsidRDefault="004270D2" w:rsidP="006854E6">
            <w:pPr>
              <w:pStyle w:val="SIText"/>
            </w:pPr>
            <w:r w:rsidRPr="001F087A">
              <w:t xml:space="preserve">Elective units must </w:t>
            </w:r>
            <w:r>
              <w:t>ensure</w:t>
            </w:r>
            <w:r w:rsidRPr="001F087A">
              <w:t xml:space="preserve"> the integrity of the qualification’s A</w:t>
            </w:r>
            <w:r>
              <w:t>ustralian Qualification</w:t>
            </w:r>
            <w:r w:rsidRPr="001F087A">
              <w:t xml:space="preserve"> Framework (AQF) alignment and contribute to a valid, industry-supported vocational outcome.</w:t>
            </w:r>
            <w:r>
              <w:t xml:space="preserve"> </w:t>
            </w:r>
          </w:p>
          <w:p w:rsidR="006854E6" w:rsidRDefault="006854E6" w:rsidP="006854E6">
            <w:pPr>
              <w:pStyle w:val="SIText"/>
            </w:pPr>
          </w:p>
          <w:p w:rsidR="006854E6" w:rsidRPr="0042343F" w:rsidRDefault="006854E6" w:rsidP="006854E6">
            <w:pPr>
              <w:pStyle w:val="SIText"/>
            </w:pPr>
            <w:r w:rsidRPr="0042343F">
              <w:t xml:space="preserve">All units within at least one Industry Specific group must be selected.  Remaining electives may be selected from the Elective Units list and can include up to </w:t>
            </w:r>
            <w:r w:rsidRPr="0042343F">
              <w:rPr>
                <w:rStyle w:val="SpecialBold"/>
              </w:rPr>
              <w:t>two (2)</w:t>
            </w:r>
            <w:r w:rsidRPr="0042343F">
              <w:t xml:space="preserve"> units from an endorsed Training Package or State/Territory accredited course.</w:t>
            </w:r>
          </w:p>
          <w:p w:rsidR="006854E6" w:rsidRDefault="006854E6" w:rsidP="006854E6">
            <w:pPr>
              <w:pStyle w:val="SIText"/>
            </w:pPr>
          </w:p>
          <w:p w:rsidR="004270D2" w:rsidRPr="00856837" w:rsidRDefault="004270D2" w:rsidP="00856837">
            <w:pPr>
              <w:pStyle w:val="SITextHeading2"/>
              <w:rPr>
                <w:b w:val="0"/>
              </w:rPr>
            </w:pPr>
            <w:r w:rsidRPr="00856837">
              <w:t>Core Units</w:t>
            </w:r>
          </w:p>
          <w:tbl>
            <w:tblPr>
              <w:tblStyle w:val="TableGrid"/>
              <w:tblW w:w="0" w:type="auto"/>
              <w:tblLook w:val="04A0" w:firstRow="1" w:lastRow="0" w:firstColumn="1" w:lastColumn="0" w:noHBand="0" w:noVBand="1"/>
            </w:tblPr>
            <w:tblGrid>
              <w:gridCol w:w="1718"/>
              <w:gridCol w:w="5670"/>
            </w:tblGrid>
            <w:tr w:rsidR="004270D2" w:rsidRPr="005C7EA8" w:rsidTr="005C7EA8">
              <w:tc>
                <w:tcPr>
                  <w:tcW w:w="1718" w:type="dxa"/>
                </w:tcPr>
                <w:p w:rsidR="004270D2" w:rsidRPr="006854E6" w:rsidRDefault="00355BED" w:rsidP="00726DBC">
                  <w:pPr>
                    <w:pStyle w:val="SIText"/>
                  </w:pPr>
                  <w:r w:rsidRPr="00C86C85">
                    <w:t>PPMPRS320</w:t>
                  </w:r>
                </w:p>
              </w:tc>
              <w:tc>
                <w:tcPr>
                  <w:tcW w:w="5670" w:type="dxa"/>
                </w:tcPr>
                <w:p w:rsidR="004270D2" w:rsidRPr="006854E6" w:rsidRDefault="00355BED" w:rsidP="00726DBC">
                  <w:pPr>
                    <w:pStyle w:val="SIText"/>
                  </w:pPr>
                  <w:r w:rsidRPr="00C86C85">
                    <w:t>Solve systemic problems in the workplace</w:t>
                  </w:r>
                </w:p>
              </w:tc>
            </w:tr>
            <w:tr w:rsidR="002C575A" w:rsidRPr="005C7EA8" w:rsidTr="005C7EA8">
              <w:tc>
                <w:tcPr>
                  <w:tcW w:w="1718" w:type="dxa"/>
                </w:tcPr>
                <w:p w:rsidR="002C575A" w:rsidRPr="006854E6" w:rsidRDefault="00355BED" w:rsidP="00726DBC">
                  <w:pPr>
                    <w:pStyle w:val="SIText"/>
                  </w:pPr>
                  <w:r w:rsidRPr="00C86C85">
                    <w:t>TLIE4006A</w:t>
                  </w:r>
                </w:p>
              </w:tc>
              <w:tc>
                <w:tcPr>
                  <w:tcW w:w="5670" w:type="dxa"/>
                </w:tcPr>
                <w:p w:rsidR="002C575A" w:rsidRPr="006854E6" w:rsidRDefault="00355BED" w:rsidP="00726DBC">
                  <w:pPr>
                    <w:pStyle w:val="SIText"/>
                  </w:pPr>
                  <w:r w:rsidRPr="00C86C85">
                    <w:t>Collect, analyse and present workplace data and information</w:t>
                  </w:r>
                </w:p>
              </w:tc>
            </w:tr>
            <w:tr w:rsidR="002C575A" w:rsidRPr="005C7EA8" w:rsidTr="005C7EA8">
              <w:tc>
                <w:tcPr>
                  <w:tcW w:w="1718" w:type="dxa"/>
                </w:tcPr>
                <w:p w:rsidR="002C575A" w:rsidRPr="006854E6" w:rsidRDefault="00355BED" w:rsidP="00726DBC">
                  <w:pPr>
                    <w:pStyle w:val="SIText"/>
                  </w:pPr>
                  <w:r w:rsidRPr="00C86C85">
                    <w:t>PPMWHS320</w:t>
                  </w:r>
                </w:p>
              </w:tc>
              <w:tc>
                <w:tcPr>
                  <w:tcW w:w="5670" w:type="dxa"/>
                </w:tcPr>
                <w:p w:rsidR="002C575A" w:rsidRPr="006854E6" w:rsidRDefault="00355BED" w:rsidP="00726DBC">
                  <w:pPr>
                    <w:pStyle w:val="SIText"/>
                  </w:pPr>
                  <w:r w:rsidRPr="00C86C85">
                    <w:t>Maintain WHS processes</w:t>
                  </w:r>
                </w:p>
              </w:tc>
            </w:tr>
            <w:tr w:rsidR="004270D2" w:rsidRPr="005C7EA8" w:rsidTr="005C7EA8">
              <w:tc>
                <w:tcPr>
                  <w:tcW w:w="1718" w:type="dxa"/>
                </w:tcPr>
                <w:p w:rsidR="004270D2" w:rsidRPr="006854E6" w:rsidRDefault="00355BED" w:rsidP="00726DBC">
                  <w:pPr>
                    <w:pStyle w:val="SIText"/>
                  </w:pPr>
                  <w:r w:rsidRPr="00C86C85">
                    <w:t>PPMQAS420</w:t>
                  </w:r>
                </w:p>
              </w:tc>
              <w:tc>
                <w:tcPr>
                  <w:tcW w:w="5670" w:type="dxa"/>
                </w:tcPr>
                <w:p w:rsidR="004270D2" w:rsidRPr="006854E6" w:rsidRDefault="00355BED" w:rsidP="00355BED">
                  <w:pPr>
                    <w:pStyle w:val="SIText"/>
                  </w:pPr>
                  <w:r w:rsidRPr="00C86C85">
                    <w:t>Co-ordinate in-process quality assurance</w:t>
                  </w:r>
                </w:p>
              </w:tc>
            </w:tr>
            <w:tr w:rsidR="004270D2" w:rsidRPr="005C7EA8" w:rsidTr="005C7EA8">
              <w:tc>
                <w:tcPr>
                  <w:tcW w:w="1718" w:type="dxa"/>
                </w:tcPr>
                <w:p w:rsidR="004270D2" w:rsidRPr="006854E6" w:rsidRDefault="00355BED" w:rsidP="00355BED">
                  <w:pPr>
                    <w:pStyle w:val="SIText"/>
                  </w:pPr>
                  <w:r w:rsidRPr="00C86C85">
                    <w:t>MEM12024A</w:t>
                  </w:r>
                </w:p>
              </w:tc>
              <w:tc>
                <w:tcPr>
                  <w:tcW w:w="5670" w:type="dxa"/>
                </w:tcPr>
                <w:p w:rsidR="004270D2" w:rsidRPr="006854E6" w:rsidRDefault="00355BED" w:rsidP="00726DBC">
                  <w:pPr>
                    <w:pStyle w:val="SIText"/>
                  </w:pPr>
                  <w:r w:rsidRPr="00C86C85">
                    <w:t>Perform computations</w:t>
                  </w:r>
                </w:p>
              </w:tc>
            </w:tr>
            <w:tr w:rsidR="00355BED" w:rsidRPr="005C7EA8" w:rsidTr="005C7EA8">
              <w:tc>
                <w:tcPr>
                  <w:tcW w:w="1718" w:type="dxa"/>
                </w:tcPr>
                <w:p w:rsidR="00355BED" w:rsidRPr="00C86C85" w:rsidRDefault="00355BED" w:rsidP="00355BED">
                  <w:pPr>
                    <w:pStyle w:val="SIText"/>
                  </w:pPr>
                  <w:r w:rsidRPr="00C86C85">
                    <w:t>MSAENV472B</w:t>
                  </w:r>
                </w:p>
              </w:tc>
              <w:tc>
                <w:tcPr>
                  <w:tcW w:w="5670" w:type="dxa"/>
                </w:tcPr>
                <w:p w:rsidR="00355BED" w:rsidRPr="00C86C85" w:rsidRDefault="00355BED" w:rsidP="00726DBC">
                  <w:pPr>
                    <w:pStyle w:val="SIText"/>
                  </w:pPr>
                  <w:r>
                    <w:t>Implement and monitor environmentally sustainable work practices</w:t>
                  </w:r>
                </w:p>
              </w:tc>
            </w:tr>
          </w:tbl>
          <w:p w:rsidR="004270D2" w:rsidRDefault="004270D2" w:rsidP="00A772D9">
            <w:pPr>
              <w:pStyle w:val="SITextHeading2"/>
            </w:pPr>
          </w:p>
          <w:p w:rsidR="005327C4" w:rsidRDefault="005327C4" w:rsidP="005327C4">
            <w:pPr>
              <w:rPr>
                <w:lang w:eastAsia="en-US"/>
              </w:rPr>
            </w:pPr>
          </w:p>
          <w:p w:rsidR="004270D2" w:rsidRDefault="006854E6" w:rsidP="00894FBB">
            <w:pPr>
              <w:pStyle w:val="SITextHeading2"/>
              <w:rPr>
                <w:b w:val="0"/>
              </w:rPr>
            </w:pPr>
            <w:r>
              <w:t xml:space="preserve">Industry Specific </w:t>
            </w:r>
            <w:r w:rsidR="004270D2" w:rsidRPr="00894FBB">
              <w:t>Elective Units</w:t>
            </w:r>
          </w:p>
          <w:p w:rsidR="004270D2" w:rsidRDefault="004270D2" w:rsidP="00894FBB">
            <w:pPr>
              <w:rPr>
                <w:lang w:eastAsia="en-US"/>
              </w:rPr>
            </w:pPr>
          </w:p>
          <w:tbl>
            <w:tblPr>
              <w:tblStyle w:val="TableGrid"/>
              <w:tblW w:w="0" w:type="auto"/>
              <w:tblLook w:val="04A0" w:firstRow="1" w:lastRow="0" w:firstColumn="1" w:lastColumn="0" w:noHBand="0" w:noVBand="1"/>
            </w:tblPr>
            <w:tblGrid>
              <w:gridCol w:w="3212"/>
              <w:gridCol w:w="5850"/>
            </w:tblGrid>
            <w:tr w:rsidR="005A50D5" w:rsidRPr="005C7EA8" w:rsidTr="00C54896">
              <w:tc>
                <w:tcPr>
                  <w:tcW w:w="3212" w:type="dxa"/>
                </w:tcPr>
                <w:p w:rsidR="005A50D5" w:rsidRPr="00355BED" w:rsidRDefault="005A50D5" w:rsidP="00355BED">
                  <w:pPr>
                    <w:pStyle w:val="SIText-Bold"/>
                  </w:pPr>
                  <w:r w:rsidRPr="00355BED">
                    <w:rPr>
                      <w:rStyle w:val="SpecialBold"/>
                      <w:b/>
                    </w:rPr>
                    <w:t xml:space="preserve">Boiler Operations </w:t>
                  </w:r>
                </w:p>
              </w:tc>
              <w:tc>
                <w:tcPr>
                  <w:tcW w:w="5850" w:type="dxa"/>
                </w:tcPr>
                <w:p w:rsidR="005A50D5" w:rsidRPr="00856837" w:rsidRDefault="005A50D5" w:rsidP="00355BED">
                  <w:pPr>
                    <w:pStyle w:val="SIText"/>
                  </w:pPr>
                </w:p>
              </w:tc>
            </w:tr>
            <w:tr w:rsidR="005A50D5" w:rsidRPr="005C7EA8" w:rsidTr="00C54896">
              <w:tc>
                <w:tcPr>
                  <w:tcW w:w="3212" w:type="dxa"/>
                </w:tcPr>
                <w:p w:rsidR="005A50D5" w:rsidRPr="0042343F" w:rsidRDefault="005A50D5" w:rsidP="00355BED">
                  <w:pPr>
                    <w:pStyle w:val="SIText"/>
                    <w:rPr>
                      <w:rStyle w:val="SpecialBold"/>
                    </w:rPr>
                  </w:pPr>
                  <w:r>
                    <w:t>MSMBLIC001</w:t>
                  </w:r>
                </w:p>
              </w:tc>
              <w:tc>
                <w:tcPr>
                  <w:tcW w:w="5850" w:type="dxa"/>
                </w:tcPr>
                <w:p w:rsidR="005A50D5" w:rsidRPr="00856837" w:rsidRDefault="005A50D5" w:rsidP="00355BED">
                  <w:pPr>
                    <w:pStyle w:val="SIText"/>
                  </w:pPr>
                  <w:r>
                    <w:t>Licence to operate a standard boiler</w:t>
                  </w:r>
                </w:p>
              </w:tc>
            </w:tr>
            <w:tr w:rsidR="00476D13" w:rsidRPr="005C7EA8" w:rsidTr="00C54896">
              <w:tc>
                <w:tcPr>
                  <w:tcW w:w="3212" w:type="dxa"/>
                </w:tcPr>
                <w:p w:rsidR="00476D13" w:rsidRDefault="00476D13" w:rsidP="00355BED">
                  <w:pPr>
                    <w:pStyle w:val="SIText"/>
                  </w:pPr>
                  <w:r>
                    <w:t>MSMBLIC002</w:t>
                  </w:r>
                </w:p>
              </w:tc>
              <w:tc>
                <w:tcPr>
                  <w:tcW w:w="5850" w:type="dxa"/>
                </w:tcPr>
                <w:p w:rsidR="00476D13" w:rsidRDefault="00476D13" w:rsidP="00355BED">
                  <w:pPr>
                    <w:pStyle w:val="SIText"/>
                  </w:pPr>
                  <w:r>
                    <w:t>Licence to operate an advanced boiler</w:t>
                  </w:r>
                </w:p>
              </w:tc>
            </w:tr>
            <w:tr w:rsidR="004270D2" w:rsidRPr="005C7EA8" w:rsidTr="006854E6">
              <w:tc>
                <w:tcPr>
                  <w:tcW w:w="3212" w:type="dxa"/>
                </w:tcPr>
                <w:p w:rsidR="004270D2" w:rsidRPr="00856837" w:rsidRDefault="006854E6" w:rsidP="00355BED">
                  <w:pPr>
                    <w:pStyle w:val="SIText-Bold"/>
                  </w:pPr>
                  <w:r w:rsidRPr="006854E6">
                    <w:rPr>
                      <w:rStyle w:val="SpecialBold"/>
                      <w:b/>
                    </w:rPr>
                    <w:t>Chemical recovery operations</w:t>
                  </w:r>
                </w:p>
              </w:tc>
              <w:tc>
                <w:tcPr>
                  <w:tcW w:w="5850" w:type="dxa"/>
                </w:tcPr>
                <w:p w:rsidR="004270D2" w:rsidRPr="006854E6" w:rsidRDefault="004270D2" w:rsidP="00355BED">
                  <w:pPr>
                    <w:pStyle w:val="SIText"/>
                  </w:pPr>
                </w:p>
              </w:tc>
            </w:tr>
            <w:tr w:rsidR="004270D2" w:rsidRPr="005C7EA8" w:rsidTr="006854E6">
              <w:tc>
                <w:tcPr>
                  <w:tcW w:w="3212" w:type="dxa"/>
                </w:tcPr>
                <w:p w:rsidR="004270D2" w:rsidRPr="00856837" w:rsidRDefault="00476D13" w:rsidP="00355BED">
                  <w:pPr>
                    <w:pStyle w:val="SIText"/>
                  </w:pPr>
                  <w:r w:rsidRPr="00C86C85">
                    <w:t>PPMREC440</w:t>
                  </w:r>
                </w:p>
              </w:tc>
              <w:tc>
                <w:tcPr>
                  <w:tcW w:w="5850" w:type="dxa"/>
                </w:tcPr>
                <w:p w:rsidR="004270D2" w:rsidRPr="00856837" w:rsidRDefault="00476D13" w:rsidP="00355BED">
                  <w:pPr>
                    <w:pStyle w:val="SIText"/>
                  </w:pPr>
                  <w:r w:rsidRPr="00C86C85">
                    <w:t>Troubleshoot and rectify chemical recovery operations</w:t>
                  </w:r>
                </w:p>
              </w:tc>
            </w:tr>
            <w:tr w:rsidR="00476D13" w:rsidRPr="005C7EA8" w:rsidTr="006854E6">
              <w:tc>
                <w:tcPr>
                  <w:tcW w:w="3212" w:type="dxa"/>
                </w:tcPr>
                <w:p w:rsidR="00476D13" w:rsidRPr="00C86C85" w:rsidRDefault="00476D13" w:rsidP="00476D13">
                  <w:pPr>
                    <w:pStyle w:val="SIText-Bold"/>
                  </w:pPr>
                  <w:r w:rsidRPr="00476D13">
                    <w:rPr>
                      <w:rStyle w:val="SpecialBold"/>
                      <w:b/>
                    </w:rPr>
                    <w:t>Coated paper processes</w:t>
                  </w:r>
                </w:p>
              </w:tc>
              <w:tc>
                <w:tcPr>
                  <w:tcW w:w="5850" w:type="dxa"/>
                </w:tcPr>
                <w:p w:rsidR="00476D13" w:rsidRPr="00C86C85" w:rsidRDefault="00476D13" w:rsidP="00355BED">
                  <w:pPr>
                    <w:pStyle w:val="SIText"/>
                  </w:pPr>
                </w:p>
              </w:tc>
            </w:tr>
            <w:tr w:rsidR="00476D13" w:rsidRPr="005C7EA8" w:rsidTr="006854E6">
              <w:tc>
                <w:tcPr>
                  <w:tcW w:w="3212" w:type="dxa"/>
                </w:tcPr>
                <w:p w:rsidR="00476D13" w:rsidRPr="00C86C85" w:rsidRDefault="00476D13" w:rsidP="00355BED">
                  <w:pPr>
                    <w:pStyle w:val="SIText"/>
                  </w:pPr>
                  <w:r w:rsidRPr="00C86C85">
                    <w:t>PPMCPP440</w:t>
                  </w:r>
                </w:p>
              </w:tc>
              <w:tc>
                <w:tcPr>
                  <w:tcW w:w="5850" w:type="dxa"/>
                </w:tcPr>
                <w:p w:rsidR="00476D13" w:rsidRPr="00C86C85" w:rsidRDefault="00476D13" w:rsidP="00355BED">
                  <w:pPr>
                    <w:pStyle w:val="SIText"/>
                  </w:pPr>
                  <w:r>
                    <w:t>Troubleshoot and rectify coated paper processes</w:t>
                  </w:r>
                </w:p>
              </w:tc>
            </w:tr>
            <w:tr w:rsidR="00476D13" w:rsidRPr="005C7EA8" w:rsidTr="006854E6">
              <w:tc>
                <w:tcPr>
                  <w:tcW w:w="3212" w:type="dxa"/>
                </w:tcPr>
                <w:p w:rsidR="00476D13" w:rsidRPr="00476D13" w:rsidRDefault="00476D13" w:rsidP="00476D13">
                  <w:pPr>
                    <w:pStyle w:val="SIText-Bold"/>
                  </w:pPr>
                  <w:r w:rsidRPr="00476D13">
                    <w:rPr>
                      <w:rStyle w:val="SpecialBold"/>
                      <w:b/>
                    </w:rPr>
                    <w:t>Dry end operations</w:t>
                  </w:r>
                </w:p>
              </w:tc>
              <w:tc>
                <w:tcPr>
                  <w:tcW w:w="5850" w:type="dxa"/>
                </w:tcPr>
                <w:p w:rsidR="00476D13" w:rsidRDefault="00476D13" w:rsidP="00355BED">
                  <w:pPr>
                    <w:pStyle w:val="SIText"/>
                  </w:pPr>
                </w:p>
              </w:tc>
            </w:tr>
            <w:tr w:rsidR="00476D13" w:rsidRPr="005C7EA8" w:rsidTr="006854E6">
              <w:tc>
                <w:tcPr>
                  <w:tcW w:w="3212" w:type="dxa"/>
                </w:tcPr>
                <w:p w:rsidR="00476D13" w:rsidRPr="00C86C85" w:rsidRDefault="00476D13" w:rsidP="00355BED">
                  <w:pPr>
                    <w:pStyle w:val="SIText"/>
                  </w:pPr>
                  <w:r w:rsidRPr="00C86C85">
                    <w:t>PPMDEO440</w:t>
                  </w:r>
                </w:p>
              </w:tc>
              <w:tc>
                <w:tcPr>
                  <w:tcW w:w="5850" w:type="dxa"/>
                </w:tcPr>
                <w:p w:rsidR="00476D13" w:rsidRPr="00C86C85" w:rsidRDefault="00476D13" w:rsidP="00355BED">
                  <w:pPr>
                    <w:pStyle w:val="SIText"/>
                  </w:pPr>
                  <w:r w:rsidRPr="00C86C85">
                    <w:t>Troubleshoot and rectify dry end systems</w:t>
                  </w:r>
                </w:p>
              </w:tc>
            </w:tr>
            <w:tr w:rsidR="00862738" w:rsidRPr="005C7EA8" w:rsidTr="006854E6">
              <w:tc>
                <w:tcPr>
                  <w:tcW w:w="3212" w:type="dxa"/>
                </w:tcPr>
                <w:p w:rsidR="00862738" w:rsidRPr="008D338B" w:rsidRDefault="00862738" w:rsidP="00355BED">
                  <w:pPr>
                    <w:pStyle w:val="SIText-Bold"/>
                    <w:rPr>
                      <w:rStyle w:val="SpecialBold"/>
                      <w:b/>
                    </w:rPr>
                  </w:pPr>
                  <w:r w:rsidRPr="008D338B">
                    <w:rPr>
                      <w:rStyle w:val="SpecialBold"/>
                      <w:b/>
                    </w:rPr>
                    <w:t xml:space="preserve">Electrical power generation </w:t>
                  </w:r>
                </w:p>
              </w:tc>
              <w:tc>
                <w:tcPr>
                  <w:tcW w:w="5850" w:type="dxa"/>
                </w:tcPr>
                <w:p w:rsidR="00862738" w:rsidRPr="00856837" w:rsidRDefault="00862738" w:rsidP="00355BED">
                  <w:pPr>
                    <w:pStyle w:val="SIText"/>
                  </w:pPr>
                </w:p>
              </w:tc>
            </w:tr>
            <w:tr w:rsidR="00862738" w:rsidRPr="005C7EA8" w:rsidTr="006854E6">
              <w:tc>
                <w:tcPr>
                  <w:tcW w:w="3212" w:type="dxa"/>
                </w:tcPr>
                <w:p w:rsidR="00862738" w:rsidRPr="0042343F" w:rsidRDefault="00476D13" w:rsidP="00476D13">
                  <w:pPr>
                    <w:pStyle w:val="SIText"/>
                    <w:tabs>
                      <w:tab w:val="left" w:pos="1635"/>
                    </w:tabs>
                    <w:rPr>
                      <w:rStyle w:val="SpecialBold"/>
                    </w:rPr>
                  </w:pPr>
                  <w:r w:rsidRPr="00C86C85">
                    <w:t>PPMEPG440</w:t>
                  </w:r>
                </w:p>
              </w:tc>
              <w:tc>
                <w:tcPr>
                  <w:tcW w:w="5850" w:type="dxa"/>
                </w:tcPr>
                <w:p w:rsidR="00862738" w:rsidRPr="00856837" w:rsidRDefault="00476D13" w:rsidP="00355BED">
                  <w:pPr>
                    <w:pStyle w:val="SIText"/>
                  </w:pPr>
                  <w:r w:rsidRPr="00C86C85">
                    <w:t>Troubleshoot and rectify power generation system</w:t>
                  </w:r>
                </w:p>
              </w:tc>
            </w:tr>
            <w:tr w:rsidR="00476D13" w:rsidRPr="005C7EA8" w:rsidTr="006854E6">
              <w:tc>
                <w:tcPr>
                  <w:tcW w:w="3212" w:type="dxa"/>
                </w:tcPr>
                <w:p w:rsidR="00476D13" w:rsidRPr="00476D13" w:rsidRDefault="00476D13" w:rsidP="00476D13">
                  <w:pPr>
                    <w:pStyle w:val="SIText-Bold"/>
                  </w:pPr>
                  <w:r w:rsidRPr="00476D13">
                    <w:rPr>
                      <w:rStyle w:val="SpecialBold"/>
                      <w:b/>
                    </w:rPr>
                    <w:t>Finishing and converting</w:t>
                  </w:r>
                </w:p>
              </w:tc>
              <w:tc>
                <w:tcPr>
                  <w:tcW w:w="5850" w:type="dxa"/>
                </w:tcPr>
                <w:p w:rsidR="00476D13" w:rsidRPr="00C86C85" w:rsidRDefault="00476D13" w:rsidP="00355BED">
                  <w:pPr>
                    <w:pStyle w:val="SIText"/>
                  </w:pPr>
                </w:p>
              </w:tc>
            </w:tr>
            <w:tr w:rsidR="00476D13" w:rsidRPr="005C7EA8" w:rsidTr="006854E6">
              <w:tc>
                <w:tcPr>
                  <w:tcW w:w="3212" w:type="dxa"/>
                </w:tcPr>
                <w:p w:rsidR="00476D13" w:rsidRPr="00C86C85" w:rsidRDefault="00476D13" w:rsidP="00476D13">
                  <w:pPr>
                    <w:pStyle w:val="SIText"/>
                    <w:tabs>
                      <w:tab w:val="left" w:pos="1635"/>
                    </w:tabs>
                  </w:pPr>
                  <w:r w:rsidRPr="00C86C85">
                    <w:t>PPMFCO340</w:t>
                  </w:r>
                </w:p>
              </w:tc>
              <w:tc>
                <w:tcPr>
                  <w:tcW w:w="5850" w:type="dxa"/>
                </w:tcPr>
                <w:p w:rsidR="00476D13" w:rsidRPr="00C86C85" w:rsidRDefault="00476D13" w:rsidP="00355BED">
                  <w:pPr>
                    <w:pStyle w:val="SIText"/>
                  </w:pPr>
                  <w:r w:rsidRPr="00C86C85">
                    <w:t>Troubleshoot and rectify finishing and converting systems</w:t>
                  </w:r>
                </w:p>
              </w:tc>
            </w:tr>
            <w:tr w:rsidR="00CA72B6" w:rsidRPr="005C7EA8" w:rsidTr="006854E6">
              <w:tc>
                <w:tcPr>
                  <w:tcW w:w="3212" w:type="dxa"/>
                </w:tcPr>
                <w:p w:rsidR="00CA72B6" w:rsidRPr="00CA72B6" w:rsidRDefault="00996D17" w:rsidP="00355BED">
                  <w:pPr>
                    <w:pStyle w:val="SIText-Bold"/>
                  </w:pPr>
                  <w:r>
                    <w:rPr>
                      <w:rStyle w:val="SpecialBold"/>
                      <w:b/>
                    </w:rPr>
                    <w:t>Wet end</w:t>
                  </w:r>
                  <w:r w:rsidR="00CA72B6" w:rsidRPr="00CA72B6">
                    <w:rPr>
                      <w:rStyle w:val="SpecialBold"/>
                      <w:b/>
                    </w:rPr>
                    <w:t xml:space="preserve"> operations</w:t>
                  </w:r>
                </w:p>
              </w:tc>
              <w:tc>
                <w:tcPr>
                  <w:tcW w:w="5850" w:type="dxa"/>
                </w:tcPr>
                <w:p w:rsidR="00CA72B6" w:rsidRPr="008D72A9" w:rsidRDefault="00CA72B6" w:rsidP="00355BED">
                  <w:pPr>
                    <w:pStyle w:val="SIText"/>
                  </w:pPr>
                </w:p>
              </w:tc>
            </w:tr>
            <w:tr w:rsidR="00CA72B6" w:rsidRPr="005C7EA8" w:rsidTr="006854E6">
              <w:tc>
                <w:tcPr>
                  <w:tcW w:w="3212" w:type="dxa"/>
                </w:tcPr>
                <w:p w:rsidR="00CA72B6" w:rsidRPr="008D72A9" w:rsidRDefault="00996D17" w:rsidP="00355BED">
                  <w:pPr>
                    <w:pStyle w:val="SIText"/>
                  </w:pPr>
                  <w:r>
                    <w:t>PPMWEO440</w:t>
                  </w:r>
                </w:p>
              </w:tc>
              <w:tc>
                <w:tcPr>
                  <w:tcW w:w="5850" w:type="dxa"/>
                </w:tcPr>
                <w:p w:rsidR="00CA72B6" w:rsidRPr="008D72A9" w:rsidRDefault="00996D17" w:rsidP="00355BED">
                  <w:pPr>
                    <w:pStyle w:val="SIText"/>
                  </w:pPr>
                  <w:r>
                    <w:t>Troubleshoot and rectify wet end systems</w:t>
                  </w:r>
                </w:p>
              </w:tc>
            </w:tr>
          </w:tbl>
          <w:p w:rsidR="00475824" w:rsidRDefault="00475824" w:rsidP="00894FBB">
            <w:pPr>
              <w:rPr>
                <w:lang w:eastAsia="en-US"/>
              </w:rPr>
            </w:pPr>
          </w:p>
          <w:p w:rsidR="00475824" w:rsidRDefault="00475824" w:rsidP="00475824">
            <w:pPr>
              <w:pStyle w:val="SITextHeading2"/>
              <w:rPr>
                <w:b w:val="0"/>
              </w:rPr>
            </w:pPr>
            <w:r w:rsidRPr="00894FBB">
              <w:t>Elective Units</w:t>
            </w:r>
          </w:p>
          <w:p w:rsidR="00475824" w:rsidRDefault="00475824" w:rsidP="00894FBB">
            <w:pPr>
              <w:rPr>
                <w:lang w:eastAsia="en-US"/>
              </w:rPr>
            </w:pPr>
          </w:p>
          <w:tbl>
            <w:tblPr>
              <w:tblStyle w:val="TableGrid"/>
              <w:tblW w:w="0" w:type="auto"/>
              <w:tblLook w:val="04A0" w:firstRow="1" w:lastRow="0" w:firstColumn="1" w:lastColumn="0" w:noHBand="0" w:noVBand="1"/>
            </w:tblPr>
            <w:tblGrid>
              <w:gridCol w:w="3212"/>
              <w:gridCol w:w="5850"/>
            </w:tblGrid>
            <w:tr w:rsidR="004F1E2D" w:rsidRPr="00CA72B6" w:rsidTr="00C54896">
              <w:tc>
                <w:tcPr>
                  <w:tcW w:w="3212" w:type="dxa"/>
                </w:tcPr>
                <w:p w:rsidR="004F1E2D" w:rsidRPr="00CA72B6" w:rsidRDefault="004F1E2D" w:rsidP="00CA72B6">
                  <w:pPr>
                    <w:pStyle w:val="SIText-Bold"/>
                  </w:pPr>
                  <w:r w:rsidRPr="00CA72B6">
                    <w:rPr>
                      <w:rStyle w:val="SpecialBold"/>
                      <w:b/>
                    </w:rPr>
                    <w:t xml:space="preserve">Boiler Operations </w:t>
                  </w:r>
                </w:p>
              </w:tc>
              <w:tc>
                <w:tcPr>
                  <w:tcW w:w="5850" w:type="dxa"/>
                </w:tcPr>
                <w:p w:rsidR="004F1E2D" w:rsidRPr="00CA72B6" w:rsidRDefault="004F1E2D" w:rsidP="00CA72B6">
                  <w:pPr>
                    <w:pStyle w:val="SIText-Bold"/>
                  </w:pPr>
                </w:p>
              </w:tc>
            </w:tr>
            <w:tr w:rsidR="004F1E2D" w:rsidRPr="001478D0" w:rsidTr="00C54896">
              <w:tc>
                <w:tcPr>
                  <w:tcW w:w="3212" w:type="dxa"/>
                </w:tcPr>
                <w:p w:rsidR="004F1E2D" w:rsidRPr="001478D0" w:rsidRDefault="004F1E2D" w:rsidP="00C54896">
                  <w:pPr>
                    <w:pStyle w:val="SIText"/>
                  </w:pPr>
                  <w:r>
                    <w:t>MSMBLIC001</w:t>
                  </w:r>
                </w:p>
              </w:tc>
              <w:tc>
                <w:tcPr>
                  <w:tcW w:w="5850" w:type="dxa"/>
                </w:tcPr>
                <w:p w:rsidR="004F1E2D" w:rsidRPr="001478D0" w:rsidRDefault="004F1E2D" w:rsidP="00C54896">
                  <w:pPr>
                    <w:pStyle w:val="SIText"/>
                  </w:pPr>
                  <w:r>
                    <w:t>Licence to operate a standard boiler</w:t>
                  </w:r>
                </w:p>
              </w:tc>
            </w:tr>
            <w:tr w:rsidR="004F1E2D" w:rsidRPr="001478D0" w:rsidTr="00C54896">
              <w:tc>
                <w:tcPr>
                  <w:tcW w:w="3212" w:type="dxa"/>
                </w:tcPr>
                <w:p w:rsidR="004F1E2D" w:rsidRPr="001478D0" w:rsidRDefault="004F1E2D" w:rsidP="00C54896">
                  <w:pPr>
                    <w:pStyle w:val="SIText"/>
                  </w:pPr>
                  <w:r>
                    <w:t>MSMBLIC002</w:t>
                  </w:r>
                </w:p>
              </w:tc>
              <w:tc>
                <w:tcPr>
                  <w:tcW w:w="5850" w:type="dxa"/>
                </w:tcPr>
                <w:p w:rsidR="004F1E2D" w:rsidRPr="001478D0" w:rsidRDefault="004F1E2D" w:rsidP="00C54896">
                  <w:pPr>
                    <w:pStyle w:val="SIText"/>
                  </w:pPr>
                  <w:r>
                    <w:t>Licence to operate an advanced boiler</w:t>
                  </w:r>
                </w:p>
              </w:tc>
            </w:tr>
            <w:tr w:rsidR="004270D2" w:rsidRPr="001478D0" w:rsidTr="00475824">
              <w:tc>
                <w:tcPr>
                  <w:tcW w:w="3212" w:type="dxa"/>
                </w:tcPr>
                <w:p w:rsidR="004270D2" w:rsidRPr="001478D0" w:rsidRDefault="00475824" w:rsidP="001478D0">
                  <w:pPr>
                    <w:pStyle w:val="SIText-Bold"/>
                  </w:pPr>
                  <w:r w:rsidRPr="001478D0">
                    <w:rPr>
                      <w:rStyle w:val="SpecialBold"/>
                      <w:b/>
                    </w:rPr>
                    <w:t>Business support</w:t>
                  </w:r>
                </w:p>
              </w:tc>
              <w:tc>
                <w:tcPr>
                  <w:tcW w:w="5850" w:type="dxa"/>
                </w:tcPr>
                <w:p w:rsidR="004270D2" w:rsidRPr="001478D0" w:rsidRDefault="004270D2" w:rsidP="001478D0">
                  <w:pPr>
                    <w:pStyle w:val="SIText"/>
                  </w:pPr>
                </w:p>
              </w:tc>
            </w:tr>
            <w:tr w:rsidR="004270D2" w:rsidRPr="001478D0" w:rsidTr="00475824">
              <w:tc>
                <w:tcPr>
                  <w:tcW w:w="3212" w:type="dxa"/>
                </w:tcPr>
                <w:p w:rsidR="004270D2" w:rsidRPr="001478D0" w:rsidRDefault="005004F4" w:rsidP="00795E02">
                  <w:pPr>
                    <w:pStyle w:val="SIText"/>
                    <w:tabs>
                      <w:tab w:val="left" w:pos="1815"/>
                    </w:tabs>
                  </w:pPr>
                  <w:r w:rsidRPr="00C86C85">
                    <w:t>PPMQAS430</w:t>
                  </w:r>
                </w:p>
              </w:tc>
              <w:tc>
                <w:tcPr>
                  <w:tcW w:w="5850" w:type="dxa"/>
                </w:tcPr>
                <w:p w:rsidR="004270D2" w:rsidRPr="001478D0" w:rsidRDefault="005004F4" w:rsidP="001478D0">
                  <w:pPr>
                    <w:pStyle w:val="SIText"/>
                  </w:pPr>
                  <w:r w:rsidRPr="00C86C85">
                    <w:t>Oversee quality assurance process</w:t>
                  </w:r>
                </w:p>
              </w:tc>
            </w:tr>
            <w:tr w:rsidR="005004F4" w:rsidRPr="001478D0" w:rsidTr="00475824">
              <w:tc>
                <w:tcPr>
                  <w:tcW w:w="3212" w:type="dxa"/>
                </w:tcPr>
                <w:p w:rsidR="005004F4" w:rsidRPr="001B271E" w:rsidRDefault="005004F4" w:rsidP="00795E02">
                  <w:pPr>
                    <w:pStyle w:val="SIText"/>
                    <w:tabs>
                      <w:tab w:val="left" w:pos="1815"/>
                    </w:tabs>
                  </w:pPr>
                  <w:r w:rsidRPr="00C86C85">
                    <w:t>BSBCMM401</w:t>
                  </w:r>
                </w:p>
              </w:tc>
              <w:tc>
                <w:tcPr>
                  <w:tcW w:w="5850" w:type="dxa"/>
                </w:tcPr>
                <w:p w:rsidR="005004F4" w:rsidRPr="001B271E" w:rsidRDefault="005004F4" w:rsidP="001478D0">
                  <w:pPr>
                    <w:pStyle w:val="SIText"/>
                  </w:pPr>
                  <w:r>
                    <w:t>Make a presentation</w:t>
                  </w:r>
                </w:p>
              </w:tc>
            </w:tr>
            <w:tr w:rsidR="004270D2" w:rsidRPr="001478D0" w:rsidTr="00475824">
              <w:tc>
                <w:tcPr>
                  <w:tcW w:w="3212" w:type="dxa"/>
                </w:tcPr>
                <w:p w:rsidR="004270D2" w:rsidRPr="001478D0" w:rsidRDefault="00795E02" w:rsidP="001478D0">
                  <w:pPr>
                    <w:pStyle w:val="SIText"/>
                  </w:pPr>
                  <w:r w:rsidRPr="001B271E">
                    <w:t>BSBFLM305</w:t>
                  </w:r>
                </w:p>
              </w:tc>
              <w:tc>
                <w:tcPr>
                  <w:tcW w:w="5850" w:type="dxa"/>
                </w:tcPr>
                <w:p w:rsidR="004270D2" w:rsidRPr="001478D0" w:rsidRDefault="00795E02" w:rsidP="001478D0">
                  <w:pPr>
                    <w:pStyle w:val="SIText"/>
                  </w:pPr>
                  <w:r w:rsidRPr="001B271E">
                    <w:t>Support operational plan</w:t>
                  </w:r>
                </w:p>
              </w:tc>
            </w:tr>
            <w:tr w:rsidR="00795E02" w:rsidRPr="001478D0" w:rsidTr="00475824">
              <w:tc>
                <w:tcPr>
                  <w:tcW w:w="3212" w:type="dxa"/>
                </w:tcPr>
                <w:p w:rsidR="00795E02" w:rsidRPr="001478D0" w:rsidRDefault="00795E02" w:rsidP="00FA0ABD">
                  <w:pPr>
                    <w:pStyle w:val="SIText"/>
                  </w:pPr>
                  <w:r w:rsidRPr="001B271E">
                    <w:t>BSBFLM309</w:t>
                  </w:r>
                </w:p>
              </w:tc>
              <w:tc>
                <w:tcPr>
                  <w:tcW w:w="5850" w:type="dxa"/>
                </w:tcPr>
                <w:p w:rsidR="00795E02" w:rsidRPr="001478D0" w:rsidRDefault="00795E02" w:rsidP="00FA0ABD">
                  <w:pPr>
                    <w:pStyle w:val="SIText"/>
                  </w:pPr>
                  <w:r w:rsidRPr="001B271E">
                    <w:t>Support continuous improvement systems and processes</w:t>
                  </w:r>
                </w:p>
              </w:tc>
            </w:tr>
            <w:tr w:rsidR="00795E02" w:rsidRPr="001478D0" w:rsidTr="00475824">
              <w:tc>
                <w:tcPr>
                  <w:tcW w:w="3212" w:type="dxa"/>
                </w:tcPr>
                <w:p w:rsidR="00795E02" w:rsidRPr="001478D0" w:rsidRDefault="00795E02" w:rsidP="00FA0ABD">
                  <w:pPr>
                    <w:pStyle w:val="SIText"/>
                  </w:pPr>
                  <w:r w:rsidRPr="001B271E">
                    <w:t>BSBFLM311</w:t>
                  </w:r>
                </w:p>
              </w:tc>
              <w:tc>
                <w:tcPr>
                  <w:tcW w:w="5850" w:type="dxa"/>
                </w:tcPr>
                <w:p w:rsidR="00795E02" w:rsidRPr="001478D0" w:rsidRDefault="00795E02" w:rsidP="00FA0ABD">
                  <w:pPr>
                    <w:pStyle w:val="SIText"/>
                  </w:pPr>
                  <w:r w:rsidRPr="001B271E">
                    <w:t>Support a workplace learning environment</w:t>
                  </w:r>
                </w:p>
              </w:tc>
            </w:tr>
            <w:tr w:rsidR="005004F4" w:rsidRPr="001478D0" w:rsidTr="00475824">
              <w:tc>
                <w:tcPr>
                  <w:tcW w:w="3212" w:type="dxa"/>
                </w:tcPr>
                <w:p w:rsidR="005004F4" w:rsidRPr="001B271E" w:rsidRDefault="005004F4" w:rsidP="00FA0ABD">
                  <w:pPr>
                    <w:pStyle w:val="SIText"/>
                  </w:pPr>
                  <w:r w:rsidRPr="00C86C85">
                    <w:t>BSBREL401</w:t>
                  </w:r>
                </w:p>
              </w:tc>
              <w:tc>
                <w:tcPr>
                  <w:tcW w:w="5850" w:type="dxa"/>
                </w:tcPr>
                <w:p w:rsidR="005004F4" w:rsidRPr="001B271E" w:rsidRDefault="005004F4" w:rsidP="00FA0ABD">
                  <w:pPr>
                    <w:pStyle w:val="SIText"/>
                  </w:pPr>
                  <w:r>
                    <w:t>Establish networks</w:t>
                  </w:r>
                </w:p>
              </w:tc>
            </w:tr>
            <w:tr w:rsidR="00795E02" w:rsidRPr="001478D0" w:rsidTr="00475824">
              <w:tc>
                <w:tcPr>
                  <w:tcW w:w="3212" w:type="dxa"/>
                </w:tcPr>
                <w:p w:rsidR="00795E02" w:rsidRPr="001478D0" w:rsidRDefault="00795E02" w:rsidP="00FA0ABD">
                  <w:pPr>
                    <w:pStyle w:val="SIText"/>
                  </w:pPr>
                  <w:r w:rsidRPr="001B271E">
                    <w:t>BSBRSK401</w:t>
                  </w:r>
                </w:p>
              </w:tc>
              <w:tc>
                <w:tcPr>
                  <w:tcW w:w="5850" w:type="dxa"/>
                </w:tcPr>
                <w:p w:rsidR="00795E02" w:rsidRPr="001478D0" w:rsidRDefault="00795E02" w:rsidP="00FA0ABD">
                  <w:pPr>
                    <w:pStyle w:val="SIText"/>
                  </w:pPr>
                  <w:r w:rsidRPr="001B271E">
                    <w:t>Identify risk and apply risk management processes</w:t>
                  </w:r>
                </w:p>
              </w:tc>
            </w:tr>
            <w:tr w:rsidR="005004F4" w:rsidRPr="001478D0" w:rsidTr="00475824">
              <w:tc>
                <w:tcPr>
                  <w:tcW w:w="3212" w:type="dxa"/>
                </w:tcPr>
                <w:p w:rsidR="005004F4" w:rsidRPr="001B271E" w:rsidRDefault="005004F4" w:rsidP="00FA0ABD">
                  <w:pPr>
                    <w:pStyle w:val="SIText"/>
                  </w:pPr>
                  <w:r w:rsidRPr="00C86C85">
                    <w:t>BSBLDR402</w:t>
                  </w:r>
                </w:p>
              </w:tc>
              <w:tc>
                <w:tcPr>
                  <w:tcW w:w="5850" w:type="dxa"/>
                </w:tcPr>
                <w:p w:rsidR="005004F4" w:rsidRPr="001B271E" w:rsidRDefault="005004F4" w:rsidP="00FA0ABD">
                  <w:pPr>
                    <w:pStyle w:val="SIText"/>
                  </w:pPr>
                  <w:r w:rsidRPr="00C86C85">
                    <w:t>Lead effective workplace relationships</w:t>
                  </w:r>
                </w:p>
              </w:tc>
            </w:tr>
            <w:tr w:rsidR="005004F4" w:rsidRPr="001478D0" w:rsidTr="00475824">
              <w:tc>
                <w:tcPr>
                  <w:tcW w:w="3212" w:type="dxa"/>
                </w:tcPr>
                <w:p w:rsidR="005004F4" w:rsidRPr="001B271E" w:rsidRDefault="005004F4" w:rsidP="00FA0ABD">
                  <w:pPr>
                    <w:pStyle w:val="SIText"/>
                  </w:pPr>
                  <w:r w:rsidRPr="00C86C85">
                    <w:t>BSBLDR403</w:t>
                  </w:r>
                </w:p>
              </w:tc>
              <w:tc>
                <w:tcPr>
                  <w:tcW w:w="5850" w:type="dxa"/>
                </w:tcPr>
                <w:p w:rsidR="005004F4" w:rsidRPr="001B271E" w:rsidRDefault="005004F4" w:rsidP="00FA0ABD">
                  <w:pPr>
                    <w:pStyle w:val="SIText"/>
                  </w:pPr>
                  <w:r w:rsidRPr="00C86C85">
                    <w:t>Promote team effectiveness</w:t>
                  </w:r>
                </w:p>
              </w:tc>
            </w:tr>
            <w:tr w:rsidR="00795E02" w:rsidRPr="001478D0" w:rsidTr="00475824">
              <w:tc>
                <w:tcPr>
                  <w:tcW w:w="3212" w:type="dxa"/>
                </w:tcPr>
                <w:p w:rsidR="00795E02" w:rsidRPr="001478D0" w:rsidRDefault="00795E02" w:rsidP="00FA0ABD">
                  <w:pPr>
                    <w:pStyle w:val="SIText"/>
                  </w:pPr>
                  <w:r w:rsidRPr="001B271E">
                    <w:t>BSBWRK402A</w:t>
                  </w:r>
                </w:p>
              </w:tc>
              <w:tc>
                <w:tcPr>
                  <w:tcW w:w="5850" w:type="dxa"/>
                </w:tcPr>
                <w:p w:rsidR="00795E02" w:rsidRPr="001478D0" w:rsidRDefault="00795E02" w:rsidP="00FA0ABD">
                  <w:pPr>
                    <w:pStyle w:val="SIText"/>
                  </w:pPr>
                  <w:r w:rsidRPr="001B271E">
                    <w:t>Empower workers</w:t>
                  </w:r>
                </w:p>
              </w:tc>
            </w:tr>
            <w:tr w:rsidR="00CA72B6" w:rsidRPr="001478D0" w:rsidTr="00475824">
              <w:tc>
                <w:tcPr>
                  <w:tcW w:w="3212" w:type="dxa"/>
                </w:tcPr>
                <w:p w:rsidR="00CA72B6" w:rsidRPr="001B271E" w:rsidRDefault="00CA72B6" w:rsidP="00FA0ABD">
                  <w:pPr>
                    <w:pStyle w:val="SIText"/>
                  </w:pPr>
                  <w:r w:rsidRPr="008D72A9">
                    <w:t>BSBWRK403A</w:t>
                  </w:r>
                </w:p>
              </w:tc>
              <w:tc>
                <w:tcPr>
                  <w:tcW w:w="5850" w:type="dxa"/>
                </w:tcPr>
                <w:p w:rsidR="00CA72B6" w:rsidRPr="001B271E" w:rsidRDefault="00CA72B6" w:rsidP="00FA0ABD">
                  <w:pPr>
                    <w:pStyle w:val="SIText"/>
                  </w:pPr>
                  <w:r w:rsidRPr="008D72A9">
                    <w:t>Communicate with workers</w:t>
                  </w:r>
                </w:p>
              </w:tc>
            </w:tr>
            <w:tr w:rsidR="00795E02" w:rsidRPr="001478D0" w:rsidTr="00475824">
              <w:tc>
                <w:tcPr>
                  <w:tcW w:w="3212" w:type="dxa"/>
                </w:tcPr>
                <w:p w:rsidR="00795E02" w:rsidRPr="001B271E" w:rsidRDefault="00795E02" w:rsidP="00FA0ABD">
                  <w:pPr>
                    <w:pStyle w:val="SIText"/>
                  </w:pPr>
                  <w:r w:rsidRPr="001B271E">
                    <w:t>BSBWRK404A</w:t>
                  </w:r>
                </w:p>
              </w:tc>
              <w:tc>
                <w:tcPr>
                  <w:tcW w:w="5850" w:type="dxa"/>
                </w:tcPr>
                <w:p w:rsidR="00795E02" w:rsidRPr="001B271E" w:rsidRDefault="00795E02" w:rsidP="00FA0ABD">
                  <w:pPr>
                    <w:pStyle w:val="SIText"/>
                  </w:pPr>
                  <w:r w:rsidRPr="001B271E">
                    <w:t>Promote equality of opportunity and fair treatment for all workers</w:t>
                  </w:r>
                </w:p>
              </w:tc>
            </w:tr>
            <w:tr w:rsidR="00795E02" w:rsidRPr="001478D0" w:rsidTr="00475824">
              <w:tc>
                <w:tcPr>
                  <w:tcW w:w="3212" w:type="dxa"/>
                </w:tcPr>
                <w:p w:rsidR="00795E02" w:rsidRPr="001B271E" w:rsidRDefault="00795E02" w:rsidP="001478D0">
                  <w:pPr>
                    <w:pStyle w:val="SIText"/>
                  </w:pPr>
                  <w:r w:rsidRPr="001B271E">
                    <w:t>BSBWRK406A</w:t>
                  </w:r>
                </w:p>
              </w:tc>
              <w:tc>
                <w:tcPr>
                  <w:tcW w:w="5850" w:type="dxa"/>
                </w:tcPr>
                <w:p w:rsidR="00795E02" w:rsidRPr="001B271E" w:rsidRDefault="00795E02" w:rsidP="001478D0">
                  <w:pPr>
                    <w:pStyle w:val="SIText"/>
                  </w:pPr>
                  <w:r w:rsidRPr="001B271E">
                    <w:t>Participate in the bargaining process</w:t>
                  </w:r>
                </w:p>
              </w:tc>
            </w:tr>
            <w:tr w:rsidR="00795E02" w:rsidRPr="001478D0" w:rsidTr="00475824">
              <w:tc>
                <w:tcPr>
                  <w:tcW w:w="3212" w:type="dxa"/>
                </w:tcPr>
                <w:p w:rsidR="00795E02" w:rsidRPr="001B271E" w:rsidRDefault="00FA0ABD" w:rsidP="001478D0">
                  <w:pPr>
                    <w:pStyle w:val="SIText"/>
                  </w:pPr>
                  <w:r w:rsidRPr="001B271E">
                    <w:t>BSBWRK407A</w:t>
                  </w:r>
                </w:p>
              </w:tc>
              <w:tc>
                <w:tcPr>
                  <w:tcW w:w="5850" w:type="dxa"/>
                </w:tcPr>
                <w:p w:rsidR="00795E02" w:rsidRPr="001B271E" w:rsidRDefault="00FA0ABD" w:rsidP="001478D0">
                  <w:pPr>
                    <w:pStyle w:val="SIText"/>
                  </w:pPr>
                  <w:r w:rsidRPr="001B271E">
                    <w:t>Provide advice to union members</w:t>
                  </w:r>
                </w:p>
              </w:tc>
            </w:tr>
            <w:tr w:rsidR="00FA0ABD" w:rsidRPr="001478D0" w:rsidTr="00475824">
              <w:tc>
                <w:tcPr>
                  <w:tcW w:w="3212" w:type="dxa"/>
                </w:tcPr>
                <w:p w:rsidR="00FA0ABD" w:rsidRPr="001B271E" w:rsidRDefault="00FA0ABD" w:rsidP="001478D0">
                  <w:pPr>
                    <w:pStyle w:val="SIText"/>
                  </w:pPr>
                  <w:r w:rsidRPr="001B271E">
                    <w:t>BSBWRK408A</w:t>
                  </w:r>
                </w:p>
              </w:tc>
              <w:tc>
                <w:tcPr>
                  <w:tcW w:w="5850" w:type="dxa"/>
                </w:tcPr>
                <w:p w:rsidR="00FA0ABD" w:rsidRPr="001B271E" w:rsidRDefault="00FA0ABD" w:rsidP="001478D0">
                  <w:pPr>
                    <w:pStyle w:val="SIText"/>
                  </w:pPr>
                  <w:r w:rsidRPr="001B271E">
                    <w:t>Undertake negotiations</w:t>
                  </w:r>
                </w:p>
              </w:tc>
            </w:tr>
            <w:tr w:rsidR="00FA0ABD" w:rsidRPr="001478D0" w:rsidTr="00475824">
              <w:tc>
                <w:tcPr>
                  <w:tcW w:w="3212" w:type="dxa"/>
                </w:tcPr>
                <w:p w:rsidR="00FA0ABD" w:rsidRPr="001B271E" w:rsidRDefault="00FA0ABD" w:rsidP="001478D0">
                  <w:pPr>
                    <w:pStyle w:val="SIText"/>
                  </w:pPr>
                  <w:r w:rsidRPr="001B271E">
                    <w:t>BSBWRK409</w:t>
                  </w:r>
                </w:p>
              </w:tc>
              <w:tc>
                <w:tcPr>
                  <w:tcW w:w="5850" w:type="dxa"/>
                </w:tcPr>
                <w:p w:rsidR="00FA0ABD" w:rsidRPr="001B271E" w:rsidRDefault="00FA0ABD" w:rsidP="001478D0">
                  <w:pPr>
                    <w:pStyle w:val="SIText"/>
                  </w:pPr>
                  <w:r w:rsidRPr="001B271E">
                    <w:t>Prepare for and participate in dispute resolution</w:t>
                  </w:r>
                </w:p>
              </w:tc>
            </w:tr>
            <w:tr w:rsidR="005004F4" w:rsidRPr="001478D0" w:rsidTr="00475824">
              <w:tc>
                <w:tcPr>
                  <w:tcW w:w="3212" w:type="dxa"/>
                </w:tcPr>
                <w:p w:rsidR="005004F4" w:rsidRPr="001B271E" w:rsidRDefault="005004F4" w:rsidP="001478D0">
                  <w:pPr>
                    <w:pStyle w:val="SIText"/>
                  </w:pPr>
                  <w:r w:rsidRPr="00C86C85">
                    <w:t>MSAPMSUP382A</w:t>
                  </w:r>
                </w:p>
              </w:tc>
              <w:tc>
                <w:tcPr>
                  <w:tcW w:w="5850" w:type="dxa"/>
                </w:tcPr>
                <w:p w:rsidR="005004F4" w:rsidRPr="001B271E" w:rsidRDefault="005004F4" w:rsidP="001478D0">
                  <w:pPr>
                    <w:pStyle w:val="SIText"/>
                  </w:pPr>
                  <w:r>
                    <w:t>Provide coaching/mentoring in the workplace</w:t>
                  </w:r>
                </w:p>
              </w:tc>
            </w:tr>
            <w:tr w:rsidR="00486DD5" w:rsidRPr="001478D0" w:rsidTr="00475824">
              <w:tc>
                <w:tcPr>
                  <w:tcW w:w="3212" w:type="dxa"/>
                </w:tcPr>
                <w:p w:rsidR="00486DD5" w:rsidRPr="00486DD5" w:rsidRDefault="00486DD5" w:rsidP="00486DD5">
                  <w:pPr>
                    <w:pStyle w:val="SIText-Bold"/>
                  </w:pPr>
                  <w:r w:rsidRPr="00486DD5">
                    <w:rPr>
                      <w:rStyle w:val="SpecialBold"/>
                      <w:b/>
                    </w:rPr>
                    <w:t>Coated paper processes</w:t>
                  </w:r>
                </w:p>
              </w:tc>
              <w:tc>
                <w:tcPr>
                  <w:tcW w:w="5850" w:type="dxa"/>
                </w:tcPr>
                <w:p w:rsidR="00486DD5" w:rsidRDefault="00486DD5" w:rsidP="001478D0">
                  <w:pPr>
                    <w:pStyle w:val="SIText"/>
                  </w:pPr>
                </w:p>
              </w:tc>
            </w:tr>
            <w:tr w:rsidR="00486DD5" w:rsidRPr="001478D0" w:rsidTr="00475824">
              <w:tc>
                <w:tcPr>
                  <w:tcW w:w="3212" w:type="dxa"/>
                </w:tcPr>
                <w:p w:rsidR="00486DD5" w:rsidRPr="00C86C85" w:rsidRDefault="00486DD5" w:rsidP="001478D0">
                  <w:pPr>
                    <w:pStyle w:val="SIText"/>
                  </w:pPr>
                  <w:r w:rsidRPr="00C86C85">
                    <w:t>PPMCPP210</w:t>
                  </w:r>
                </w:p>
              </w:tc>
              <w:tc>
                <w:tcPr>
                  <w:tcW w:w="5850" w:type="dxa"/>
                </w:tcPr>
                <w:p w:rsidR="00486DD5" w:rsidRDefault="00486DD5" w:rsidP="001478D0">
                  <w:pPr>
                    <w:pStyle w:val="SIText"/>
                  </w:pPr>
                  <w:r>
                    <w:t>Monitor and control coated paper processes</w:t>
                  </w:r>
                </w:p>
              </w:tc>
            </w:tr>
            <w:tr w:rsidR="00486DD5" w:rsidRPr="001478D0" w:rsidTr="00475824">
              <w:tc>
                <w:tcPr>
                  <w:tcW w:w="3212" w:type="dxa"/>
                </w:tcPr>
                <w:p w:rsidR="00486DD5" w:rsidRPr="00C86C85" w:rsidRDefault="00486DD5" w:rsidP="001478D0">
                  <w:pPr>
                    <w:pStyle w:val="SIText"/>
                  </w:pPr>
                  <w:r w:rsidRPr="00C86C85">
                    <w:t>PPMCPP320</w:t>
                  </w:r>
                </w:p>
              </w:tc>
              <w:tc>
                <w:tcPr>
                  <w:tcW w:w="5850" w:type="dxa"/>
                </w:tcPr>
                <w:p w:rsidR="00486DD5" w:rsidRDefault="00486DD5" w:rsidP="001478D0">
                  <w:pPr>
                    <w:pStyle w:val="SIText"/>
                  </w:pPr>
                  <w:r>
                    <w:t>Prepare and start up coated paper processes</w:t>
                  </w:r>
                </w:p>
              </w:tc>
            </w:tr>
            <w:tr w:rsidR="00486DD5" w:rsidRPr="001478D0" w:rsidTr="00475824">
              <w:tc>
                <w:tcPr>
                  <w:tcW w:w="3212" w:type="dxa"/>
                </w:tcPr>
                <w:p w:rsidR="00486DD5" w:rsidRPr="00C86C85" w:rsidRDefault="00486DD5" w:rsidP="001478D0">
                  <w:pPr>
                    <w:pStyle w:val="SIText"/>
                  </w:pPr>
                  <w:r w:rsidRPr="00C86C85">
                    <w:t>PPMCPP330</w:t>
                  </w:r>
                </w:p>
              </w:tc>
              <w:tc>
                <w:tcPr>
                  <w:tcW w:w="5850" w:type="dxa"/>
                </w:tcPr>
                <w:p w:rsidR="00486DD5" w:rsidRDefault="00486DD5" w:rsidP="001478D0">
                  <w:pPr>
                    <w:pStyle w:val="SIText"/>
                  </w:pPr>
                  <w:r w:rsidRPr="00C86C85">
                    <w:t>Co-ordinate the shutdown of coated paper processes</w:t>
                  </w:r>
                </w:p>
              </w:tc>
            </w:tr>
            <w:tr w:rsidR="00785EE1" w:rsidRPr="001478D0" w:rsidTr="00475824">
              <w:tc>
                <w:tcPr>
                  <w:tcW w:w="3212" w:type="dxa"/>
                </w:tcPr>
                <w:p w:rsidR="00785EE1" w:rsidRPr="001478D0" w:rsidRDefault="00785EE1" w:rsidP="00785EE1">
                  <w:pPr>
                    <w:pStyle w:val="SIText-Bold"/>
                  </w:pPr>
                  <w:r w:rsidRPr="001478D0">
                    <w:rPr>
                      <w:rStyle w:val="SpecialBold"/>
                      <w:b/>
                    </w:rPr>
                    <w:t>Computer / process control equipment</w:t>
                  </w:r>
                </w:p>
              </w:tc>
              <w:tc>
                <w:tcPr>
                  <w:tcW w:w="5850" w:type="dxa"/>
                </w:tcPr>
                <w:p w:rsidR="00785EE1" w:rsidRPr="001478D0" w:rsidRDefault="00785EE1" w:rsidP="00785EE1">
                  <w:pPr>
                    <w:pStyle w:val="SIText"/>
                  </w:pPr>
                </w:p>
              </w:tc>
            </w:tr>
            <w:tr w:rsidR="00785EE1" w:rsidRPr="001478D0" w:rsidTr="00475824">
              <w:tc>
                <w:tcPr>
                  <w:tcW w:w="3212" w:type="dxa"/>
                </w:tcPr>
                <w:p w:rsidR="00785EE1" w:rsidRPr="001478D0" w:rsidRDefault="00785EE1" w:rsidP="00785EE1">
                  <w:pPr>
                    <w:pStyle w:val="SIText"/>
                  </w:pPr>
                  <w:r w:rsidRPr="001478D0">
                    <w:t>PPMCSK310</w:t>
                  </w:r>
                </w:p>
              </w:tc>
              <w:tc>
                <w:tcPr>
                  <w:tcW w:w="5850" w:type="dxa"/>
                </w:tcPr>
                <w:p w:rsidR="00785EE1" w:rsidRPr="001478D0" w:rsidRDefault="00785EE1" w:rsidP="00785EE1">
                  <w:pPr>
                    <w:pStyle w:val="SIText"/>
                  </w:pPr>
                  <w:r w:rsidRPr="001478D0">
                    <w:t>Operate process control equipment</w:t>
                  </w:r>
                </w:p>
              </w:tc>
            </w:tr>
            <w:tr w:rsidR="00785EE1" w:rsidRPr="001478D0" w:rsidTr="00475824">
              <w:tc>
                <w:tcPr>
                  <w:tcW w:w="3212" w:type="dxa"/>
                </w:tcPr>
                <w:p w:rsidR="00785EE1" w:rsidRPr="001478D0" w:rsidRDefault="00785EE1" w:rsidP="00785EE1">
                  <w:pPr>
                    <w:pStyle w:val="SIText-Bold"/>
                  </w:pPr>
                  <w:r w:rsidRPr="001478D0">
                    <w:rPr>
                      <w:rStyle w:val="SpecialBold"/>
                      <w:b/>
                    </w:rPr>
                    <w:lastRenderedPageBreak/>
                    <w:t>Emergency procedures / safety</w:t>
                  </w:r>
                </w:p>
              </w:tc>
              <w:tc>
                <w:tcPr>
                  <w:tcW w:w="5850" w:type="dxa"/>
                </w:tcPr>
                <w:p w:rsidR="00785EE1" w:rsidRPr="001478D0" w:rsidRDefault="00785EE1" w:rsidP="00785EE1">
                  <w:pPr>
                    <w:pStyle w:val="SIText"/>
                  </w:pPr>
                </w:p>
              </w:tc>
            </w:tr>
            <w:tr w:rsidR="009D6838" w:rsidRPr="001478D0" w:rsidTr="00475824">
              <w:tc>
                <w:tcPr>
                  <w:tcW w:w="3212" w:type="dxa"/>
                </w:tcPr>
                <w:p w:rsidR="009D6838" w:rsidRPr="001478D0" w:rsidRDefault="009D6838" w:rsidP="009D6838">
                  <w:pPr>
                    <w:pStyle w:val="SIText"/>
                    <w:rPr>
                      <w:rStyle w:val="SpecialBold"/>
                      <w:b w:val="0"/>
                    </w:rPr>
                  </w:pPr>
                  <w:r w:rsidRPr="00C86C85">
                    <w:t>PPMWHS410</w:t>
                  </w:r>
                </w:p>
              </w:tc>
              <w:tc>
                <w:tcPr>
                  <w:tcW w:w="5850" w:type="dxa"/>
                </w:tcPr>
                <w:p w:rsidR="009D6838" w:rsidRPr="001478D0" w:rsidRDefault="009D6838" w:rsidP="009D6838">
                  <w:pPr>
                    <w:pStyle w:val="SIText"/>
                  </w:pPr>
                  <w:r w:rsidRPr="00C86C85">
                    <w:t>Identify, assess and control WHS risk in own work</w:t>
                  </w:r>
                </w:p>
              </w:tc>
            </w:tr>
            <w:tr w:rsidR="009D6838" w:rsidRPr="001478D0" w:rsidTr="00475824">
              <w:tc>
                <w:tcPr>
                  <w:tcW w:w="3212" w:type="dxa"/>
                </w:tcPr>
                <w:p w:rsidR="009D6838" w:rsidRPr="001478D0" w:rsidRDefault="009D6838" w:rsidP="009D6838">
                  <w:pPr>
                    <w:pStyle w:val="SIText"/>
                    <w:rPr>
                      <w:rStyle w:val="SpecialBold"/>
                      <w:b w:val="0"/>
                    </w:rPr>
                  </w:pPr>
                  <w:r w:rsidRPr="001B271E">
                    <w:t>BSBWHS401</w:t>
                  </w:r>
                </w:p>
              </w:tc>
              <w:tc>
                <w:tcPr>
                  <w:tcW w:w="5850" w:type="dxa"/>
                </w:tcPr>
                <w:p w:rsidR="009D6838" w:rsidRPr="001478D0" w:rsidRDefault="009D6838" w:rsidP="009D6838">
                  <w:pPr>
                    <w:pStyle w:val="SIText"/>
                  </w:pPr>
                  <w:r w:rsidRPr="001B271E">
                    <w:t>Implement and monitor WHS policies, procedures and programs to meet legislative requirements</w:t>
                  </w:r>
                </w:p>
              </w:tc>
            </w:tr>
            <w:tr w:rsidR="009D6838" w:rsidRPr="001478D0" w:rsidTr="00475824">
              <w:tc>
                <w:tcPr>
                  <w:tcW w:w="3212" w:type="dxa"/>
                </w:tcPr>
                <w:p w:rsidR="009D6838" w:rsidRPr="001478D0" w:rsidRDefault="009D6838" w:rsidP="009D6838">
                  <w:pPr>
                    <w:pStyle w:val="SIText"/>
                    <w:rPr>
                      <w:rStyle w:val="SpecialBold"/>
                      <w:b w:val="0"/>
                    </w:rPr>
                  </w:pPr>
                  <w:r w:rsidRPr="00C86C85">
                    <w:t>BSBWHS402</w:t>
                  </w:r>
                </w:p>
              </w:tc>
              <w:tc>
                <w:tcPr>
                  <w:tcW w:w="5850" w:type="dxa"/>
                </w:tcPr>
                <w:p w:rsidR="009D6838" w:rsidRPr="001478D0" w:rsidRDefault="009D6838" w:rsidP="009D6838">
                  <w:pPr>
                    <w:pStyle w:val="SIText"/>
                  </w:pPr>
                  <w:r w:rsidRPr="00C86C85">
                    <w:t>Assist with compliance with WHS laws</w:t>
                  </w:r>
                </w:p>
              </w:tc>
            </w:tr>
            <w:tr w:rsidR="009D6838" w:rsidRPr="001478D0" w:rsidTr="00475824">
              <w:tc>
                <w:tcPr>
                  <w:tcW w:w="3212" w:type="dxa"/>
                </w:tcPr>
                <w:p w:rsidR="009D6838" w:rsidRPr="001B271E" w:rsidRDefault="009D6838" w:rsidP="009D6838">
                  <w:pPr>
                    <w:pStyle w:val="SIText"/>
                  </w:pPr>
                  <w:r w:rsidRPr="00C86C85">
                    <w:t>BSBWHS403</w:t>
                  </w:r>
                </w:p>
              </w:tc>
              <w:tc>
                <w:tcPr>
                  <w:tcW w:w="5850" w:type="dxa"/>
                </w:tcPr>
                <w:p w:rsidR="009D6838" w:rsidRPr="001B271E" w:rsidRDefault="009D6838" w:rsidP="009D6838">
                  <w:pPr>
                    <w:pStyle w:val="SIText"/>
                  </w:pPr>
                  <w:r w:rsidRPr="00C86C85">
                    <w:t>Contribute to implementing and maintaining WHS consultation and participation processes</w:t>
                  </w:r>
                </w:p>
              </w:tc>
            </w:tr>
            <w:tr w:rsidR="009D6838" w:rsidRPr="001478D0" w:rsidTr="00475824">
              <w:tc>
                <w:tcPr>
                  <w:tcW w:w="3212" w:type="dxa"/>
                </w:tcPr>
                <w:p w:rsidR="009D6838" w:rsidRPr="001478D0" w:rsidRDefault="009D6838" w:rsidP="009D6838">
                  <w:pPr>
                    <w:pStyle w:val="SIText"/>
                    <w:rPr>
                      <w:rStyle w:val="SpecialBold"/>
                      <w:b w:val="0"/>
                    </w:rPr>
                  </w:pPr>
                  <w:r w:rsidRPr="001B271E">
                    <w:t>BSBWHS404</w:t>
                  </w:r>
                </w:p>
              </w:tc>
              <w:tc>
                <w:tcPr>
                  <w:tcW w:w="5850" w:type="dxa"/>
                </w:tcPr>
                <w:p w:rsidR="009D6838" w:rsidRPr="001478D0" w:rsidRDefault="009D6838" w:rsidP="009D6838">
                  <w:pPr>
                    <w:pStyle w:val="SIText"/>
                  </w:pPr>
                  <w:r w:rsidRPr="001B271E">
                    <w:t>Contribute to WHS hazard identification, risk assessment and risk control</w:t>
                  </w:r>
                </w:p>
              </w:tc>
            </w:tr>
            <w:tr w:rsidR="009D6838" w:rsidRPr="001478D0" w:rsidTr="00475824">
              <w:tc>
                <w:tcPr>
                  <w:tcW w:w="3212" w:type="dxa"/>
                </w:tcPr>
                <w:p w:rsidR="009D6838" w:rsidRPr="001478D0" w:rsidRDefault="009D6838" w:rsidP="009D6838">
                  <w:pPr>
                    <w:pStyle w:val="SIText"/>
                    <w:rPr>
                      <w:rStyle w:val="SpecialBold"/>
                      <w:b w:val="0"/>
                    </w:rPr>
                  </w:pPr>
                  <w:r w:rsidRPr="001B271E">
                    <w:t>BSBWHS405</w:t>
                  </w:r>
                </w:p>
              </w:tc>
              <w:tc>
                <w:tcPr>
                  <w:tcW w:w="5850" w:type="dxa"/>
                </w:tcPr>
                <w:p w:rsidR="009D6838" w:rsidRPr="001478D0" w:rsidRDefault="009D6838" w:rsidP="009D6838">
                  <w:pPr>
                    <w:pStyle w:val="SIText"/>
                  </w:pPr>
                  <w:r w:rsidRPr="001B271E">
                    <w:t>Contribute to implementing and maintaining WHS management systems</w:t>
                  </w:r>
                </w:p>
              </w:tc>
            </w:tr>
            <w:tr w:rsidR="009D6838" w:rsidRPr="001478D0" w:rsidTr="00475824">
              <w:tc>
                <w:tcPr>
                  <w:tcW w:w="3212" w:type="dxa"/>
                </w:tcPr>
                <w:p w:rsidR="009D6838" w:rsidRPr="001478D0" w:rsidRDefault="009D6838" w:rsidP="009D6838">
                  <w:pPr>
                    <w:pStyle w:val="SIText"/>
                    <w:rPr>
                      <w:rStyle w:val="SpecialBold"/>
                      <w:b w:val="0"/>
                    </w:rPr>
                  </w:pPr>
                  <w:r w:rsidRPr="00C86C85">
                    <w:t>BSBWHS409</w:t>
                  </w:r>
                </w:p>
              </w:tc>
              <w:tc>
                <w:tcPr>
                  <w:tcW w:w="5850" w:type="dxa"/>
                </w:tcPr>
                <w:p w:rsidR="009D6838" w:rsidRPr="001478D0" w:rsidRDefault="009D6838" w:rsidP="009D6838">
                  <w:pPr>
                    <w:pStyle w:val="SIText"/>
                  </w:pPr>
                  <w:r>
                    <w:t>Assist with workplace monitoring processes</w:t>
                  </w:r>
                </w:p>
              </w:tc>
            </w:tr>
            <w:tr w:rsidR="009D6838" w:rsidRPr="001478D0" w:rsidTr="00475824">
              <w:tc>
                <w:tcPr>
                  <w:tcW w:w="3212" w:type="dxa"/>
                </w:tcPr>
                <w:p w:rsidR="009D6838" w:rsidRPr="001478D0" w:rsidRDefault="009D6838" w:rsidP="009D6838">
                  <w:pPr>
                    <w:pStyle w:val="SIText"/>
                    <w:rPr>
                      <w:rStyle w:val="SpecialBold"/>
                      <w:b w:val="0"/>
                    </w:rPr>
                  </w:pPr>
                  <w:r w:rsidRPr="00C86C85">
                    <w:t>PPMWHS410</w:t>
                  </w:r>
                </w:p>
              </w:tc>
              <w:tc>
                <w:tcPr>
                  <w:tcW w:w="5850" w:type="dxa"/>
                </w:tcPr>
                <w:p w:rsidR="009D6838" w:rsidRPr="001478D0" w:rsidRDefault="009D6838" w:rsidP="009D6838">
                  <w:pPr>
                    <w:pStyle w:val="SIText"/>
                  </w:pPr>
                  <w:r w:rsidRPr="00C86C85">
                    <w:t>Identify, assess and control WHS risk in own work</w:t>
                  </w:r>
                </w:p>
              </w:tc>
            </w:tr>
            <w:tr w:rsidR="009D6838" w:rsidRPr="001478D0" w:rsidTr="00475824">
              <w:tc>
                <w:tcPr>
                  <w:tcW w:w="3212" w:type="dxa"/>
                </w:tcPr>
                <w:p w:rsidR="009D6838" w:rsidRPr="001478D0" w:rsidRDefault="009D6838" w:rsidP="009D6838">
                  <w:pPr>
                    <w:pStyle w:val="SIText"/>
                  </w:pPr>
                  <w:r w:rsidRPr="001478D0">
                    <w:t>MSAPMOHS110A</w:t>
                  </w:r>
                </w:p>
              </w:tc>
              <w:tc>
                <w:tcPr>
                  <w:tcW w:w="5850" w:type="dxa"/>
                </w:tcPr>
                <w:p w:rsidR="009D6838" w:rsidRPr="001478D0" w:rsidRDefault="009D6838" w:rsidP="009D6838">
                  <w:pPr>
                    <w:pStyle w:val="SIText"/>
                  </w:pPr>
                  <w:r w:rsidRPr="001478D0">
                    <w:t>Follow emergency response procedures</w:t>
                  </w:r>
                </w:p>
              </w:tc>
            </w:tr>
            <w:tr w:rsidR="009D6838" w:rsidRPr="001478D0" w:rsidTr="00475824">
              <w:tc>
                <w:tcPr>
                  <w:tcW w:w="3212" w:type="dxa"/>
                </w:tcPr>
                <w:p w:rsidR="009D6838" w:rsidRPr="001478D0" w:rsidRDefault="009D6838" w:rsidP="009D6838">
                  <w:pPr>
                    <w:pStyle w:val="SIText-Bold"/>
                  </w:pPr>
                  <w:r w:rsidRPr="001478D0">
                    <w:rPr>
                      <w:rStyle w:val="SpecialBold"/>
                      <w:b/>
                    </w:rPr>
                    <w:t>Environmental monitoring</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B271E">
                    <w:t>PPMENV320</w:t>
                  </w:r>
                </w:p>
              </w:tc>
              <w:tc>
                <w:tcPr>
                  <w:tcW w:w="5850" w:type="dxa"/>
                </w:tcPr>
                <w:p w:rsidR="009D6838" w:rsidRPr="001478D0" w:rsidRDefault="009D6838" w:rsidP="009D6838">
                  <w:pPr>
                    <w:pStyle w:val="SIText"/>
                  </w:pPr>
                  <w:r w:rsidRPr="001B271E">
                    <w:t>Monitor, control and shutdown finishing and converting operations</w:t>
                  </w:r>
                </w:p>
              </w:tc>
            </w:tr>
            <w:tr w:rsidR="009D6838" w:rsidRPr="001478D0" w:rsidTr="00475824">
              <w:tc>
                <w:tcPr>
                  <w:tcW w:w="3212" w:type="dxa"/>
                </w:tcPr>
                <w:p w:rsidR="009D6838" w:rsidRPr="001478D0" w:rsidRDefault="009D6838" w:rsidP="009D6838">
                  <w:pPr>
                    <w:pStyle w:val="SIText-Bold"/>
                  </w:pPr>
                  <w:r w:rsidRPr="001478D0">
                    <w:rPr>
                      <w:rStyle w:val="SpecialBold"/>
                      <w:b/>
                    </w:rPr>
                    <w:t>First aid</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MSAPMOHS220A</w:t>
                  </w:r>
                </w:p>
              </w:tc>
              <w:tc>
                <w:tcPr>
                  <w:tcW w:w="5850" w:type="dxa"/>
                </w:tcPr>
                <w:p w:rsidR="009D6838" w:rsidRPr="001478D0" w:rsidRDefault="009D6838" w:rsidP="009D6838">
                  <w:pPr>
                    <w:pStyle w:val="SIText"/>
                  </w:pPr>
                  <w:r w:rsidRPr="001478D0">
                    <w:t>Provide initial first aid response</w:t>
                  </w:r>
                </w:p>
              </w:tc>
            </w:tr>
            <w:tr w:rsidR="009D6838" w:rsidRPr="001478D0" w:rsidTr="00475824">
              <w:tc>
                <w:tcPr>
                  <w:tcW w:w="3212" w:type="dxa"/>
                </w:tcPr>
                <w:p w:rsidR="009D6838" w:rsidRPr="001478D0" w:rsidRDefault="009D6838" w:rsidP="009D6838">
                  <w:pPr>
                    <w:pStyle w:val="SIText-Bold"/>
                  </w:pPr>
                  <w:r w:rsidRPr="001478D0">
                    <w:rPr>
                      <w:rStyle w:val="SpecialBold"/>
                      <w:b/>
                    </w:rPr>
                    <w:t>Laboratory operations</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MSL904001</w:t>
                  </w:r>
                </w:p>
              </w:tc>
              <w:tc>
                <w:tcPr>
                  <w:tcW w:w="5850" w:type="dxa"/>
                </w:tcPr>
                <w:p w:rsidR="009D6838" w:rsidRPr="001478D0" w:rsidRDefault="009D6838" w:rsidP="009D6838">
                  <w:pPr>
                    <w:pStyle w:val="SIText"/>
                  </w:pPr>
                  <w:r w:rsidRPr="001478D0">
                    <w:t>Perform standard calibration</w:t>
                  </w:r>
                </w:p>
              </w:tc>
            </w:tr>
            <w:tr w:rsidR="009D6838" w:rsidRPr="001478D0" w:rsidTr="00475824">
              <w:tc>
                <w:tcPr>
                  <w:tcW w:w="3212" w:type="dxa"/>
                </w:tcPr>
                <w:p w:rsidR="009D6838" w:rsidRPr="001478D0" w:rsidRDefault="009D6838" w:rsidP="009D6838">
                  <w:pPr>
                    <w:pStyle w:val="SIText-Bold"/>
                  </w:pPr>
                  <w:r w:rsidRPr="001478D0">
                    <w:rPr>
                      <w:rStyle w:val="SpecialBold"/>
                      <w:b/>
                    </w:rPr>
                    <w:t>Load shifting</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PPMMHV210</w:t>
                  </w:r>
                </w:p>
              </w:tc>
              <w:tc>
                <w:tcPr>
                  <w:tcW w:w="5850" w:type="dxa"/>
                </w:tcPr>
                <w:p w:rsidR="009D6838" w:rsidRPr="001478D0" w:rsidRDefault="009D6838" w:rsidP="009D6838">
                  <w:pPr>
                    <w:pStyle w:val="SIText"/>
                  </w:pPr>
                  <w:r w:rsidRPr="001478D0">
                    <w:t>Operate overhead crane</w:t>
                  </w:r>
                </w:p>
              </w:tc>
            </w:tr>
            <w:tr w:rsidR="009D6838" w:rsidRPr="001478D0" w:rsidTr="00475824">
              <w:tc>
                <w:tcPr>
                  <w:tcW w:w="3212" w:type="dxa"/>
                </w:tcPr>
                <w:p w:rsidR="009D6838" w:rsidRPr="001478D0" w:rsidRDefault="009D6838" w:rsidP="009D6838">
                  <w:pPr>
                    <w:pStyle w:val="SIText"/>
                  </w:pPr>
                  <w:r w:rsidRPr="001478D0">
                    <w:t>TLID2010</w:t>
                  </w:r>
                </w:p>
              </w:tc>
              <w:tc>
                <w:tcPr>
                  <w:tcW w:w="5850" w:type="dxa"/>
                </w:tcPr>
                <w:p w:rsidR="009D6838" w:rsidRPr="001478D0" w:rsidRDefault="009D6838" w:rsidP="009D6838">
                  <w:pPr>
                    <w:pStyle w:val="SIText"/>
                  </w:pPr>
                  <w:r w:rsidRPr="001478D0">
                    <w:t>Operate a forklift</w:t>
                  </w:r>
                </w:p>
              </w:tc>
            </w:tr>
            <w:tr w:rsidR="009D6838" w:rsidRPr="001478D0" w:rsidTr="00475824">
              <w:tc>
                <w:tcPr>
                  <w:tcW w:w="3212" w:type="dxa"/>
                </w:tcPr>
                <w:p w:rsidR="009D6838" w:rsidRPr="001478D0" w:rsidRDefault="009D6838" w:rsidP="009D6838">
                  <w:pPr>
                    <w:pStyle w:val="SIText"/>
                  </w:pPr>
                  <w:r w:rsidRPr="001478D0">
                    <w:t>TLID3011</w:t>
                  </w:r>
                </w:p>
              </w:tc>
              <w:tc>
                <w:tcPr>
                  <w:tcW w:w="5850" w:type="dxa"/>
                </w:tcPr>
                <w:p w:rsidR="009D6838" w:rsidRPr="001478D0" w:rsidRDefault="009D6838" w:rsidP="009D6838">
                  <w:pPr>
                    <w:pStyle w:val="SIText"/>
                  </w:pPr>
                  <w:r w:rsidRPr="001478D0">
                    <w:t>Conduct specialised forklift operations</w:t>
                  </w:r>
                </w:p>
              </w:tc>
            </w:tr>
            <w:tr w:rsidR="009D6838" w:rsidRPr="001478D0" w:rsidTr="00475824">
              <w:tc>
                <w:tcPr>
                  <w:tcW w:w="3212" w:type="dxa"/>
                </w:tcPr>
                <w:p w:rsidR="009D6838" w:rsidRPr="001478D0" w:rsidRDefault="009D6838" w:rsidP="009D6838">
                  <w:pPr>
                    <w:pStyle w:val="SIText"/>
                  </w:pPr>
                  <w:r w:rsidRPr="001478D0">
                    <w:t>TLID2013</w:t>
                  </w:r>
                </w:p>
              </w:tc>
              <w:tc>
                <w:tcPr>
                  <w:tcW w:w="5850" w:type="dxa"/>
                </w:tcPr>
                <w:p w:rsidR="009D6838" w:rsidRPr="001478D0" w:rsidRDefault="009D6838" w:rsidP="009D6838">
                  <w:pPr>
                    <w:pStyle w:val="SIText"/>
                  </w:pPr>
                  <w:r w:rsidRPr="001478D0">
                    <w:t>Move materials mechanically using automated equipment</w:t>
                  </w:r>
                </w:p>
              </w:tc>
            </w:tr>
            <w:tr w:rsidR="009D6838" w:rsidRPr="001478D0" w:rsidTr="00475824">
              <w:tc>
                <w:tcPr>
                  <w:tcW w:w="3212" w:type="dxa"/>
                </w:tcPr>
                <w:p w:rsidR="009D6838" w:rsidRPr="001478D0" w:rsidRDefault="009D6838" w:rsidP="009D6838">
                  <w:pPr>
                    <w:pStyle w:val="SIText"/>
                  </w:pPr>
                  <w:r>
                    <w:t>TLID3024</w:t>
                  </w:r>
                </w:p>
              </w:tc>
              <w:tc>
                <w:tcPr>
                  <w:tcW w:w="5850" w:type="dxa"/>
                </w:tcPr>
                <w:p w:rsidR="009D6838" w:rsidRPr="001478D0" w:rsidRDefault="009D6838" w:rsidP="009D6838">
                  <w:pPr>
                    <w:pStyle w:val="SIText"/>
                  </w:pPr>
                  <w:r>
                    <w:t>Use specialised  liquid bulk transfer equipment (gravity/pressurised)</w:t>
                  </w:r>
                </w:p>
              </w:tc>
            </w:tr>
            <w:tr w:rsidR="009D6838" w:rsidRPr="001478D0" w:rsidTr="00475824">
              <w:tc>
                <w:tcPr>
                  <w:tcW w:w="3212" w:type="dxa"/>
                </w:tcPr>
                <w:p w:rsidR="009D6838" w:rsidRPr="001478D0" w:rsidRDefault="009D6838" w:rsidP="009D6838">
                  <w:pPr>
                    <w:pStyle w:val="SIText"/>
                  </w:pPr>
                  <w:r w:rsidRPr="001478D0">
                    <w:t>TLID2003</w:t>
                  </w:r>
                </w:p>
              </w:tc>
              <w:tc>
                <w:tcPr>
                  <w:tcW w:w="5850" w:type="dxa"/>
                </w:tcPr>
                <w:p w:rsidR="009D6838" w:rsidRPr="001478D0" w:rsidRDefault="009D6838" w:rsidP="009D6838">
                  <w:pPr>
                    <w:pStyle w:val="SIText"/>
                  </w:pPr>
                  <w:r w:rsidRPr="001478D0">
                    <w:t>Handle dangerous goods/hazardous substances</w:t>
                  </w:r>
                </w:p>
              </w:tc>
            </w:tr>
            <w:tr w:rsidR="009D6838" w:rsidRPr="001478D0" w:rsidTr="00475824">
              <w:tc>
                <w:tcPr>
                  <w:tcW w:w="3212" w:type="dxa"/>
                </w:tcPr>
                <w:p w:rsidR="009D6838" w:rsidRPr="001478D0" w:rsidRDefault="009D6838" w:rsidP="009D6838">
                  <w:pPr>
                    <w:pStyle w:val="SIText"/>
                  </w:pPr>
                  <w:r w:rsidRPr="001478D0">
                    <w:t>TLID3031</w:t>
                  </w:r>
                </w:p>
              </w:tc>
              <w:tc>
                <w:tcPr>
                  <w:tcW w:w="5850" w:type="dxa"/>
                </w:tcPr>
                <w:p w:rsidR="009D6838" w:rsidRPr="001478D0" w:rsidRDefault="009D6838" w:rsidP="009D6838">
                  <w:pPr>
                    <w:pStyle w:val="SIText"/>
                  </w:pPr>
                  <w:r w:rsidRPr="001478D0">
                    <w:t>Rig load</w:t>
                  </w:r>
                </w:p>
              </w:tc>
            </w:tr>
            <w:tr w:rsidR="009D6838" w:rsidRPr="001478D0" w:rsidTr="00475824">
              <w:tc>
                <w:tcPr>
                  <w:tcW w:w="3212" w:type="dxa"/>
                </w:tcPr>
                <w:p w:rsidR="009D6838" w:rsidRPr="001478D0" w:rsidRDefault="009D6838" w:rsidP="009D6838">
                  <w:pPr>
                    <w:pStyle w:val="SIText"/>
                  </w:pPr>
                  <w:r w:rsidRPr="001478D0">
                    <w:t>TLID3035</w:t>
                  </w:r>
                </w:p>
              </w:tc>
              <w:tc>
                <w:tcPr>
                  <w:tcW w:w="5850" w:type="dxa"/>
                </w:tcPr>
                <w:p w:rsidR="009D6838" w:rsidRPr="001478D0" w:rsidRDefault="009D6838" w:rsidP="009D6838">
                  <w:pPr>
                    <w:pStyle w:val="SIText"/>
                  </w:pPr>
                  <w:r w:rsidRPr="001478D0">
                    <w:t>Operate a boom type elevating work platform</w:t>
                  </w:r>
                </w:p>
              </w:tc>
            </w:tr>
            <w:tr w:rsidR="009D6838" w:rsidRPr="001478D0" w:rsidTr="00475824">
              <w:tc>
                <w:tcPr>
                  <w:tcW w:w="3212" w:type="dxa"/>
                </w:tcPr>
                <w:p w:rsidR="009D6838" w:rsidRPr="001478D0" w:rsidRDefault="009D6838" w:rsidP="009D6838">
                  <w:pPr>
                    <w:pStyle w:val="SIText"/>
                  </w:pPr>
                  <w:r w:rsidRPr="001478D0">
                    <w:t>TLID2047</w:t>
                  </w:r>
                </w:p>
              </w:tc>
              <w:tc>
                <w:tcPr>
                  <w:tcW w:w="5850" w:type="dxa"/>
                </w:tcPr>
                <w:p w:rsidR="009D6838" w:rsidRPr="001478D0" w:rsidRDefault="009D6838" w:rsidP="009D6838">
                  <w:pPr>
                    <w:pStyle w:val="SIText"/>
                  </w:pPr>
                  <w:r w:rsidRPr="001478D0">
                    <w:t>Prepare cargo for transfer with slings</w:t>
                  </w:r>
                </w:p>
              </w:tc>
            </w:tr>
            <w:tr w:rsidR="009D6838" w:rsidRPr="001478D0" w:rsidTr="00475824">
              <w:tc>
                <w:tcPr>
                  <w:tcW w:w="3212" w:type="dxa"/>
                </w:tcPr>
                <w:p w:rsidR="009D6838" w:rsidRPr="001478D0" w:rsidRDefault="009D6838" w:rsidP="009D6838">
                  <w:pPr>
                    <w:pStyle w:val="SIText-Bold"/>
                  </w:pPr>
                  <w:r w:rsidRPr="001478D0">
                    <w:rPr>
                      <w:rStyle w:val="SpecialBold"/>
                      <w:b/>
                    </w:rPr>
                    <w:t>Numeracy</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PPMNUM210</w:t>
                  </w:r>
                </w:p>
              </w:tc>
              <w:tc>
                <w:tcPr>
                  <w:tcW w:w="5850" w:type="dxa"/>
                </w:tcPr>
                <w:p w:rsidR="009D6838" w:rsidRPr="001478D0" w:rsidRDefault="009D6838" w:rsidP="009D6838">
                  <w:pPr>
                    <w:pStyle w:val="SIText"/>
                  </w:pPr>
                  <w:r w:rsidRPr="001478D0">
                    <w:t>Estimate and calculate basic data</w:t>
                  </w:r>
                </w:p>
              </w:tc>
            </w:tr>
            <w:tr w:rsidR="009D6838" w:rsidRPr="001478D0" w:rsidTr="00475824">
              <w:tc>
                <w:tcPr>
                  <w:tcW w:w="3212" w:type="dxa"/>
                </w:tcPr>
                <w:p w:rsidR="009D6838" w:rsidRPr="001478D0" w:rsidRDefault="009D6838" w:rsidP="009D6838">
                  <w:pPr>
                    <w:pStyle w:val="SIText"/>
                  </w:pPr>
                  <w:r w:rsidRPr="00C86C85">
                    <w:t>MSS404052</w:t>
                  </w:r>
                </w:p>
              </w:tc>
              <w:tc>
                <w:tcPr>
                  <w:tcW w:w="5850" w:type="dxa"/>
                </w:tcPr>
                <w:p w:rsidR="009D6838" w:rsidRPr="001478D0" w:rsidRDefault="009D6838" w:rsidP="009D6838">
                  <w:pPr>
                    <w:pStyle w:val="SIText"/>
                  </w:pPr>
                  <w:r w:rsidRPr="00C86C85">
                    <w:t>Apply statistics to operational processes</w:t>
                  </w:r>
                </w:p>
              </w:tc>
            </w:tr>
            <w:tr w:rsidR="009D6838" w:rsidRPr="001478D0" w:rsidTr="00475824">
              <w:tc>
                <w:tcPr>
                  <w:tcW w:w="3212" w:type="dxa"/>
                </w:tcPr>
                <w:p w:rsidR="009D6838" w:rsidRPr="001478D0" w:rsidRDefault="009D6838" w:rsidP="009D6838">
                  <w:pPr>
                    <w:pStyle w:val="SIText-Bold"/>
                  </w:pPr>
                  <w:r w:rsidRPr="001478D0">
                    <w:rPr>
                      <w:rStyle w:val="SpecialBold"/>
                      <w:b/>
                    </w:rPr>
                    <w:t>Planning and organising</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4F30A1" w:rsidP="009D6838">
                  <w:pPr>
                    <w:pStyle w:val="SIText"/>
                    <w:rPr>
                      <w:rStyle w:val="SpecialBold"/>
                      <w:b w:val="0"/>
                    </w:rPr>
                  </w:pPr>
                  <w:r w:rsidRPr="00C86C85">
                    <w:t>BSBADM405</w:t>
                  </w:r>
                </w:p>
              </w:tc>
              <w:tc>
                <w:tcPr>
                  <w:tcW w:w="5850" w:type="dxa"/>
                </w:tcPr>
                <w:p w:rsidR="009D6838" w:rsidRPr="001478D0" w:rsidRDefault="004F30A1" w:rsidP="009D6838">
                  <w:pPr>
                    <w:pStyle w:val="SIText"/>
                  </w:pPr>
                  <w:r>
                    <w:t>Organise meetings</w:t>
                  </w:r>
                </w:p>
              </w:tc>
            </w:tr>
            <w:tr w:rsidR="009D6838" w:rsidRPr="001478D0" w:rsidTr="00475824">
              <w:tc>
                <w:tcPr>
                  <w:tcW w:w="3212" w:type="dxa"/>
                </w:tcPr>
                <w:p w:rsidR="009D6838" w:rsidRPr="001478D0" w:rsidRDefault="004F30A1" w:rsidP="009D6838">
                  <w:pPr>
                    <w:pStyle w:val="SIText"/>
                    <w:rPr>
                      <w:rStyle w:val="SpecialBold"/>
                      <w:b w:val="0"/>
                    </w:rPr>
                  </w:pPr>
                  <w:r w:rsidRPr="00C86C85">
                    <w:t>MEM14005A</w:t>
                  </w:r>
                </w:p>
              </w:tc>
              <w:tc>
                <w:tcPr>
                  <w:tcW w:w="5850" w:type="dxa"/>
                </w:tcPr>
                <w:p w:rsidR="009D6838" w:rsidRPr="001478D0" w:rsidRDefault="004F30A1" w:rsidP="004F30A1">
                  <w:pPr>
                    <w:pStyle w:val="SIText"/>
                  </w:pPr>
                  <w:r w:rsidRPr="00C86C85">
                    <w:t>Plan a complete activity</w:t>
                  </w:r>
                </w:p>
              </w:tc>
            </w:tr>
            <w:tr w:rsidR="004F30A1" w:rsidRPr="001478D0" w:rsidTr="00475824">
              <w:tc>
                <w:tcPr>
                  <w:tcW w:w="3212" w:type="dxa"/>
                </w:tcPr>
                <w:p w:rsidR="004F30A1" w:rsidRPr="00C86C85" w:rsidRDefault="004F30A1" w:rsidP="009D6838">
                  <w:pPr>
                    <w:pStyle w:val="SIText"/>
                  </w:pPr>
                  <w:r w:rsidRPr="00C86C85">
                    <w:t>MEM30020A</w:t>
                  </w:r>
                </w:p>
              </w:tc>
              <w:tc>
                <w:tcPr>
                  <w:tcW w:w="5850" w:type="dxa"/>
                </w:tcPr>
                <w:p w:rsidR="004F30A1" w:rsidRPr="00C86C85" w:rsidRDefault="004F30A1" w:rsidP="004F30A1">
                  <w:pPr>
                    <w:pStyle w:val="SIText"/>
                  </w:pPr>
                  <w:r w:rsidRPr="00C86C85">
                    <w:t>Develop and manage a plan for a simple manufacturing related project</w:t>
                  </w:r>
                </w:p>
              </w:tc>
            </w:tr>
            <w:tr w:rsidR="004F30A1" w:rsidRPr="001478D0" w:rsidTr="00475824">
              <w:tc>
                <w:tcPr>
                  <w:tcW w:w="3212" w:type="dxa"/>
                </w:tcPr>
                <w:p w:rsidR="004F30A1" w:rsidRPr="00C86C85" w:rsidRDefault="004F30A1" w:rsidP="009D6838">
                  <w:pPr>
                    <w:pStyle w:val="SIText"/>
                  </w:pPr>
                  <w:r w:rsidRPr="00C86C85">
                    <w:t>PPMPLN420</w:t>
                  </w:r>
                </w:p>
              </w:tc>
              <w:tc>
                <w:tcPr>
                  <w:tcW w:w="5850" w:type="dxa"/>
                </w:tcPr>
                <w:p w:rsidR="004F30A1" w:rsidRPr="00C86C85" w:rsidRDefault="004F30A1" w:rsidP="004F30A1">
                  <w:pPr>
                    <w:pStyle w:val="SIText"/>
                  </w:pPr>
                  <w:r w:rsidRPr="00C86C85">
                    <w:t>Plan a complex activity</w:t>
                  </w:r>
                </w:p>
              </w:tc>
            </w:tr>
            <w:tr w:rsidR="009D6838" w:rsidRPr="001478D0" w:rsidTr="00475824">
              <w:tc>
                <w:tcPr>
                  <w:tcW w:w="3212" w:type="dxa"/>
                </w:tcPr>
                <w:p w:rsidR="009D6838" w:rsidRPr="001478D0" w:rsidRDefault="004F30A1" w:rsidP="009D6838">
                  <w:pPr>
                    <w:pStyle w:val="SIText"/>
                    <w:rPr>
                      <w:rStyle w:val="SpecialBold"/>
                      <w:b w:val="0"/>
                    </w:rPr>
                  </w:pPr>
                  <w:r w:rsidRPr="00C86C85">
                    <w:t>PSPPM402B</w:t>
                  </w:r>
                </w:p>
              </w:tc>
              <w:tc>
                <w:tcPr>
                  <w:tcW w:w="5850" w:type="dxa"/>
                </w:tcPr>
                <w:p w:rsidR="009D6838" w:rsidRPr="001478D0" w:rsidRDefault="004F30A1" w:rsidP="009D6838">
                  <w:pPr>
                    <w:pStyle w:val="SIText"/>
                  </w:pPr>
                  <w:r>
                    <w:t>Manage simple projects</w:t>
                  </w:r>
                </w:p>
              </w:tc>
            </w:tr>
            <w:tr w:rsidR="009D6838" w:rsidRPr="001478D0" w:rsidTr="00475824">
              <w:tc>
                <w:tcPr>
                  <w:tcW w:w="3212" w:type="dxa"/>
                </w:tcPr>
                <w:p w:rsidR="009D6838" w:rsidRPr="00217D32" w:rsidRDefault="009D6838" w:rsidP="009D6838">
                  <w:pPr>
                    <w:pStyle w:val="SIText-Bold"/>
                  </w:pPr>
                  <w:r w:rsidRPr="00217D32">
                    <w:rPr>
                      <w:rStyle w:val="SpecialBold"/>
                      <w:b/>
                    </w:rPr>
                    <w:t>Production support</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B271E">
                    <w:t>PPMPRV320</w:t>
                  </w:r>
                </w:p>
              </w:tc>
              <w:tc>
                <w:tcPr>
                  <w:tcW w:w="5850" w:type="dxa"/>
                </w:tcPr>
                <w:p w:rsidR="009D6838" w:rsidRPr="001478D0" w:rsidRDefault="009D6838" w:rsidP="009D6838">
                  <w:pPr>
                    <w:pStyle w:val="SIText"/>
                  </w:pPr>
                  <w:r w:rsidRPr="001B271E">
                    <w:t>Co-ordinate and direct clothing changes</w:t>
                  </w:r>
                </w:p>
              </w:tc>
            </w:tr>
            <w:tr w:rsidR="009D6838" w:rsidRPr="001478D0" w:rsidTr="00475824">
              <w:tc>
                <w:tcPr>
                  <w:tcW w:w="3212" w:type="dxa"/>
                </w:tcPr>
                <w:p w:rsidR="009D6838" w:rsidRPr="001B271E" w:rsidRDefault="009D6838" w:rsidP="009D6838">
                  <w:pPr>
                    <w:pStyle w:val="SIText"/>
                  </w:pPr>
                  <w:r w:rsidRPr="001B271E">
                    <w:t>MEM18011C</w:t>
                  </w:r>
                </w:p>
              </w:tc>
              <w:tc>
                <w:tcPr>
                  <w:tcW w:w="5850" w:type="dxa"/>
                </w:tcPr>
                <w:p w:rsidR="009D6838" w:rsidRPr="001B271E" w:rsidRDefault="009D6838" w:rsidP="009D6838">
                  <w:pPr>
                    <w:pStyle w:val="SIText"/>
                  </w:pPr>
                  <w:r w:rsidRPr="001B271E">
                    <w:t>Shut down and isolate machines/equipment</w:t>
                  </w:r>
                </w:p>
              </w:tc>
            </w:tr>
            <w:tr w:rsidR="004F30A1" w:rsidRPr="001478D0" w:rsidTr="00475824">
              <w:tc>
                <w:tcPr>
                  <w:tcW w:w="3212" w:type="dxa"/>
                </w:tcPr>
                <w:p w:rsidR="004F30A1" w:rsidRPr="001B271E" w:rsidRDefault="004F30A1" w:rsidP="009D6838">
                  <w:pPr>
                    <w:pStyle w:val="SIText"/>
                  </w:pPr>
                  <w:r w:rsidRPr="00C86C85">
                    <w:t>MSS403001A</w:t>
                  </w:r>
                </w:p>
              </w:tc>
              <w:tc>
                <w:tcPr>
                  <w:tcW w:w="5850" w:type="dxa"/>
                </w:tcPr>
                <w:p w:rsidR="004F30A1" w:rsidRPr="001B271E" w:rsidRDefault="004F30A1" w:rsidP="009D6838">
                  <w:pPr>
                    <w:pStyle w:val="SIText"/>
                  </w:pPr>
                  <w:r w:rsidRPr="00C86C85">
                    <w:t>Implement competitive systems and practices</w:t>
                  </w:r>
                </w:p>
              </w:tc>
            </w:tr>
            <w:tr w:rsidR="004F30A1" w:rsidRPr="001478D0" w:rsidTr="00475824">
              <w:tc>
                <w:tcPr>
                  <w:tcW w:w="3212" w:type="dxa"/>
                </w:tcPr>
                <w:p w:rsidR="004F30A1" w:rsidRPr="00C86C85" w:rsidRDefault="004F30A1" w:rsidP="009D6838">
                  <w:pPr>
                    <w:pStyle w:val="SIText"/>
                  </w:pPr>
                  <w:r w:rsidRPr="00C86C85">
                    <w:t>MSS403011A</w:t>
                  </w:r>
                </w:p>
              </w:tc>
              <w:tc>
                <w:tcPr>
                  <w:tcW w:w="5850" w:type="dxa"/>
                </w:tcPr>
                <w:p w:rsidR="004F30A1" w:rsidRPr="00C86C85" w:rsidRDefault="004F30A1" w:rsidP="009D6838">
                  <w:pPr>
                    <w:pStyle w:val="SIText"/>
                  </w:pPr>
                  <w:r w:rsidRPr="00C86C85">
                    <w:t>Facilitate implementation of competitive systems and practices</w:t>
                  </w:r>
                </w:p>
              </w:tc>
            </w:tr>
            <w:tr w:rsidR="009D6838" w:rsidRPr="001478D0" w:rsidTr="00475824">
              <w:tc>
                <w:tcPr>
                  <w:tcW w:w="3212" w:type="dxa"/>
                </w:tcPr>
                <w:p w:rsidR="009D6838" w:rsidRPr="001B271E" w:rsidRDefault="009D6838" w:rsidP="009D6838">
                  <w:pPr>
                    <w:pStyle w:val="SIText"/>
                  </w:pPr>
                  <w:r w:rsidRPr="001B271E">
                    <w:t>MSS403002A</w:t>
                  </w:r>
                </w:p>
              </w:tc>
              <w:tc>
                <w:tcPr>
                  <w:tcW w:w="5850" w:type="dxa"/>
                </w:tcPr>
                <w:p w:rsidR="009D6838" w:rsidRPr="001B271E" w:rsidRDefault="009D6838" w:rsidP="009D6838">
                  <w:pPr>
                    <w:pStyle w:val="SIText"/>
                  </w:pPr>
                  <w:r w:rsidRPr="001B271E">
                    <w:t>Ensure process improvements are sustained</w:t>
                  </w:r>
                </w:p>
              </w:tc>
            </w:tr>
            <w:tr w:rsidR="009D6838" w:rsidRPr="001478D0" w:rsidTr="00475824">
              <w:tc>
                <w:tcPr>
                  <w:tcW w:w="3212" w:type="dxa"/>
                </w:tcPr>
                <w:p w:rsidR="009D6838" w:rsidRPr="001478D0" w:rsidRDefault="009D6838" w:rsidP="009D6838">
                  <w:pPr>
                    <w:pStyle w:val="SIText"/>
                  </w:pPr>
                  <w:r w:rsidRPr="001478D0">
                    <w:t>MSS402020A</w:t>
                  </w:r>
                </w:p>
              </w:tc>
              <w:tc>
                <w:tcPr>
                  <w:tcW w:w="5850" w:type="dxa"/>
                </w:tcPr>
                <w:p w:rsidR="009D6838" w:rsidRPr="001478D0" w:rsidRDefault="009D6838" w:rsidP="009D6838">
                  <w:pPr>
                    <w:pStyle w:val="SIText"/>
                  </w:pPr>
                  <w:r w:rsidRPr="001478D0">
                    <w:t>Apply quick changeover procedures </w:t>
                  </w:r>
                </w:p>
              </w:tc>
            </w:tr>
            <w:tr w:rsidR="009D6838" w:rsidRPr="001478D0" w:rsidTr="00475824">
              <w:tc>
                <w:tcPr>
                  <w:tcW w:w="3212" w:type="dxa"/>
                </w:tcPr>
                <w:p w:rsidR="009D6838" w:rsidRPr="001478D0" w:rsidRDefault="009D6838" w:rsidP="009D6838">
                  <w:pPr>
                    <w:pStyle w:val="SIText"/>
                  </w:pPr>
                  <w:r w:rsidRPr="001478D0">
                    <w:t>MSS402040A</w:t>
                  </w:r>
                </w:p>
              </w:tc>
              <w:tc>
                <w:tcPr>
                  <w:tcW w:w="5850" w:type="dxa"/>
                </w:tcPr>
                <w:p w:rsidR="009D6838" w:rsidRPr="001478D0" w:rsidRDefault="009D6838" w:rsidP="009D6838">
                  <w:pPr>
                    <w:pStyle w:val="SIText"/>
                  </w:pPr>
                  <w:r w:rsidRPr="001478D0">
                    <w:t>Apply 5S procedures </w:t>
                  </w:r>
                </w:p>
              </w:tc>
            </w:tr>
            <w:tr w:rsidR="009D6838" w:rsidRPr="001478D0" w:rsidTr="00475824">
              <w:tc>
                <w:tcPr>
                  <w:tcW w:w="3212" w:type="dxa"/>
                </w:tcPr>
                <w:p w:rsidR="009D6838" w:rsidRPr="001478D0" w:rsidRDefault="009D6838" w:rsidP="009D6838">
                  <w:pPr>
                    <w:pStyle w:val="SIText"/>
                  </w:pPr>
                  <w:r w:rsidRPr="001478D0">
                    <w:t>MSS402050A</w:t>
                  </w:r>
                </w:p>
              </w:tc>
              <w:tc>
                <w:tcPr>
                  <w:tcW w:w="5850" w:type="dxa"/>
                </w:tcPr>
                <w:p w:rsidR="009D6838" w:rsidRPr="001478D0" w:rsidRDefault="009D6838" w:rsidP="009D6838">
                  <w:pPr>
                    <w:pStyle w:val="SIText"/>
                  </w:pPr>
                  <w:r w:rsidRPr="001478D0">
                    <w:t>Monitor process capability</w:t>
                  </w:r>
                </w:p>
              </w:tc>
            </w:tr>
            <w:tr w:rsidR="009D6838" w:rsidRPr="001478D0" w:rsidTr="00475824">
              <w:tc>
                <w:tcPr>
                  <w:tcW w:w="3212" w:type="dxa"/>
                </w:tcPr>
                <w:p w:rsidR="009D6838" w:rsidRPr="001478D0" w:rsidRDefault="009D6838" w:rsidP="009D6838">
                  <w:pPr>
                    <w:pStyle w:val="SIText"/>
                  </w:pPr>
                  <w:r w:rsidRPr="001B271E">
                    <w:t>MSS403032A</w:t>
                  </w:r>
                </w:p>
              </w:tc>
              <w:tc>
                <w:tcPr>
                  <w:tcW w:w="5850" w:type="dxa"/>
                </w:tcPr>
                <w:p w:rsidR="009D6838" w:rsidRPr="001478D0" w:rsidRDefault="009D6838" w:rsidP="009D6838">
                  <w:pPr>
                    <w:pStyle w:val="SIText"/>
                  </w:pPr>
                  <w:r w:rsidRPr="001B271E">
                    <w:t>Analyse manual handling processes</w:t>
                  </w:r>
                </w:p>
              </w:tc>
            </w:tr>
            <w:tr w:rsidR="009D6838" w:rsidRPr="001478D0" w:rsidTr="00475824">
              <w:tc>
                <w:tcPr>
                  <w:tcW w:w="3212" w:type="dxa"/>
                </w:tcPr>
                <w:p w:rsidR="009D6838" w:rsidRPr="001478D0" w:rsidRDefault="009D6838" w:rsidP="009D6838">
                  <w:pPr>
                    <w:pStyle w:val="SIText"/>
                  </w:pPr>
                  <w:r w:rsidRPr="001B271E">
                    <w:t>MSS403040A</w:t>
                  </w:r>
                </w:p>
              </w:tc>
              <w:tc>
                <w:tcPr>
                  <w:tcW w:w="5850" w:type="dxa"/>
                </w:tcPr>
                <w:p w:rsidR="009D6838" w:rsidRPr="001478D0" w:rsidRDefault="009D6838" w:rsidP="009D6838">
                  <w:pPr>
                    <w:pStyle w:val="SIText"/>
                  </w:pPr>
                  <w:r w:rsidRPr="001B271E">
                    <w:t>Facilitate and improve implementation of 5S</w:t>
                  </w:r>
                </w:p>
              </w:tc>
            </w:tr>
            <w:tr w:rsidR="009D6838" w:rsidRPr="001478D0" w:rsidTr="00475824">
              <w:tc>
                <w:tcPr>
                  <w:tcW w:w="3212" w:type="dxa"/>
                </w:tcPr>
                <w:p w:rsidR="009D6838" w:rsidRPr="001478D0" w:rsidRDefault="009D6838" w:rsidP="009D6838">
                  <w:pPr>
                    <w:pStyle w:val="SIText"/>
                  </w:pPr>
                  <w:r w:rsidRPr="001B271E">
                    <w:t>MSS403051A</w:t>
                  </w:r>
                </w:p>
              </w:tc>
              <w:tc>
                <w:tcPr>
                  <w:tcW w:w="5850" w:type="dxa"/>
                </w:tcPr>
                <w:p w:rsidR="009D6838" w:rsidRPr="001478D0" w:rsidRDefault="009D6838" w:rsidP="009D6838">
                  <w:pPr>
                    <w:pStyle w:val="SIText"/>
                  </w:pPr>
                  <w:r w:rsidRPr="001B271E">
                    <w:t>Mistake proof an operational process</w:t>
                  </w:r>
                </w:p>
              </w:tc>
            </w:tr>
            <w:tr w:rsidR="009D6838" w:rsidRPr="001478D0" w:rsidTr="00475824">
              <w:tc>
                <w:tcPr>
                  <w:tcW w:w="3212" w:type="dxa"/>
                </w:tcPr>
                <w:p w:rsidR="009D6838" w:rsidRPr="001478D0" w:rsidRDefault="009D6838" w:rsidP="009D6838">
                  <w:pPr>
                    <w:pStyle w:val="SIText-Bold"/>
                  </w:pPr>
                  <w:r w:rsidRPr="00217D32">
                    <w:rPr>
                      <w:rStyle w:val="SpecialBold"/>
                      <w:b/>
                    </w:rPr>
                    <w:t>Quality</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4E549C" w:rsidP="009D6838">
                  <w:pPr>
                    <w:pStyle w:val="SIText"/>
                  </w:pPr>
                  <w:r w:rsidRPr="00C86C85">
                    <w:t>MSAPMSUP400A</w:t>
                  </w:r>
                </w:p>
              </w:tc>
              <w:tc>
                <w:tcPr>
                  <w:tcW w:w="5850" w:type="dxa"/>
                </w:tcPr>
                <w:p w:rsidR="009D6838" w:rsidRPr="001478D0" w:rsidRDefault="004E549C" w:rsidP="009D6838">
                  <w:pPr>
                    <w:pStyle w:val="SIText"/>
                  </w:pPr>
                  <w:r>
                    <w:t>Develop and monitor quality systems</w:t>
                  </w:r>
                </w:p>
              </w:tc>
            </w:tr>
            <w:tr w:rsidR="009D6838" w:rsidRPr="001478D0" w:rsidTr="00475824">
              <w:tc>
                <w:tcPr>
                  <w:tcW w:w="3212" w:type="dxa"/>
                </w:tcPr>
                <w:p w:rsidR="009D6838" w:rsidRPr="001478D0" w:rsidRDefault="009D6838" w:rsidP="009D6838">
                  <w:pPr>
                    <w:pStyle w:val="SIText-Bold"/>
                  </w:pPr>
                  <w:r w:rsidRPr="001478D0">
                    <w:rPr>
                      <w:rStyle w:val="SpecialBold"/>
                      <w:b/>
                    </w:rPr>
                    <w:t>Sustainability</w:t>
                  </w:r>
                </w:p>
              </w:tc>
              <w:tc>
                <w:tcPr>
                  <w:tcW w:w="5850" w:type="dxa"/>
                </w:tcPr>
                <w:p w:rsidR="009D6838" w:rsidRPr="001478D0" w:rsidRDefault="009D6838" w:rsidP="009D6838">
                  <w:pPr>
                    <w:pStyle w:val="SIText"/>
                  </w:pPr>
                </w:p>
              </w:tc>
            </w:tr>
            <w:tr w:rsidR="009D6838" w:rsidRPr="001478D0" w:rsidTr="00475824">
              <w:tc>
                <w:tcPr>
                  <w:tcW w:w="3212" w:type="dxa"/>
                </w:tcPr>
                <w:p w:rsidR="009D6838" w:rsidRPr="001478D0" w:rsidRDefault="009D6838" w:rsidP="009D6838">
                  <w:pPr>
                    <w:pStyle w:val="SIText"/>
                  </w:pPr>
                  <w:r w:rsidRPr="001478D0">
                    <w:t>MSACMT270A</w:t>
                  </w:r>
                </w:p>
              </w:tc>
              <w:tc>
                <w:tcPr>
                  <w:tcW w:w="5850" w:type="dxa"/>
                </w:tcPr>
                <w:p w:rsidR="009D6838" w:rsidRPr="001478D0" w:rsidRDefault="009D6838" w:rsidP="009D6838">
                  <w:pPr>
                    <w:pStyle w:val="SIText"/>
                  </w:pPr>
                  <w:r w:rsidRPr="001478D0">
                    <w:t>Use sustainable energy practices</w:t>
                  </w:r>
                </w:p>
              </w:tc>
            </w:tr>
            <w:tr w:rsidR="009D6838" w:rsidRPr="001478D0" w:rsidTr="00475824">
              <w:tc>
                <w:tcPr>
                  <w:tcW w:w="3212" w:type="dxa"/>
                </w:tcPr>
                <w:p w:rsidR="009D6838" w:rsidRPr="001478D0" w:rsidRDefault="009D6838" w:rsidP="009D6838">
                  <w:pPr>
                    <w:pStyle w:val="SIText"/>
                  </w:pPr>
                  <w:r w:rsidRPr="001478D0">
                    <w:t>MSACMT271A</w:t>
                  </w:r>
                </w:p>
              </w:tc>
              <w:tc>
                <w:tcPr>
                  <w:tcW w:w="5850" w:type="dxa"/>
                </w:tcPr>
                <w:p w:rsidR="009D6838" w:rsidRPr="001478D0" w:rsidRDefault="009D6838" w:rsidP="009D6838">
                  <w:pPr>
                    <w:pStyle w:val="SIText"/>
                  </w:pPr>
                  <w:r w:rsidRPr="001478D0">
                    <w:t>Use sustainable environmental practices</w:t>
                  </w:r>
                </w:p>
              </w:tc>
            </w:tr>
            <w:tr w:rsidR="009D6838" w:rsidRPr="001478D0" w:rsidTr="00475824">
              <w:tc>
                <w:tcPr>
                  <w:tcW w:w="3212" w:type="dxa"/>
                </w:tcPr>
                <w:p w:rsidR="009D6838" w:rsidRPr="001478D0" w:rsidRDefault="009D6838" w:rsidP="009D6838">
                  <w:pPr>
                    <w:pStyle w:val="SIText"/>
                  </w:pPr>
                  <w:r w:rsidRPr="001B271E">
                    <w:t>MSS014003A</w:t>
                  </w:r>
                </w:p>
              </w:tc>
              <w:tc>
                <w:tcPr>
                  <w:tcW w:w="5850" w:type="dxa"/>
                </w:tcPr>
                <w:p w:rsidR="009D6838" w:rsidRPr="001478D0" w:rsidRDefault="009D6838" w:rsidP="009D6838">
                  <w:pPr>
                    <w:pStyle w:val="SIText"/>
                  </w:pPr>
                  <w:r w:rsidRPr="001B271E">
                    <w:t>Optimise sustainability of a process or plant area</w:t>
                  </w:r>
                </w:p>
              </w:tc>
            </w:tr>
            <w:tr w:rsidR="009D6838" w:rsidRPr="001478D0" w:rsidTr="00475824">
              <w:tc>
                <w:tcPr>
                  <w:tcW w:w="3212" w:type="dxa"/>
                </w:tcPr>
                <w:p w:rsidR="009D6838" w:rsidRPr="00715F13" w:rsidRDefault="009D6838" w:rsidP="009D6838">
                  <w:pPr>
                    <w:pStyle w:val="SIText-Bold"/>
                  </w:pPr>
                  <w:r w:rsidRPr="00715F13">
                    <w:rPr>
                      <w:rStyle w:val="SpecialBold"/>
                      <w:b/>
                    </w:rPr>
                    <w:t>Training and assessment</w:t>
                  </w:r>
                </w:p>
              </w:tc>
              <w:tc>
                <w:tcPr>
                  <w:tcW w:w="5850" w:type="dxa"/>
                </w:tcPr>
                <w:p w:rsidR="009D6838" w:rsidRPr="001478D0" w:rsidRDefault="009D6838" w:rsidP="009D6838">
                  <w:pPr>
                    <w:pStyle w:val="SIText"/>
                  </w:pPr>
                </w:p>
              </w:tc>
            </w:tr>
            <w:tr w:rsidR="009D6838" w:rsidRPr="001478D0" w:rsidTr="00475824">
              <w:tc>
                <w:tcPr>
                  <w:tcW w:w="3212" w:type="dxa"/>
                </w:tcPr>
                <w:p w:rsidR="009D6838" w:rsidRPr="007D2394" w:rsidRDefault="009D6838" w:rsidP="009D6838">
                  <w:pPr>
                    <w:pStyle w:val="SIText"/>
                  </w:pPr>
                  <w:r w:rsidRPr="007D2394">
                    <w:t>TAEASS301</w:t>
                  </w:r>
                </w:p>
              </w:tc>
              <w:tc>
                <w:tcPr>
                  <w:tcW w:w="5850" w:type="dxa"/>
                </w:tcPr>
                <w:p w:rsidR="009D6838" w:rsidRPr="007D2394" w:rsidRDefault="009D6838" w:rsidP="009D6838">
                  <w:pPr>
                    <w:pStyle w:val="SIText"/>
                  </w:pPr>
                  <w:r w:rsidRPr="007D2394">
                    <w:t>Contribute to assessment</w:t>
                  </w:r>
                </w:p>
              </w:tc>
            </w:tr>
            <w:tr w:rsidR="006D04CF" w:rsidRPr="001478D0" w:rsidTr="00475824">
              <w:tc>
                <w:tcPr>
                  <w:tcW w:w="3212" w:type="dxa"/>
                </w:tcPr>
                <w:p w:rsidR="006D04CF" w:rsidRPr="007D2394" w:rsidRDefault="006D04CF" w:rsidP="006D04CF">
                  <w:pPr>
                    <w:pStyle w:val="SIText"/>
                  </w:pPr>
                  <w:r w:rsidRPr="007D2394">
                    <w:t>TAEASS401</w:t>
                  </w:r>
                </w:p>
              </w:tc>
              <w:tc>
                <w:tcPr>
                  <w:tcW w:w="5850" w:type="dxa"/>
                </w:tcPr>
                <w:p w:rsidR="006D04CF" w:rsidRPr="007D2394" w:rsidRDefault="006D04CF" w:rsidP="006D04CF">
                  <w:pPr>
                    <w:pStyle w:val="SIText"/>
                  </w:pPr>
                  <w:r w:rsidRPr="007D2394">
                    <w:t>Plan assessment activities and processes</w:t>
                  </w:r>
                </w:p>
              </w:tc>
            </w:tr>
            <w:tr w:rsidR="006D04CF" w:rsidRPr="001478D0" w:rsidTr="00475824">
              <w:tc>
                <w:tcPr>
                  <w:tcW w:w="3212" w:type="dxa"/>
                </w:tcPr>
                <w:p w:rsidR="006D04CF" w:rsidRPr="007D2394" w:rsidRDefault="006D04CF" w:rsidP="006D04CF">
                  <w:pPr>
                    <w:pStyle w:val="SIText"/>
                  </w:pPr>
                  <w:r w:rsidRPr="007D2394">
                    <w:t>TAEASS402</w:t>
                  </w:r>
                </w:p>
              </w:tc>
              <w:tc>
                <w:tcPr>
                  <w:tcW w:w="5850" w:type="dxa"/>
                </w:tcPr>
                <w:p w:rsidR="006D04CF" w:rsidRPr="007D2394" w:rsidRDefault="006D04CF" w:rsidP="006D04CF">
                  <w:pPr>
                    <w:pStyle w:val="SIText"/>
                  </w:pPr>
                  <w:r w:rsidRPr="007D2394">
                    <w:t>Assess competence</w:t>
                  </w:r>
                </w:p>
              </w:tc>
            </w:tr>
            <w:tr w:rsidR="006D04CF" w:rsidRPr="001478D0" w:rsidTr="00475824">
              <w:tc>
                <w:tcPr>
                  <w:tcW w:w="3212" w:type="dxa"/>
                </w:tcPr>
                <w:p w:rsidR="006D04CF" w:rsidRPr="007D2394" w:rsidRDefault="006D04CF" w:rsidP="006D04CF">
                  <w:pPr>
                    <w:pStyle w:val="SIText"/>
                  </w:pPr>
                  <w:r w:rsidRPr="007D2394">
                    <w:t>TAEASS403</w:t>
                  </w:r>
                </w:p>
              </w:tc>
              <w:tc>
                <w:tcPr>
                  <w:tcW w:w="5850" w:type="dxa"/>
                </w:tcPr>
                <w:p w:rsidR="006D04CF" w:rsidRPr="007D2394" w:rsidRDefault="006D04CF" w:rsidP="006D04CF">
                  <w:pPr>
                    <w:pStyle w:val="SIText"/>
                  </w:pPr>
                  <w:r w:rsidRPr="007D2394">
                    <w:t>Participate in assessment validation</w:t>
                  </w:r>
                </w:p>
              </w:tc>
            </w:tr>
            <w:tr w:rsidR="006D04CF" w:rsidRPr="001478D0" w:rsidTr="00475824">
              <w:tc>
                <w:tcPr>
                  <w:tcW w:w="3212" w:type="dxa"/>
                </w:tcPr>
                <w:p w:rsidR="006D04CF" w:rsidRPr="007D2394" w:rsidRDefault="006D04CF" w:rsidP="006D04CF">
                  <w:pPr>
                    <w:pStyle w:val="SIText"/>
                  </w:pPr>
                  <w:r w:rsidRPr="007D2394">
                    <w:t>TAEASS502</w:t>
                  </w:r>
                </w:p>
              </w:tc>
              <w:tc>
                <w:tcPr>
                  <w:tcW w:w="5850" w:type="dxa"/>
                </w:tcPr>
                <w:p w:rsidR="006D04CF" w:rsidRPr="007D2394" w:rsidRDefault="006D04CF" w:rsidP="006D04CF">
                  <w:pPr>
                    <w:pStyle w:val="SIText"/>
                  </w:pPr>
                  <w:r w:rsidRPr="007D2394">
                    <w:t>Develop assessment tools</w:t>
                  </w:r>
                </w:p>
              </w:tc>
            </w:tr>
            <w:tr w:rsidR="007D2394" w:rsidRPr="001478D0" w:rsidTr="00475824">
              <w:tc>
                <w:tcPr>
                  <w:tcW w:w="3212" w:type="dxa"/>
                </w:tcPr>
                <w:p w:rsidR="007D2394" w:rsidRPr="007D2394" w:rsidRDefault="007D2394" w:rsidP="007D2394">
                  <w:pPr>
                    <w:pStyle w:val="SIText"/>
                  </w:pPr>
                  <w:r w:rsidRPr="007D2394">
                    <w:t>TAEASS505A</w:t>
                  </w:r>
                </w:p>
              </w:tc>
              <w:tc>
                <w:tcPr>
                  <w:tcW w:w="5850" w:type="dxa"/>
                </w:tcPr>
                <w:p w:rsidR="007D2394" w:rsidRPr="007D2394" w:rsidRDefault="007D2394" w:rsidP="007D2394">
                  <w:pPr>
                    <w:pStyle w:val="SIText"/>
                  </w:pPr>
                  <w:r w:rsidRPr="007D2394">
                    <w:t>Lead and coordinate assessment systems and services</w:t>
                  </w:r>
                </w:p>
              </w:tc>
            </w:tr>
            <w:tr w:rsidR="007D2394" w:rsidRPr="001478D0" w:rsidTr="00475824">
              <w:tc>
                <w:tcPr>
                  <w:tcW w:w="3212" w:type="dxa"/>
                </w:tcPr>
                <w:p w:rsidR="007D2394" w:rsidRPr="007D2394" w:rsidRDefault="007D2394" w:rsidP="007D2394">
                  <w:pPr>
                    <w:pStyle w:val="SIText"/>
                  </w:pPr>
                  <w:r w:rsidRPr="007D2394">
                    <w:t>TAEDEL401</w:t>
                  </w:r>
                </w:p>
              </w:tc>
              <w:tc>
                <w:tcPr>
                  <w:tcW w:w="5850" w:type="dxa"/>
                </w:tcPr>
                <w:p w:rsidR="007D2394" w:rsidRPr="007D2394" w:rsidRDefault="007D2394" w:rsidP="007D2394">
                  <w:pPr>
                    <w:pStyle w:val="SIText"/>
                  </w:pPr>
                  <w:r w:rsidRPr="007D2394">
                    <w:t>Plan, organise and deliver group-based learning</w:t>
                  </w:r>
                </w:p>
              </w:tc>
            </w:tr>
            <w:tr w:rsidR="007D2394" w:rsidRPr="001478D0" w:rsidTr="00475824">
              <w:tc>
                <w:tcPr>
                  <w:tcW w:w="3212" w:type="dxa"/>
                </w:tcPr>
                <w:p w:rsidR="007D2394" w:rsidRPr="007D2394" w:rsidRDefault="007D2394" w:rsidP="007D2394">
                  <w:pPr>
                    <w:pStyle w:val="SIText"/>
                  </w:pPr>
                  <w:r w:rsidRPr="007D2394">
                    <w:t>TAEDEL402</w:t>
                  </w:r>
                </w:p>
              </w:tc>
              <w:tc>
                <w:tcPr>
                  <w:tcW w:w="5850" w:type="dxa"/>
                </w:tcPr>
                <w:p w:rsidR="007D2394" w:rsidRPr="007D2394" w:rsidRDefault="007D2394" w:rsidP="007D2394">
                  <w:pPr>
                    <w:pStyle w:val="SIText"/>
                  </w:pPr>
                  <w:r w:rsidRPr="007D2394">
                    <w:t>Plan, organise and facilitate learning in the workplace</w:t>
                  </w:r>
                </w:p>
              </w:tc>
            </w:tr>
            <w:tr w:rsidR="007D2394" w:rsidRPr="001478D0" w:rsidTr="00475824">
              <w:tc>
                <w:tcPr>
                  <w:tcW w:w="3212" w:type="dxa"/>
                </w:tcPr>
                <w:p w:rsidR="007D2394" w:rsidRPr="007D2394" w:rsidRDefault="007D2394" w:rsidP="007D2394">
                  <w:pPr>
                    <w:pStyle w:val="SIText"/>
                  </w:pPr>
                  <w:r w:rsidRPr="007D2394">
                    <w:t>TAEDEL404</w:t>
                  </w:r>
                </w:p>
              </w:tc>
              <w:tc>
                <w:tcPr>
                  <w:tcW w:w="5850" w:type="dxa"/>
                </w:tcPr>
                <w:p w:rsidR="007D2394" w:rsidRPr="007D2394" w:rsidRDefault="007D2394" w:rsidP="007D2394">
                  <w:pPr>
                    <w:pStyle w:val="SIText"/>
                  </w:pPr>
                  <w:r w:rsidRPr="007D2394">
                    <w:t>Mentor in the workplace</w:t>
                  </w:r>
                </w:p>
              </w:tc>
            </w:tr>
            <w:tr w:rsidR="007D2394" w:rsidRPr="001478D0" w:rsidTr="00475824">
              <w:tc>
                <w:tcPr>
                  <w:tcW w:w="3212" w:type="dxa"/>
                </w:tcPr>
                <w:p w:rsidR="007D2394" w:rsidRPr="007D2394" w:rsidRDefault="007D2394" w:rsidP="007D2394">
                  <w:pPr>
                    <w:pStyle w:val="SIText"/>
                  </w:pPr>
                  <w:r w:rsidRPr="007D2394">
                    <w:t>TAEDES401</w:t>
                  </w:r>
                </w:p>
              </w:tc>
              <w:tc>
                <w:tcPr>
                  <w:tcW w:w="5850" w:type="dxa"/>
                </w:tcPr>
                <w:p w:rsidR="007D2394" w:rsidRPr="007D2394" w:rsidRDefault="007D2394" w:rsidP="007D2394">
                  <w:pPr>
                    <w:pStyle w:val="SIText"/>
                  </w:pPr>
                  <w:r w:rsidRPr="007D2394">
                    <w:t>Design and develop learning programs</w:t>
                  </w:r>
                </w:p>
              </w:tc>
            </w:tr>
            <w:tr w:rsidR="007D2394" w:rsidRPr="001478D0" w:rsidTr="00475824">
              <w:tc>
                <w:tcPr>
                  <w:tcW w:w="3212" w:type="dxa"/>
                </w:tcPr>
                <w:p w:rsidR="007D2394" w:rsidRPr="007D2394" w:rsidRDefault="007D2394" w:rsidP="007D2394">
                  <w:pPr>
                    <w:pStyle w:val="SIText"/>
                  </w:pPr>
                  <w:r w:rsidRPr="007D2394">
                    <w:t>TAEDES402</w:t>
                  </w:r>
                </w:p>
              </w:tc>
              <w:tc>
                <w:tcPr>
                  <w:tcW w:w="5850" w:type="dxa"/>
                </w:tcPr>
                <w:p w:rsidR="007D2394" w:rsidRPr="007D2394" w:rsidRDefault="007D2394" w:rsidP="007D2394">
                  <w:pPr>
                    <w:pStyle w:val="SIText"/>
                  </w:pPr>
                  <w:r w:rsidRPr="007D2394">
                    <w:t>Use training packages and accredited courses to meet client needs</w:t>
                  </w:r>
                </w:p>
              </w:tc>
            </w:tr>
            <w:tr w:rsidR="007D2394" w:rsidRPr="001478D0" w:rsidTr="00475824">
              <w:tc>
                <w:tcPr>
                  <w:tcW w:w="3212" w:type="dxa"/>
                </w:tcPr>
                <w:p w:rsidR="007D2394" w:rsidRPr="007D2394" w:rsidRDefault="007D2394" w:rsidP="007D2394">
                  <w:pPr>
                    <w:pStyle w:val="SIText"/>
                  </w:pPr>
                  <w:r w:rsidRPr="007D2394">
                    <w:t>TAETAS501</w:t>
                  </w:r>
                </w:p>
              </w:tc>
              <w:tc>
                <w:tcPr>
                  <w:tcW w:w="5850" w:type="dxa"/>
                </w:tcPr>
                <w:p w:rsidR="007D2394" w:rsidRPr="007D2394" w:rsidRDefault="007D2394" w:rsidP="007D2394">
                  <w:pPr>
                    <w:pStyle w:val="SIText"/>
                  </w:pPr>
                  <w:r w:rsidRPr="007D2394">
                    <w:t>Undertake organisational training needs analysis</w:t>
                  </w:r>
                </w:p>
              </w:tc>
            </w:tr>
            <w:tr w:rsidR="007D2394" w:rsidRPr="001478D0" w:rsidTr="00475824">
              <w:tc>
                <w:tcPr>
                  <w:tcW w:w="3212" w:type="dxa"/>
                </w:tcPr>
                <w:p w:rsidR="007D2394" w:rsidRPr="007D2394" w:rsidRDefault="007D2394" w:rsidP="007D2394">
                  <w:pPr>
                    <w:pStyle w:val="SIText"/>
                  </w:pPr>
                  <w:r w:rsidRPr="007D2394">
                    <w:t>TAEDES502</w:t>
                  </w:r>
                </w:p>
              </w:tc>
              <w:tc>
                <w:tcPr>
                  <w:tcW w:w="5850" w:type="dxa"/>
                </w:tcPr>
                <w:p w:rsidR="007D2394" w:rsidRPr="007D2394" w:rsidRDefault="007D2394" w:rsidP="007D2394">
                  <w:pPr>
                    <w:pStyle w:val="SIText"/>
                  </w:pPr>
                  <w:r w:rsidRPr="007D2394">
                    <w:t>Design and develop learning resources</w:t>
                  </w:r>
                </w:p>
              </w:tc>
            </w:tr>
            <w:tr w:rsidR="007D2394" w:rsidRPr="001478D0" w:rsidTr="00475824">
              <w:tc>
                <w:tcPr>
                  <w:tcW w:w="3212" w:type="dxa"/>
                </w:tcPr>
                <w:p w:rsidR="007D2394" w:rsidRPr="001B271E" w:rsidRDefault="007D2394" w:rsidP="007D2394">
                  <w:pPr>
                    <w:pStyle w:val="SIText-Bold"/>
                  </w:pPr>
                  <w:r>
                    <w:t>Turbine operations</w:t>
                  </w:r>
                </w:p>
              </w:tc>
              <w:tc>
                <w:tcPr>
                  <w:tcW w:w="5850" w:type="dxa"/>
                </w:tcPr>
                <w:p w:rsidR="007D2394" w:rsidRPr="001B271E" w:rsidRDefault="007D2394" w:rsidP="007D2394">
                  <w:pPr>
                    <w:pStyle w:val="SIText"/>
                  </w:pPr>
                </w:p>
              </w:tc>
            </w:tr>
            <w:tr w:rsidR="007D2394" w:rsidRPr="001478D0" w:rsidTr="00475824">
              <w:tc>
                <w:tcPr>
                  <w:tcW w:w="3212" w:type="dxa"/>
                </w:tcPr>
                <w:p w:rsidR="007D2394" w:rsidRPr="001B271E" w:rsidRDefault="007D2394" w:rsidP="007D2394">
                  <w:pPr>
                    <w:pStyle w:val="SIText"/>
                  </w:pPr>
                  <w:r w:rsidRPr="008D72A9">
                    <w:t>UEPOPS341A</w:t>
                  </w:r>
                </w:p>
              </w:tc>
              <w:tc>
                <w:tcPr>
                  <w:tcW w:w="5850" w:type="dxa"/>
                </w:tcPr>
                <w:p w:rsidR="007D2394" w:rsidRPr="001B271E" w:rsidRDefault="007D2394" w:rsidP="007D2394">
                  <w:pPr>
                    <w:pStyle w:val="SIText"/>
                  </w:pPr>
                  <w:r>
                    <w:t>Shut down a steam turbine</w:t>
                  </w:r>
                </w:p>
              </w:tc>
            </w:tr>
            <w:tr w:rsidR="007D2394" w:rsidRPr="001478D0" w:rsidTr="00475824">
              <w:tc>
                <w:tcPr>
                  <w:tcW w:w="3212" w:type="dxa"/>
                </w:tcPr>
                <w:p w:rsidR="007D2394" w:rsidRPr="001B271E" w:rsidRDefault="007D2394" w:rsidP="007D2394">
                  <w:pPr>
                    <w:pStyle w:val="SIText"/>
                  </w:pPr>
                  <w:r w:rsidRPr="008D72A9">
                    <w:t>UEPOPS411B</w:t>
                  </w:r>
                </w:p>
              </w:tc>
              <w:tc>
                <w:tcPr>
                  <w:tcW w:w="5850" w:type="dxa"/>
                </w:tcPr>
                <w:p w:rsidR="007D2394" w:rsidRPr="001B271E" w:rsidRDefault="007D2394" w:rsidP="007D2394">
                  <w:pPr>
                    <w:pStyle w:val="SIText"/>
                  </w:pPr>
                  <w:r>
                    <w:t>Run up a steam turbine</w:t>
                  </w:r>
                </w:p>
              </w:tc>
            </w:tr>
            <w:tr w:rsidR="007D2394" w:rsidRPr="001478D0" w:rsidTr="00475824">
              <w:tc>
                <w:tcPr>
                  <w:tcW w:w="3212" w:type="dxa"/>
                </w:tcPr>
                <w:p w:rsidR="007D2394" w:rsidRPr="000056A3" w:rsidRDefault="007D2394" w:rsidP="007D2394">
                  <w:pPr>
                    <w:pStyle w:val="SIText-Bold"/>
                  </w:pPr>
                  <w:r w:rsidRPr="000056A3">
                    <w:rPr>
                      <w:rStyle w:val="SpecialBold"/>
                      <w:b/>
                    </w:rPr>
                    <w:t>Waste paper operations</w:t>
                  </w:r>
                </w:p>
              </w:tc>
              <w:tc>
                <w:tcPr>
                  <w:tcW w:w="5850" w:type="dxa"/>
                </w:tcPr>
                <w:p w:rsidR="007D2394" w:rsidRPr="001478D0" w:rsidRDefault="007D2394" w:rsidP="007D2394">
                  <w:pPr>
                    <w:pStyle w:val="SIText"/>
                  </w:pPr>
                </w:p>
              </w:tc>
            </w:tr>
            <w:tr w:rsidR="007D2394" w:rsidRPr="001478D0" w:rsidTr="00475824">
              <w:tc>
                <w:tcPr>
                  <w:tcW w:w="3212" w:type="dxa"/>
                </w:tcPr>
                <w:p w:rsidR="007D2394" w:rsidRPr="001478D0" w:rsidRDefault="007D2394" w:rsidP="007D2394">
                  <w:pPr>
                    <w:pStyle w:val="SIText"/>
                  </w:pPr>
                  <w:r w:rsidRPr="008D72A9">
                    <w:t>PPMWPO210</w:t>
                  </w:r>
                </w:p>
              </w:tc>
              <w:tc>
                <w:tcPr>
                  <w:tcW w:w="5850" w:type="dxa"/>
                </w:tcPr>
                <w:p w:rsidR="007D2394" w:rsidRPr="001478D0" w:rsidRDefault="007D2394" w:rsidP="007D2394">
                  <w:pPr>
                    <w:pStyle w:val="SIText"/>
                  </w:pPr>
                  <w:r>
                    <w:t>Monitor and control waste paper operations</w:t>
                  </w:r>
                </w:p>
              </w:tc>
            </w:tr>
            <w:tr w:rsidR="007D2394" w:rsidRPr="001478D0" w:rsidTr="00475824">
              <w:tc>
                <w:tcPr>
                  <w:tcW w:w="3212" w:type="dxa"/>
                </w:tcPr>
                <w:p w:rsidR="007D2394" w:rsidRPr="000056A3" w:rsidRDefault="007D2394" w:rsidP="007D2394">
                  <w:pPr>
                    <w:pStyle w:val="SIText"/>
                  </w:pPr>
                  <w:r w:rsidRPr="000056A3">
                    <w:t>PPMWPO440</w:t>
                  </w:r>
                </w:p>
              </w:tc>
              <w:tc>
                <w:tcPr>
                  <w:tcW w:w="5850" w:type="dxa"/>
                </w:tcPr>
                <w:p w:rsidR="007D2394" w:rsidRPr="001478D0" w:rsidRDefault="007D2394" w:rsidP="007D2394">
                  <w:pPr>
                    <w:pStyle w:val="SIText"/>
                  </w:pPr>
                  <w:r>
                    <w:t>Troubleshoot and rectify waste paper operations</w:t>
                  </w:r>
                </w:p>
              </w:tc>
            </w:tr>
            <w:tr w:rsidR="007D2394" w:rsidRPr="001478D0" w:rsidTr="00475824">
              <w:tc>
                <w:tcPr>
                  <w:tcW w:w="3212" w:type="dxa"/>
                </w:tcPr>
                <w:p w:rsidR="007D2394" w:rsidRPr="005E1C2E" w:rsidRDefault="007D2394" w:rsidP="007D2394">
                  <w:pPr>
                    <w:pStyle w:val="SIText-Bold"/>
                  </w:pPr>
                  <w:r w:rsidRPr="005E1C2E">
                    <w:rPr>
                      <w:rStyle w:val="SpecialBold"/>
                      <w:b/>
                    </w:rPr>
                    <w:t>Workplace health and safety</w:t>
                  </w:r>
                </w:p>
              </w:tc>
              <w:tc>
                <w:tcPr>
                  <w:tcW w:w="5850" w:type="dxa"/>
                </w:tcPr>
                <w:p w:rsidR="007D2394" w:rsidRPr="001478D0" w:rsidRDefault="007D2394" w:rsidP="007D2394">
                  <w:pPr>
                    <w:pStyle w:val="SIText"/>
                  </w:pPr>
                </w:p>
              </w:tc>
            </w:tr>
            <w:tr w:rsidR="007D2394" w:rsidRPr="001478D0" w:rsidTr="00475824">
              <w:tc>
                <w:tcPr>
                  <w:tcW w:w="3212" w:type="dxa"/>
                </w:tcPr>
                <w:p w:rsidR="007D2394" w:rsidRPr="001478D0" w:rsidRDefault="007D2394" w:rsidP="007D2394">
                  <w:pPr>
                    <w:pStyle w:val="SIText"/>
                  </w:pPr>
                  <w:r w:rsidRPr="00C86C85">
                    <w:t>PPMWHS420</w:t>
                  </w:r>
                </w:p>
              </w:tc>
              <w:tc>
                <w:tcPr>
                  <w:tcW w:w="5850" w:type="dxa"/>
                </w:tcPr>
                <w:p w:rsidR="007D2394" w:rsidRPr="001478D0" w:rsidRDefault="007D2394" w:rsidP="007D2394">
                  <w:pPr>
                    <w:pStyle w:val="SIText"/>
                  </w:pPr>
                  <w:r>
                    <w:t>Manage WHS processes</w:t>
                  </w:r>
                </w:p>
              </w:tc>
            </w:tr>
          </w:tbl>
          <w:p w:rsidR="004270D2" w:rsidRDefault="004270D2" w:rsidP="005E1C2E">
            <w:pPr>
              <w:pStyle w:val="Temporarytext"/>
            </w:pPr>
          </w:p>
        </w:tc>
      </w:tr>
    </w:tbl>
    <w:p w:rsidR="000D7BE6" w:rsidRDefault="000D7BE6"/>
    <w:p w:rsidR="005E1C2E" w:rsidRDefault="005E1C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rsidTr="000D7BE6">
        <w:trPr>
          <w:trHeight w:val="2728"/>
        </w:trPr>
        <w:tc>
          <w:tcPr>
            <w:tcW w:w="5000" w:type="pct"/>
            <w:shd w:val="clear" w:color="auto" w:fill="auto"/>
          </w:tcPr>
          <w:p w:rsidR="005C7EA8" w:rsidRDefault="000C13F1" w:rsidP="000C13F1">
            <w:pPr>
              <w:pStyle w:val="SITextHeading2"/>
              <w:rPr>
                <w:b w:val="0"/>
              </w:rPr>
            </w:pPr>
            <w:r w:rsidRPr="000C13F1">
              <w:t>Qualification Mapping Information</w:t>
            </w:r>
          </w:p>
          <w:p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rsidTr="008846E4">
              <w:trPr>
                <w:tblHeader/>
              </w:trPr>
              <w:tc>
                <w:tcPr>
                  <w:tcW w:w="1028" w:type="pct"/>
                </w:tcPr>
                <w:p w:rsidR="000C13F1" w:rsidRPr="000C13F1" w:rsidRDefault="000C13F1" w:rsidP="000C13F1">
                  <w:pPr>
                    <w:pStyle w:val="SIText-Bold"/>
                  </w:pPr>
                  <w:r w:rsidRPr="000C13F1">
                    <w:t>Code and title current version</w:t>
                  </w:r>
                </w:p>
              </w:tc>
              <w:tc>
                <w:tcPr>
                  <w:tcW w:w="1105" w:type="pct"/>
                </w:tcPr>
                <w:p w:rsidR="000C13F1" w:rsidRPr="000C13F1" w:rsidRDefault="000C13F1" w:rsidP="000C13F1">
                  <w:pPr>
                    <w:pStyle w:val="SIText-Bold"/>
                  </w:pPr>
                  <w:r w:rsidRPr="000C13F1">
                    <w:t>Code and title previous version</w:t>
                  </w:r>
                </w:p>
              </w:tc>
              <w:tc>
                <w:tcPr>
                  <w:tcW w:w="1398" w:type="pct"/>
                </w:tcPr>
                <w:p w:rsidR="000C13F1" w:rsidRPr="000C13F1" w:rsidRDefault="000C13F1" w:rsidP="000C13F1">
                  <w:pPr>
                    <w:pStyle w:val="SIText-Bold"/>
                  </w:pPr>
                  <w:r w:rsidRPr="000C13F1">
                    <w:t>Comments</w:t>
                  </w:r>
                </w:p>
              </w:tc>
              <w:tc>
                <w:tcPr>
                  <w:tcW w:w="1469" w:type="pct"/>
                </w:tcPr>
                <w:p w:rsidR="000C13F1" w:rsidRPr="000C13F1" w:rsidRDefault="000C13F1" w:rsidP="000C13F1">
                  <w:pPr>
                    <w:pStyle w:val="SIText-Bold"/>
                  </w:pPr>
                  <w:r w:rsidRPr="000C13F1">
                    <w:t>Equivalence status</w:t>
                  </w:r>
                </w:p>
              </w:tc>
            </w:tr>
            <w:tr w:rsidR="004E7D13" w:rsidRPr="00BC49BB" w:rsidTr="008846E4">
              <w:tc>
                <w:tcPr>
                  <w:tcW w:w="1028" w:type="pct"/>
                </w:tcPr>
                <w:p w:rsidR="004E7D13" w:rsidRPr="00923720" w:rsidRDefault="00C67A41" w:rsidP="00C67A41">
                  <w:pPr>
                    <w:pStyle w:val="SIText"/>
                  </w:pPr>
                  <w:r>
                    <w:t>PPM4</w:t>
                  </w:r>
                  <w:r w:rsidR="004E7D13">
                    <w:t xml:space="preserve">0216 Certificate </w:t>
                  </w:r>
                  <w:r>
                    <w:t>IV</w:t>
                  </w:r>
                  <w:r w:rsidR="004E7D13">
                    <w:t xml:space="preserve"> in Papermaking Operations </w:t>
                  </w:r>
                </w:p>
              </w:tc>
              <w:tc>
                <w:tcPr>
                  <w:tcW w:w="1105" w:type="pct"/>
                </w:tcPr>
                <w:p w:rsidR="004E7D13" w:rsidRPr="00BC49BB" w:rsidRDefault="00042FA5" w:rsidP="00C67A41">
                  <w:pPr>
                    <w:pStyle w:val="SIText"/>
                  </w:pPr>
                  <w:r>
                    <w:t>P</w:t>
                  </w:r>
                  <w:r w:rsidR="00C67A41">
                    <w:t>PM4</w:t>
                  </w:r>
                  <w:r w:rsidR="004E7D13">
                    <w:t xml:space="preserve">0216 Certificate </w:t>
                  </w:r>
                  <w:r w:rsidR="00C67A41">
                    <w:t>IV</w:t>
                  </w:r>
                  <w:r w:rsidR="004E7D13">
                    <w:t xml:space="preserve"> in Papermaking Operations </w:t>
                  </w:r>
                </w:p>
              </w:tc>
              <w:tc>
                <w:tcPr>
                  <w:tcW w:w="1398" w:type="pct"/>
                </w:tcPr>
                <w:p w:rsidR="004E7D13" w:rsidRPr="00BC49BB" w:rsidRDefault="004E7D13" w:rsidP="004E7D13">
                  <w:pPr>
                    <w:pStyle w:val="SIText"/>
                  </w:pPr>
                  <w:r>
                    <w:t>Electives relating to Boiler Operations updated</w:t>
                  </w:r>
                </w:p>
              </w:tc>
              <w:tc>
                <w:tcPr>
                  <w:tcW w:w="1469" w:type="pct"/>
                </w:tcPr>
                <w:p w:rsidR="004E7D13" w:rsidRPr="00BC49BB" w:rsidRDefault="004E7D13" w:rsidP="004E7D13">
                  <w:pPr>
                    <w:pStyle w:val="SIText"/>
                  </w:pPr>
                  <w:r>
                    <w:t>Equivalent qualification</w:t>
                  </w:r>
                </w:p>
              </w:tc>
            </w:tr>
          </w:tbl>
          <w:p w:rsidR="000C13F1" w:rsidRPr="000C13F1" w:rsidRDefault="000C13F1" w:rsidP="000C13F1">
            <w:pPr>
              <w:rPr>
                <w:lang w:eastAsia="en-US"/>
              </w:rPr>
            </w:pPr>
          </w:p>
        </w:tc>
      </w:tr>
      <w:tr w:rsidR="005C7EA8" w:rsidRPr="00963A46" w:rsidTr="000D7BE6">
        <w:trPr>
          <w:trHeight w:val="790"/>
        </w:trPr>
        <w:tc>
          <w:tcPr>
            <w:tcW w:w="5000" w:type="pct"/>
            <w:shd w:val="clear" w:color="auto" w:fill="auto"/>
          </w:tcPr>
          <w:p w:rsidR="005C7EA8" w:rsidRDefault="000C13F1" w:rsidP="000C13F1">
            <w:pPr>
              <w:pStyle w:val="SITextHeading2"/>
              <w:rPr>
                <w:b w:val="0"/>
              </w:rPr>
            </w:pPr>
            <w:r w:rsidRPr="000C13F1">
              <w:t>Links</w:t>
            </w:r>
          </w:p>
          <w:p w:rsidR="005E1C2E" w:rsidRDefault="005E1C2E" w:rsidP="00A81507">
            <w:pPr>
              <w:pStyle w:val="SIText"/>
            </w:pPr>
            <w:r w:rsidRPr="0042343F">
              <w:t>Companion Volume Implementation Guide - http://www</w:t>
            </w:r>
            <w:bookmarkStart w:id="0" w:name="_GoBack"/>
            <w:bookmarkEnd w:id="0"/>
            <w:r w:rsidRPr="0042343F">
              <w:t>.skillsimpact.com.au/pulp-and-paper/skills-standards-and-qualifications/</w:t>
            </w:r>
          </w:p>
          <w:p w:rsidR="000C13F1" w:rsidRDefault="000C13F1" w:rsidP="00140954">
            <w:pPr>
              <w:pStyle w:val="Temporarytext"/>
            </w:pPr>
          </w:p>
        </w:tc>
      </w:tr>
    </w:tbl>
    <w:p w:rsidR="00F1480E" w:rsidRDefault="00F1480E" w:rsidP="00F1480E">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B0" w:rsidRDefault="00BF75B0" w:rsidP="00BF3F0A">
      <w:r>
        <w:separator/>
      </w:r>
    </w:p>
    <w:p w:rsidR="00BF75B0" w:rsidRDefault="00BF75B0"/>
  </w:endnote>
  <w:endnote w:type="continuationSeparator" w:id="0">
    <w:p w:rsidR="00BF75B0" w:rsidRDefault="00BF75B0" w:rsidP="00BF3F0A">
      <w:r>
        <w:continuationSeparator/>
      </w:r>
    </w:p>
    <w:p w:rsidR="00BF75B0" w:rsidRDefault="00BF7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eastAsia="en-AU"/>
      </w:rPr>
      <w:id w:val="-1028721817"/>
      <w:docPartObj>
        <w:docPartGallery w:val="Page Numbers (Bottom of Page)"/>
        <w:docPartUnique/>
      </w:docPartObj>
    </w:sdtPr>
    <w:sdtEndPr>
      <w:rPr>
        <w:noProof/>
      </w:rPr>
    </w:sdtEndPr>
    <w:sdtContent>
      <w:p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C67A41">
          <w:rPr>
            <w:noProof/>
          </w:rPr>
          <w:t>4</w:t>
        </w:r>
        <w:r>
          <w:rPr>
            <w:noProof/>
          </w:rPr>
          <w:fldChar w:fldCharType="end"/>
        </w:r>
      </w:p>
      <w:p w:rsidR="00D810DE" w:rsidRPr="008E1B41" w:rsidRDefault="008E1B41" w:rsidP="008E1B41">
        <w:pPr>
          <w:tabs>
            <w:tab w:val="right" w:pos="9498"/>
          </w:tabs>
          <w:rPr>
            <w:sz w:val="18"/>
            <w:szCs w:val="18"/>
          </w:rPr>
        </w:pPr>
        <w:r>
          <w:rPr>
            <w:rFonts w:cs="Arial"/>
            <w:sz w:val="18"/>
            <w:szCs w:val="18"/>
          </w:rPr>
          <w:t xml:space="preserve">Template modified on </w:t>
        </w:r>
        <w:r w:rsidR="00140954">
          <w:rPr>
            <w:rFonts w:cs="Arial"/>
            <w:sz w:val="18"/>
            <w:szCs w:val="18"/>
          </w:rPr>
          <w:t>4 September 2017</w:t>
        </w:r>
      </w:p>
    </w:sdtContent>
  </w:sdt>
  <w:p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B0" w:rsidRDefault="00BF75B0" w:rsidP="00BF3F0A">
      <w:r>
        <w:separator/>
      </w:r>
    </w:p>
    <w:p w:rsidR="00BF75B0" w:rsidRDefault="00BF75B0"/>
  </w:footnote>
  <w:footnote w:type="continuationSeparator" w:id="0">
    <w:p w:rsidR="00BF75B0" w:rsidRDefault="00BF75B0" w:rsidP="00BF3F0A">
      <w:r>
        <w:continuationSeparator/>
      </w:r>
    </w:p>
    <w:p w:rsidR="00BF75B0" w:rsidRDefault="00BF75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07" w:rsidRPr="0042343F" w:rsidRDefault="000B5761" w:rsidP="00081D07">
    <w:pPr>
      <w:pStyle w:val="SIQUALtitle"/>
    </w:pPr>
    <w:r>
      <w:t>PPM40216</w:t>
    </w:r>
    <w:r w:rsidR="00081D07" w:rsidRPr="0042343F">
      <w:t xml:space="preserve"> Certificate </w:t>
    </w:r>
    <w:r>
      <w:t>IV</w:t>
    </w:r>
    <w:r w:rsidR="00081D07" w:rsidRPr="0042343F">
      <w:t xml:space="preserve"> in </w:t>
    </w:r>
    <w:r>
      <w:t>Papermaking</w:t>
    </w:r>
    <w:r w:rsidR="00081D07" w:rsidRPr="0042343F">
      <w:t xml:space="preserve"> Operations</w:t>
    </w:r>
  </w:p>
  <w:p w:rsidR="009C2650" w:rsidRDefault="009C2650" w:rsidP="00F07C48">
    <w:pPr>
      <w:pStyle w:val="SI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B0"/>
    <w:rsid w:val="000014B9"/>
    <w:rsid w:val="000056A3"/>
    <w:rsid w:val="00005A15"/>
    <w:rsid w:val="0001108F"/>
    <w:rsid w:val="000115E2"/>
    <w:rsid w:val="0001296A"/>
    <w:rsid w:val="00016803"/>
    <w:rsid w:val="00017C6F"/>
    <w:rsid w:val="00022F07"/>
    <w:rsid w:val="00023992"/>
    <w:rsid w:val="00041E59"/>
    <w:rsid w:val="00042FA5"/>
    <w:rsid w:val="00064BFE"/>
    <w:rsid w:val="00070B3E"/>
    <w:rsid w:val="00071F95"/>
    <w:rsid w:val="000737BB"/>
    <w:rsid w:val="00074E47"/>
    <w:rsid w:val="00081D07"/>
    <w:rsid w:val="000A5441"/>
    <w:rsid w:val="000A5A3F"/>
    <w:rsid w:val="000B5761"/>
    <w:rsid w:val="000C13F1"/>
    <w:rsid w:val="000D7BE6"/>
    <w:rsid w:val="000E2C86"/>
    <w:rsid w:val="000F29F2"/>
    <w:rsid w:val="00101659"/>
    <w:rsid w:val="001078BF"/>
    <w:rsid w:val="00133957"/>
    <w:rsid w:val="001372F6"/>
    <w:rsid w:val="00140954"/>
    <w:rsid w:val="00144385"/>
    <w:rsid w:val="001478D0"/>
    <w:rsid w:val="00151293"/>
    <w:rsid w:val="00151D93"/>
    <w:rsid w:val="00156EF3"/>
    <w:rsid w:val="00176E4F"/>
    <w:rsid w:val="0018546B"/>
    <w:rsid w:val="001955AD"/>
    <w:rsid w:val="001A6A3E"/>
    <w:rsid w:val="001A7B6D"/>
    <w:rsid w:val="001B34D5"/>
    <w:rsid w:val="001B513A"/>
    <w:rsid w:val="001C0A75"/>
    <w:rsid w:val="001D6685"/>
    <w:rsid w:val="001E16BC"/>
    <w:rsid w:val="001F28F9"/>
    <w:rsid w:val="001F2BA5"/>
    <w:rsid w:val="001F308D"/>
    <w:rsid w:val="00201A7C"/>
    <w:rsid w:val="0021414D"/>
    <w:rsid w:val="00217D32"/>
    <w:rsid w:val="00223124"/>
    <w:rsid w:val="00234444"/>
    <w:rsid w:val="00242293"/>
    <w:rsid w:val="00244EA7"/>
    <w:rsid w:val="00262FC3"/>
    <w:rsid w:val="00266A1C"/>
    <w:rsid w:val="00276DB8"/>
    <w:rsid w:val="00282664"/>
    <w:rsid w:val="00285FB8"/>
    <w:rsid w:val="002931C2"/>
    <w:rsid w:val="002A4CD3"/>
    <w:rsid w:val="002C55E9"/>
    <w:rsid w:val="002C575A"/>
    <w:rsid w:val="002D0C8B"/>
    <w:rsid w:val="002E193E"/>
    <w:rsid w:val="002F1BE6"/>
    <w:rsid w:val="00321C7C"/>
    <w:rsid w:val="00337E82"/>
    <w:rsid w:val="00350BB1"/>
    <w:rsid w:val="00352C83"/>
    <w:rsid w:val="00355BED"/>
    <w:rsid w:val="0037067D"/>
    <w:rsid w:val="0038735B"/>
    <w:rsid w:val="003916D1"/>
    <w:rsid w:val="003A21F0"/>
    <w:rsid w:val="003A58BA"/>
    <w:rsid w:val="003A5AE7"/>
    <w:rsid w:val="003A7221"/>
    <w:rsid w:val="003C13AE"/>
    <w:rsid w:val="003D2E73"/>
    <w:rsid w:val="003D3E14"/>
    <w:rsid w:val="003E71C0"/>
    <w:rsid w:val="003E7BBE"/>
    <w:rsid w:val="00402301"/>
    <w:rsid w:val="004127E3"/>
    <w:rsid w:val="00423D30"/>
    <w:rsid w:val="004270D2"/>
    <w:rsid w:val="0043212E"/>
    <w:rsid w:val="00434366"/>
    <w:rsid w:val="00444423"/>
    <w:rsid w:val="00444587"/>
    <w:rsid w:val="00452F3E"/>
    <w:rsid w:val="004545D5"/>
    <w:rsid w:val="004640AE"/>
    <w:rsid w:val="00475172"/>
    <w:rsid w:val="00475824"/>
    <w:rsid w:val="004758B0"/>
    <w:rsid w:val="00476D13"/>
    <w:rsid w:val="004832D2"/>
    <w:rsid w:val="00485559"/>
    <w:rsid w:val="00486DD5"/>
    <w:rsid w:val="004A142B"/>
    <w:rsid w:val="004A44E8"/>
    <w:rsid w:val="004B29B7"/>
    <w:rsid w:val="004B2A2B"/>
    <w:rsid w:val="004C2244"/>
    <w:rsid w:val="004C79A1"/>
    <w:rsid w:val="004D0D5F"/>
    <w:rsid w:val="004D1569"/>
    <w:rsid w:val="004D2710"/>
    <w:rsid w:val="004D44B1"/>
    <w:rsid w:val="004E0460"/>
    <w:rsid w:val="004E1579"/>
    <w:rsid w:val="004E549C"/>
    <w:rsid w:val="004E5FAE"/>
    <w:rsid w:val="004E7094"/>
    <w:rsid w:val="004E7D13"/>
    <w:rsid w:val="004F1E2D"/>
    <w:rsid w:val="004F30A1"/>
    <w:rsid w:val="004F5537"/>
    <w:rsid w:val="004F5DC7"/>
    <w:rsid w:val="004F78DA"/>
    <w:rsid w:val="005004F4"/>
    <w:rsid w:val="005248C1"/>
    <w:rsid w:val="00526134"/>
    <w:rsid w:val="005327C4"/>
    <w:rsid w:val="005427C8"/>
    <w:rsid w:val="005446D1"/>
    <w:rsid w:val="00556C4C"/>
    <w:rsid w:val="00557369"/>
    <w:rsid w:val="00561F08"/>
    <w:rsid w:val="005708EB"/>
    <w:rsid w:val="00572610"/>
    <w:rsid w:val="00575BC6"/>
    <w:rsid w:val="00583902"/>
    <w:rsid w:val="005A3AA5"/>
    <w:rsid w:val="005A50D5"/>
    <w:rsid w:val="005A6C9C"/>
    <w:rsid w:val="005A74DC"/>
    <w:rsid w:val="005B119D"/>
    <w:rsid w:val="005B5146"/>
    <w:rsid w:val="005C7EA8"/>
    <w:rsid w:val="005D35B4"/>
    <w:rsid w:val="005E1C2E"/>
    <w:rsid w:val="005E5CFC"/>
    <w:rsid w:val="005F33CC"/>
    <w:rsid w:val="006121D4"/>
    <w:rsid w:val="00613B49"/>
    <w:rsid w:val="00620E8E"/>
    <w:rsid w:val="00633CFE"/>
    <w:rsid w:val="00634FCA"/>
    <w:rsid w:val="006404B5"/>
    <w:rsid w:val="006452B8"/>
    <w:rsid w:val="00652E62"/>
    <w:rsid w:val="006617BF"/>
    <w:rsid w:val="006854E6"/>
    <w:rsid w:val="00687B62"/>
    <w:rsid w:val="00690C44"/>
    <w:rsid w:val="006969D9"/>
    <w:rsid w:val="006A2B68"/>
    <w:rsid w:val="006B19B1"/>
    <w:rsid w:val="006C2F32"/>
    <w:rsid w:val="006D04CF"/>
    <w:rsid w:val="006D4448"/>
    <w:rsid w:val="006E2C4D"/>
    <w:rsid w:val="00705EEC"/>
    <w:rsid w:val="00707741"/>
    <w:rsid w:val="00715A2A"/>
    <w:rsid w:val="00715F13"/>
    <w:rsid w:val="00722769"/>
    <w:rsid w:val="00726DBC"/>
    <w:rsid w:val="00727901"/>
    <w:rsid w:val="0073075B"/>
    <w:rsid w:val="007341FF"/>
    <w:rsid w:val="00735CCA"/>
    <w:rsid w:val="007404E9"/>
    <w:rsid w:val="007444CF"/>
    <w:rsid w:val="0076523B"/>
    <w:rsid w:val="00770C15"/>
    <w:rsid w:val="00771B60"/>
    <w:rsid w:val="00781D77"/>
    <w:rsid w:val="007853D5"/>
    <w:rsid w:val="00785EE1"/>
    <w:rsid w:val="007860B7"/>
    <w:rsid w:val="00786DC8"/>
    <w:rsid w:val="00795E02"/>
    <w:rsid w:val="007A1149"/>
    <w:rsid w:val="007D2394"/>
    <w:rsid w:val="007D5A78"/>
    <w:rsid w:val="007E3BD1"/>
    <w:rsid w:val="007F1563"/>
    <w:rsid w:val="007F44DB"/>
    <w:rsid w:val="007F5A8B"/>
    <w:rsid w:val="0081190F"/>
    <w:rsid w:val="00817D51"/>
    <w:rsid w:val="00823530"/>
    <w:rsid w:val="00823FF4"/>
    <w:rsid w:val="008306E7"/>
    <w:rsid w:val="00834BC8"/>
    <w:rsid w:val="00837FD6"/>
    <w:rsid w:val="00847B60"/>
    <w:rsid w:val="00850243"/>
    <w:rsid w:val="008545EB"/>
    <w:rsid w:val="00856837"/>
    <w:rsid w:val="00862738"/>
    <w:rsid w:val="00865011"/>
    <w:rsid w:val="00883C6C"/>
    <w:rsid w:val="00886790"/>
    <w:rsid w:val="008908DE"/>
    <w:rsid w:val="00894FBB"/>
    <w:rsid w:val="008A12ED"/>
    <w:rsid w:val="008A190F"/>
    <w:rsid w:val="008B2C77"/>
    <w:rsid w:val="008B4AD2"/>
    <w:rsid w:val="008C18BF"/>
    <w:rsid w:val="008C45FD"/>
    <w:rsid w:val="008D338B"/>
    <w:rsid w:val="008E1B41"/>
    <w:rsid w:val="008E39BE"/>
    <w:rsid w:val="008E62EC"/>
    <w:rsid w:val="008E7B69"/>
    <w:rsid w:val="008F32F6"/>
    <w:rsid w:val="00904FCE"/>
    <w:rsid w:val="00916CD7"/>
    <w:rsid w:val="00920927"/>
    <w:rsid w:val="00921B38"/>
    <w:rsid w:val="00923720"/>
    <w:rsid w:val="009238D2"/>
    <w:rsid w:val="00924FBA"/>
    <w:rsid w:val="0092586D"/>
    <w:rsid w:val="009278C9"/>
    <w:rsid w:val="009303A7"/>
    <w:rsid w:val="009527CB"/>
    <w:rsid w:val="00953835"/>
    <w:rsid w:val="00960F6C"/>
    <w:rsid w:val="00970747"/>
    <w:rsid w:val="0098725E"/>
    <w:rsid w:val="00996D17"/>
    <w:rsid w:val="009A5900"/>
    <w:rsid w:val="009C2650"/>
    <w:rsid w:val="009D15E2"/>
    <w:rsid w:val="009D15FE"/>
    <w:rsid w:val="009D5D2C"/>
    <w:rsid w:val="009D6838"/>
    <w:rsid w:val="009E156F"/>
    <w:rsid w:val="009E2B95"/>
    <w:rsid w:val="009F0DCC"/>
    <w:rsid w:val="009F11CA"/>
    <w:rsid w:val="00A0695B"/>
    <w:rsid w:val="00A13052"/>
    <w:rsid w:val="00A216A8"/>
    <w:rsid w:val="00A223A6"/>
    <w:rsid w:val="00A354FC"/>
    <w:rsid w:val="00A5092E"/>
    <w:rsid w:val="00A5265D"/>
    <w:rsid w:val="00A56E14"/>
    <w:rsid w:val="00A637BB"/>
    <w:rsid w:val="00A6476B"/>
    <w:rsid w:val="00A6651B"/>
    <w:rsid w:val="00A76C6C"/>
    <w:rsid w:val="00A772D9"/>
    <w:rsid w:val="00A81507"/>
    <w:rsid w:val="00A92DD1"/>
    <w:rsid w:val="00AA5338"/>
    <w:rsid w:val="00AB1B8E"/>
    <w:rsid w:val="00AC0696"/>
    <w:rsid w:val="00AC4C98"/>
    <w:rsid w:val="00AC5F6B"/>
    <w:rsid w:val="00AD3896"/>
    <w:rsid w:val="00AD5B47"/>
    <w:rsid w:val="00AD77B8"/>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82D"/>
    <w:rsid w:val="00BB23F4"/>
    <w:rsid w:val="00BC5075"/>
    <w:rsid w:val="00BD3B0F"/>
    <w:rsid w:val="00BF1D4C"/>
    <w:rsid w:val="00BF3F0A"/>
    <w:rsid w:val="00BF75B0"/>
    <w:rsid w:val="00C0162F"/>
    <w:rsid w:val="00C143C3"/>
    <w:rsid w:val="00C1739B"/>
    <w:rsid w:val="00C26067"/>
    <w:rsid w:val="00C30A29"/>
    <w:rsid w:val="00C317DC"/>
    <w:rsid w:val="00C578E9"/>
    <w:rsid w:val="00C67A41"/>
    <w:rsid w:val="00C703E2"/>
    <w:rsid w:val="00C70626"/>
    <w:rsid w:val="00C72860"/>
    <w:rsid w:val="00C73B90"/>
    <w:rsid w:val="00C87E0C"/>
    <w:rsid w:val="00C96AF3"/>
    <w:rsid w:val="00C97CCC"/>
    <w:rsid w:val="00CA0274"/>
    <w:rsid w:val="00CA303F"/>
    <w:rsid w:val="00CA72B6"/>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43B89"/>
    <w:rsid w:val="00D51CE5"/>
    <w:rsid w:val="00D527EF"/>
    <w:rsid w:val="00D54C76"/>
    <w:rsid w:val="00D65221"/>
    <w:rsid w:val="00D727F3"/>
    <w:rsid w:val="00D73695"/>
    <w:rsid w:val="00D810DE"/>
    <w:rsid w:val="00D87D32"/>
    <w:rsid w:val="00D92C83"/>
    <w:rsid w:val="00DA0A81"/>
    <w:rsid w:val="00DA3C10"/>
    <w:rsid w:val="00DA53B5"/>
    <w:rsid w:val="00DC1D69"/>
    <w:rsid w:val="00DC5A3A"/>
    <w:rsid w:val="00DD2B33"/>
    <w:rsid w:val="00E048B1"/>
    <w:rsid w:val="00E238E6"/>
    <w:rsid w:val="00E246B1"/>
    <w:rsid w:val="00E35064"/>
    <w:rsid w:val="00E438C3"/>
    <w:rsid w:val="00E501F0"/>
    <w:rsid w:val="00E91BFF"/>
    <w:rsid w:val="00E92933"/>
    <w:rsid w:val="00EA3B97"/>
    <w:rsid w:val="00EB0AA4"/>
    <w:rsid w:val="00EB58C7"/>
    <w:rsid w:val="00EB5C88"/>
    <w:rsid w:val="00EC0469"/>
    <w:rsid w:val="00EC6496"/>
    <w:rsid w:val="00EF01F8"/>
    <w:rsid w:val="00EF40EF"/>
    <w:rsid w:val="00F07C48"/>
    <w:rsid w:val="00F1480E"/>
    <w:rsid w:val="00F1497D"/>
    <w:rsid w:val="00F16AAC"/>
    <w:rsid w:val="00F438FC"/>
    <w:rsid w:val="00F5616F"/>
    <w:rsid w:val="00F56827"/>
    <w:rsid w:val="00F65EF0"/>
    <w:rsid w:val="00F71651"/>
    <w:rsid w:val="00F73518"/>
    <w:rsid w:val="00F76CC6"/>
    <w:rsid w:val="00FA0ABD"/>
    <w:rsid w:val="00FB2A93"/>
    <w:rsid w:val="00FE0282"/>
    <w:rsid w:val="00FE124D"/>
    <w:rsid w:val="00FE38C4"/>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93EB90-9E7D-473C-8536-7A05219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link w:val="TemporarytextChar"/>
    <w:qFormat/>
    <w:rsid w:val="00140954"/>
    <w:rPr>
      <w:rFonts w:ascii="Arial" w:eastAsia="Times New Roman" w:hAnsi="Arial" w:cs="Times New Roman"/>
      <w:color w:val="FF0000"/>
      <w:lang w:eastAsia="en-AU"/>
    </w:rPr>
  </w:style>
  <w:style w:type="character" w:customStyle="1" w:styleId="TemporarytextChar">
    <w:name w:val="Temporary text Char"/>
    <w:basedOn w:val="DefaultParagraphFont"/>
    <w:link w:val="Temporarytext"/>
    <w:rsid w:val="00140954"/>
    <w:rPr>
      <w:rFonts w:ascii="Arial" w:eastAsia="Times New Roman" w:hAnsi="Arial" w:cs="Times New Roman"/>
      <w:color w:val="FF0000"/>
      <w:lang w:eastAsia="en-AU"/>
    </w:rPr>
  </w:style>
  <w:style w:type="paragraph" w:styleId="Header">
    <w:name w:val="header"/>
    <w:basedOn w:val="Normal"/>
    <w:link w:val="HeaderChar"/>
    <w:uiPriority w:val="99"/>
    <w:unhideWhenUsed/>
    <w:rsid w:val="00140954"/>
    <w:pPr>
      <w:tabs>
        <w:tab w:val="center" w:pos="4513"/>
        <w:tab w:val="right" w:pos="9026"/>
      </w:tabs>
    </w:pPr>
  </w:style>
  <w:style w:type="character" w:customStyle="1" w:styleId="HeaderChar">
    <w:name w:val="Header Char"/>
    <w:basedOn w:val="DefaultParagraphFont"/>
    <w:link w:val="Header"/>
    <w:uiPriority w:val="99"/>
    <w:rsid w:val="00140954"/>
    <w:rPr>
      <w:rFonts w:ascii="Arial" w:eastAsia="Times New Roman" w:hAnsi="Arial" w:cs="Times New Roman"/>
      <w:lang w:eastAsia="en-AU"/>
    </w:rPr>
  </w:style>
  <w:style w:type="paragraph" w:styleId="Footer">
    <w:name w:val="footer"/>
    <w:basedOn w:val="Normal"/>
    <w:link w:val="FooterChar"/>
    <w:uiPriority w:val="99"/>
    <w:unhideWhenUsed/>
    <w:rsid w:val="00140954"/>
    <w:pPr>
      <w:tabs>
        <w:tab w:val="center" w:pos="4513"/>
        <w:tab w:val="right" w:pos="9026"/>
      </w:tabs>
    </w:pPr>
  </w:style>
  <w:style w:type="character" w:customStyle="1" w:styleId="FooterChar">
    <w:name w:val="Footer Char"/>
    <w:basedOn w:val="DefaultParagraphFont"/>
    <w:link w:val="Footer"/>
    <w:uiPriority w:val="99"/>
    <w:rsid w:val="00140954"/>
    <w:rPr>
      <w:rFonts w:ascii="Arial" w:eastAsia="Times New Roman" w:hAnsi="Arial" w:cs="Times New Roman"/>
      <w:lang w:eastAsia="en-AU"/>
    </w:rPr>
  </w:style>
  <w:style w:type="paragraph" w:customStyle="1" w:styleId="SuperHeading">
    <w:name w:val="SuperHeading"/>
    <w:basedOn w:val="Normal"/>
    <w:rsid w:val="00081D07"/>
    <w:pPr>
      <w:keepNext/>
      <w:keepLines/>
      <w:spacing w:before="240" w:after="120"/>
      <w:outlineLvl w:val="0"/>
    </w:pPr>
    <w:rPr>
      <w:rFonts w:ascii="Times New Roman" w:hAnsi="Times New Roman"/>
      <w:b/>
      <w:sz w:val="32"/>
      <w:szCs w:val="20"/>
      <w:lang w:eastAsia="en-US"/>
    </w:rPr>
  </w:style>
  <w:style w:type="paragraph" w:styleId="BodyText">
    <w:name w:val="Body Text"/>
    <w:basedOn w:val="Normal"/>
    <w:link w:val="BodyTextChar"/>
    <w:rsid w:val="00081D07"/>
    <w:pPr>
      <w:keepNext/>
      <w:keepLines/>
      <w:spacing w:before="120" w:after="120"/>
      <w:contextualSpacing/>
    </w:pPr>
    <w:rPr>
      <w:rFonts w:ascii="Times New Roman" w:hAnsi="Times New Roman"/>
      <w:sz w:val="24"/>
      <w:lang w:eastAsia="en-US"/>
    </w:rPr>
  </w:style>
  <w:style w:type="character" w:customStyle="1" w:styleId="BodyTextChar">
    <w:name w:val="Body Text Char"/>
    <w:basedOn w:val="DefaultParagraphFont"/>
    <w:link w:val="BodyText"/>
    <w:rsid w:val="00081D07"/>
    <w:rPr>
      <w:rFonts w:ascii="Times New Roman" w:eastAsia="Times New Roman" w:hAnsi="Times New Roman" w:cs="Times New Roman"/>
      <w:sz w:val="24"/>
    </w:rPr>
  </w:style>
  <w:style w:type="character" w:customStyle="1" w:styleId="SpecialBold">
    <w:name w:val="Special Bold"/>
    <w:basedOn w:val="DefaultParagraphFont"/>
    <w:rsid w:val="00081D07"/>
    <w:rPr>
      <w:b/>
      <w:spacing w:val="0"/>
    </w:rPr>
  </w:style>
  <w:style w:type="paragraph" w:styleId="ListContinue">
    <w:name w:val="List Continue"/>
    <w:basedOn w:val="List"/>
    <w:rsid w:val="00444587"/>
    <w:pPr>
      <w:keepNext/>
      <w:keepLines/>
      <w:tabs>
        <w:tab w:val="left" w:pos="340"/>
      </w:tabs>
      <w:spacing w:before="60" w:after="60"/>
      <w:ind w:left="340" w:firstLine="0"/>
    </w:pPr>
    <w:rPr>
      <w:rFonts w:ascii="Times New Roman" w:hAnsi="Times New Roman"/>
      <w:sz w:val="24"/>
      <w:lang w:eastAsia="en-US"/>
    </w:rPr>
  </w:style>
  <w:style w:type="paragraph" w:styleId="List">
    <w:name w:val="List"/>
    <w:basedOn w:val="Normal"/>
    <w:uiPriority w:val="99"/>
    <w:semiHidden/>
    <w:unhideWhenUsed/>
    <w:rsid w:val="00444587"/>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PM%20Safety\Qualifications\PPM20216CertificateIII%20in%20PapermakingOper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409030e7-b0cf-4b53-b80b-c6e245e9d902"/>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c0c61cd0-8906-41a6-94dd-696765a41e73"/>
    <ds:schemaRef ds:uri="http://purl.org/dc/dcmitype/"/>
  </ds:schemaRefs>
</ds:datastoreItem>
</file>

<file path=customXml/itemProps2.xml><?xml version="1.0" encoding="utf-8"?>
<ds:datastoreItem xmlns:ds="http://schemas.openxmlformats.org/officeDocument/2006/customXml" ds:itemID="{70EAB060-5CA5-4BC0-94CA-7C5A1EF2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A82CEA01-B9A6-4E33-9E0E-07099FB9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PPM20216CertificateIII in PapermakingOperations</Template>
  <TotalTime>57</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mclayton</dc:creator>
  <cp:lastModifiedBy>Michelle Clayton</cp:lastModifiedBy>
  <cp:revision>16</cp:revision>
  <cp:lastPrinted>2016-05-27T05:21:00Z</cp:lastPrinted>
  <dcterms:created xsi:type="dcterms:W3CDTF">2018-05-22T01:23:00Z</dcterms:created>
  <dcterms:modified xsi:type="dcterms:W3CDTF">2018-05-22T02:30:00Z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