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41CE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9B4DAB5" w14:textId="77777777" w:rsidTr="00146EEC">
        <w:tc>
          <w:tcPr>
            <w:tcW w:w="2689" w:type="dxa"/>
          </w:tcPr>
          <w:p w14:paraId="77E6801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CDFEC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32DFBA6" w14:textId="77777777" w:rsidTr="00146EEC">
        <w:tc>
          <w:tcPr>
            <w:tcW w:w="2689" w:type="dxa"/>
          </w:tcPr>
          <w:p w14:paraId="0A374299" w14:textId="118839F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9272EF">
              <w:t>1</w:t>
            </w:r>
          </w:p>
        </w:tc>
        <w:tc>
          <w:tcPr>
            <w:tcW w:w="6939" w:type="dxa"/>
          </w:tcPr>
          <w:p w14:paraId="0502B031" w14:textId="1DEF5714" w:rsidR="00F1480E" w:rsidRPr="000754EC" w:rsidRDefault="00C91CD3" w:rsidP="004566B0">
            <w:pPr>
              <w:pStyle w:val="SIText"/>
            </w:pPr>
            <w:r>
              <w:t>This version released with</w:t>
            </w:r>
            <w:r w:rsidRPr="00C91CD3">
              <w:t xml:space="preserve"> AHC Agriculture, Horticulture and Conservation and Land Management Training Package Version 3.0.</w:t>
            </w:r>
          </w:p>
        </w:tc>
      </w:tr>
    </w:tbl>
    <w:p w14:paraId="261C03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E7C398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BCB5413" w14:textId="614C339E" w:rsidR="00F1480E" w:rsidRPr="000754EC" w:rsidRDefault="00A80A3B" w:rsidP="00B93AFD">
            <w:pPr>
              <w:pStyle w:val="SIUNITCODE"/>
            </w:pPr>
            <w:r>
              <w:t>FBPVIT</w:t>
            </w:r>
            <w:r w:rsidR="005670E8" w:rsidRPr="005670E8">
              <w:t>3</w:t>
            </w:r>
            <w:r w:rsidR="00B93AFD">
              <w:t>XXX</w:t>
            </w:r>
          </w:p>
        </w:tc>
        <w:tc>
          <w:tcPr>
            <w:tcW w:w="3604" w:type="pct"/>
            <w:shd w:val="clear" w:color="auto" w:fill="auto"/>
          </w:tcPr>
          <w:p w14:paraId="62652D00" w14:textId="77777777" w:rsidR="00F1480E" w:rsidRPr="000754EC" w:rsidRDefault="005670E8" w:rsidP="000754EC">
            <w:pPr>
              <w:pStyle w:val="SIUnittitle"/>
            </w:pPr>
            <w:commentRangeStart w:id="0"/>
            <w:commentRangeStart w:id="1"/>
            <w:r w:rsidRPr="003D1212">
              <w:t>Perform shed nursery activities</w:t>
            </w:r>
            <w:commentRangeEnd w:id="0"/>
            <w:r w:rsidR="004A1859">
              <w:rPr>
                <w:b w:val="0"/>
                <w:sz w:val="20"/>
              </w:rPr>
              <w:commentReference w:id="0"/>
            </w:r>
            <w:commentRangeEnd w:id="1"/>
            <w:r w:rsidR="00CF4C5D">
              <w:rPr>
                <w:b w:val="0"/>
                <w:sz w:val="20"/>
              </w:rPr>
              <w:commentReference w:id="1"/>
            </w:r>
          </w:p>
        </w:tc>
      </w:tr>
      <w:tr w:rsidR="00F1480E" w:rsidRPr="00963A46" w14:paraId="60C6B011" w14:textId="77777777" w:rsidTr="00CA2922">
        <w:tc>
          <w:tcPr>
            <w:tcW w:w="1396" w:type="pct"/>
            <w:shd w:val="clear" w:color="auto" w:fill="auto"/>
          </w:tcPr>
          <w:p w14:paraId="2EC502F4" w14:textId="3EEC3B0F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70F13D8" w14:textId="18A63767" w:rsidR="005670E8" w:rsidRDefault="005670E8" w:rsidP="005670E8">
            <w:pPr>
              <w:pStyle w:val="SIText"/>
            </w:pPr>
            <w:r>
              <w:t xml:space="preserve">This unit </w:t>
            </w:r>
            <w:r w:rsidRPr="005670E8">
              <w:t>of competency describes the skills and knowledge required to treat and prepare vine cuttings and freshly dug rootlings for sale or planting in the vineyard.</w:t>
            </w:r>
          </w:p>
          <w:p w14:paraId="70E1373A" w14:textId="77777777" w:rsidR="00BC718C" w:rsidRPr="005670E8" w:rsidRDefault="00BC718C" w:rsidP="005670E8">
            <w:pPr>
              <w:pStyle w:val="SIText"/>
            </w:pPr>
          </w:p>
          <w:p w14:paraId="78793110" w14:textId="03F465CE" w:rsidR="005670E8" w:rsidRDefault="005670E8" w:rsidP="005670E8">
            <w:pPr>
              <w:pStyle w:val="SIText"/>
            </w:pPr>
            <w:r>
              <w:t xml:space="preserve">The unit applies to </w:t>
            </w:r>
            <w:r w:rsidR="000C1B6B">
              <w:t>individuals</w:t>
            </w:r>
            <w:r w:rsidRPr="005670E8">
              <w:t xml:space="preserve"> who </w:t>
            </w:r>
            <w:r w:rsidR="00A50AC2">
              <w:t>carry out workplace procedures in completing tasks associated with shed nursery activities.</w:t>
            </w:r>
          </w:p>
          <w:p w14:paraId="19C3A34A" w14:textId="77777777" w:rsidR="000C1B6B" w:rsidRPr="005670E8" w:rsidRDefault="000C1B6B" w:rsidP="005670E8">
            <w:pPr>
              <w:pStyle w:val="SIText"/>
            </w:pPr>
          </w:p>
          <w:p w14:paraId="73CBD236" w14:textId="47CBE543" w:rsidR="00DF4313" w:rsidRDefault="004E62B7" w:rsidP="00DF4313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DF4313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</w:t>
            </w:r>
            <w:r w:rsidR="00DF431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legislation and standards that apply to the workplace.</w:t>
            </w:r>
            <w:r w:rsidR="00DF4313">
              <w:t xml:space="preserve"> </w:t>
            </w:r>
          </w:p>
          <w:p w14:paraId="71C032EB" w14:textId="77777777" w:rsidR="00DF4313" w:rsidRDefault="00DF4313" w:rsidP="00DF4313">
            <w:pPr>
              <w:pStyle w:val="SIText"/>
            </w:pPr>
          </w:p>
          <w:p w14:paraId="4FF79FD4" w14:textId="478C7062" w:rsidR="00DF4313" w:rsidRPr="00DF4313" w:rsidRDefault="00DF4313" w:rsidP="00DF4313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572C7D10" w14:textId="4606DCD3" w:rsidR="00F1480E" w:rsidRPr="000754EC" w:rsidRDefault="00F1480E" w:rsidP="00DF4313">
            <w:pPr>
              <w:pStyle w:val="SIText"/>
            </w:pPr>
          </w:p>
        </w:tc>
      </w:tr>
      <w:tr w:rsidR="00F1480E" w:rsidRPr="00963A46" w14:paraId="09F902F0" w14:textId="77777777" w:rsidTr="00CA2922">
        <w:tc>
          <w:tcPr>
            <w:tcW w:w="1396" w:type="pct"/>
            <w:shd w:val="clear" w:color="auto" w:fill="auto"/>
          </w:tcPr>
          <w:p w14:paraId="415D738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926362C" w14:textId="77777777" w:rsidR="00F1480E" w:rsidRPr="000754EC" w:rsidRDefault="005670E8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540A7FD8" w14:textId="77777777" w:rsidTr="00CA2922">
        <w:tc>
          <w:tcPr>
            <w:tcW w:w="1396" w:type="pct"/>
            <w:shd w:val="clear" w:color="auto" w:fill="auto"/>
          </w:tcPr>
          <w:p w14:paraId="30F2799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2E9B59" w14:textId="742704D7" w:rsidR="00F1480E" w:rsidRPr="000754EC" w:rsidRDefault="00B93AFD" w:rsidP="008F33C0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31D76B7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D3867F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0439B7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CAEE94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198445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7F85AE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DC3F4E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670E8" w:rsidRPr="00963A46" w14:paraId="7E39CD3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81F348" w14:textId="77777777" w:rsidR="005670E8" w:rsidRPr="005670E8" w:rsidRDefault="005670E8" w:rsidP="00D34AC3">
            <w:pPr>
              <w:pStyle w:val="SIText"/>
            </w:pPr>
            <w:r w:rsidRPr="005670E8">
              <w:t>1. Prepare cuttings for callusing</w:t>
            </w:r>
          </w:p>
        </w:tc>
        <w:tc>
          <w:tcPr>
            <w:tcW w:w="3604" w:type="pct"/>
            <w:shd w:val="clear" w:color="auto" w:fill="auto"/>
          </w:tcPr>
          <w:p w14:paraId="5DB5FB05" w14:textId="716A494B" w:rsidR="00A50AC2" w:rsidRDefault="000C1B6B" w:rsidP="00D92DC3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Confirm </w:t>
            </w:r>
            <w:r w:rsidR="00A50AC2">
              <w:rPr>
                <w:rFonts w:eastAsiaTheme="minorHAnsi"/>
              </w:rPr>
              <w:t>job requirements</w:t>
            </w:r>
          </w:p>
          <w:p w14:paraId="3EAE5A7F" w14:textId="689B44D5" w:rsidR="000C1B6B" w:rsidRDefault="00A50AC2" w:rsidP="00D92DC3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1.2</w:t>
            </w:r>
            <w:r w:rsidR="000C1B6B">
              <w:rPr>
                <w:rFonts w:eastAsiaTheme="minorHAnsi"/>
                <w:lang w:val="en-US"/>
              </w:rPr>
              <w:t xml:space="preserve"> </w:t>
            </w:r>
            <w:r w:rsidR="00F55BAA">
              <w:rPr>
                <w:rFonts w:eastAsiaTheme="minorHAnsi"/>
              </w:rPr>
              <w:t xml:space="preserve">Confirm environmental guidelines and </w:t>
            </w:r>
            <w:r w:rsidR="00BC718C">
              <w:rPr>
                <w:rFonts w:eastAsiaTheme="minorHAnsi"/>
              </w:rPr>
              <w:t xml:space="preserve">identify </w:t>
            </w:r>
            <w:r w:rsidR="000C1B6B">
              <w:rPr>
                <w:rFonts w:eastAsiaTheme="minorHAnsi"/>
                <w:lang w:val="en-US"/>
              </w:rPr>
              <w:t xml:space="preserve">potential </w:t>
            </w:r>
            <w:r w:rsidR="00F55BAA">
              <w:rPr>
                <w:rFonts w:eastAsiaTheme="minorHAnsi"/>
              </w:rPr>
              <w:t>workplace health and safety</w:t>
            </w:r>
            <w:r w:rsidR="00F55BAA">
              <w:rPr>
                <w:rFonts w:eastAsiaTheme="minorHAnsi"/>
                <w:lang w:val="en-US"/>
              </w:rPr>
              <w:t xml:space="preserve"> </w:t>
            </w:r>
            <w:r w:rsidR="000C1B6B">
              <w:rPr>
                <w:rFonts w:eastAsiaTheme="minorHAnsi"/>
                <w:lang w:val="en-US"/>
              </w:rPr>
              <w:t xml:space="preserve">hazards and controls </w:t>
            </w:r>
            <w:r w:rsidR="00F55BAA">
              <w:rPr>
                <w:rFonts w:eastAsiaTheme="minorHAnsi"/>
              </w:rPr>
              <w:t>according to</w:t>
            </w:r>
            <w:r w:rsidR="000C1B6B">
              <w:rPr>
                <w:rFonts w:eastAsiaTheme="minorHAnsi"/>
                <w:lang w:val="en-US"/>
              </w:rPr>
              <w:t xml:space="preserve"> workplace procedures </w:t>
            </w:r>
          </w:p>
          <w:p w14:paraId="1F073074" w14:textId="75C21C45" w:rsidR="00DA0795" w:rsidRDefault="000C1B6B" w:rsidP="00D92DC3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1.</w:t>
            </w:r>
            <w:r w:rsidR="00BC718C">
              <w:rPr>
                <w:rFonts w:eastAsiaTheme="minorHAnsi"/>
              </w:rPr>
              <w:t>3</w:t>
            </w:r>
            <w:r w:rsidR="00BC718C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Select and </w:t>
            </w:r>
            <w:r w:rsidR="004566B0">
              <w:rPr>
                <w:rFonts w:eastAsiaTheme="minorHAnsi"/>
              </w:rPr>
              <w:t>fit</w:t>
            </w:r>
            <w:r w:rsidR="004566B0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4566B0">
              <w:rPr>
                <w:rFonts w:eastAsiaTheme="minorHAnsi"/>
              </w:rPr>
              <w:t xml:space="preserve">according </w:t>
            </w:r>
            <w:r>
              <w:rPr>
                <w:rFonts w:eastAsiaTheme="minorHAnsi"/>
                <w:lang w:val="en-US"/>
              </w:rPr>
              <w:t xml:space="preserve">to job </w:t>
            </w:r>
            <w:r w:rsidR="004566B0">
              <w:rPr>
                <w:rFonts w:eastAsiaTheme="minorHAnsi"/>
              </w:rPr>
              <w:t>requirements</w:t>
            </w:r>
          </w:p>
          <w:p w14:paraId="0B8D8F4D" w14:textId="67C0A083" w:rsidR="005670E8" w:rsidRPr="005670E8" w:rsidRDefault="005670E8" w:rsidP="000C1B6B">
            <w:pPr>
              <w:pStyle w:val="SIText"/>
            </w:pPr>
            <w:r w:rsidRPr="00B61AE5">
              <w:t>1.</w:t>
            </w:r>
            <w:r w:rsidR="00DA0795">
              <w:t>4</w:t>
            </w:r>
            <w:r w:rsidRPr="005670E8">
              <w:t xml:space="preserve"> Count, bundle and label cuttings according to workplace procedures</w:t>
            </w:r>
          </w:p>
          <w:p w14:paraId="5441DFF6" w14:textId="50B66B26" w:rsidR="005670E8" w:rsidRPr="005670E8" w:rsidRDefault="005670E8" w:rsidP="004E62B7">
            <w:pPr>
              <w:pStyle w:val="SIText"/>
            </w:pPr>
            <w:r w:rsidRPr="00B61AE5">
              <w:t>1.</w:t>
            </w:r>
            <w:r w:rsidR="00DA0795">
              <w:t>5</w:t>
            </w:r>
            <w:r w:rsidRPr="005670E8">
              <w:t xml:space="preserve"> Treat </w:t>
            </w:r>
            <w:r w:rsidR="00BC718C">
              <w:t xml:space="preserve">and store </w:t>
            </w:r>
            <w:r w:rsidRPr="005670E8">
              <w:t xml:space="preserve">cuttings </w:t>
            </w:r>
            <w:r w:rsidR="00BC718C" w:rsidRPr="005670E8">
              <w:t>according to workplace procedures</w:t>
            </w:r>
          </w:p>
        </w:tc>
      </w:tr>
      <w:tr w:rsidR="005670E8" w:rsidRPr="00963A46" w14:paraId="780E660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837415" w14:textId="77777777" w:rsidR="005670E8" w:rsidRPr="005670E8" w:rsidRDefault="005670E8" w:rsidP="00D34AC3">
            <w:pPr>
              <w:pStyle w:val="SIText"/>
            </w:pPr>
            <w:r w:rsidRPr="005670E8">
              <w:t>2. Prepare and maintain callusing environment</w:t>
            </w:r>
          </w:p>
        </w:tc>
        <w:tc>
          <w:tcPr>
            <w:tcW w:w="3604" w:type="pct"/>
            <w:shd w:val="clear" w:color="auto" w:fill="auto"/>
          </w:tcPr>
          <w:p w14:paraId="7008F1B7" w14:textId="013969E6" w:rsidR="005670E8" w:rsidRPr="005670E8" w:rsidRDefault="005670E8" w:rsidP="00D34AC3">
            <w:pPr>
              <w:pStyle w:val="SIText"/>
            </w:pPr>
            <w:r>
              <w:t xml:space="preserve">2.1 </w:t>
            </w:r>
            <w:r w:rsidRPr="005670E8">
              <w:t xml:space="preserve">Prepare sand bed or callusing room </w:t>
            </w:r>
            <w:r w:rsidR="00BC718C" w:rsidRPr="005670E8">
              <w:t>according to workplace procedures</w:t>
            </w:r>
          </w:p>
          <w:p w14:paraId="222DDA24" w14:textId="2AFFF685" w:rsidR="005670E8" w:rsidRPr="005670E8" w:rsidRDefault="005670E8" w:rsidP="00D34AC3">
            <w:pPr>
              <w:pStyle w:val="SIText"/>
            </w:pPr>
            <w:r>
              <w:t xml:space="preserve">2.2 </w:t>
            </w:r>
            <w:r w:rsidRPr="005670E8">
              <w:t xml:space="preserve">Place cuttings into callusing environment </w:t>
            </w:r>
            <w:r w:rsidR="00BC718C" w:rsidRPr="005670E8">
              <w:t>according to workplace procedures</w:t>
            </w:r>
          </w:p>
          <w:p w14:paraId="541656D7" w14:textId="18AD94DE" w:rsidR="005670E8" w:rsidRPr="005670E8" w:rsidRDefault="005670E8">
            <w:pPr>
              <w:pStyle w:val="SIText"/>
            </w:pPr>
            <w:r w:rsidRPr="00963A46">
              <w:t>2.3</w:t>
            </w:r>
            <w:r w:rsidRPr="005670E8">
              <w:t xml:space="preserve"> Maintain callusing environment </w:t>
            </w:r>
            <w:r w:rsidR="00BC718C" w:rsidRPr="005670E8">
              <w:t>according to workplace procedures</w:t>
            </w:r>
          </w:p>
        </w:tc>
      </w:tr>
      <w:tr w:rsidR="005670E8" w:rsidRPr="00963A46" w14:paraId="4271BB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6DC26F" w14:textId="77777777" w:rsidR="005670E8" w:rsidRPr="005670E8" w:rsidRDefault="005670E8" w:rsidP="00D34AC3">
            <w:pPr>
              <w:pStyle w:val="SIText"/>
            </w:pPr>
            <w:r w:rsidRPr="005670E8">
              <w:t>3. Prepare rootlings for customer or planting</w:t>
            </w:r>
          </w:p>
        </w:tc>
        <w:tc>
          <w:tcPr>
            <w:tcW w:w="3604" w:type="pct"/>
            <w:shd w:val="clear" w:color="auto" w:fill="auto"/>
          </w:tcPr>
          <w:p w14:paraId="1CC901B4" w14:textId="404187E0" w:rsidR="005670E8" w:rsidRPr="005670E8" w:rsidRDefault="005670E8" w:rsidP="00D34AC3">
            <w:pPr>
              <w:pStyle w:val="SIText"/>
            </w:pPr>
            <w:r>
              <w:t xml:space="preserve">3.1 </w:t>
            </w:r>
            <w:r w:rsidRPr="005670E8">
              <w:t xml:space="preserve">Trim, grade, pack and store rootlings according to </w:t>
            </w:r>
            <w:r w:rsidR="00BC718C" w:rsidRPr="005670E8">
              <w:t>according to workplace procedures</w:t>
            </w:r>
          </w:p>
          <w:p w14:paraId="66532703" w14:textId="01FC7A90" w:rsidR="005670E8" w:rsidRPr="005670E8" w:rsidRDefault="005670E8" w:rsidP="00D34AC3">
            <w:pPr>
              <w:pStyle w:val="SIText"/>
            </w:pPr>
            <w:r>
              <w:t xml:space="preserve">3.2 </w:t>
            </w:r>
            <w:r w:rsidRPr="005670E8">
              <w:t>Collect and dispose of waste according to environmental and workplace procedures</w:t>
            </w:r>
          </w:p>
          <w:p w14:paraId="1F0C8904" w14:textId="2D066ECC" w:rsidR="005670E8" w:rsidRPr="005670E8" w:rsidRDefault="005670E8" w:rsidP="00D34AC3">
            <w:pPr>
              <w:pStyle w:val="SIText"/>
            </w:pPr>
            <w:r>
              <w:t xml:space="preserve">3.3 </w:t>
            </w:r>
            <w:r w:rsidR="00BC718C">
              <w:t>Identify and address non-conformances</w:t>
            </w:r>
          </w:p>
          <w:p w14:paraId="3EF119A6" w14:textId="765D68CF" w:rsidR="004E62B7" w:rsidRPr="005670E8" w:rsidRDefault="004E62B7">
            <w:pPr>
              <w:pStyle w:val="SIText"/>
            </w:pPr>
            <w:r>
              <w:t>3.</w:t>
            </w:r>
            <w:r w:rsidR="00BC718C">
              <w:t xml:space="preserve">4 </w:t>
            </w:r>
            <w:r w:rsidRPr="005670E8">
              <w:t>Record workplace information according to workplace procedures</w:t>
            </w:r>
          </w:p>
        </w:tc>
      </w:tr>
    </w:tbl>
    <w:p w14:paraId="6A9D41B4" w14:textId="77777777" w:rsidR="005F771F" w:rsidRDefault="005F771F" w:rsidP="005F771F">
      <w:pPr>
        <w:pStyle w:val="SIText"/>
      </w:pPr>
    </w:p>
    <w:p w14:paraId="2DEE7866" w14:textId="77777777" w:rsidR="005F771F" w:rsidRPr="000754EC" w:rsidRDefault="005F771F" w:rsidP="000754EC">
      <w:r>
        <w:br w:type="page"/>
      </w:r>
    </w:p>
    <w:p w14:paraId="308DAB0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815F17" w14:textId="77777777" w:rsidTr="00CA2922">
        <w:trPr>
          <w:tblHeader/>
        </w:trPr>
        <w:tc>
          <w:tcPr>
            <w:tcW w:w="5000" w:type="pct"/>
            <w:gridSpan w:val="2"/>
          </w:tcPr>
          <w:p w14:paraId="45E6504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FA2AAD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94E37DD" w14:textId="77777777" w:rsidTr="00CA2922">
        <w:trPr>
          <w:tblHeader/>
        </w:trPr>
        <w:tc>
          <w:tcPr>
            <w:tcW w:w="1396" w:type="pct"/>
          </w:tcPr>
          <w:p w14:paraId="1429AC6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DC8BED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371C9" w:rsidRPr="00336FCA" w:rsidDel="00423CB2" w14:paraId="08DC39B5" w14:textId="77777777" w:rsidTr="00CA2922">
        <w:tc>
          <w:tcPr>
            <w:tcW w:w="1396" w:type="pct"/>
          </w:tcPr>
          <w:p w14:paraId="08C1F97F" w14:textId="5321E225" w:rsidR="007371C9" w:rsidRPr="005670E8" w:rsidRDefault="007371C9" w:rsidP="00DA63D6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48D394F" w14:textId="7C62344B" w:rsidR="007371C9" w:rsidRPr="005670E8" w:rsidRDefault="00BC718C">
            <w:pPr>
              <w:pStyle w:val="SIBulletList1"/>
            </w:pPr>
            <w:r>
              <w:rPr>
                <w:rFonts w:eastAsiaTheme="minorHAnsi"/>
              </w:rPr>
              <w:t>Interpret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7371C9">
              <w:rPr>
                <w:rFonts w:eastAsiaTheme="minorHAnsi"/>
                <w:lang w:val="en-GB"/>
              </w:rPr>
              <w:t xml:space="preserve">information from a variety of workplace documents </w:t>
            </w:r>
          </w:p>
        </w:tc>
      </w:tr>
      <w:tr w:rsidR="007371C9" w:rsidRPr="00336FCA" w:rsidDel="00423CB2" w14:paraId="00666242" w14:textId="77777777" w:rsidTr="00CD7A28">
        <w:trPr>
          <w:trHeight w:val="212"/>
        </w:trPr>
        <w:tc>
          <w:tcPr>
            <w:tcW w:w="1396" w:type="pct"/>
          </w:tcPr>
          <w:p w14:paraId="49D19393" w14:textId="6D4F7E4F" w:rsidR="007371C9" w:rsidRPr="005670E8" w:rsidRDefault="007371C9" w:rsidP="00DA63D6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0817495E" w14:textId="2644144B" w:rsidR="007371C9" w:rsidRPr="005670E8" w:rsidRDefault="007371C9" w:rsidP="005670E8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 specifications, treatments and schedules</w:t>
            </w:r>
          </w:p>
        </w:tc>
      </w:tr>
      <w:tr w:rsidR="007371C9" w:rsidRPr="00336FCA" w:rsidDel="00423CB2" w14:paraId="7393E84F" w14:textId="77777777" w:rsidTr="00CD7A28">
        <w:trPr>
          <w:trHeight w:val="212"/>
        </w:trPr>
        <w:tc>
          <w:tcPr>
            <w:tcW w:w="1396" w:type="pct"/>
          </w:tcPr>
          <w:p w14:paraId="72D43FE9" w14:textId="1CCB4821" w:rsidR="007371C9" w:rsidRPr="005670E8" w:rsidRDefault="007371C9" w:rsidP="00DA63D6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53A4C7DA" w14:textId="46333B73" w:rsidR="007371C9" w:rsidRPr="005670E8" w:rsidRDefault="00BC718C" w:rsidP="005670E8">
            <w:pPr>
              <w:pStyle w:val="SIBulletList1"/>
            </w:pPr>
            <w:r>
              <w:rPr>
                <w:rFonts w:eastAsiaTheme="minorHAnsi"/>
              </w:rPr>
              <w:t xml:space="preserve">Apply workplace procedures and legislative responsibilities </w:t>
            </w:r>
            <w:r w:rsidR="00A80A3B">
              <w:rPr>
                <w:rFonts w:eastAsiaTheme="minorHAnsi"/>
              </w:rPr>
              <w:t xml:space="preserve">relevant </w:t>
            </w:r>
            <w:r>
              <w:rPr>
                <w:rFonts w:eastAsiaTheme="minorHAnsi"/>
              </w:rPr>
              <w:t>to own role</w:t>
            </w:r>
          </w:p>
        </w:tc>
      </w:tr>
      <w:tr w:rsidR="007371C9" w:rsidRPr="00336FCA" w:rsidDel="00423CB2" w14:paraId="51416506" w14:textId="77777777" w:rsidTr="00CD7A28">
        <w:trPr>
          <w:trHeight w:val="212"/>
        </w:trPr>
        <w:tc>
          <w:tcPr>
            <w:tcW w:w="1396" w:type="pct"/>
          </w:tcPr>
          <w:p w14:paraId="227B89E9" w14:textId="64CAAD60" w:rsidR="007371C9" w:rsidRPr="005670E8" w:rsidRDefault="007371C9" w:rsidP="00DA63D6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3A80882D" w14:textId="367C831E" w:rsidR="007371C9" w:rsidRDefault="007371C9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</w:t>
            </w:r>
            <w:r w:rsidR="00BC718C">
              <w:rPr>
                <w:rFonts w:eastAsiaTheme="minorHAnsi"/>
              </w:rPr>
              <w:t>to achieve job requirements</w:t>
            </w:r>
          </w:p>
          <w:p w14:paraId="0B6588E5" w14:textId="227AFEA2" w:rsidR="007371C9" w:rsidRPr="005670E8" w:rsidRDefault="00BC718C" w:rsidP="00794396">
            <w:pPr>
              <w:pStyle w:val="SIBulletList1"/>
            </w:pPr>
            <w:r>
              <w:rPr>
                <w:rFonts w:eastAsiaTheme="minorHAnsi"/>
              </w:rPr>
              <w:t>Respond to routine problems by referring to workplace procedures</w:t>
            </w:r>
          </w:p>
        </w:tc>
      </w:tr>
    </w:tbl>
    <w:p w14:paraId="54CD7AFC" w14:textId="77777777" w:rsidR="00916CD7" w:rsidRDefault="00916CD7" w:rsidP="005F771F">
      <w:pPr>
        <w:pStyle w:val="SIText"/>
      </w:pPr>
    </w:p>
    <w:p w14:paraId="69F3ED4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84103AB" w14:textId="77777777" w:rsidTr="00F33FF2">
        <w:tc>
          <w:tcPr>
            <w:tcW w:w="5000" w:type="pct"/>
            <w:gridSpan w:val="4"/>
          </w:tcPr>
          <w:p w14:paraId="4DE2FE4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8A1336C" w14:textId="77777777" w:rsidTr="00F33FF2">
        <w:tc>
          <w:tcPr>
            <w:tcW w:w="1028" w:type="pct"/>
          </w:tcPr>
          <w:p w14:paraId="11367AD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214053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517F64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34FD4B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670E8" w14:paraId="0084510E" w14:textId="77777777" w:rsidTr="00F33FF2">
        <w:tc>
          <w:tcPr>
            <w:tcW w:w="1028" w:type="pct"/>
          </w:tcPr>
          <w:p w14:paraId="4B3E8B21" w14:textId="5A335896" w:rsidR="005670E8" w:rsidRPr="005670E8" w:rsidRDefault="00A80A3B" w:rsidP="005670E8">
            <w:pPr>
              <w:pStyle w:val="SIText"/>
            </w:pPr>
            <w:r>
              <w:t>FBPVIT</w:t>
            </w:r>
            <w:r w:rsidR="005670E8" w:rsidRPr="00334DC7">
              <w:t>3</w:t>
            </w:r>
            <w:r w:rsidR="00B93AFD">
              <w:t>XXX</w:t>
            </w:r>
            <w:r w:rsidR="005670E8" w:rsidRPr="00334DC7">
              <w:t xml:space="preserve"> Perform shed nursery activities</w:t>
            </w:r>
          </w:p>
        </w:tc>
        <w:tc>
          <w:tcPr>
            <w:tcW w:w="1105" w:type="pct"/>
          </w:tcPr>
          <w:p w14:paraId="396C5A1D" w14:textId="77777777" w:rsidR="005670E8" w:rsidRPr="005670E8" w:rsidRDefault="005670E8" w:rsidP="005670E8">
            <w:pPr>
              <w:pStyle w:val="SIText"/>
            </w:pPr>
            <w:r w:rsidRPr="00334DC7">
              <w:t>FDFWGG3011A Perform shed nursery activities</w:t>
            </w:r>
          </w:p>
        </w:tc>
        <w:tc>
          <w:tcPr>
            <w:tcW w:w="1251" w:type="pct"/>
          </w:tcPr>
          <w:p w14:paraId="1942B4C3" w14:textId="77777777" w:rsidR="009048D5" w:rsidRPr="009048D5" w:rsidRDefault="009048D5" w:rsidP="009048D5">
            <w:pPr>
              <w:pStyle w:val="SIText"/>
            </w:pPr>
            <w:r w:rsidRPr="009048D5">
              <w:t>Updated to meet Standards for Training Packages</w:t>
            </w:r>
          </w:p>
          <w:p w14:paraId="2F1D6945" w14:textId="7EDA4DE7" w:rsidR="009048D5" w:rsidRPr="009048D5" w:rsidRDefault="009048D5" w:rsidP="009048D5">
            <w:pPr>
              <w:pStyle w:val="SIText"/>
            </w:pPr>
            <w:r w:rsidRPr="009048D5">
              <w:t xml:space="preserve">Code changed to reflect </w:t>
            </w:r>
            <w:r w:rsidR="00B93AFD">
              <w:t>industry sector</w:t>
            </w:r>
          </w:p>
          <w:p w14:paraId="37623306" w14:textId="165C3A09" w:rsidR="005670E8" w:rsidRPr="005670E8" w:rsidRDefault="009048D5" w:rsidP="009048D5">
            <w:pPr>
              <w:pStyle w:val="SIText"/>
            </w:pPr>
            <w:r w:rsidRPr="009048D5">
              <w:t>Minor changes to performance criteria for clarity</w:t>
            </w:r>
          </w:p>
        </w:tc>
        <w:tc>
          <w:tcPr>
            <w:tcW w:w="1616" w:type="pct"/>
          </w:tcPr>
          <w:p w14:paraId="4D4C3B1B" w14:textId="77777777" w:rsidR="005670E8" w:rsidRPr="005670E8" w:rsidRDefault="005670E8" w:rsidP="005670E8">
            <w:pPr>
              <w:pStyle w:val="SIText"/>
            </w:pPr>
            <w:r>
              <w:t>E</w:t>
            </w:r>
            <w:r w:rsidRPr="005670E8">
              <w:t>quivalent unit</w:t>
            </w:r>
          </w:p>
        </w:tc>
      </w:tr>
    </w:tbl>
    <w:p w14:paraId="6F263C2E" w14:textId="4E4DEED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7442"/>
      </w:tblGrid>
      <w:tr w:rsidR="0097416E" w:rsidRPr="00A55106" w14:paraId="6651CC3A" w14:textId="77777777" w:rsidTr="0097416E">
        <w:tc>
          <w:tcPr>
            <w:tcW w:w="1135" w:type="pct"/>
            <w:shd w:val="clear" w:color="auto" w:fill="auto"/>
          </w:tcPr>
          <w:p w14:paraId="28DFB67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65" w:type="pct"/>
            <w:shd w:val="clear" w:color="auto" w:fill="auto"/>
          </w:tcPr>
          <w:p w14:paraId="296794B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5C15E78" w14:textId="47E3D7CF" w:rsidR="00F1480E" w:rsidRPr="000754EC" w:rsidRDefault="00712649" w:rsidP="00794396">
            <w:pPr>
              <w:pStyle w:val="SIText"/>
            </w:pPr>
            <w:hyperlink r:id="rId13" w:history="1">
              <w:r w:rsidR="00794396" w:rsidRPr="00F6123B">
                <w:rPr>
                  <w:rFonts w:eastAsiaTheme="minorHAnsi" w:cs="Times"/>
                  <w:u w:color="0000E9"/>
                  <w:lang w:val="en-US"/>
                </w:rPr>
                <w:t>https://vetnet.education.gov.au/Pages/TrainingDocs.aspx?q=78b15323-cd38-483e-aad7-1159b570a5c4</w:t>
              </w:r>
            </w:hyperlink>
            <w:r w:rsidR="00794396">
              <w:rPr>
                <w:rFonts w:eastAsiaTheme="minorHAnsi" w:cs="Times"/>
                <w:color w:val="0000E9"/>
                <w:u w:val="single" w:color="0000E9"/>
                <w:lang w:val="en-US"/>
              </w:rPr>
              <w:br/>
            </w:r>
          </w:p>
        </w:tc>
      </w:tr>
    </w:tbl>
    <w:p w14:paraId="6B14B478" w14:textId="77777777" w:rsidR="00F1480E" w:rsidRDefault="00F1480E" w:rsidP="005F771F">
      <w:pPr>
        <w:pStyle w:val="SIText"/>
      </w:pPr>
    </w:p>
    <w:p w14:paraId="145C52E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2F7019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4E57D1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2FD1AB8" w14:textId="41C6EC64" w:rsidR="00556C4C" w:rsidRPr="000754EC" w:rsidRDefault="00556C4C" w:rsidP="004C2BE4">
            <w:pPr>
              <w:pStyle w:val="SIUnittitle"/>
            </w:pPr>
            <w:r w:rsidRPr="00F56827">
              <w:t xml:space="preserve">Assessment requirements for </w:t>
            </w:r>
            <w:r w:rsidR="00A80A3B">
              <w:t>FBPVIT</w:t>
            </w:r>
            <w:r w:rsidR="004C2BE4">
              <w:t>3</w:t>
            </w:r>
            <w:r w:rsidR="00B93AFD">
              <w:t>XXX</w:t>
            </w:r>
            <w:r w:rsidR="004C2BE4">
              <w:t xml:space="preserve"> Perform shed nursery activities</w:t>
            </w:r>
          </w:p>
        </w:tc>
      </w:tr>
      <w:tr w:rsidR="00556C4C" w:rsidRPr="00A55106" w14:paraId="57CE585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90534F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DA0F83" w14:textId="77777777" w:rsidTr="00113678">
        <w:tc>
          <w:tcPr>
            <w:tcW w:w="5000" w:type="pct"/>
            <w:gridSpan w:val="2"/>
            <w:shd w:val="clear" w:color="auto" w:fill="auto"/>
          </w:tcPr>
          <w:p w14:paraId="221F4B96" w14:textId="41B83503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2D67B45" w14:textId="77777777" w:rsidR="00941832" w:rsidRPr="000754EC" w:rsidRDefault="00941832" w:rsidP="000754EC">
            <w:pPr>
              <w:pStyle w:val="SIText"/>
            </w:pPr>
          </w:p>
          <w:p w14:paraId="7FDA2FD6" w14:textId="07F8D8F0" w:rsidR="0097416E" w:rsidRDefault="0097416E" w:rsidP="00D92DC3">
            <w:pPr>
              <w:pStyle w:val="SIText"/>
            </w:pPr>
            <w:r w:rsidRPr="0097416E">
              <w:t>There must be evidence that the individual has</w:t>
            </w:r>
            <w:r w:rsidR="00A80A3B">
              <w:t xml:space="preserve"> effectively</w:t>
            </w:r>
            <w:r w:rsidRPr="0097416E">
              <w:t xml:space="preserve"> </w:t>
            </w:r>
            <w:r w:rsidR="004A1859" w:rsidRPr="004A1859">
              <w:t>treat</w:t>
            </w:r>
            <w:r w:rsidR="004A1859">
              <w:t>ed</w:t>
            </w:r>
            <w:r w:rsidR="004A1859" w:rsidRPr="004A1859">
              <w:t xml:space="preserve"> and prepare</w:t>
            </w:r>
            <w:r w:rsidR="004A1859">
              <w:t>d</w:t>
            </w:r>
            <w:r w:rsidR="004A1859" w:rsidRPr="004A1859">
              <w:t xml:space="preserve"> vine cuttings and freshly dug rootlings</w:t>
            </w:r>
            <w:r w:rsidR="00A80A3B">
              <w:t xml:space="preserve"> on at least two separate occasions including </w:t>
            </w:r>
            <w:r w:rsidRPr="0097416E">
              <w:t>:</w:t>
            </w:r>
          </w:p>
          <w:p w14:paraId="5145A735" w14:textId="57961DAB" w:rsidR="00A50AC2" w:rsidRDefault="003257FF" w:rsidP="003257FF">
            <w:pPr>
              <w:pStyle w:val="SIBulletList1"/>
            </w:pPr>
            <w:r w:rsidRPr="003257FF">
              <w:t>identifying and using personal protective equipment</w:t>
            </w:r>
          </w:p>
          <w:p w14:paraId="69E0A95E" w14:textId="34FD17F1" w:rsidR="003257FF" w:rsidRPr="003257FF" w:rsidRDefault="003257FF" w:rsidP="003257FF">
            <w:pPr>
              <w:pStyle w:val="SIBulletList1"/>
            </w:pPr>
            <w:r w:rsidRPr="003257FF">
              <w:t>following work</w:t>
            </w:r>
            <w:r w:rsidR="00A50AC2">
              <w:t>place</w:t>
            </w:r>
            <w:r w:rsidRPr="003257FF">
              <w:t xml:space="preserve"> health and safety </w:t>
            </w:r>
            <w:r w:rsidR="00A50AC2">
              <w:t xml:space="preserve">and environmental </w:t>
            </w:r>
            <w:r w:rsidRPr="003257FF">
              <w:t>procedures</w:t>
            </w:r>
          </w:p>
          <w:p w14:paraId="0990B4B9" w14:textId="5C394F68" w:rsidR="003257FF" w:rsidRPr="003257FF" w:rsidRDefault="003257FF" w:rsidP="003257FF">
            <w:pPr>
              <w:pStyle w:val="SIBulletList1"/>
            </w:pPr>
            <w:r w:rsidRPr="003257FF">
              <w:t xml:space="preserve">conducting cuttings treatment and callusing activities </w:t>
            </w:r>
            <w:r w:rsidR="00A50AC2">
              <w:t>according to workplace procedures</w:t>
            </w:r>
          </w:p>
          <w:p w14:paraId="0F71CF7D" w14:textId="2ECBDFA3" w:rsidR="003257FF" w:rsidRPr="003257FF" w:rsidRDefault="003257FF" w:rsidP="003257FF">
            <w:pPr>
              <w:pStyle w:val="SIBulletList1"/>
            </w:pPr>
            <w:r w:rsidRPr="003257FF">
              <w:t>preparing root</w:t>
            </w:r>
            <w:r w:rsidR="00A50AC2">
              <w:t>l</w:t>
            </w:r>
            <w:r w:rsidRPr="003257FF">
              <w:t>ings for packing and storage</w:t>
            </w:r>
          </w:p>
          <w:p w14:paraId="1C319D51" w14:textId="72760C81" w:rsidR="003257FF" w:rsidRPr="003257FF" w:rsidRDefault="003257FF" w:rsidP="003257FF">
            <w:pPr>
              <w:pStyle w:val="SIBulletList1"/>
            </w:pPr>
            <w:r w:rsidRPr="003257FF">
              <w:t>maintaining nursery environment to optimise plant health</w:t>
            </w:r>
          </w:p>
          <w:p w14:paraId="366CFB07" w14:textId="1DA83342" w:rsidR="003257FF" w:rsidRPr="003257FF" w:rsidRDefault="003257FF" w:rsidP="003257FF">
            <w:pPr>
              <w:pStyle w:val="SIBulletList1"/>
            </w:pPr>
            <w:r w:rsidRPr="003257FF">
              <w:t xml:space="preserve">identifying </w:t>
            </w:r>
            <w:r w:rsidR="00A50AC2">
              <w:t>and addressing non-conformances</w:t>
            </w:r>
          </w:p>
          <w:p w14:paraId="09CED550" w14:textId="54F667B4" w:rsidR="00556C4C" w:rsidRPr="000754EC" w:rsidRDefault="003257FF" w:rsidP="003257FF">
            <w:pPr>
              <w:pStyle w:val="SIBulletList1"/>
            </w:pPr>
            <w:r w:rsidRPr="003257FF">
              <w:t>completing documentation.</w:t>
            </w:r>
          </w:p>
        </w:tc>
      </w:tr>
    </w:tbl>
    <w:p w14:paraId="6E92104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1D4EDF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488092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 xml:space="preserve">nowledge </w:t>
            </w:r>
            <w:commentRangeStart w:id="2"/>
            <w:r w:rsidRPr="000754EC">
              <w:t>Evidence</w:t>
            </w:r>
            <w:commentRangeEnd w:id="2"/>
            <w:r w:rsidR="007259B5">
              <w:rPr>
                <w:b w:val="0"/>
                <w:sz w:val="20"/>
                <w:szCs w:val="22"/>
                <w:lang w:eastAsia="en-AU"/>
              </w:rPr>
              <w:commentReference w:id="2"/>
            </w:r>
            <w:bookmarkStart w:id="3" w:name="_GoBack"/>
            <w:bookmarkEnd w:id="3"/>
          </w:p>
        </w:tc>
      </w:tr>
      <w:tr w:rsidR="00D34AC3" w:rsidRPr="00067E1C" w14:paraId="7224013D" w14:textId="77777777" w:rsidTr="00CA2922">
        <w:tc>
          <w:tcPr>
            <w:tcW w:w="5000" w:type="pct"/>
            <w:shd w:val="clear" w:color="auto" w:fill="auto"/>
          </w:tcPr>
          <w:p w14:paraId="055C4B12" w14:textId="4D1E075E" w:rsidR="00D34AC3" w:rsidRDefault="00D34AC3" w:rsidP="00D34AC3">
            <w:pPr>
              <w:pStyle w:val="SIText"/>
            </w:pPr>
            <w:r w:rsidRPr="005F5AF6">
              <w:t xml:space="preserve">An individual must be able to </w:t>
            </w:r>
            <w:r w:rsidRPr="00D34AC3">
              <w:t>demonstrate the knowledge required to perform the tasks outlined in the elements and performance criteria of this unit. This includes knowledge of:</w:t>
            </w:r>
          </w:p>
          <w:p w14:paraId="40B8B07B" w14:textId="0BF542BB" w:rsidR="00D34AC3" w:rsidRPr="00D34AC3" w:rsidRDefault="00D34AC3" w:rsidP="00D34AC3">
            <w:pPr>
              <w:pStyle w:val="SIBulletList1"/>
            </w:pPr>
            <w:r>
              <w:t>work</w:t>
            </w:r>
            <w:r w:rsidR="00A50AC2">
              <w:t>place</w:t>
            </w:r>
            <w:r w:rsidRPr="00D34AC3">
              <w:t xml:space="preserve"> health and safety hazards and </w:t>
            </w:r>
            <w:r w:rsidR="00A50AC2">
              <w:t xml:space="preserve">environmental </w:t>
            </w:r>
            <w:r w:rsidRPr="00D34AC3">
              <w:t>controls:</w:t>
            </w:r>
          </w:p>
          <w:p w14:paraId="059B83B5" w14:textId="19B56E86" w:rsidR="00D34AC3" w:rsidRPr="00D34AC3" w:rsidRDefault="00D34AC3" w:rsidP="007B2DE3">
            <w:pPr>
              <w:pStyle w:val="SIBulletList1"/>
            </w:pPr>
            <w:r w:rsidRPr="006B41FB">
              <w:t>selecting</w:t>
            </w:r>
            <w:r w:rsidR="00A50AC2" w:rsidRPr="006B41FB">
              <w:t xml:space="preserve"> and</w:t>
            </w:r>
            <w:r w:rsidRPr="006B41FB">
              <w:t xml:space="preserve"> fitting personal protective equipment</w:t>
            </w:r>
          </w:p>
          <w:p w14:paraId="5351A664" w14:textId="77777777" w:rsidR="00D34AC3" w:rsidRPr="00D34AC3" w:rsidRDefault="00D34AC3" w:rsidP="00D34AC3">
            <w:pPr>
              <w:pStyle w:val="SIBulletList1"/>
            </w:pPr>
            <w:r w:rsidRPr="00B61AE5">
              <w:t>procedures and responsibilities for reporting problems</w:t>
            </w:r>
          </w:p>
          <w:p w14:paraId="26604BF8" w14:textId="77777777" w:rsidR="00D34AC3" w:rsidRPr="00D34AC3" w:rsidRDefault="00D34AC3" w:rsidP="00D92DC3">
            <w:pPr>
              <w:pStyle w:val="SIBulletList1"/>
            </w:pPr>
            <w:commentRangeStart w:id="4"/>
            <w:r w:rsidRPr="00B61AE5">
              <w:t>common features of hea</w:t>
            </w:r>
            <w:r w:rsidRPr="00D34AC3">
              <w:t>lthy vine cuttings or rootlings:</w:t>
            </w:r>
          </w:p>
          <w:p w14:paraId="574F4315" w14:textId="77777777" w:rsidR="00D34AC3" w:rsidRPr="00D34AC3" w:rsidRDefault="00D34AC3" w:rsidP="00D34AC3">
            <w:pPr>
              <w:pStyle w:val="SIBulletList2"/>
            </w:pPr>
            <w:r w:rsidRPr="00B61AE5">
              <w:t>thickness of original cane</w:t>
            </w:r>
          </w:p>
          <w:p w14:paraId="16CD5C3E" w14:textId="77777777" w:rsidR="00D34AC3" w:rsidRPr="00D34AC3" w:rsidRDefault="00D34AC3" w:rsidP="00D34AC3">
            <w:pPr>
              <w:pStyle w:val="SIBulletList2"/>
            </w:pPr>
            <w:r w:rsidRPr="00B61AE5">
              <w:t>no evidence of pests and diseases</w:t>
            </w:r>
          </w:p>
          <w:p w14:paraId="5F58614E" w14:textId="77777777" w:rsidR="00D34AC3" w:rsidRPr="00D34AC3" w:rsidRDefault="00D34AC3" w:rsidP="00D34AC3">
            <w:pPr>
              <w:pStyle w:val="SIBulletList2"/>
            </w:pPr>
            <w:r w:rsidRPr="00B61AE5">
              <w:t>number, strength and distribution of new roots</w:t>
            </w:r>
          </w:p>
          <w:p w14:paraId="5C99E2AC" w14:textId="77777777" w:rsidR="00D34AC3" w:rsidRPr="00D34AC3" w:rsidRDefault="00D34AC3" w:rsidP="00D34AC3">
            <w:pPr>
              <w:pStyle w:val="SIBulletList2"/>
            </w:pPr>
            <w:r w:rsidRPr="00B61AE5">
              <w:t>number, maturity and distribution of shoots</w:t>
            </w:r>
          </w:p>
          <w:p w14:paraId="1699CB8F" w14:textId="77777777" w:rsidR="00D34AC3" w:rsidRPr="00D34AC3" w:rsidRDefault="00D34AC3" w:rsidP="00D34AC3">
            <w:pPr>
              <w:pStyle w:val="SIBulletList2"/>
            </w:pPr>
            <w:r w:rsidRPr="00B61AE5">
              <w:t>visually complete and robust graft union</w:t>
            </w:r>
          </w:p>
          <w:p w14:paraId="2522F615" w14:textId="77777777" w:rsidR="00D34AC3" w:rsidRPr="00D34AC3" w:rsidRDefault="00D34AC3" w:rsidP="00D92DC3">
            <w:pPr>
              <w:pStyle w:val="SIBulletList1"/>
            </w:pPr>
            <w:r w:rsidRPr="00B61AE5">
              <w:t xml:space="preserve">common </w:t>
            </w:r>
            <w:r w:rsidRPr="00D34AC3">
              <w:t>features of unhealthy vine cuttings or rootlings:</w:t>
            </w:r>
          </w:p>
          <w:p w14:paraId="494741E5" w14:textId="77777777" w:rsidR="00D34AC3" w:rsidRPr="00D34AC3" w:rsidRDefault="00D34AC3" w:rsidP="00D34AC3">
            <w:pPr>
              <w:pStyle w:val="SIBulletList2"/>
            </w:pPr>
            <w:r>
              <w:t>galls on stem</w:t>
            </w:r>
            <w:r w:rsidRPr="00D34AC3">
              <w:t xml:space="preserve"> and roots</w:t>
            </w:r>
          </w:p>
          <w:p w14:paraId="4DB7C5DB" w14:textId="77777777" w:rsidR="00D34AC3" w:rsidRPr="00D34AC3" w:rsidRDefault="00D34AC3" w:rsidP="00D34AC3">
            <w:pPr>
              <w:pStyle w:val="SIBulletList2"/>
            </w:pPr>
            <w:r w:rsidRPr="00B61AE5">
              <w:t>no shoots or roots</w:t>
            </w:r>
          </w:p>
          <w:p w14:paraId="1E2E5055" w14:textId="77777777" w:rsidR="00D34AC3" w:rsidRPr="00D34AC3" w:rsidRDefault="00D34AC3" w:rsidP="00D34AC3">
            <w:pPr>
              <w:pStyle w:val="SIBulletList2"/>
            </w:pPr>
            <w:r w:rsidRPr="00B61AE5">
              <w:t>damaged or destroyed buds</w:t>
            </w:r>
          </w:p>
          <w:p w14:paraId="71CC8453" w14:textId="77777777" w:rsidR="00D34AC3" w:rsidRPr="00D34AC3" w:rsidRDefault="00D34AC3" w:rsidP="00D34AC3">
            <w:pPr>
              <w:pStyle w:val="SIBulletList2"/>
            </w:pPr>
            <w:r w:rsidRPr="00B61AE5">
              <w:t>excessive disease staining or spots on canes</w:t>
            </w:r>
          </w:p>
          <w:p w14:paraId="4DFD4DE0" w14:textId="77777777" w:rsidR="00D34AC3" w:rsidRPr="00D34AC3" w:rsidRDefault="00D34AC3" w:rsidP="00D34AC3">
            <w:pPr>
              <w:pStyle w:val="SIBulletList2"/>
            </w:pPr>
            <w:r w:rsidRPr="00B61AE5">
              <w:t>immature wood</w:t>
            </w:r>
          </w:p>
          <w:p w14:paraId="09A16F9B" w14:textId="77777777" w:rsidR="00D34AC3" w:rsidRPr="00D34AC3" w:rsidRDefault="00D34AC3" w:rsidP="00D34AC3">
            <w:pPr>
              <w:pStyle w:val="SIBulletList2"/>
            </w:pPr>
            <w:r w:rsidRPr="00B61AE5">
              <w:t>shoots on incorrect nodes</w:t>
            </w:r>
          </w:p>
          <w:p w14:paraId="11434FFF" w14:textId="77777777" w:rsidR="00D34AC3" w:rsidRPr="00D34AC3" w:rsidRDefault="00D34AC3" w:rsidP="00D34AC3">
            <w:pPr>
              <w:pStyle w:val="SIBulletList2"/>
            </w:pPr>
            <w:r w:rsidRPr="00B61AE5">
              <w:t>faulty or broken graft unions</w:t>
            </w:r>
          </w:p>
          <w:p w14:paraId="5E60B670" w14:textId="77777777" w:rsidR="00D34AC3" w:rsidRPr="00D34AC3" w:rsidRDefault="00D34AC3" w:rsidP="00D34AC3">
            <w:pPr>
              <w:pStyle w:val="SIBulletList2"/>
            </w:pPr>
            <w:r w:rsidRPr="00B61AE5">
              <w:t>too few or unevenly distributed root development</w:t>
            </w:r>
          </w:p>
          <w:p w14:paraId="3F43C77F" w14:textId="77777777" w:rsidR="00D34AC3" w:rsidRPr="00D34AC3" w:rsidRDefault="00D34AC3" w:rsidP="00D92DC3">
            <w:pPr>
              <w:pStyle w:val="SIBulletList1"/>
            </w:pPr>
            <w:r w:rsidRPr="00B61AE5">
              <w:t>pre-callusing treatment requirements</w:t>
            </w:r>
            <w:r w:rsidRPr="00D34AC3">
              <w:t>:</w:t>
            </w:r>
          </w:p>
          <w:p w14:paraId="264920B0" w14:textId="77777777" w:rsidR="00D34AC3" w:rsidRPr="00D34AC3" w:rsidRDefault="00D34AC3" w:rsidP="00D34AC3">
            <w:pPr>
              <w:pStyle w:val="SIBulletList2"/>
            </w:pPr>
            <w:r w:rsidRPr="00B61AE5">
              <w:t>purpose and benefit of treatments</w:t>
            </w:r>
          </w:p>
          <w:p w14:paraId="5E77D9B3" w14:textId="77777777" w:rsidR="00D34AC3" w:rsidRPr="00D34AC3" w:rsidRDefault="00D34AC3" w:rsidP="00D34AC3">
            <w:pPr>
              <w:pStyle w:val="SIBulletList2"/>
            </w:pPr>
            <w:r w:rsidRPr="00FC465F">
              <w:t>fungicide treatment</w:t>
            </w:r>
          </w:p>
          <w:p w14:paraId="36E79918" w14:textId="77777777" w:rsidR="00D34AC3" w:rsidRPr="00D34AC3" w:rsidRDefault="00D34AC3" w:rsidP="00D34AC3">
            <w:pPr>
              <w:pStyle w:val="SIBulletList2"/>
            </w:pPr>
            <w:r w:rsidRPr="00FC465F">
              <w:t>re-hydration</w:t>
            </w:r>
          </w:p>
          <w:p w14:paraId="6DE90B3A" w14:textId="77777777" w:rsidR="00D34AC3" w:rsidRPr="00D34AC3" w:rsidRDefault="00D34AC3" w:rsidP="00D34AC3">
            <w:pPr>
              <w:pStyle w:val="SIBulletList2"/>
            </w:pPr>
            <w:r w:rsidRPr="00FC465F">
              <w:t>scoring</w:t>
            </w:r>
          </w:p>
          <w:p w14:paraId="2060A449" w14:textId="77777777" w:rsidR="00D34AC3" w:rsidRPr="00D34AC3" w:rsidRDefault="00D34AC3" w:rsidP="00D34AC3">
            <w:pPr>
              <w:pStyle w:val="SIBulletList2"/>
            </w:pPr>
            <w:r w:rsidRPr="00FC465F">
              <w:t>root promoter treatment</w:t>
            </w:r>
          </w:p>
          <w:p w14:paraId="368B53DF" w14:textId="77777777" w:rsidR="00D34AC3" w:rsidRPr="00D34AC3" w:rsidRDefault="00D34AC3" w:rsidP="00D34AC3">
            <w:pPr>
              <w:pStyle w:val="SIBulletList2"/>
            </w:pPr>
            <w:r w:rsidRPr="00FC465F">
              <w:t>cutting just below basal bud</w:t>
            </w:r>
          </w:p>
          <w:p w14:paraId="1A1D5334" w14:textId="77777777" w:rsidR="00D34AC3" w:rsidRPr="00D34AC3" w:rsidRDefault="00D34AC3" w:rsidP="00D34AC3">
            <w:pPr>
              <w:pStyle w:val="SIBulletList2"/>
            </w:pPr>
            <w:r w:rsidRPr="00FC465F">
              <w:t>assimilation after cool storage</w:t>
            </w:r>
          </w:p>
          <w:p w14:paraId="720DA66A" w14:textId="77777777" w:rsidR="00D34AC3" w:rsidRPr="00D34AC3" w:rsidRDefault="00D34AC3" w:rsidP="00D34AC3">
            <w:pPr>
              <w:pStyle w:val="SIBulletList1"/>
            </w:pPr>
            <w:r w:rsidRPr="00B61AE5">
              <w:t>storage requirements of cuttings prior to callusing</w:t>
            </w:r>
            <w:r w:rsidRPr="00D34AC3">
              <w:t>:</w:t>
            </w:r>
          </w:p>
          <w:p w14:paraId="10B61703" w14:textId="77777777" w:rsidR="00D34AC3" w:rsidRPr="00D34AC3" w:rsidRDefault="00D34AC3" w:rsidP="00D34AC3">
            <w:pPr>
              <w:pStyle w:val="SIBulletList2"/>
            </w:pPr>
            <w:r w:rsidRPr="00B61AE5">
              <w:t>preparation requirements of callusing environment</w:t>
            </w:r>
          </w:p>
          <w:p w14:paraId="349D9426" w14:textId="77777777" w:rsidR="00D34AC3" w:rsidRPr="00D34AC3" w:rsidRDefault="00D34AC3" w:rsidP="00D34AC3">
            <w:pPr>
              <w:pStyle w:val="SIBulletList2"/>
            </w:pPr>
            <w:r w:rsidRPr="00B61AE5">
              <w:t xml:space="preserve">callusing </w:t>
            </w:r>
            <w:r w:rsidRPr="00D34AC3">
              <w:t>options</w:t>
            </w:r>
          </w:p>
          <w:p w14:paraId="1C494947" w14:textId="77777777" w:rsidR="00D34AC3" w:rsidRPr="00D34AC3" w:rsidRDefault="00D34AC3" w:rsidP="00D34AC3">
            <w:pPr>
              <w:pStyle w:val="SIBulletList2"/>
            </w:pPr>
            <w:r w:rsidRPr="00B61AE5">
              <w:t>optimum callusing environment and its effect on the vine cutting</w:t>
            </w:r>
          </w:p>
          <w:p w14:paraId="428CE99B" w14:textId="77777777" w:rsidR="00D34AC3" w:rsidRPr="00D34AC3" w:rsidRDefault="00D34AC3" w:rsidP="00D34AC3">
            <w:pPr>
              <w:pStyle w:val="SIBulletList2"/>
            </w:pPr>
            <w:r w:rsidRPr="00B61AE5">
              <w:t>common problems that occur during callusing a</w:t>
            </w:r>
            <w:r w:rsidRPr="00D34AC3">
              <w:t>nd how they should be resolved</w:t>
            </w:r>
            <w:commentRangeEnd w:id="4"/>
            <w:r w:rsidR="00A50AC2">
              <w:rPr>
                <w:szCs w:val="22"/>
                <w:lang w:eastAsia="en-AU"/>
              </w:rPr>
              <w:commentReference w:id="4"/>
            </w:r>
          </w:p>
          <w:p w14:paraId="32EABDB8" w14:textId="35013DA9" w:rsidR="00D34AC3" w:rsidRPr="00D34AC3" w:rsidRDefault="00D34AC3" w:rsidP="00D34AC3">
            <w:pPr>
              <w:pStyle w:val="SIBulletList1"/>
            </w:pPr>
            <w:r w:rsidRPr="00B61AE5">
              <w:t>preparation requirements for rootlings and procedures for sales or transfer to vineyard</w:t>
            </w:r>
          </w:p>
          <w:p w14:paraId="727D1096" w14:textId="5C37B37E" w:rsidR="00D34AC3" w:rsidRPr="00D34AC3" w:rsidRDefault="00D34AC3" w:rsidP="00D92DC3">
            <w:pPr>
              <w:pStyle w:val="SIBulletList1"/>
            </w:pPr>
            <w:r w:rsidRPr="00B61AE5">
              <w:t>package or storage requirements and procedures for rootlings ready for sale or transfer</w:t>
            </w:r>
            <w:r w:rsidR="00941832">
              <w:t>:</w:t>
            </w:r>
          </w:p>
          <w:p w14:paraId="42F2350A" w14:textId="77777777" w:rsidR="00D34AC3" w:rsidRPr="00D34AC3" w:rsidRDefault="00D34AC3" w:rsidP="00D92DC3">
            <w:pPr>
              <w:pStyle w:val="SIBulletList2"/>
            </w:pPr>
            <w:r w:rsidRPr="00FC465F">
              <w:t>handl</w:t>
            </w:r>
            <w:r w:rsidRPr="00D34AC3">
              <w:t>ing cuttings or rootlings to minimise damage</w:t>
            </w:r>
          </w:p>
          <w:p w14:paraId="60E9A5DC" w14:textId="77777777" w:rsidR="00D34AC3" w:rsidRPr="00D34AC3" w:rsidRDefault="00D34AC3" w:rsidP="00D92DC3">
            <w:pPr>
              <w:pStyle w:val="SIBulletList2"/>
            </w:pPr>
            <w:r w:rsidRPr="00FC465F">
              <w:t>count</w:t>
            </w:r>
            <w:r w:rsidRPr="00D34AC3">
              <w:t>ing, bundling and labelling cuttings as required</w:t>
            </w:r>
          </w:p>
          <w:p w14:paraId="7E8CD1F8" w14:textId="1FB05212" w:rsidR="00D34AC3" w:rsidRPr="00D34AC3" w:rsidRDefault="00D34AC3" w:rsidP="00D92DC3">
            <w:pPr>
              <w:pStyle w:val="SIBulletList1"/>
            </w:pPr>
            <w:r w:rsidRPr="00B61AE5">
              <w:t>factors that influence how a cutting should be graded</w:t>
            </w:r>
            <w:r w:rsidR="00A24E10">
              <w:t>:</w:t>
            </w:r>
          </w:p>
          <w:p w14:paraId="7B600A41" w14:textId="77777777" w:rsidR="00D34AC3" w:rsidRPr="00D34AC3" w:rsidRDefault="00D34AC3" w:rsidP="00D34AC3">
            <w:pPr>
              <w:pStyle w:val="SIBulletList2"/>
            </w:pPr>
            <w:r w:rsidRPr="00B61AE5">
              <w:t>rootling preparation</w:t>
            </w:r>
          </w:p>
          <w:p w14:paraId="2E7666DC" w14:textId="77777777" w:rsidR="00D34AC3" w:rsidRPr="00D34AC3" w:rsidRDefault="00D34AC3" w:rsidP="00D34AC3">
            <w:pPr>
              <w:pStyle w:val="SIBulletList2"/>
            </w:pPr>
            <w:r w:rsidRPr="00B61AE5">
              <w:lastRenderedPageBreak/>
              <w:t>packing preparation</w:t>
            </w:r>
          </w:p>
          <w:p w14:paraId="0F54DA85" w14:textId="77777777" w:rsidR="00D34AC3" w:rsidRPr="00D34AC3" w:rsidRDefault="00D34AC3" w:rsidP="00D34AC3">
            <w:pPr>
              <w:pStyle w:val="SIBulletList2"/>
            </w:pPr>
            <w:r w:rsidRPr="00B61AE5">
              <w:t>packaging and storage requirements</w:t>
            </w:r>
          </w:p>
          <w:p w14:paraId="454FD691" w14:textId="77777777" w:rsidR="00D34AC3" w:rsidRPr="00D34AC3" w:rsidRDefault="00D34AC3" w:rsidP="00D92DC3">
            <w:pPr>
              <w:pStyle w:val="SIBulletList1"/>
            </w:pPr>
            <w:r w:rsidRPr="00FC465F">
              <w:t>prepar</w:t>
            </w:r>
            <w:r w:rsidRPr="00D34AC3">
              <w:t>ing sand bed or callusing room as required:</w:t>
            </w:r>
          </w:p>
          <w:p w14:paraId="22E73FA3" w14:textId="77777777" w:rsidR="00D34AC3" w:rsidRPr="00D34AC3" w:rsidRDefault="00D34AC3" w:rsidP="00D92DC3">
            <w:pPr>
              <w:pStyle w:val="SIBulletList2"/>
            </w:pPr>
            <w:r w:rsidRPr="00FC465F">
              <w:t>packing sand or vermiculite</w:t>
            </w:r>
          </w:p>
          <w:p w14:paraId="1C810438" w14:textId="77777777" w:rsidR="00D34AC3" w:rsidRPr="00D34AC3" w:rsidRDefault="00D34AC3" w:rsidP="00D92DC3">
            <w:pPr>
              <w:pStyle w:val="SIBulletList2"/>
            </w:pPr>
            <w:r w:rsidRPr="00FC465F">
              <w:t>lining boxes</w:t>
            </w:r>
          </w:p>
          <w:p w14:paraId="1C8B8E12" w14:textId="77777777" w:rsidR="00D34AC3" w:rsidRPr="00D34AC3" w:rsidRDefault="00D34AC3" w:rsidP="00D92DC3">
            <w:pPr>
              <w:pStyle w:val="SIBulletList2"/>
            </w:pPr>
            <w:r w:rsidRPr="00FC465F">
              <w:t>ensuring heaters and ventilators are working correctly to required temperature</w:t>
            </w:r>
          </w:p>
          <w:p w14:paraId="30D60515" w14:textId="77777777" w:rsidR="00D34AC3" w:rsidRPr="00D34AC3" w:rsidRDefault="00D34AC3" w:rsidP="00D92DC3">
            <w:pPr>
              <w:pStyle w:val="SIBulletList1"/>
            </w:pPr>
            <w:r w:rsidRPr="00FC465F">
              <w:t>plant</w:t>
            </w:r>
            <w:r w:rsidRPr="00D34AC3">
              <w:t>ing or placing cuttings in callusing environment as required:</w:t>
            </w:r>
          </w:p>
          <w:p w14:paraId="1D8DC77B" w14:textId="77777777" w:rsidR="00D34AC3" w:rsidRPr="00D34AC3" w:rsidRDefault="00D34AC3" w:rsidP="00D34AC3">
            <w:pPr>
              <w:pStyle w:val="SIBulletList2"/>
            </w:pPr>
            <w:r w:rsidRPr="00D34AC3">
              <w:t>feeling into ground or sand</w:t>
            </w:r>
          </w:p>
          <w:p w14:paraId="632A6CC8" w14:textId="77777777" w:rsidR="00D34AC3" w:rsidRPr="00D34AC3" w:rsidRDefault="00D34AC3" w:rsidP="00D34AC3">
            <w:pPr>
              <w:pStyle w:val="SIBulletList2"/>
            </w:pPr>
            <w:r w:rsidRPr="00D34AC3">
              <w:t>packing into boxes with vermiculite</w:t>
            </w:r>
          </w:p>
          <w:p w14:paraId="6D9C3036" w14:textId="77777777" w:rsidR="00D34AC3" w:rsidRPr="00D34AC3" w:rsidRDefault="00D34AC3" w:rsidP="00D34AC3">
            <w:pPr>
              <w:pStyle w:val="SIBulletList2"/>
            </w:pPr>
            <w:r w:rsidRPr="00D34AC3">
              <w:t>watering in</w:t>
            </w:r>
          </w:p>
          <w:p w14:paraId="1BF2759D" w14:textId="77777777" w:rsidR="00D34AC3" w:rsidRPr="00D34AC3" w:rsidRDefault="00D34AC3" w:rsidP="00D34AC3">
            <w:pPr>
              <w:pStyle w:val="SIBulletList2"/>
            </w:pPr>
            <w:r w:rsidRPr="00D34AC3">
              <w:t>correct number of cuttings per box</w:t>
            </w:r>
          </w:p>
          <w:p w14:paraId="3F96D463" w14:textId="77777777" w:rsidR="00D34AC3" w:rsidRPr="00D34AC3" w:rsidRDefault="00D34AC3" w:rsidP="00D34AC3">
            <w:pPr>
              <w:pStyle w:val="SIBulletList2"/>
            </w:pPr>
            <w:r w:rsidRPr="00D34AC3">
              <w:t>spacing (not too tight)</w:t>
            </w:r>
          </w:p>
          <w:p w14:paraId="185EB754" w14:textId="77777777" w:rsidR="00D34AC3" w:rsidRPr="00D34AC3" w:rsidRDefault="00D34AC3" w:rsidP="00D34AC3">
            <w:pPr>
              <w:pStyle w:val="SIBulletList2"/>
            </w:pPr>
            <w:r w:rsidRPr="00D34AC3">
              <w:t>correct way up (basal end at bottom)</w:t>
            </w:r>
          </w:p>
          <w:p w14:paraId="04ABD16F" w14:textId="77777777" w:rsidR="00D34AC3" w:rsidRPr="00D34AC3" w:rsidRDefault="00D34AC3" w:rsidP="00D34AC3">
            <w:pPr>
              <w:pStyle w:val="SIBulletList2"/>
            </w:pPr>
            <w:r w:rsidRPr="00D34AC3">
              <w:t>arranging according to variety, clone and source</w:t>
            </w:r>
          </w:p>
          <w:p w14:paraId="4E8E407A" w14:textId="77777777" w:rsidR="00D34AC3" w:rsidRPr="00D34AC3" w:rsidRDefault="00D34AC3" w:rsidP="00D34AC3">
            <w:pPr>
              <w:pStyle w:val="SIBulletList2"/>
            </w:pPr>
            <w:r w:rsidRPr="00D34AC3">
              <w:t>labelling and mapping of beds</w:t>
            </w:r>
          </w:p>
          <w:p w14:paraId="424C6827" w14:textId="77777777" w:rsidR="00D34AC3" w:rsidRPr="00D34AC3" w:rsidRDefault="00D34AC3" w:rsidP="00D34AC3">
            <w:pPr>
              <w:pStyle w:val="SIBulletList2"/>
            </w:pPr>
            <w:r w:rsidRPr="00D34AC3">
              <w:t>adding</w:t>
            </w:r>
            <w:r w:rsidRPr="00FC465F">
              <w:t xml:space="preserve"> hormone mixes</w:t>
            </w:r>
          </w:p>
          <w:p w14:paraId="08448639" w14:textId="77777777" w:rsidR="00D34AC3" w:rsidRPr="00D34AC3" w:rsidRDefault="00D34AC3" w:rsidP="00D92DC3">
            <w:pPr>
              <w:pStyle w:val="SIBulletList1"/>
            </w:pPr>
            <w:r>
              <w:t xml:space="preserve">monitor </w:t>
            </w:r>
            <w:r w:rsidRPr="00D34AC3">
              <w:t>callusing environment to maintain optimum conditions:</w:t>
            </w:r>
          </w:p>
          <w:p w14:paraId="47DDFB51" w14:textId="77777777" w:rsidR="00D34AC3" w:rsidRPr="00D34AC3" w:rsidRDefault="00D34AC3" w:rsidP="00D34AC3">
            <w:pPr>
              <w:pStyle w:val="SIBulletList2"/>
            </w:pPr>
            <w:r w:rsidRPr="00D34AC3">
              <w:t>temperature</w:t>
            </w:r>
          </w:p>
          <w:p w14:paraId="29FF3EA0" w14:textId="77777777" w:rsidR="00D34AC3" w:rsidRPr="00D34AC3" w:rsidRDefault="00D34AC3" w:rsidP="00D34AC3">
            <w:pPr>
              <w:pStyle w:val="SIBulletList2"/>
            </w:pPr>
            <w:r w:rsidRPr="00D34AC3">
              <w:t>relative humidity</w:t>
            </w:r>
          </w:p>
          <w:p w14:paraId="40123EB1" w14:textId="77777777" w:rsidR="00D34AC3" w:rsidRPr="00D34AC3" w:rsidRDefault="00D34AC3" w:rsidP="00D34AC3">
            <w:pPr>
              <w:pStyle w:val="SIBulletList2"/>
            </w:pPr>
            <w:r w:rsidRPr="00D34AC3">
              <w:t>moisture levels of growing medium</w:t>
            </w:r>
          </w:p>
          <w:p w14:paraId="16FBD97B" w14:textId="77777777" w:rsidR="00D34AC3" w:rsidRPr="00D34AC3" w:rsidRDefault="00D34AC3" w:rsidP="00D34AC3">
            <w:pPr>
              <w:pStyle w:val="SIBulletList2"/>
            </w:pPr>
            <w:r w:rsidRPr="00D34AC3">
              <w:t>weed</w:t>
            </w:r>
            <w:r w:rsidRPr="00FC465F">
              <w:t xml:space="preserve"> and pest prevention</w:t>
            </w:r>
          </w:p>
          <w:p w14:paraId="56D2FA9B" w14:textId="77777777" w:rsidR="00D34AC3" w:rsidRPr="00D34AC3" w:rsidRDefault="00D34AC3" w:rsidP="00D34AC3">
            <w:pPr>
              <w:pStyle w:val="SIBulletList1"/>
            </w:pPr>
            <w:r w:rsidRPr="00FC465F">
              <w:t>pack</w:t>
            </w:r>
            <w:r w:rsidRPr="00D34AC3">
              <w:t>ing rootlings to comply with customer requirements and standards:</w:t>
            </w:r>
          </w:p>
          <w:p w14:paraId="76E4EB9D" w14:textId="77777777" w:rsidR="00D34AC3" w:rsidRPr="00D34AC3" w:rsidRDefault="00D34AC3" w:rsidP="00D34AC3">
            <w:pPr>
              <w:pStyle w:val="SIBulletList2"/>
            </w:pPr>
            <w:r w:rsidRPr="00FC465F">
              <w:t>maintenance of rootling health</w:t>
            </w:r>
          </w:p>
          <w:p w14:paraId="472FE809" w14:textId="77777777" w:rsidR="00D34AC3" w:rsidRPr="00D34AC3" w:rsidRDefault="00D34AC3" w:rsidP="00D34AC3">
            <w:pPr>
              <w:pStyle w:val="SIBulletList2"/>
            </w:pPr>
            <w:r w:rsidRPr="00FC465F">
              <w:t>minimisation of vine damage</w:t>
            </w:r>
          </w:p>
          <w:p w14:paraId="13E580CE" w14:textId="77777777" w:rsidR="00D34AC3" w:rsidRPr="00D34AC3" w:rsidRDefault="00D34AC3" w:rsidP="00D34AC3">
            <w:pPr>
              <w:pStyle w:val="SIBulletList2"/>
            </w:pPr>
            <w:r w:rsidRPr="00FC465F">
              <w:t>mode of transport</w:t>
            </w:r>
          </w:p>
          <w:p w14:paraId="668B2903" w14:textId="77777777" w:rsidR="00D34AC3" w:rsidRPr="00D34AC3" w:rsidRDefault="00D34AC3" w:rsidP="00D34AC3">
            <w:pPr>
              <w:pStyle w:val="SIBulletList2"/>
            </w:pPr>
            <w:r w:rsidRPr="00FC465F">
              <w:t>destination time</w:t>
            </w:r>
          </w:p>
          <w:p w14:paraId="03B1518D" w14:textId="77777777" w:rsidR="00D34AC3" w:rsidRPr="00D34AC3" w:rsidRDefault="00D34AC3" w:rsidP="00D34AC3">
            <w:pPr>
              <w:pStyle w:val="SIBulletList2"/>
            </w:pPr>
            <w:r w:rsidRPr="00FC465F">
              <w:t>storage time and method</w:t>
            </w:r>
          </w:p>
          <w:p w14:paraId="4492528F" w14:textId="77777777" w:rsidR="00D34AC3" w:rsidRPr="00D34AC3" w:rsidRDefault="00D34AC3" w:rsidP="00D34AC3">
            <w:pPr>
              <w:pStyle w:val="SIBulletList2"/>
            </w:pPr>
            <w:r w:rsidRPr="00FC465F">
              <w:t>prevention of dehydration</w:t>
            </w:r>
          </w:p>
          <w:p w14:paraId="3C76049A" w14:textId="77777777" w:rsidR="00D34AC3" w:rsidRPr="00D34AC3" w:rsidRDefault="00D34AC3" w:rsidP="00D34AC3">
            <w:pPr>
              <w:pStyle w:val="SIBulletList1"/>
            </w:pPr>
            <w:r w:rsidRPr="00FC465F">
              <w:t>trim</w:t>
            </w:r>
            <w:r w:rsidRPr="00D34AC3">
              <w:t>ming rootlings (top growth and roots) ready for planting</w:t>
            </w:r>
          </w:p>
          <w:p w14:paraId="169B5AD2" w14:textId="4A49455E" w:rsidR="00D34AC3" w:rsidRPr="00D34AC3" w:rsidRDefault="00D34AC3" w:rsidP="00D34AC3">
            <w:pPr>
              <w:pStyle w:val="SIBulletList1"/>
            </w:pPr>
            <w:r w:rsidRPr="00FC465F">
              <w:t>grad</w:t>
            </w:r>
            <w:r w:rsidRPr="00D34AC3">
              <w:t>ing rootlings to comply with customer requirements</w:t>
            </w:r>
          </w:p>
          <w:p w14:paraId="60F7D9B8" w14:textId="77777777" w:rsidR="00D34AC3" w:rsidRPr="00D34AC3" w:rsidRDefault="00D34AC3" w:rsidP="00D34AC3">
            <w:pPr>
              <w:pStyle w:val="SIBulletList1"/>
            </w:pPr>
            <w:r w:rsidRPr="00B61AE5">
              <w:t>waste disposal requirements and procedures</w:t>
            </w:r>
          </w:p>
          <w:p w14:paraId="7D5F5AAF" w14:textId="7F7DA8D2" w:rsidR="00714499" w:rsidRDefault="00714499" w:rsidP="00D34AC3">
            <w:pPr>
              <w:pStyle w:val="SIBulletList1"/>
            </w:pPr>
            <w:r w:rsidRPr="00714499">
              <w:t xml:space="preserve">hygiene requirements and procedures for work area and equipment, and considerations </w:t>
            </w:r>
            <w:r w:rsidR="00A50AC2" w:rsidRPr="00714499">
              <w:t>handling</w:t>
            </w:r>
            <w:r w:rsidRPr="00714499">
              <w:t xml:space="preserve"> different batches and varieties</w:t>
            </w:r>
            <w:r w:rsidRPr="00714499" w:rsidDel="00714499">
              <w:t xml:space="preserve"> </w:t>
            </w:r>
          </w:p>
          <w:p w14:paraId="26B8C57B" w14:textId="77777777" w:rsidR="00D34AC3" w:rsidRPr="00D34AC3" w:rsidRDefault="00D34AC3" w:rsidP="00D34AC3">
            <w:pPr>
              <w:pStyle w:val="SIBulletList1"/>
            </w:pPr>
            <w:r w:rsidRPr="00B61AE5">
              <w:t>environmental issues and controls</w:t>
            </w:r>
            <w:r w:rsidRPr="00D34AC3">
              <w:t>:</w:t>
            </w:r>
          </w:p>
          <w:p w14:paraId="197CC9F1" w14:textId="77777777" w:rsidR="00D34AC3" w:rsidRPr="00D34AC3" w:rsidRDefault="00D34AC3" w:rsidP="00D34AC3">
            <w:pPr>
              <w:pStyle w:val="SIBulletList2"/>
            </w:pPr>
            <w:r w:rsidRPr="00FC465F">
              <w:t>identify</w:t>
            </w:r>
            <w:r w:rsidRPr="00D34AC3">
              <w:t>ing, rectifying and reporting environmental non-compliance</w:t>
            </w:r>
          </w:p>
          <w:p w14:paraId="635BD640" w14:textId="77777777" w:rsidR="00D34AC3" w:rsidRPr="00D34AC3" w:rsidRDefault="00D34AC3" w:rsidP="00D34AC3">
            <w:pPr>
              <w:pStyle w:val="SIBulletList2"/>
            </w:pPr>
            <w:r w:rsidRPr="00FC465F">
              <w:t>collect</w:t>
            </w:r>
            <w:r w:rsidRPr="00D34AC3">
              <w:t>ing, sorting, grading, treating and disposing of waste as required</w:t>
            </w:r>
          </w:p>
          <w:p w14:paraId="55373BD3" w14:textId="4B7A6B80" w:rsidR="00D34AC3" w:rsidRPr="00D34AC3" w:rsidRDefault="00D34AC3" w:rsidP="00D34AC3">
            <w:pPr>
              <w:pStyle w:val="SIBulletList1"/>
            </w:pPr>
            <w:r w:rsidRPr="00B61AE5">
              <w:t>reporting and recording requirements</w:t>
            </w:r>
          </w:p>
          <w:p w14:paraId="42FF010B" w14:textId="77777777" w:rsidR="00D34AC3" w:rsidRPr="00D34AC3" w:rsidRDefault="00D34AC3" w:rsidP="00D34AC3">
            <w:pPr>
              <w:pStyle w:val="SIBulletList1"/>
            </w:pPr>
            <w:r w:rsidRPr="00FC465F">
              <w:t>prepar</w:t>
            </w:r>
            <w:r w:rsidRPr="00D34AC3">
              <w:t>ing and mixing chemicals safely</w:t>
            </w:r>
          </w:p>
          <w:p w14:paraId="4BD7D258" w14:textId="13F321D8" w:rsidR="00D34AC3" w:rsidRPr="00D34AC3" w:rsidRDefault="00D34AC3" w:rsidP="00D34AC3">
            <w:pPr>
              <w:pStyle w:val="SIBulletList1"/>
            </w:pPr>
            <w:r w:rsidRPr="00FC465F">
              <w:t>recognis</w:t>
            </w:r>
            <w:r w:rsidRPr="00D34AC3">
              <w:t>ing problems and anomalies with vines, equipment and materials</w:t>
            </w:r>
            <w:r w:rsidR="00941832">
              <w:t>.</w:t>
            </w:r>
          </w:p>
          <w:p w14:paraId="2BBFA4DA" w14:textId="77777777" w:rsidR="00D34AC3" w:rsidRPr="000754EC" w:rsidRDefault="00D34AC3" w:rsidP="00515E8B">
            <w:pPr>
              <w:pStyle w:val="SIText"/>
            </w:pPr>
          </w:p>
        </w:tc>
      </w:tr>
    </w:tbl>
    <w:p w14:paraId="35564175" w14:textId="77777777" w:rsidR="00D34AC3" w:rsidRDefault="00D34AC3">
      <w:pPr>
        <w:spacing w:after="200" w:line="276" w:lineRule="auto"/>
        <w:rPr>
          <w:lang w:eastAsia="en-US"/>
        </w:rPr>
      </w:pPr>
      <w:r>
        <w:lastRenderedPageBreak/>
        <w:br w:type="page"/>
      </w:r>
    </w:p>
    <w:p w14:paraId="54F7D7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D46BBE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980D6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CDF072C" w14:textId="77777777" w:rsidTr="00CA2922">
        <w:tc>
          <w:tcPr>
            <w:tcW w:w="5000" w:type="pct"/>
            <w:shd w:val="clear" w:color="auto" w:fill="auto"/>
          </w:tcPr>
          <w:p w14:paraId="5C37A55C" w14:textId="4E3B4071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5BF7B1D" w14:textId="77777777" w:rsidR="00D34AC3" w:rsidRPr="00D34AC3" w:rsidRDefault="00D34AC3" w:rsidP="00D34AC3">
            <w:pPr>
              <w:pStyle w:val="SIBulletList1"/>
            </w:pPr>
            <w:r>
              <w:t>physical conditions:</w:t>
            </w:r>
          </w:p>
          <w:p w14:paraId="2DE2EA4B" w14:textId="55D9E1AA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 xml:space="preserve">a </w:t>
            </w:r>
            <w:r w:rsidR="00A80A3B">
              <w:rPr>
                <w:rFonts w:eastAsia="Calibri"/>
              </w:rPr>
              <w:t xml:space="preserve">shed nursery </w:t>
            </w:r>
            <w:r w:rsidRPr="00D34AC3">
              <w:rPr>
                <w:rFonts w:eastAsia="Calibri"/>
              </w:rPr>
              <w:t>workplace or an environment that accurately represents workplace conditions</w:t>
            </w:r>
          </w:p>
          <w:p w14:paraId="75430227" w14:textId="77777777" w:rsidR="00D34AC3" w:rsidRPr="00D34AC3" w:rsidRDefault="00D34AC3" w:rsidP="00D34AC3">
            <w:pPr>
              <w:pStyle w:val="SIBulletList1"/>
            </w:pPr>
            <w:r>
              <w:t>resources, e</w:t>
            </w:r>
            <w:r w:rsidRPr="00D34AC3">
              <w:t>quipment and materials:</w:t>
            </w:r>
          </w:p>
          <w:p w14:paraId="26B69A3D" w14:textId="77777777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personal protective clothing and equipment</w:t>
            </w:r>
          </w:p>
          <w:p w14:paraId="4647EA9B" w14:textId="735EE2E5" w:rsidR="00D34AC3" w:rsidRPr="00D34AC3" w:rsidRDefault="00E55B12" w:rsidP="00D34AC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shed </w:t>
            </w:r>
            <w:r w:rsidR="00D34AC3" w:rsidRPr="00D34AC3">
              <w:rPr>
                <w:rFonts w:eastAsia="Calibri"/>
              </w:rPr>
              <w:t>nursery equipment, services and corresponding information</w:t>
            </w:r>
          </w:p>
          <w:p w14:paraId="50000AFC" w14:textId="67D5F885" w:rsidR="00D34AC3" w:rsidRPr="00D34AC3" w:rsidRDefault="00E55B12" w:rsidP="00D34AC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cuttings, rootlings, </w:t>
            </w:r>
            <w:r w:rsidR="00D34AC3" w:rsidRPr="00D34AC3">
              <w:rPr>
                <w:rFonts w:eastAsia="Calibri"/>
              </w:rPr>
              <w:t xml:space="preserve">materials and resources required for </w:t>
            </w:r>
            <w:r w:rsidR="006E3B65">
              <w:rPr>
                <w:rFonts w:eastAsia="Calibri"/>
              </w:rPr>
              <w:t xml:space="preserve">shed </w:t>
            </w:r>
            <w:r w:rsidR="00D34AC3" w:rsidRPr="00D34AC3">
              <w:rPr>
                <w:rFonts w:eastAsia="Calibri"/>
              </w:rPr>
              <w:t>nursery work</w:t>
            </w:r>
          </w:p>
          <w:p w14:paraId="2CB234BF" w14:textId="37B462D5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documentation and recording requirements and procedures</w:t>
            </w:r>
          </w:p>
          <w:p w14:paraId="4B9E5D00" w14:textId="77777777" w:rsidR="00D34AC3" w:rsidRPr="00D34AC3" w:rsidRDefault="00D34AC3" w:rsidP="00D34AC3">
            <w:pPr>
              <w:pStyle w:val="SIBulletList1"/>
              <w:rPr>
                <w:rFonts w:eastAsia="Calibri"/>
              </w:rPr>
            </w:pPr>
            <w:r w:rsidRPr="00D34AC3">
              <w:rPr>
                <w:rFonts w:eastAsia="Calibri"/>
              </w:rPr>
              <w:t>specifications:</w:t>
            </w:r>
          </w:p>
          <w:p w14:paraId="1562AC22" w14:textId="635FAB4C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 xml:space="preserve">work procedures, including advice on company practices, safe work practices, </w:t>
            </w:r>
            <w:r w:rsidR="00E55B12">
              <w:rPr>
                <w:rFonts w:eastAsia="Calibri"/>
              </w:rPr>
              <w:t xml:space="preserve">workplace hygiene, plant </w:t>
            </w:r>
            <w:r w:rsidRPr="00D34AC3">
              <w:rPr>
                <w:rFonts w:eastAsia="Calibri"/>
              </w:rPr>
              <w:t>quality and environmental requirements</w:t>
            </w:r>
          </w:p>
          <w:p w14:paraId="057253BF" w14:textId="348998D9" w:rsidR="00D34AC3" w:rsidRPr="00D34AC3" w:rsidRDefault="00D34AC3" w:rsidP="00D34AC3">
            <w:pPr>
              <w:pStyle w:val="SIBulletList2"/>
              <w:rPr>
                <w:rFonts w:eastAsia="Calibri"/>
              </w:rPr>
            </w:pPr>
            <w:r w:rsidRPr="00D34AC3">
              <w:rPr>
                <w:rFonts w:eastAsia="Calibri"/>
              </w:rPr>
              <w:t>instructions, information, specifications and schedules</w:t>
            </w:r>
            <w:r w:rsidR="00941832">
              <w:rPr>
                <w:rFonts w:eastAsia="Calibri"/>
              </w:rPr>
              <w:t>.</w:t>
            </w:r>
          </w:p>
          <w:p w14:paraId="257CA8F0" w14:textId="77777777" w:rsidR="0021210E" w:rsidRDefault="0021210E" w:rsidP="00D34AC3">
            <w:pPr>
              <w:pStyle w:val="SIBulletList2"/>
              <w:numPr>
                <w:ilvl w:val="0"/>
                <w:numId w:val="0"/>
              </w:numPr>
            </w:pPr>
          </w:p>
          <w:p w14:paraId="3A69C28C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6595A04" w14:textId="77777777" w:rsidR="00F1480E" w:rsidRPr="000754EC" w:rsidRDefault="00F1480E" w:rsidP="00D34AC3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0322F3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60344CD" w14:textId="77777777" w:rsidTr="004679E3">
        <w:tc>
          <w:tcPr>
            <w:tcW w:w="990" w:type="pct"/>
            <w:shd w:val="clear" w:color="auto" w:fill="auto"/>
          </w:tcPr>
          <w:p w14:paraId="6EF3EBB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E2ED737" w14:textId="6A783F84" w:rsidR="00CD7A28" w:rsidRPr="000754EC" w:rsidRDefault="0097416E" w:rsidP="00CD7A28">
            <w:pPr>
              <w:pStyle w:val="SIText"/>
            </w:pPr>
            <w:r w:rsidRPr="0097416E">
              <w:t>Companion Volumes, including Implementation Guides, are available at VETNet: https://vetnet.education.gov.au/Pages/TrainingDocs.aspx?q=78b15323-cd38-483e-aad7-1159b570a5c4</w:t>
            </w:r>
            <w:r w:rsidR="006E3B65">
              <w:br/>
            </w:r>
          </w:p>
        </w:tc>
      </w:tr>
    </w:tbl>
    <w:p w14:paraId="26735500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om Vassallo" w:date="2018-02-06T14:55:00Z" w:initials="TV">
    <w:p w14:paraId="3770363D" w14:textId="2317D5C2" w:rsidR="004A1859" w:rsidRDefault="004A1859" w:rsidP="004A1859">
      <w:r>
        <w:annotationRef/>
      </w:r>
      <w:r>
        <w:t>Unit title does not reflect unit outcomes. It could be titled - T</w:t>
      </w:r>
      <w:r w:rsidRPr="005670E8">
        <w:t xml:space="preserve">reat and prepare vine cuttings and </w:t>
      </w:r>
      <w:r>
        <w:t xml:space="preserve">rootlings </w:t>
      </w:r>
    </w:p>
  </w:comment>
  <w:comment w:id="1" w:author="Dennis Trevarthen" w:date="2018-03-24T16:29:00Z" w:initials="DT">
    <w:p w14:paraId="66303989" w14:textId="17F3EE1A" w:rsidR="00CF4C5D" w:rsidRDefault="00CF4C5D">
      <w:r>
        <w:annotationRef/>
      </w:r>
      <w:r>
        <w:t>This unit needs further input from industry SME if available.</w:t>
      </w:r>
    </w:p>
  </w:comment>
  <w:comment w:id="2" w:author="Catherine Beven" w:date="2018-03-29T14:34:00Z" w:initials="CB">
    <w:p w14:paraId="1F0B5A31" w14:textId="0A1878FD" w:rsidR="007259B5" w:rsidRDefault="007259B5">
      <w:r>
        <w:annotationRef/>
      </w:r>
      <w:r>
        <w:t>Qs for SME - review all KE for duplication and</w:t>
      </w:r>
      <w:r w:rsidR="00A80A3B">
        <w:t xml:space="preserve"> relevance to shed nursery activities</w:t>
      </w:r>
      <w:r>
        <w:t xml:space="preserve"> </w:t>
      </w:r>
    </w:p>
  </w:comment>
  <w:comment w:id="4" w:author="Catherine Beven" w:date="2018-03-29T13:56:00Z" w:initials="CB">
    <w:p w14:paraId="0CA4DE15" w14:textId="4E3B94B9" w:rsidR="00A50AC2" w:rsidRDefault="00A50AC2">
      <w:r>
        <w:annotationRef/>
      </w:r>
      <w:r>
        <w:t>Check with SME - are all these necessary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70363D" w15:done="0"/>
  <w15:commentEx w15:paraId="66303989" w15:paraIdParent="3770363D" w15:done="0"/>
  <w15:commentEx w15:paraId="1F0B5A31" w15:done="0"/>
  <w15:commentEx w15:paraId="0CA4DE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0363D" w16cid:durableId="1E60ED6E"/>
  <w16cid:commentId w16cid:paraId="0105057C" w16cid:durableId="1E60ED86"/>
  <w16cid:commentId w16cid:paraId="66303989" w16cid:durableId="1E60FB80"/>
  <w16cid:commentId w16cid:paraId="1D29308D" w16cid:durableId="1E60ED6F"/>
  <w16cid:commentId w16cid:paraId="4161D362" w16cid:durableId="1E60EDCE"/>
  <w16cid:commentId w16cid:paraId="3DCD1C21" w16cid:durableId="1E60ED70"/>
  <w16cid:commentId w16cid:paraId="683B6E47" w16cid:durableId="1E60FD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9BE8" w14:textId="77777777" w:rsidR="00712649" w:rsidRDefault="00712649" w:rsidP="00BF3F0A">
      <w:r>
        <w:separator/>
      </w:r>
    </w:p>
    <w:p w14:paraId="04C6DDD7" w14:textId="77777777" w:rsidR="00712649" w:rsidRDefault="00712649"/>
  </w:endnote>
  <w:endnote w:type="continuationSeparator" w:id="0">
    <w:p w14:paraId="18193B85" w14:textId="77777777" w:rsidR="00712649" w:rsidRDefault="00712649" w:rsidP="00BF3F0A">
      <w:r>
        <w:continuationSeparator/>
      </w:r>
    </w:p>
    <w:p w14:paraId="1B0D2BD8" w14:textId="77777777" w:rsidR="00712649" w:rsidRDefault="00712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1EE65DF" w14:textId="63EC64D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B2DE3">
          <w:rPr>
            <w:noProof/>
          </w:rPr>
          <w:t>3</w:t>
        </w:r>
        <w:r w:rsidRPr="000754EC">
          <w:fldChar w:fldCharType="end"/>
        </w:r>
      </w:p>
      <w:p w14:paraId="41C7104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CC930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273A9" w14:textId="77777777" w:rsidR="00712649" w:rsidRDefault="00712649" w:rsidP="00BF3F0A">
      <w:r>
        <w:separator/>
      </w:r>
    </w:p>
    <w:p w14:paraId="700BD31D" w14:textId="77777777" w:rsidR="00712649" w:rsidRDefault="00712649"/>
  </w:footnote>
  <w:footnote w:type="continuationSeparator" w:id="0">
    <w:p w14:paraId="21B8C850" w14:textId="77777777" w:rsidR="00712649" w:rsidRDefault="00712649" w:rsidP="00BF3F0A">
      <w:r>
        <w:continuationSeparator/>
      </w:r>
    </w:p>
    <w:p w14:paraId="48E96726" w14:textId="77777777" w:rsidR="00712649" w:rsidRDefault="00712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5B27" w14:textId="32F80486" w:rsidR="009C2650" w:rsidRPr="000754EC" w:rsidRDefault="00A80A3B" w:rsidP="00146EEC">
    <w:pPr>
      <w:pStyle w:val="SIText"/>
    </w:pPr>
    <w:r>
      <w:t>FBPVIT</w:t>
    </w:r>
    <w:r w:rsidR="005670E8" w:rsidRPr="005670E8">
      <w:t>3</w:t>
    </w:r>
    <w:r w:rsidR="00B93AFD">
      <w:t>XXX</w:t>
    </w:r>
    <w:r w:rsidR="005670E8" w:rsidRPr="003D1212">
      <w:t xml:space="preserve"> Perform shed nursery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Vassallo">
    <w15:presenceInfo w15:providerId="AD" w15:userId="S-1-5-21-1144197097-1077214497-1142788899-2609"/>
  </w15:person>
  <w15:person w15:author="Dennis Trevarthen">
    <w15:presenceInfo w15:providerId="Windows Live" w15:userId="f6c4ba11-a46c-4af9-bf36-ceb3a17e9b15"/>
  </w15:person>
  <w15:person w15:author="Catherine Beven">
    <w15:presenceInfo w15:providerId="AD" w15:userId="S-1-5-21-1144197097-1077214497-1142788899-3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E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1B6B"/>
    <w:rsid w:val="000C224E"/>
    <w:rsid w:val="000D062C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4B0F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3E97"/>
    <w:rsid w:val="00244EA7"/>
    <w:rsid w:val="00262FC3"/>
    <w:rsid w:val="0026394F"/>
    <w:rsid w:val="002759FC"/>
    <w:rsid w:val="00276DB8"/>
    <w:rsid w:val="00282664"/>
    <w:rsid w:val="00285FB8"/>
    <w:rsid w:val="002970C3"/>
    <w:rsid w:val="002A4CD3"/>
    <w:rsid w:val="002A6CC4"/>
    <w:rsid w:val="002B5064"/>
    <w:rsid w:val="002C55E9"/>
    <w:rsid w:val="002D0C8B"/>
    <w:rsid w:val="002D330A"/>
    <w:rsid w:val="002E193E"/>
    <w:rsid w:val="00310A6A"/>
    <w:rsid w:val="003144E6"/>
    <w:rsid w:val="003257FF"/>
    <w:rsid w:val="00337E82"/>
    <w:rsid w:val="00346FDC"/>
    <w:rsid w:val="00350BB1"/>
    <w:rsid w:val="00352C83"/>
    <w:rsid w:val="00366805"/>
    <w:rsid w:val="0037067D"/>
    <w:rsid w:val="0038735B"/>
    <w:rsid w:val="00387584"/>
    <w:rsid w:val="003916D1"/>
    <w:rsid w:val="003A21F0"/>
    <w:rsid w:val="003A277F"/>
    <w:rsid w:val="003A58BA"/>
    <w:rsid w:val="003A5AE7"/>
    <w:rsid w:val="003A7221"/>
    <w:rsid w:val="003B3493"/>
    <w:rsid w:val="003C13AE"/>
    <w:rsid w:val="003C6ABE"/>
    <w:rsid w:val="003D2E73"/>
    <w:rsid w:val="003E72B6"/>
    <w:rsid w:val="003E7BBE"/>
    <w:rsid w:val="004127E3"/>
    <w:rsid w:val="0041735C"/>
    <w:rsid w:val="0043212E"/>
    <w:rsid w:val="00434366"/>
    <w:rsid w:val="00434ECE"/>
    <w:rsid w:val="00444423"/>
    <w:rsid w:val="00452F3E"/>
    <w:rsid w:val="004566B0"/>
    <w:rsid w:val="00462DC5"/>
    <w:rsid w:val="004640AE"/>
    <w:rsid w:val="004679E3"/>
    <w:rsid w:val="00475172"/>
    <w:rsid w:val="004758B0"/>
    <w:rsid w:val="004832D2"/>
    <w:rsid w:val="00485559"/>
    <w:rsid w:val="004A142B"/>
    <w:rsid w:val="004A1859"/>
    <w:rsid w:val="004A3860"/>
    <w:rsid w:val="004A44E8"/>
    <w:rsid w:val="004A7706"/>
    <w:rsid w:val="004B29B7"/>
    <w:rsid w:val="004B7A28"/>
    <w:rsid w:val="004C2244"/>
    <w:rsid w:val="004C2BE4"/>
    <w:rsid w:val="004C79A1"/>
    <w:rsid w:val="004D0D5F"/>
    <w:rsid w:val="004D1569"/>
    <w:rsid w:val="004D44B1"/>
    <w:rsid w:val="004E0460"/>
    <w:rsid w:val="004E1579"/>
    <w:rsid w:val="004E5FAE"/>
    <w:rsid w:val="004E6245"/>
    <w:rsid w:val="004E62B7"/>
    <w:rsid w:val="004E6741"/>
    <w:rsid w:val="004E7094"/>
    <w:rsid w:val="004F5DC7"/>
    <w:rsid w:val="004F78DA"/>
    <w:rsid w:val="00515E8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70E8"/>
    <w:rsid w:val="005708EB"/>
    <w:rsid w:val="00575BC6"/>
    <w:rsid w:val="00583902"/>
    <w:rsid w:val="00597638"/>
    <w:rsid w:val="005A1D70"/>
    <w:rsid w:val="005A3AA5"/>
    <w:rsid w:val="005A6C9C"/>
    <w:rsid w:val="005A74DC"/>
    <w:rsid w:val="005B5146"/>
    <w:rsid w:val="005D1AFD"/>
    <w:rsid w:val="005E3707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1B9D"/>
    <w:rsid w:val="00686A49"/>
    <w:rsid w:val="00687B62"/>
    <w:rsid w:val="00690C44"/>
    <w:rsid w:val="006924EF"/>
    <w:rsid w:val="006969D9"/>
    <w:rsid w:val="006A2B68"/>
    <w:rsid w:val="006C2F32"/>
    <w:rsid w:val="006D1483"/>
    <w:rsid w:val="006D38C3"/>
    <w:rsid w:val="006D4448"/>
    <w:rsid w:val="006D6DFD"/>
    <w:rsid w:val="006E2C4D"/>
    <w:rsid w:val="006E3B65"/>
    <w:rsid w:val="006E42FE"/>
    <w:rsid w:val="006F0D02"/>
    <w:rsid w:val="006F10FE"/>
    <w:rsid w:val="006F3622"/>
    <w:rsid w:val="00705EEC"/>
    <w:rsid w:val="00707741"/>
    <w:rsid w:val="00712649"/>
    <w:rsid w:val="007134FE"/>
    <w:rsid w:val="00714499"/>
    <w:rsid w:val="00715794"/>
    <w:rsid w:val="00717385"/>
    <w:rsid w:val="00722769"/>
    <w:rsid w:val="007259B5"/>
    <w:rsid w:val="00727901"/>
    <w:rsid w:val="0073075B"/>
    <w:rsid w:val="0073404B"/>
    <w:rsid w:val="007341FF"/>
    <w:rsid w:val="007371C9"/>
    <w:rsid w:val="007404E9"/>
    <w:rsid w:val="007444CF"/>
    <w:rsid w:val="00752C75"/>
    <w:rsid w:val="00757005"/>
    <w:rsid w:val="00761DBE"/>
    <w:rsid w:val="0076523B"/>
    <w:rsid w:val="00771B60"/>
    <w:rsid w:val="00781D77"/>
    <w:rsid w:val="00782157"/>
    <w:rsid w:val="00783549"/>
    <w:rsid w:val="007860B7"/>
    <w:rsid w:val="00786DC8"/>
    <w:rsid w:val="00791823"/>
    <w:rsid w:val="00794396"/>
    <w:rsid w:val="007A300D"/>
    <w:rsid w:val="007B2DE3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5C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3EE9"/>
    <w:rsid w:val="008B4AD2"/>
    <w:rsid w:val="008B7138"/>
    <w:rsid w:val="008E260C"/>
    <w:rsid w:val="008E39BE"/>
    <w:rsid w:val="008E62EC"/>
    <w:rsid w:val="008F32F6"/>
    <w:rsid w:val="008F33C0"/>
    <w:rsid w:val="009048D5"/>
    <w:rsid w:val="00916CD7"/>
    <w:rsid w:val="00920927"/>
    <w:rsid w:val="00921B38"/>
    <w:rsid w:val="00923720"/>
    <w:rsid w:val="009272EF"/>
    <w:rsid w:val="009278C9"/>
    <w:rsid w:val="00932CD7"/>
    <w:rsid w:val="00941832"/>
    <w:rsid w:val="00943F40"/>
    <w:rsid w:val="00944C09"/>
    <w:rsid w:val="009527CB"/>
    <w:rsid w:val="00953835"/>
    <w:rsid w:val="00960F6C"/>
    <w:rsid w:val="00967205"/>
    <w:rsid w:val="00970747"/>
    <w:rsid w:val="0097416E"/>
    <w:rsid w:val="009A5900"/>
    <w:rsid w:val="009A6E6C"/>
    <w:rsid w:val="009A6F3F"/>
    <w:rsid w:val="009B331A"/>
    <w:rsid w:val="009C2650"/>
    <w:rsid w:val="009D15E2"/>
    <w:rsid w:val="009D15FE"/>
    <w:rsid w:val="009D5D2C"/>
    <w:rsid w:val="009E58DC"/>
    <w:rsid w:val="009F0DCC"/>
    <w:rsid w:val="009F11CA"/>
    <w:rsid w:val="00A0695B"/>
    <w:rsid w:val="00A13052"/>
    <w:rsid w:val="00A216A8"/>
    <w:rsid w:val="00A223A6"/>
    <w:rsid w:val="00A24E10"/>
    <w:rsid w:val="00A5092E"/>
    <w:rsid w:val="00A50AC2"/>
    <w:rsid w:val="00A554D6"/>
    <w:rsid w:val="00A56E14"/>
    <w:rsid w:val="00A6476B"/>
    <w:rsid w:val="00A76C6C"/>
    <w:rsid w:val="00A80A3B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0A55"/>
    <w:rsid w:val="00B12013"/>
    <w:rsid w:val="00B22C67"/>
    <w:rsid w:val="00B3508F"/>
    <w:rsid w:val="00B4074F"/>
    <w:rsid w:val="00B443EE"/>
    <w:rsid w:val="00B55195"/>
    <w:rsid w:val="00B560C8"/>
    <w:rsid w:val="00B61150"/>
    <w:rsid w:val="00B65BC7"/>
    <w:rsid w:val="00B746B9"/>
    <w:rsid w:val="00B848D4"/>
    <w:rsid w:val="00B865B7"/>
    <w:rsid w:val="00B93AFD"/>
    <w:rsid w:val="00BA1CB1"/>
    <w:rsid w:val="00BA4178"/>
    <w:rsid w:val="00BA482D"/>
    <w:rsid w:val="00BB23F4"/>
    <w:rsid w:val="00BC5075"/>
    <w:rsid w:val="00BC5419"/>
    <w:rsid w:val="00BC6FE2"/>
    <w:rsid w:val="00BC718C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1CD3"/>
    <w:rsid w:val="00C96AF3"/>
    <w:rsid w:val="00C97CCC"/>
    <w:rsid w:val="00CA0274"/>
    <w:rsid w:val="00CB1F84"/>
    <w:rsid w:val="00CB746F"/>
    <w:rsid w:val="00CC451E"/>
    <w:rsid w:val="00CD4E9D"/>
    <w:rsid w:val="00CD4F4D"/>
    <w:rsid w:val="00CD7A28"/>
    <w:rsid w:val="00CE3687"/>
    <w:rsid w:val="00CE7D19"/>
    <w:rsid w:val="00CF0CF5"/>
    <w:rsid w:val="00CF2B3E"/>
    <w:rsid w:val="00CF4C5D"/>
    <w:rsid w:val="00D0201F"/>
    <w:rsid w:val="00D03685"/>
    <w:rsid w:val="00D07D4E"/>
    <w:rsid w:val="00D115AA"/>
    <w:rsid w:val="00D145BE"/>
    <w:rsid w:val="00D20C57"/>
    <w:rsid w:val="00D25D16"/>
    <w:rsid w:val="00D32124"/>
    <w:rsid w:val="00D34AC3"/>
    <w:rsid w:val="00D54C76"/>
    <w:rsid w:val="00D71E43"/>
    <w:rsid w:val="00D727F3"/>
    <w:rsid w:val="00D73695"/>
    <w:rsid w:val="00D810DE"/>
    <w:rsid w:val="00D87D32"/>
    <w:rsid w:val="00D91188"/>
    <w:rsid w:val="00D92C83"/>
    <w:rsid w:val="00D92DC3"/>
    <w:rsid w:val="00DA0795"/>
    <w:rsid w:val="00DA0A81"/>
    <w:rsid w:val="00DA3C10"/>
    <w:rsid w:val="00DA53B5"/>
    <w:rsid w:val="00DA63D6"/>
    <w:rsid w:val="00DC1D69"/>
    <w:rsid w:val="00DC5A3A"/>
    <w:rsid w:val="00DD0726"/>
    <w:rsid w:val="00DD0E95"/>
    <w:rsid w:val="00DF4313"/>
    <w:rsid w:val="00E238E6"/>
    <w:rsid w:val="00E35064"/>
    <w:rsid w:val="00E3681D"/>
    <w:rsid w:val="00E40225"/>
    <w:rsid w:val="00E501F0"/>
    <w:rsid w:val="00E55B12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5BAA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D646E"/>
    <w:rsid w:val="00FE0282"/>
    <w:rsid w:val="00FE124D"/>
    <w:rsid w:val="00FE24B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3129"/>
  <w15:docId w15:val="{E21073A4-202F-4038-A4D5-D6962B03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E62B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92763-6277-426F-9E93-0554F2B4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2BEDFBE7-90D7-4C5A-A379-1BD6792D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FBPVIT3XXX Perform shed nursery activities</vt:lpstr>
    </vt:vector>
  </TitlesOfParts>
  <Manager/>
  <Company>Skills Impact Ltd</Company>
  <LinksUpToDate>false</LinksUpToDate>
  <CharactersWithSpaces>8423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FBPVIT3XXX Perform shed nursery activities</dc:title>
  <dc:subject/>
  <dc:creator>Dennis Trevarthen</dc:creator>
  <cp:keywords/>
  <dc:description/>
  <cp:lastModifiedBy>Ruth Geldard</cp:lastModifiedBy>
  <cp:revision>4</cp:revision>
  <cp:lastPrinted>2016-05-27T05:21:00Z</cp:lastPrinted>
  <dcterms:created xsi:type="dcterms:W3CDTF">2018-04-17T05:00:00Z</dcterms:created>
  <dcterms:modified xsi:type="dcterms:W3CDTF">2018-04-20T00:39:00Z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