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527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05A668" w14:textId="77777777" w:rsidTr="0045542C">
        <w:trPr>
          <w:trHeight w:val="436"/>
        </w:trPr>
        <w:tc>
          <w:tcPr>
            <w:tcW w:w="2689" w:type="dxa"/>
          </w:tcPr>
          <w:p w14:paraId="5CAA61C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F76A7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01E0612" w14:textId="77777777" w:rsidTr="00146EEC">
        <w:tc>
          <w:tcPr>
            <w:tcW w:w="2689" w:type="dxa"/>
          </w:tcPr>
          <w:p w14:paraId="31CDBEBF" w14:textId="797611A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45542C">
              <w:t xml:space="preserve"> </w:t>
            </w:r>
            <w:r w:rsidR="00064F27">
              <w:t>1</w:t>
            </w:r>
          </w:p>
        </w:tc>
        <w:tc>
          <w:tcPr>
            <w:tcW w:w="6939" w:type="dxa"/>
          </w:tcPr>
          <w:p w14:paraId="3D1B6C7F" w14:textId="4B3F51B8" w:rsidR="00F1480E" w:rsidRPr="000754EC" w:rsidRDefault="009827E9" w:rsidP="00381C4A">
            <w:pPr>
              <w:pStyle w:val="SIText"/>
            </w:pPr>
            <w:r>
              <w:t>This version released with</w:t>
            </w:r>
            <w:r w:rsidRPr="009827E9">
              <w:t xml:space="preserve"> AHC Agriculture, Horticulture and Conservation and Land Management Training Package Version 3.0.</w:t>
            </w:r>
          </w:p>
        </w:tc>
      </w:tr>
    </w:tbl>
    <w:p w14:paraId="7ADBDA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C0E0B" w:rsidRPr="00963A46" w14:paraId="20D3BED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F63B50A" w14:textId="615334E9" w:rsidR="00FC0E0B" w:rsidRPr="00FC0E0B" w:rsidRDefault="000F33BE" w:rsidP="00B44B3D">
            <w:pPr>
              <w:pStyle w:val="SIUNITCODE"/>
            </w:pPr>
            <w:r>
              <w:t>FBPVIT</w:t>
            </w:r>
            <w:r w:rsidR="00FC0E0B" w:rsidRPr="00FC0E0B">
              <w:t>3</w:t>
            </w:r>
            <w:r w:rsidR="00B44B3D">
              <w:t>XXX</w:t>
            </w:r>
          </w:p>
        </w:tc>
        <w:tc>
          <w:tcPr>
            <w:tcW w:w="3604" w:type="pct"/>
            <w:shd w:val="clear" w:color="auto" w:fill="auto"/>
          </w:tcPr>
          <w:p w14:paraId="0F2530F4" w14:textId="77777777" w:rsidR="00FC0E0B" w:rsidRPr="00FC0E0B" w:rsidRDefault="00FC0E0B" w:rsidP="00FC0E0B">
            <w:pPr>
              <w:pStyle w:val="SIUnittitle"/>
            </w:pPr>
            <w:r w:rsidRPr="00555F45">
              <w:t>Operate specialised canopy management equipment</w:t>
            </w:r>
          </w:p>
        </w:tc>
      </w:tr>
      <w:tr w:rsidR="00FC0E0B" w:rsidRPr="00963A46" w14:paraId="2DF11E13" w14:textId="77777777" w:rsidTr="00CA2922">
        <w:tc>
          <w:tcPr>
            <w:tcW w:w="1396" w:type="pct"/>
            <w:shd w:val="clear" w:color="auto" w:fill="auto"/>
          </w:tcPr>
          <w:p w14:paraId="79BE44CA" w14:textId="5DA5764B" w:rsidR="00FC0E0B" w:rsidRPr="00923720" w:rsidRDefault="00FC0E0B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361FD2F" w14:textId="77777777" w:rsidR="00FC0E0B" w:rsidRDefault="00FC0E0B" w:rsidP="00FC0E0B">
            <w:pPr>
              <w:pStyle w:val="SIText"/>
            </w:pPr>
            <w:r>
              <w:t xml:space="preserve">This unit </w:t>
            </w:r>
            <w:r w:rsidRPr="00FC0E0B">
              <w:t>of competency describes the skills and knowledge required to attach, set up, operate and detach canopy management equipment.</w:t>
            </w:r>
          </w:p>
          <w:p w14:paraId="61E58BBC" w14:textId="77777777" w:rsidR="00957DB7" w:rsidRPr="00FC0E0B" w:rsidRDefault="00957DB7" w:rsidP="00FC0E0B">
            <w:pPr>
              <w:pStyle w:val="SIText"/>
            </w:pPr>
          </w:p>
          <w:p w14:paraId="313ABB08" w14:textId="44F48EFC" w:rsidR="00FC0E0B" w:rsidRDefault="00FC0E0B" w:rsidP="00FC0E0B">
            <w:pPr>
              <w:pStyle w:val="SIText"/>
            </w:pPr>
            <w:r>
              <w:t xml:space="preserve">The unit applies to </w:t>
            </w:r>
            <w:r w:rsidRPr="00FC0E0B">
              <w:t xml:space="preserve">vineyard workers who </w:t>
            </w:r>
            <w:r w:rsidR="003F4291">
              <w:t>carry out the operation of specialised equipment used in grape growing</w:t>
            </w:r>
            <w:r w:rsidR="007567A3">
              <w:t xml:space="preserve"> </w:t>
            </w:r>
            <w:r w:rsidR="007567A3" w:rsidRPr="001105C7">
              <w:t>and take responsibility for their own work using discretion and judgement in the selection and use of available resources</w:t>
            </w:r>
            <w:r w:rsidR="003F4291">
              <w:t xml:space="preserve">. </w:t>
            </w:r>
          </w:p>
          <w:p w14:paraId="1C90808A" w14:textId="77777777" w:rsidR="00957DB7" w:rsidRPr="00FC0E0B" w:rsidRDefault="00957DB7" w:rsidP="00FC0E0B">
            <w:pPr>
              <w:pStyle w:val="SIText"/>
            </w:pPr>
          </w:p>
          <w:p w14:paraId="7A813FC5" w14:textId="77777777" w:rsidR="00FC0E0B" w:rsidRDefault="006213B6" w:rsidP="006213B6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39C2EBA1" w14:textId="77777777" w:rsidR="003F4291" w:rsidRPr="00FC0E0B" w:rsidRDefault="003F4291" w:rsidP="003F4291">
            <w:pPr>
              <w:pStyle w:val="SIText"/>
            </w:pPr>
          </w:p>
          <w:p w14:paraId="0D4BBF28" w14:textId="06B7189D" w:rsidR="003F4291" w:rsidRPr="00FC0E0B" w:rsidRDefault="003F4291" w:rsidP="006213B6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</w:tc>
      </w:tr>
      <w:tr w:rsidR="00FC0E0B" w:rsidRPr="00963A46" w14:paraId="0C041D2D" w14:textId="77777777" w:rsidTr="00CA2922">
        <w:tc>
          <w:tcPr>
            <w:tcW w:w="1396" w:type="pct"/>
            <w:shd w:val="clear" w:color="auto" w:fill="auto"/>
          </w:tcPr>
          <w:p w14:paraId="161B8FC1" w14:textId="77777777" w:rsidR="00FC0E0B" w:rsidRPr="00FC0E0B" w:rsidRDefault="00FC0E0B" w:rsidP="00FC0E0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669237" w14:textId="2E5C91BD" w:rsidR="00FC0E0B" w:rsidRPr="00FC0E0B" w:rsidRDefault="00BD7774" w:rsidP="00FC0E0B">
            <w:pPr>
              <w:pStyle w:val="SIText"/>
            </w:pPr>
            <w:commentRangeStart w:id="0"/>
            <w:r>
              <w:t>Nil</w:t>
            </w:r>
            <w:commentRangeEnd w:id="0"/>
            <w:r w:rsidR="00DA75AE">
              <w:rPr>
                <w:lang w:eastAsia="en-AU"/>
              </w:rPr>
              <w:commentReference w:id="0"/>
            </w:r>
          </w:p>
        </w:tc>
      </w:tr>
      <w:tr w:rsidR="00FC0E0B" w:rsidRPr="00963A46" w14:paraId="38488822" w14:textId="77777777" w:rsidTr="00206EBD">
        <w:trPr>
          <w:trHeight w:val="380"/>
        </w:trPr>
        <w:tc>
          <w:tcPr>
            <w:tcW w:w="1396" w:type="pct"/>
            <w:shd w:val="clear" w:color="auto" w:fill="auto"/>
          </w:tcPr>
          <w:p w14:paraId="14E00EFB" w14:textId="77777777" w:rsidR="00FC0E0B" w:rsidRPr="00FC0E0B" w:rsidRDefault="00FC0E0B" w:rsidP="00FC0E0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2AB7F88" w14:textId="44F66754" w:rsidR="00FC0E0B" w:rsidRPr="00FC0E0B" w:rsidRDefault="000F33BE" w:rsidP="0004512D">
            <w:pPr>
              <w:pStyle w:val="SIText"/>
            </w:pPr>
            <w:r>
              <w:rPr>
                <w:rFonts w:eastAsiaTheme="minorHAnsi"/>
              </w:rPr>
              <w:t>Viticulture</w:t>
            </w:r>
            <w:r w:rsidR="000006A0">
              <w:rPr>
                <w:rFonts w:eastAsiaTheme="minorHAnsi"/>
                <w:lang w:val="en-GB"/>
              </w:rPr>
              <w:t xml:space="preserve"> (</w:t>
            </w:r>
            <w:r>
              <w:rPr>
                <w:rFonts w:eastAsiaTheme="minorHAnsi"/>
              </w:rPr>
              <w:t>VIT</w:t>
            </w:r>
            <w:r w:rsidR="000006A0">
              <w:rPr>
                <w:rFonts w:eastAsiaTheme="minorHAnsi"/>
                <w:lang w:val="en-GB"/>
              </w:rPr>
              <w:t>)</w:t>
            </w:r>
          </w:p>
        </w:tc>
      </w:tr>
    </w:tbl>
    <w:p w14:paraId="519B406A" w14:textId="77777777" w:rsidR="00F1480E" w:rsidRDefault="00F1480E" w:rsidP="005F771F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"/>
        <w:gridCol w:w="6936"/>
      </w:tblGrid>
      <w:tr w:rsidR="00F1480E" w:rsidRPr="00963A46" w14:paraId="008380CF" w14:textId="77777777" w:rsidTr="0045542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C0307F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2B553F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D97D5C" w14:textId="77777777" w:rsidTr="0045542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FF140C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754E888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C0E0B" w:rsidRPr="00963A46" w14:paraId="2065FE60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12AB213E" w14:textId="77777777" w:rsidR="00FC0E0B" w:rsidRPr="00FC0E0B" w:rsidRDefault="00FC0E0B" w:rsidP="0053489F">
            <w:pPr>
              <w:pStyle w:val="SIText"/>
            </w:pPr>
            <w:r w:rsidRPr="00FC0E0B">
              <w:t>1. Prepare for canopy management activities</w:t>
            </w:r>
          </w:p>
        </w:tc>
        <w:tc>
          <w:tcPr>
            <w:tcW w:w="3601" w:type="pct"/>
            <w:shd w:val="clear" w:color="auto" w:fill="auto"/>
          </w:tcPr>
          <w:p w14:paraId="41282220" w14:textId="3BE6DC41" w:rsidR="003F4291" w:rsidRDefault="00957DB7" w:rsidP="00206EBD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Interpret and confirm </w:t>
            </w:r>
            <w:r w:rsidR="003F4291">
              <w:rPr>
                <w:rFonts w:eastAsiaTheme="minorHAnsi"/>
              </w:rPr>
              <w:t>job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3B53478A" w14:textId="5A79196B" w:rsidR="00957DB7" w:rsidRDefault="003F4291" w:rsidP="00206EBD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1.2 Confirm environmental guidelines and identify</w:t>
            </w:r>
            <w:r w:rsidR="00957DB7">
              <w:rPr>
                <w:rFonts w:eastAsiaTheme="minorHAnsi"/>
                <w:lang w:val="en-US"/>
              </w:rPr>
              <w:t xml:space="preserve"> potential </w:t>
            </w:r>
            <w:r>
              <w:rPr>
                <w:rFonts w:eastAsiaTheme="minorHAnsi"/>
              </w:rPr>
              <w:t>workplace health and safety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957DB7">
              <w:rPr>
                <w:rFonts w:eastAsiaTheme="minorHAnsi"/>
                <w:lang w:val="en-US"/>
              </w:rPr>
              <w:t xml:space="preserve">hazards and controls </w:t>
            </w:r>
            <w:r>
              <w:rPr>
                <w:rFonts w:eastAsiaTheme="minorHAnsi"/>
              </w:rPr>
              <w:t>according to</w:t>
            </w:r>
            <w:r w:rsidR="00957DB7">
              <w:rPr>
                <w:rFonts w:eastAsiaTheme="minorHAnsi"/>
                <w:lang w:val="en-US"/>
              </w:rPr>
              <w:t xml:space="preserve"> workplace procedures</w:t>
            </w:r>
          </w:p>
          <w:p w14:paraId="6E9FFC95" w14:textId="72D0FF20" w:rsidR="00957DB7" w:rsidRDefault="00957DB7" w:rsidP="00957DB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1609AC">
              <w:rPr>
                <w:rFonts w:eastAsiaTheme="minorHAnsi"/>
              </w:rPr>
              <w:t>fit</w:t>
            </w:r>
            <w:r w:rsidR="001609AC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1609AC">
              <w:rPr>
                <w:rFonts w:eastAsiaTheme="minorHAnsi"/>
              </w:rPr>
              <w:t>according</w:t>
            </w:r>
            <w:r w:rsidR="001609AC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1609AC">
              <w:rPr>
                <w:rFonts w:eastAsiaTheme="minorHAnsi"/>
              </w:rPr>
              <w:t>requirements</w:t>
            </w:r>
          </w:p>
          <w:p w14:paraId="61B3D5B7" w14:textId="162083FC" w:rsidR="00FC0E0B" w:rsidRPr="00FC0E0B" w:rsidRDefault="00FC0E0B" w:rsidP="0053489F">
            <w:pPr>
              <w:pStyle w:val="SIText"/>
            </w:pPr>
            <w:r w:rsidRPr="00C90879">
              <w:t>1.</w:t>
            </w:r>
            <w:r w:rsidR="00957DB7">
              <w:t>3</w:t>
            </w:r>
            <w:r w:rsidRPr="00FC0E0B">
              <w:t xml:space="preserve"> Identify and plan canopy management requirements</w:t>
            </w:r>
          </w:p>
          <w:p w14:paraId="4B1AB0D6" w14:textId="50D277B4" w:rsidR="00FC0E0B" w:rsidRPr="00FC0E0B" w:rsidRDefault="00FC0E0B" w:rsidP="0053489F">
            <w:pPr>
              <w:pStyle w:val="SIText"/>
            </w:pPr>
            <w:r w:rsidRPr="00FB400E">
              <w:t>1.</w:t>
            </w:r>
            <w:r w:rsidR="00957DB7">
              <w:t>4</w:t>
            </w:r>
            <w:r w:rsidRPr="00FC0E0B">
              <w:t xml:space="preserve"> </w:t>
            </w:r>
            <w:r w:rsidR="008B434D">
              <w:t>Select and e</w:t>
            </w:r>
            <w:r w:rsidRPr="00FC0E0B">
              <w:t xml:space="preserve">nsure canopy management equipment is available and </w:t>
            </w:r>
            <w:r w:rsidR="008E2FDE">
              <w:t>suitable</w:t>
            </w:r>
            <w:r w:rsidRPr="00FC0E0B">
              <w:t xml:space="preserve"> </w:t>
            </w:r>
            <w:r w:rsidR="003F4291">
              <w:t>according to workplace procedures</w:t>
            </w:r>
          </w:p>
          <w:p w14:paraId="59FED609" w14:textId="03BFBC07" w:rsidR="00FC0E0B" w:rsidRPr="00FC0E0B" w:rsidRDefault="00FC0E0B">
            <w:pPr>
              <w:pStyle w:val="SIText"/>
            </w:pPr>
            <w:r w:rsidRPr="00963A46">
              <w:t>1.</w:t>
            </w:r>
            <w:r w:rsidR="00957DB7">
              <w:t>5</w:t>
            </w:r>
            <w:r w:rsidRPr="00FC0E0B">
              <w:t xml:space="preserve"> </w:t>
            </w:r>
            <w:r w:rsidR="008E2FDE">
              <w:t xml:space="preserve">Set, maintain and attach </w:t>
            </w:r>
            <w:r w:rsidRPr="00FC0E0B">
              <w:t xml:space="preserve">equipment to meet </w:t>
            </w:r>
            <w:r w:rsidR="008E2FDE">
              <w:t xml:space="preserve">production </w:t>
            </w:r>
            <w:r w:rsidRPr="00FC0E0B">
              <w:t xml:space="preserve">requirements according to </w:t>
            </w:r>
            <w:r w:rsidR="003F4291">
              <w:t>workplace procedures</w:t>
            </w:r>
          </w:p>
        </w:tc>
      </w:tr>
      <w:tr w:rsidR="00FC0E0B" w:rsidRPr="00963A46" w14:paraId="678E07F6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03DC59F5" w14:textId="77777777" w:rsidR="00FC0E0B" w:rsidRPr="00FC0E0B" w:rsidRDefault="00FC0E0B" w:rsidP="0053489F">
            <w:pPr>
              <w:pStyle w:val="SIText"/>
            </w:pPr>
            <w:r w:rsidRPr="00FC0E0B">
              <w:t>2. Operate canopy management equipment</w:t>
            </w:r>
          </w:p>
        </w:tc>
        <w:tc>
          <w:tcPr>
            <w:tcW w:w="3601" w:type="pct"/>
            <w:shd w:val="clear" w:color="auto" w:fill="auto"/>
          </w:tcPr>
          <w:p w14:paraId="3773BE82" w14:textId="6D9D1887" w:rsidR="00FC0E0B" w:rsidRPr="00FC0E0B" w:rsidRDefault="00FC0E0B" w:rsidP="0053489F">
            <w:pPr>
              <w:pStyle w:val="SIText"/>
            </w:pPr>
            <w:r>
              <w:t xml:space="preserve">2.1 </w:t>
            </w:r>
            <w:r w:rsidRPr="00FC0E0B">
              <w:t xml:space="preserve">Start up equipment safely according to </w:t>
            </w:r>
            <w:r w:rsidR="003F4291">
              <w:t>workplace procedures</w:t>
            </w:r>
          </w:p>
          <w:p w14:paraId="6E604509" w14:textId="768C916D" w:rsidR="00FC0E0B" w:rsidRPr="00FC0E0B" w:rsidRDefault="00FC0E0B" w:rsidP="0053489F">
            <w:pPr>
              <w:pStyle w:val="SIText"/>
            </w:pPr>
            <w:r>
              <w:t xml:space="preserve">2.2 </w:t>
            </w:r>
            <w:r w:rsidRPr="00FC0E0B">
              <w:t>Apply canopy management techniques according to</w:t>
            </w:r>
            <w:r w:rsidR="000B2C80">
              <w:t xml:space="preserve"> vine </w:t>
            </w:r>
            <w:r w:rsidRPr="00FC0E0B">
              <w:t>vigour</w:t>
            </w:r>
            <w:r w:rsidR="000B2C80">
              <w:t xml:space="preserve">, </w:t>
            </w:r>
            <w:r w:rsidRPr="00FC0E0B">
              <w:t>capacity</w:t>
            </w:r>
            <w:r w:rsidR="000B2C80">
              <w:t xml:space="preserve"> and local conditions</w:t>
            </w:r>
          </w:p>
          <w:p w14:paraId="7E4552DE" w14:textId="5AFBB749" w:rsidR="00FC0E0B" w:rsidRPr="00FC0E0B" w:rsidRDefault="00FC0E0B" w:rsidP="0053489F">
            <w:pPr>
              <w:pStyle w:val="SIText"/>
            </w:pPr>
            <w:r>
              <w:t xml:space="preserve">2.3 </w:t>
            </w:r>
            <w:r w:rsidRPr="00FC0E0B">
              <w:t xml:space="preserve">Monitor equipment performance to confirm </w:t>
            </w:r>
            <w:r w:rsidR="00722601">
              <w:t>canopy management</w:t>
            </w:r>
            <w:r w:rsidR="00722601" w:rsidRPr="00FC0E0B">
              <w:t xml:space="preserve"> </w:t>
            </w:r>
            <w:r w:rsidRPr="00FC0E0B">
              <w:t xml:space="preserve">is maintained within </w:t>
            </w:r>
            <w:r w:rsidR="003F4291">
              <w:t>job requirements</w:t>
            </w:r>
          </w:p>
          <w:p w14:paraId="56932F65" w14:textId="0DB0309F" w:rsidR="00FC0E0B" w:rsidRPr="00FC0E0B" w:rsidRDefault="00FC0E0B">
            <w:pPr>
              <w:pStyle w:val="SIText"/>
            </w:pPr>
            <w:r w:rsidRPr="00FB400E">
              <w:t>2.</w:t>
            </w:r>
            <w:r w:rsidR="00722601">
              <w:t>4</w:t>
            </w:r>
            <w:r w:rsidRPr="00FC0E0B">
              <w:t xml:space="preserve"> Identify</w:t>
            </w:r>
            <w:r w:rsidR="003F4291">
              <w:t xml:space="preserve"> and address non-conformances</w:t>
            </w:r>
          </w:p>
        </w:tc>
      </w:tr>
      <w:tr w:rsidR="00FC0E0B" w:rsidRPr="00963A46" w14:paraId="17C93CEE" w14:textId="77777777" w:rsidTr="0045542C">
        <w:trPr>
          <w:cantSplit/>
        </w:trPr>
        <w:tc>
          <w:tcPr>
            <w:tcW w:w="1399" w:type="pct"/>
            <w:gridSpan w:val="2"/>
            <w:shd w:val="clear" w:color="auto" w:fill="auto"/>
          </w:tcPr>
          <w:p w14:paraId="4ED45324" w14:textId="77777777" w:rsidR="00FC0E0B" w:rsidRPr="00FC0E0B" w:rsidRDefault="00FC0E0B" w:rsidP="0053489F">
            <w:pPr>
              <w:pStyle w:val="SIText"/>
            </w:pPr>
            <w:r w:rsidRPr="00FC0E0B">
              <w:t>3. Shut down canopy management equipment</w:t>
            </w:r>
          </w:p>
        </w:tc>
        <w:tc>
          <w:tcPr>
            <w:tcW w:w="3601" w:type="pct"/>
            <w:shd w:val="clear" w:color="auto" w:fill="auto"/>
          </w:tcPr>
          <w:p w14:paraId="42865FB3" w14:textId="063BF00F" w:rsidR="00FC0E0B" w:rsidRPr="00FC0E0B" w:rsidRDefault="00FC0E0B" w:rsidP="0053489F">
            <w:pPr>
              <w:pStyle w:val="SIText"/>
            </w:pPr>
            <w:r>
              <w:t xml:space="preserve">3.1 </w:t>
            </w:r>
            <w:r w:rsidRPr="00FC0E0B">
              <w:t>Shut down</w:t>
            </w:r>
            <w:r w:rsidR="00241A6F">
              <w:t xml:space="preserve">, </w:t>
            </w:r>
            <w:r w:rsidRPr="00FC0E0B">
              <w:t xml:space="preserve">detach </w:t>
            </w:r>
            <w:r w:rsidR="00241A6F">
              <w:t xml:space="preserve">and clean </w:t>
            </w:r>
            <w:r w:rsidRPr="00FC0E0B">
              <w:t xml:space="preserve">canopy management equipment according to </w:t>
            </w:r>
            <w:r w:rsidR="003F4291">
              <w:t>workplace procedures</w:t>
            </w:r>
          </w:p>
          <w:p w14:paraId="381224C7" w14:textId="118107FA" w:rsidR="00FC0E0B" w:rsidRPr="00FC0E0B" w:rsidRDefault="00FC0E0B" w:rsidP="0053489F">
            <w:pPr>
              <w:pStyle w:val="SIText"/>
            </w:pPr>
            <w:r>
              <w:t xml:space="preserve">3.2 </w:t>
            </w:r>
            <w:r w:rsidRPr="00FC0E0B">
              <w:t>Clear, tidy and store materials and equipment from site on completion of canopy management activities</w:t>
            </w:r>
            <w:r w:rsidR="008A3054">
              <w:t xml:space="preserve"> according to workplace </w:t>
            </w:r>
            <w:r w:rsidR="009C2111">
              <w:t>procedures</w:t>
            </w:r>
          </w:p>
          <w:p w14:paraId="2B19BC76" w14:textId="77777777" w:rsidR="00FC0E0B" w:rsidRPr="00FC0E0B" w:rsidRDefault="00FC0E0B" w:rsidP="0053489F">
            <w:pPr>
              <w:pStyle w:val="SIText"/>
            </w:pPr>
            <w:r w:rsidRPr="00382B02">
              <w:t>3.3</w:t>
            </w:r>
            <w:r w:rsidRPr="00FC0E0B">
              <w:t xml:space="preserve"> Collect and dispose of waste generated by canopy management activities according to environmental and workplace practices</w:t>
            </w:r>
          </w:p>
          <w:p w14:paraId="155FD05D" w14:textId="598E35EA" w:rsidR="00E85A71" w:rsidRPr="00FC0E0B" w:rsidRDefault="00BD7774">
            <w:pPr>
              <w:pStyle w:val="SIText"/>
            </w:pPr>
            <w:r>
              <w:t>3.</w:t>
            </w:r>
            <w:r w:rsidR="003F4291">
              <w:t>4</w:t>
            </w:r>
            <w:r>
              <w:t xml:space="preserve"> </w:t>
            </w:r>
            <w:r w:rsidRPr="00FC0E0B">
              <w:t>Record workplace information according to workplace procedures</w:t>
            </w:r>
          </w:p>
        </w:tc>
      </w:tr>
    </w:tbl>
    <w:p w14:paraId="2823A400" w14:textId="77777777" w:rsidR="005F771F" w:rsidRDefault="005F771F" w:rsidP="005F771F">
      <w:pPr>
        <w:pStyle w:val="SIText"/>
      </w:pPr>
    </w:p>
    <w:p w14:paraId="7A5754F6" w14:textId="77777777" w:rsidR="005F771F" w:rsidRPr="000754EC" w:rsidRDefault="005F771F" w:rsidP="000754EC">
      <w:r>
        <w:br w:type="page"/>
      </w:r>
    </w:p>
    <w:p w14:paraId="03634DB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13C0180" w14:textId="77777777" w:rsidTr="00CA2922">
        <w:trPr>
          <w:tblHeader/>
        </w:trPr>
        <w:tc>
          <w:tcPr>
            <w:tcW w:w="5000" w:type="pct"/>
            <w:gridSpan w:val="2"/>
          </w:tcPr>
          <w:p w14:paraId="13A9322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CF515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F9CC62" w14:textId="77777777" w:rsidTr="00CA2922">
        <w:trPr>
          <w:tblHeader/>
        </w:trPr>
        <w:tc>
          <w:tcPr>
            <w:tcW w:w="1396" w:type="pct"/>
          </w:tcPr>
          <w:p w14:paraId="3612648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AA6ED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B43A0" w:rsidRPr="00336FCA" w:rsidDel="00423CB2" w14:paraId="271C7E3B" w14:textId="77777777" w:rsidTr="00CA2922">
        <w:tc>
          <w:tcPr>
            <w:tcW w:w="1396" w:type="pct"/>
          </w:tcPr>
          <w:p w14:paraId="3A22BC38" w14:textId="6B484CE5" w:rsidR="00FB43A0" w:rsidRPr="00FC0E0B" w:rsidRDefault="00FB43A0" w:rsidP="00FC0E0B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19B8A7B" w14:textId="73D755F2" w:rsidR="00FB43A0" w:rsidRPr="00FC0E0B" w:rsidRDefault="003B693B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E01A59">
              <w:rPr>
                <w:rFonts w:eastAsiaTheme="minorHAnsi"/>
              </w:rPr>
              <w:t xml:space="preserve"> </w:t>
            </w:r>
            <w:r w:rsidR="00FB43A0">
              <w:rPr>
                <w:rFonts w:eastAsiaTheme="minorHAnsi"/>
                <w:lang w:val="en-GB"/>
              </w:rPr>
              <w:t xml:space="preserve">information from a variety of workplace documents </w:t>
            </w:r>
          </w:p>
        </w:tc>
      </w:tr>
      <w:tr w:rsidR="00FB43A0" w:rsidRPr="00336FCA" w:rsidDel="00423CB2" w14:paraId="44CC658C" w14:textId="77777777" w:rsidTr="00CA2922">
        <w:tc>
          <w:tcPr>
            <w:tcW w:w="1396" w:type="pct"/>
          </w:tcPr>
          <w:p w14:paraId="0B236658" w14:textId="0A7BBD90" w:rsidR="00FB43A0" w:rsidRPr="00FC0E0B" w:rsidRDefault="00FB43A0" w:rsidP="00FC0E0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819E754" w14:textId="239A1064" w:rsidR="00FB43A0" w:rsidRPr="00FC0E0B" w:rsidRDefault="000F33BE" w:rsidP="000F33BE">
            <w:pPr>
              <w:pStyle w:val="SIBulletList1"/>
            </w:pPr>
            <w:r w:rsidRPr="000F33BE">
              <w:rPr>
                <w:rFonts w:eastAsiaTheme="minorHAnsi"/>
              </w:rPr>
              <w:t>Record workplace information using industry-based vocabulary, grammar and conventions</w:t>
            </w:r>
            <w:r w:rsidRPr="000F33BE" w:rsidDel="003F4291">
              <w:rPr>
                <w:rFonts w:eastAsiaTheme="minorHAnsi"/>
              </w:rPr>
              <w:t xml:space="preserve"> </w:t>
            </w:r>
          </w:p>
        </w:tc>
      </w:tr>
      <w:tr w:rsidR="00FB43A0" w:rsidRPr="00336FCA" w:rsidDel="00423CB2" w14:paraId="2615B808" w14:textId="77777777" w:rsidTr="00CD7A28">
        <w:trPr>
          <w:trHeight w:val="212"/>
        </w:trPr>
        <w:tc>
          <w:tcPr>
            <w:tcW w:w="1396" w:type="pct"/>
          </w:tcPr>
          <w:p w14:paraId="70607224" w14:textId="7BE25962" w:rsidR="00FB43A0" w:rsidRPr="00FC0E0B" w:rsidRDefault="00FB43A0" w:rsidP="00FC0E0B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F07B774" w14:textId="139EB97A" w:rsidR="00FB43A0" w:rsidRPr="00FC0E0B" w:rsidRDefault="000F33BE" w:rsidP="000F33BE">
            <w:pPr>
              <w:pStyle w:val="SIBulletList1"/>
            </w:pPr>
            <w:r w:rsidRPr="000F33BE">
              <w:rPr>
                <w:rFonts w:eastAsiaTheme="minorHAnsi"/>
              </w:rPr>
              <w:t>Converse clearly to confirm job requirements</w:t>
            </w:r>
            <w:r w:rsidRPr="000F33BE" w:rsidDel="003F4291">
              <w:rPr>
                <w:rFonts w:eastAsiaTheme="minorHAnsi"/>
              </w:rPr>
              <w:t xml:space="preserve"> </w:t>
            </w:r>
          </w:p>
        </w:tc>
      </w:tr>
      <w:tr w:rsidR="00FB43A0" w:rsidRPr="00336FCA" w:rsidDel="00423CB2" w14:paraId="1D6BE3F8" w14:textId="77777777" w:rsidTr="00206EBD">
        <w:trPr>
          <w:trHeight w:val="593"/>
        </w:trPr>
        <w:tc>
          <w:tcPr>
            <w:tcW w:w="1396" w:type="pct"/>
          </w:tcPr>
          <w:p w14:paraId="582758EB" w14:textId="64289F2F" w:rsidR="00FB43A0" w:rsidRPr="00FC0E0B" w:rsidRDefault="00FB43A0" w:rsidP="00FC0E0B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B6E3174" w14:textId="2D3BC443" w:rsidR="00FB43A0" w:rsidRPr="00FC0E0B" w:rsidRDefault="003F4291" w:rsidP="00BD7774">
            <w:pPr>
              <w:pStyle w:val="SIBulletList1"/>
            </w:pPr>
            <w:r>
              <w:rPr>
                <w:rFonts w:eastAsiaTheme="minorHAnsi"/>
              </w:rPr>
              <w:t xml:space="preserve">Apply workplace procedures and legislative responsibilities </w:t>
            </w:r>
            <w:r w:rsidR="000F33BE">
              <w:rPr>
                <w:rFonts w:eastAsiaTheme="minorHAnsi"/>
              </w:rPr>
              <w:t xml:space="preserve">relevant </w:t>
            </w:r>
            <w:r>
              <w:rPr>
                <w:rFonts w:eastAsiaTheme="minorHAnsi"/>
              </w:rPr>
              <w:t>to own role</w:t>
            </w:r>
          </w:p>
        </w:tc>
      </w:tr>
      <w:tr w:rsidR="00FB43A0" w:rsidRPr="00336FCA" w:rsidDel="00423CB2" w14:paraId="6560CC0E" w14:textId="77777777" w:rsidTr="00BD7774">
        <w:trPr>
          <w:trHeight w:val="700"/>
        </w:trPr>
        <w:tc>
          <w:tcPr>
            <w:tcW w:w="1396" w:type="pct"/>
          </w:tcPr>
          <w:p w14:paraId="0908DCC0" w14:textId="7BB64D1C" w:rsidR="00FB43A0" w:rsidDel="00FB43A0" w:rsidRDefault="00FB43A0" w:rsidP="00FC0E0B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896EB2A" w14:textId="4FCB4C76" w:rsidR="00FB43A0" w:rsidRPr="007567A3" w:rsidRDefault="000F33BE" w:rsidP="00BD7774">
            <w:pPr>
              <w:pStyle w:val="SIBulletList1"/>
            </w:pPr>
            <w:r>
              <w:rPr>
                <w:rFonts w:eastAsiaTheme="minorHAnsi"/>
              </w:rPr>
              <w:t xml:space="preserve">Identify and solve </w:t>
            </w:r>
            <w:r w:rsidR="003F4291">
              <w:rPr>
                <w:rFonts w:eastAsiaTheme="minorHAnsi"/>
              </w:rPr>
              <w:t>problems by referring to workplace procedures</w:t>
            </w:r>
          </w:p>
          <w:p w14:paraId="34095724" w14:textId="5A68EDC9" w:rsidR="003F4291" w:rsidDel="00FB43A0" w:rsidRDefault="003F4291" w:rsidP="00BD7774">
            <w:pPr>
              <w:pStyle w:val="SIBulletList1"/>
            </w:pPr>
            <w:r>
              <w:rPr>
                <w:rFonts w:eastAsiaTheme="minorHAnsi"/>
              </w:rPr>
              <w:t>Plan and organise tasks to achieve job requirements</w:t>
            </w:r>
          </w:p>
        </w:tc>
      </w:tr>
    </w:tbl>
    <w:p w14:paraId="4F1556BE" w14:textId="77777777" w:rsidR="00916CD7" w:rsidRDefault="00916CD7" w:rsidP="005F771F">
      <w:pPr>
        <w:pStyle w:val="SIText"/>
      </w:pPr>
    </w:p>
    <w:p w14:paraId="00AD92F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7A50854" w14:textId="77777777" w:rsidTr="00F33FF2">
        <w:tc>
          <w:tcPr>
            <w:tcW w:w="5000" w:type="pct"/>
            <w:gridSpan w:val="4"/>
          </w:tcPr>
          <w:p w14:paraId="1DEBBC5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C2F8320" w14:textId="77777777" w:rsidTr="00F33FF2">
        <w:tc>
          <w:tcPr>
            <w:tcW w:w="1028" w:type="pct"/>
          </w:tcPr>
          <w:p w14:paraId="113D891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C148A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20C9D2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8F50E3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C0E0B" w14:paraId="195C680B" w14:textId="77777777" w:rsidTr="00F33FF2">
        <w:tc>
          <w:tcPr>
            <w:tcW w:w="1028" w:type="pct"/>
          </w:tcPr>
          <w:p w14:paraId="05C63FBA" w14:textId="6EAB8B1D" w:rsidR="00FC0E0B" w:rsidRPr="00FC0E0B" w:rsidRDefault="000F33BE" w:rsidP="00B44B3D">
            <w:pPr>
              <w:pStyle w:val="SIText"/>
            </w:pPr>
            <w:r>
              <w:t>FBPVIT</w:t>
            </w:r>
            <w:r w:rsidR="00FC0E0B">
              <w:t>3</w:t>
            </w:r>
            <w:r w:rsidR="00B44B3D">
              <w:t>XXX</w:t>
            </w:r>
            <w:r w:rsidR="00FC0E0B">
              <w:t xml:space="preserve"> </w:t>
            </w:r>
            <w:r w:rsidR="00FC0E0B" w:rsidRPr="00FC0E0B">
              <w:t>Operate specialised canopy management equipment</w:t>
            </w:r>
          </w:p>
        </w:tc>
        <w:tc>
          <w:tcPr>
            <w:tcW w:w="1105" w:type="pct"/>
          </w:tcPr>
          <w:p w14:paraId="21877D51" w14:textId="77777777" w:rsidR="00FC0E0B" w:rsidRPr="00FC0E0B" w:rsidRDefault="00FC0E0B" w:rsidP="00FC0E0B">
            <w:pPr>
              <w:pStyle w:val="SIText"/>
            </w:pPr>
            <w:r w:rsidRPr="009D1799">
              <w:t>FDFWGG2009A Operate specialised canopy management equipment</w:t>
            </w:r>
          </w:p>
        </w:tc>
        <w:tc>
          <w:tcPr>
            <w:tcW w:w="1251" w:type="pct"/>
          </w:tcPr>
          <w:p w14:paraId="763C3F3C" w14:textId="77777777" w:rsidR="003130E4" w:rsidRPr="003130E4" w:rsidRDefault="003130E4" w:rsidP="003130E4">
            <w:pPr>
              <w:pStyle w:val="SIText"/>
            </w:pPr>
            <w:r w:rsidRPr="003130E4">
              <w:t>Updated to meet Standards for Training Packages</w:t>
            </w:r>
          </w:p>
          <w:p w14:paraId="4EC065D5" w14:textId="027DFD91" w:rsidR="003130E4" w:rsidRDefault="003130E4" w:rsidP="003130E4">
            <w:pPr>
              <w:pStyle w:val="SIText"/>
            </w:pPr>
            <w:r w:rsidRPr="003130E4">
              <w:t>Minor changes to performance criteria for clarity</w:t>
            </w:r>
          </w:p>
          <w:p w14:paraId="3E243D83" w14:textId="77777777" w:rsidR="00BD7774" w:rsidRDefault="00DA75AE" w:rsidP="00FB43A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FB43A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  <w:p w14:paraId="6DDA4D80" w14:textId="3B0018B7" w:rsidR="006B6ECE" w:rsidRPr="00FC0E0B" w:rsidRDefault="006B6ECE" w:rsidP="00FB43A0">
            <w:pPr>
              <w:pStyle w:val="SIText"/>
            </w:pPr>
            <w:r w:rsidRPr="003130E4">
              <w:t xml:space="preserve">Code changed to reflect </w:t>
            </w:r>
            <w:r w:rsidRPr="006B6ECE">
              <w:t xml:space="preserve">industry sector </w:t>
            </w:r>
            <w:r>
              <w:t>and AQF leve</w:t>
            </w:r>
            <w:r w:rsidR="00864B05">
              <w:t>l</w:t>
            </w:r>
            <w:bookmarkStart w:id="1" w:name="_GoBack"/>
            <w:bookmarkEnd w:id="1"/>
          </w:p>
        </w:tc>
        <w:tc>
          <w:tcPr>
            <w:tcW w:w="1616" w:type="pct"/>
          </w:tcPr>
          <w:p w14:paraId="6ADC1D49" w14:textId="52996B6F" w:rsidR="00FC0E0B" w:rsidRPr="00FC0E0B" w:rsidRDefault="00BD7774" w:rsidP="00FC0E0B">
            <w:pPr>
              <w:pStyle w:val="SIText"/>
            </w:pPr>
            <w:r>
              <w:t>No e</w:t>
            </w:r>
            <w:r w:rsidR="00FC0E0B" w:rsidRPr="00FC0E0B">
              <w:t>quivalent unit</w:t>
            </w:r>
          </w:p>
        </w:tc>
      </w:tr>
    </w:tbl>
    <w:p w14:paraId="09101E7A" w14:textId="6A1C9E9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D821D8" w:rsidRPr="00A55106" w14:paraId="3E75AAB9" w14:textId="77777777" w:rsidTr="007567A3">
        <w:tc>
          <w:tcPr>
            <w:tcW w:w="1028" w:type="pct"/>
            <w:shd w:val="clear" w:color="auto" w:fill="auto"/>
          </w:tcPr>
          <w:p w14:paraId="4A6DF5C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777B9E4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3924070" w14:textId="2B913661" w:rsidR="00F1480E" w:rsidRDefault="005B052A" w:rsidP="00CD7A28">
            <w:pPr>
              <w:pStyle w:val="SIText"/>
            </w:pPr>
            <w:hyperlink r:id="rId13" w:history="1">
              <w:r w:rsidR="00BD7774" w:rsidRPr="00F6123B">
                <w:t>http://vetnet.education.gov.au/Pages/TrainingDocs.asp?q=78b15323-cd38-483e-aad7-1159b570a5c4</w:t>
              </w:r>
            </w:hyperlink>
          </w:p>
          <w:p w14:paraId="5C72E2DA" w14:textId="77777777" w:rsidR="00BD7774" w:rsidRPr="000754EC" w:rsidRDefault="00BD7774" w:rsidP="00CD7A28">
            <w:pPr>
              <w:pStyle w:val="SIText"/>
            </w:pPr>
          </w:p>
        </w:tc>
      </w:tr>
    </w:tbl>
    <w:p w14:paraId="432359C4" w14:textId="77777777" w:rsidR="00F1480E" w:rsidRDefault="00F1480E" w:rsidP="005F771F">
      <w:pPr>
        <w:pStyle w:val="SIText"/>
      </w:pPr>
    </w:p>
    <w:p w14:paraId="3E3796E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C0E0B" w:rsidRPr="00E91BFF" w14:paraId="107991D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A43E68" w14:textId="678E94AF" w:rsidR="00FC0E0B" w:rsidRPr="00FC0E0B" w:rsidRDefault="0045542C" w:rsidP="0045542C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8FB019C" w14:textId="25C5F51B" w:rsidR="00FC0E0B" w:rsidRPr="00FC0E0B" w:rsidRDefault="0045542C" w:rsidP="00B44B3D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F33BE">
              <w:rPr>
                <w:rFonts w:eastAsiaTheme="minorHAnsi"/>
              </w:rPr>
              <w:t>FBPVIT</w:t>
            </w:r>
            <w:r>
              <w:rPr>
                <w:rFonts w:eastAsiaTheme="minorHAnsi"/>
                <w:lang w:val="en-GB" w:eastAsia="en-US"/>
              </w:rPr>
              <w:t>3</w:t>
            </w:r>
            <w:r w:rsidR="00B44B3D">
              <w:rPr>
                <w:rFonts w:eastAsiaTheme="minorHAnsi"/>
              </w:rPr>
              <w:t>XXX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FC0E0B" w:rsidRPr="00555F45">
              <w:t>Operate specialised canopy management equipment</w:t>
            </w:r>
          </w:p>
        </w:tc>
      </w:tr>
      <w:tr w:rsidR="00FC0E0B" w:rsidRPr="00A55106" w14:paraId="66FDCA0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2DBD818" w14:textId="77777777" w:rsidR="00FC0E0B" w:rsidRPr="00FC0E0B" w:rsidRDefault="00FC0E0B" w:rsidP="00FC0E0B">
            <w:pPr>
              <w:pStyle w:val="SIHeading2"/>
            </w:pPr>
            <w:r>
              <w:t>Performance E</w:t>
            </w:r>
            <w:r w:rsidRPr="00FC0E0B">
              <w:t>vidence</w:t>
            </w:r>
          </w:p>
        </w:tc>
      </w:tr>
      <w:tr w:rsidR="00FC0E0B" w:rsidRPr="00067E1C" w14:paraId="17A05A9E" w14:textId="77777777" w:rsidTr="00113678">
        <w:tc>
          <w:tcPr>
            <w:tcW w:w="5000" w:type="pct"/>
            <w:gridSpan w:val="2"/>
            <w:shd w:val="clear" w:color="auto" w:fill="auto"/>
          </w:tcPr>
          <w:p w14:paraId="313CB9C0" w14:textId="4865EEC6" w:rsidR="00FC0E0B" w:rsidRPr="00FC0E0B" w:rsidRDefault="00FC0E0B" w:rsidP="00FC0E0B">
            <w:pPr>
              <w:pStyle w:val="SIText"/>
            </w:pPr>
            <w:r w:rsidRPr="000754EC">
              <w:t>An individual demonstrating competency</w:t>
            </w:r>
            <w:r w:rsidRPr="00FC0E0B">
              <w:t xml:space="preserve"> must satisfy all of the elements and performance criteria in this unit.</w:t>
            </w:r>
          </w:p>
          <w:p w14:paraId="01AEC59C" w14:textId="77777777" w:rsidR="00FC0E0B" w:rsidRDefault="00FC0E0B" w:rsidP="00FC0E0B">
            <w:pPr>
              <w:pStyle w:val="SIText"/>
            </w:pPr>
          </w:p>
          <w:p w14:paraId="2D32E7E3" w14:textId="1A0B2A02" w:rsidR="00D821D8" w:rsidRDefault="00D821D8" w:rsidP="00206EBD">
            <w:pPr>
              <w:pStyle w:val="SIText"/>
            </w:pPr>
            <w:r w:rsidRPr="00D821D8">
              <w:t xml:space="preserve">There must be evidence that the individual has </w:t>
            </w:r>
            <w:r w:rsidR="000F33BE">
              <w:t xml:space="preserve">safely and effectively </w:t>
            </w:r>
            <w:r w:rsidR="00592B36">
              <w:t xml:space="preserve">set up, operated and shut down specialised canopy management equipment </w:t>
            </w:r>
            <w:r w:rsidR="000F33BE">
              <w:t>on at least one occasion including</w:t>
            </w:r>
            <w:r w:rsidRPr="00D821D8">
              <w:t>:</w:t>
            </w:r>
          </w:p>
          <w:p w14:paraId="23B3384E" w14:textId="3957560F" w:rsidR="00FC0E0B" w:rsidRPr="00FC0E0B" w:rsidRDefault="00FC0E0B" w:rsidP="00FC0E0B">
            <w:pPr>
              <w:pStyle w:val="SIBulletList1"/>
            </w:pPr>
            <w:r w:rsidRPr="00C256C2">
              <w:t>recognising work</w:t>
            </w:r>
            <w:r w:rsidR="00793374">
              <w:t>place</w:t>
            </w:r>
            <w:r w:rsidRPr="00C256C2">
              <w:t xml:space="preserve"> health and safety hazards </w:t>
            </w:r>
            <w:r w:rsidRPr="00FC0E0B">
              <w:t>and applying controls</w:t>
            </w:r>
          </w:p>
          <w:p w14:paraId="2D83C900" w14:textId="668D544A" w:rsidR="00FC0E0B" w:rsidRPr="00FC0E0B" w:rsidRDefault="00FC0E0B" w:rsidP="00FC0E0B">
            <w:pPr>
              <w:pStyle w:val="SIBulletList1"/>
            </w:pPr>
            <w:r w:rsidRPr="00C256C2">
              <w:t>selecting and using personal protective equipment</w:t>
            </w:r>
          </w:p>
          <w:p w14:paraId="33C2D579" w14:textId="7D48092E" w:rsidR="00FC0E0B" w:rsidRPr="00FC0E0B" w:rsidRDefault="00FC0E0B" w:rsidP="00FC0E0B">
            <w:pPr>
              <w:pStyle w:val="SIBulletList1"/>
            </w:pPr>
            <w:r w:rsidRPr="00C256C2">
              <w:t>attach</w:t>
            </w:r>
            <w:r w:rsidRPr="00FC0E0B">
              <w:t xml:space="preserve">ing and setting up equipment to meet </w:t>
            </w:r>
            <w:r w:rsidR="00793374">
              <w:t xml:space="preserve">job </w:t>
            </w:r>
            <w:r w:rsidRPr="00FC0E0B">
              <w:t>requirements</w:t>
            </w:r>
          </w:p>
          <w:p w14:paraId="54845FF1" w14:textId="0B752C5A" w:rsidR="00FC0E0B" w:rsidRPr="00FC0E0B" w:rsidRDefault="00FC0E0B" w:rsidP="00FC0E0B">
            <w:pPr>
              <w:pStyle w:val="SIBulletList1"/>
            </w:pPr>
            <w:r w:rsidRPr="00C256C2">
              <w:t>start</w:t>
            </w:r>
            <w:r w:rsidRPr="00FC0E0B">
              <w:t xml:space="preserve">ing, operating, and shutting down equipment safely and according to </w:t>
            </w:r>
            <w:r w:rsidR="00793374">
              <w:t>workplace procedures</w:t>
            </w:r>
          </w:p>
          <w:p w14:paraId="75618A59" w14:textId="293337F0" w:rsidR="00FC0E0B" w:rsidRPr="00FC0E0B" w:rsidRDefault="00FC0E0B" w:rsidP="00FC0E0B">
            <w:pPr>
              <w:pStyle w:val="SIBulletList1"/>
            </w:pPr>
            <w:r w:rsidRPr="00C256C2">
              <w:t>taki</w:t>
            </w:r>
            <w:r w:rsidRPr="00FC0E0B">
              <w:t xml:space="preserve">ng corrective action </w:t>
            </w:r>
            <w:r w:rsidR="00793374">
              <w:t>according to non-conformances</w:t>
            </w:r>
          </w:p>
          <w:p w14:paraId="5AE8E51B" w14:textId="2CF5B15B" w:rsidR="0053489F" w:rsidRDefault="00FC0E0B" w:rsidP="0053489F">
            <w:pPr>
              <w:pStyle w:val="SIBulletList1"/>
            </w:pPr>
            <w:r>
              <w:t>d</w:t>
            </w:r>
            <w:r w:rsidRPr="00FC0E0B">
              <w:t xml:space="preserve">isposing of waste according to workplace </w:t>
            </w:r>
            <w:r w:rsidR="00793374" w:rsidRPr="00FC0E0B">
              <w:t>pr</w:t>
            </w:r>
            <w:r w:rsidR="00793374">
              <w:t>ocedures</w:t>
            </w:r>
          </w:p>
          <w:p w14:paraId="5963648E" w14:textId="68A1A841" w:rsidR="00FC0E0B" w:rsidRDefault="00FC0E0B" w:rsidP="0053489F">
            <w:pPr>
              <w:pStyle w:val="SIBulletList1"/>
            </w:pPr>
            <w:proofErr w:type="gramStart"/>
            <w:r w:rsidRPr="00C256C2">
              <w:t>record</w:t>
            </w:r>
            <w:r w:rsidRPr="00FC0E0B">
              <w:t>ing</w:t>
            </w:r>
            <w:proofErr w:type="gramEnd"/>
            <w:r w:rsidRPr="00FC0E0B">
              <w:t xml:space="preserve"> information </w:t>
            </w:r>
            <w:r w:rsidR="00793374" w:rsidRPr="00FC0E0B">
              <w:t xml:space="preserve">according to workplace </w:t>
            </w:r>
            <w:r w:rsidR="00793374" w:rsidRPr="00793374">
              <w:t>procedures</w:t>
            </w:r>
            <w:r w:rsidRPr="00FC0E0B">
              <w:t>.</w:t>
            </w:r>
          </w:p>
          <w:p w14:paraId="7BEB942C" w14:textId="5378B923" w:rsidR="0053489F" w:rsidRPr="000754EC" w:rsidRDefault="0053489F" w:rsidP="0053489F">
            <w:pPr>
              <w:pStyle w:val="SIText"/>
            </w:pPr>
          </w:p>
        </w:tc>
      </w:tr>
    </w:tbl>
    <w:p w14:paraId="7DC111F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2EC8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DB6E9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 xml:space="preserve">nowledge </w:t>
            </w:r>
            <w:commentRangeStart w:id="2"/>
            <w:r w:rsidRPr="000754EC">
              <w:t>Evidence</w:t>
            </w:r>
            <w:commentRangeEnd w:id="2"/>
            <w:r w:rsidR="00B9778D">
              <w:rPr>
                <w:b w:val="0"/>
                <w:sz w:val="20"/>
                <w:szCs w:val="22"/>
                <w:lang w:eastAsia="en-AU"/>
              </w:rPr>
              <w:commentReference w:id="2"/>
            </w:r>
          </w:p>
        </w:tc>
      </w:tr>
      <w:tr w:rsidR="00F1480E" w:rsidRPr="00067E1C" w14:paraId="7E59DFE6" w14:textId="77777777" w:rsidTr="00CA2922">
        <w:tc>
          <w:tcPr>
            <w:tcW w:w="5000" w:type="pct"/>
            <w:shd w:val="clear" w:color="auto" w:fill="auto"/>
          </w:tcPr>
          <w:p w14:paraId="08C3975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74AD5CC" w14:textId="77777777" w:rsidR="00FC0E0B" w:rsidRPr="00FC0E0B" w:rsidRDefault="00FC0E0B" w:rsidP="00FC0E0B">
            <w:pPr>
              <w:pStyle w:val="SIBulletList1"/>
            </w:pPr>
            <w:r w:rsidRPr="000B5A1F">
              <w:t>key factors affecting the cano</w:t>
            </w:r>
            <w:r w:rsidRPr="00FC0E0B">
              <w:t>py management technique, including:</w:t>
            </w:r>
          </w:p>
          <w:p w14:paraId="6CF8DD35" w14:textId="77777777" w:rsidR="00FC0E0B" w:rsidRPr="00FC0E0B" w:rsidRDefault="00FC0E0B" w:rsidP="00FC0E0B">
            <w:pPr>
              <w:pStyle w:val="SIBulletList2"/>
            </w:pPr>
            <w:r w:rsidRPr="000B5A1F">
              <w:t>climate, forecast and current weather conditions</w:t>
            </w:r>
          </w:p>
          <w:p w14:paraId="224B1BE3" w14:textId="77777777" w:rsidR="00FC0E0B" w:rsidRPr="00FC0E0B" w:rsidRDefault="00FC0E0B" w:rsidP="00FC0E0B">
            <w:pPr>
              <w:pStyle w:val="SIBulletList2"/>
            </w:pPr>
            <w:r w:rsidRPr="000B5A1F">
              <w:t>vineyard aspect and terrain</w:t>
            </w:r>
          </w:p>
          <w:p w14:paraId="3679A104" w14:textId="77777777" w:rsidR="00FC0E0B" w:rsidRPr="00FC0E0B" w:rsidRDefault="00FC0E0B" w:rsidP="00FC0E0B">
            <w:pPr>
              <w:pStyle w:val="SIBulletList2"/>
            </w:pPr>
            <w:r w:rsidRPr="000B5A1F">
              <w:t>grape variety and vigour</w:t>
            </w:r>
          </w:p>
          <w:p w14:paraId="7322F037" w14:textId="77777777" w:rsidR="00FC0E0B" w:rsidRPr="00FC0E0B" w:rsidRDefault="00FC0E0B" w:rsidP="00FC0E0B">
            <w:pPr>
              <w:pStyle w:val="SIBulletList2"/>
            </w:pPr>
            <w:r w:rsidRPr="000B5A1F">
              <w:t>grape quality and characteristics required</w:t>
            </w:r>
          </w:p>
          <w:p w14:paraId="1E665F0D" w14:textId="77777777" w:rsidR="00FC0E0B" w:rsidRPr="00FC0E0B" w:rsidRDefault="00FC0E0B" w:rsidP="00FC0E0B">
            <w:pPr>
              <w:pStyle w:val="SIBulletList2"/>
            </w:pPr>
            <w:r w:rsidRPr="000B5A1F">
              <w:t>trellis design</w:t>
            </w:r>
          </w:p>
          <w:p w14:paraId="58592CF2" w14:textId="77777777" w:rsidR="00FC0E0B" w:rsidRPr="00FC0E0B" w:rsidRDefault="00FC0E0B" w:rsidP="00FC0E0B">
            <w:pPr>
              <w:pStyle w:val="SIBulletList2"/>
            </w:pPr>
            <w:r w:rsidRPr="000B5A1F">
              <w:t>harvesting techniques</w:t>
            </w:r>
          </w:p>
          <w:p w14:paraId="701E14BB" w14:textId="77777777" w:rsidR="00FC0E0B" w:rsidRPr="00FC0E0B" w:rsidRDefault="00FC0E0B" w:rsidP="00FC0E0B">
            <w:pPr>
              <w:pStyle w:val="SIBulletList2"/>
            </w:pPr>
            <w:r w:rsidRPr="000B5A1F">
              <w:t>disease risk and occurrence</w:t>
            </w:r>
          </w:p>
          <w:p w14:paraId="4D0E3B73" w14:textId="77777777" w:rsidR="00FC0E0B" w:rsidRPr="00FC0E0B" w:rsidRDefault="00FC0E0B" w:rsidP="00FC0E0B">
            <w:pPr>
              <w:pStyle w:val="SIBulletList2"/>
            </w:pPr>
            <w:r w:rsidRPr="000B5A1F">
              <w:t>stage of maturity and development</w:t>
            </w:r>
          </w:p>
          <w:p w14:paraId="360B8BCF" w14:textId="1CC0A84C" w:rsidR="00FC0E0B" w:rsidRPr="00FC0E0B" w:rsidRDefault="00FC0E0B" w:rsidP="00FC0E0B">
            <w:pPr>
              <w:pStyle w:val="SIBulletList1"/>
            </w:pPr>
            <w:r>
              <w:t xml:space="preserve">canopy management equipment, </w:t>
            </w:r>
            <w:r w:rsidRPr="00FC0E0B">
              <w:t>operating parameters and procedures</w:t>
            </w:r>
          </w:p>
          <w:p w14:paraId="2812086F" w14:textId="77777777" w:rsidR="00FC0E0B" w:rsidRPr="00FC0E0B" w:rsidRDefault="00FC0E0B" w:rsidP="00206EBD">
            <w:pPr>
              <w:pStyle w:val="SIBulletList1"/>
            </w:pPr>
            <w:r>
              <w:t>factors influencing vine vigour</w:t>
            </w:r>
            <w:r w:rsidRPr="00FC0E0B">
              <w:t>:</w:t>
            </w:r>
          </w:p>
          <w:p w14:paraId="56DA563A" w14:textId="77777777" w:rsidR="00FC0E0B" w:rsidRPr="0053489F" w:rsidRDefault="00FC0E0B" w:rsidP="00206EBD">
            <w:pPr>
              <w:pStyle w:val="SIBulletList2"/>
            </w:pPr>
            <w:r w:rsidRPr="0053489F">
              <w:t>grape variety</w:t>
            </w:r>
          </w:p>
          <w:p w14:paraId="112AC8FD" w14:textId="77777777" w:rsidR="00FC0E0B" w:rsidRPr="0053489F" w:rsidRDefault="00FC0E0B" w:rsidP="00206EBD">
            <w:pPr>
              <w:pStyle w:val="SIBulletList2"/>
            </w:pPr>
            <w:r w:rsidRPr="0053489F">
              <w:t>trellis design</w:t>
            </w:r>
          </w:p>
          <w:p w14:paraId="316D4430" w14:textId="77777777" w:rsidR="00FC0E0B" w:rsidRPr="0053489F" w:rsidRDefault="00FC0E0B" w:rsidP="00206EBD">
            <w:pPr>
              <w:pStyle w:val="SIBulletList2"/>
            </w:pPr>
            <w:r w:rsidRPr="0053489F">
              <w:t>vine spacing</w:t>
            </w:r>
          </w:p>
          <w:p w14:paraId="47DDBAB5" w14:textId="77777777" w:rsidR="00FC0E0B" w:rsidRPr="0053489F" w:rsidRDefault="00FC0E0B" w:rsidP="00206EBD">
            <w:pPr>
              <w:pStyle w:val="SIBulletList2"/>
            </w:pPr>
            <w:r w:rsidRPr="0053489F">
              <w:t>fertilisers</w:t>
            </w:r>
          </w:p>
          <w:p w14:paraId="2050805B" w14:textId="77777777" w:rsidR="00FC0E0B" w:rsidRPr="0053489F" w:rsidRDefault="00FC0E0B" w:rsidP="00206EBD">
            <w:pPr>
              <w:pStyle w:val="SIBulletList2"/>
            </w:pPr>
            <w:r w:rsidRPr="0053489F">
              <w:t>irrigation</w:t>
            </w:r>
          </w:p>
          <w:p w14:paraId="4B58EB4A" w14:textId="77777777" w:rsidR="00FC0E0B" w:rsidRPr="0053489F" w:rsidRDefault="00FC0E0B" w:rsidP="00206EBD">
            <w:pPr>
              <w:pStyle w:val="SIBulletList2"/>
            </w:pPr>
            <w:r w:rsidRPr="0053489F">
              <w:t>rootstock</w:t>
            </w:r>
          </w:p>
          <w:p w14:paraId="2D47539F" w14:textId="64DAA038" w:rsidR="00FC0E0B" w:rsidRPr="00FC0E0B" w:rsidRDefault="00FC0E0B" w:rsidP="00FC0E0B">
            <w:pPr>
              <w:pStyle w:val="SIBulletList1"/>
            </w:pPr>
            <w:r w:rsidRPr="000B5A1F">
              <w:t xml:space="preserve">features and benefits of a range of canopy management styles and techniques and their respective </w:t>
            </w:r>
            <w:proofErr w:type="spellStart"/>
            <w:r w:rsidRPr="000B5A1F">
              <w:t>affect</w:t>
            </w:r>
            <w:proofErr w:type="spellEnd"/>
            <w:r w:rsidRPr="000B5A1F">
              <w:t xml:space="preserve"> on grape quality, cropping yield and wine production requirements</w:t>
            </w:r>
            <w:r w:rsidR="000D319F">
              <w:t>,</w:t>
            </w:r>
            <w:r w:rsidRPr="000B5A1F">
              <w:t xml:space="preserve"> </w:t>
            </w:r>
            <w:r w:rsidRPr="00FC0E0B">
              <w:t>including techniques to manage:</w:t>
            </w:r>
          </w:p>
          <w:p w14:paraId="245FB728" w14:textId="77777777" w:rsidR="00FC0E0B" w:rsidRPr="00FC0E0B" w:rsidRDefault="00FC0E0B" w:rsidP="00FC0E0B">
            <w:pPr>
              <w:pStyle w:val="SIBulletList2"/>
            </w:pPr>
            <w:r w:rsidRPr="000B5A1F">
              <w:t>light penetration and shading</w:t>
            </w:r>
          </w:p>
          <w:p w14:paraId="07023C72" w14:textId="77777777" w:rsidR="00FC0E0B" w:rsidRPr="00FC0E0B" w:rsidRDefault="00FC0E0B" w:rsidP="00FC0E0B">
            <w:pPr>
              <w:pStyle w:val="SIBulletList2"/>
            </w:pPr>
            <w:r w:rsidRPr="000B5A1F">
              <w:t>air circulation and disease reduction</w:t>
            </w:r>
          </w:p>
          <w:p w14:paraId="7BD59CC1" w14:textId="77777777" w:rsidR="00FC0E0B" w:rsidRPr="00FC0E0B" w:rsidRDefault="00FC0E0B" w:rsidP="00FC0E0B">
            <w:pPr>
              <w:pStyle w:val="SIBulletList2"/>
            </w:pPr>
            <w:r w:rsidRPr="000B5A1F">
              <w:t>annual growth stages of vine development</w:t>
            </w:r>
          </w:p>
          <w:p w14:paraId="4CEB92EC" w14:textId="77777777" w:rsidR="00FC0E0B" w:rsidRPr="00FC0E0B" w:rsidRDefault="00FC0E0B" w:rsidP="00FC0E0B">
            <w:pPr>
              <w:pStyle w:val="SIBulletList2"/>
            </w:pPr>
            <w:r w:rsidRPr="000B5A1F">
              <w:t>crop quality and quantity</w:t>
            </w:r>
          </w:p>
          <w:p w14:paraId="0470367D" w14:textId="77777777" w:rsidR="00FC0E0B" w:rsidRPr="00FC0E0B" w:rsidRDefault="00FC0E0B" w:rsidP="00FC0E0B">
            <w:pPr>
              <w:pStyle w:val="SIBulletList1"/>
            </w:pPr>
            <w:r w:rsidRPr="000B5A1F">
              <w:t>significance and method of monitoring canopy management activities</w:t>
            </w:r>
          </w:p>
          <w:p w14:paraId="5FE70936" w14:textId="77777777" w:rsidR="00FC0E0B" w:rsidRPr="00FC0E0B" w:rsidRDefault="00FC0E0B" w:rsidP="00FC0E0B">
            <w:pPr>
              <w:pStyle w:val="SIBulletList1"/>
            </w:pPr>
            <w:r w:rsidRPr="000B5A1F">
              <w:t>purpose and basic components of canopy management equipment</w:t>
            </w:r>
          </w:p>
          <w:p w14:paraId="3D595879" w14:textId="77777777" w:rsidR="00FC0E0B" w:rsidRPr="00FC0E0B" w:rsidRDefault="00FC0E0B" w:rsidP="00FC0E0B">
            <w:pPr>
              <w:pStyle w:val="SIBulletList1"/>
            </w:pPr>
            <w:r w:rsidRPr="000B5A1F">
              <w:t>operational procedures for equipment</w:t>
            </w:r>
            <w:r w:rsidRPr="00FC0E0B">
              <w:t>:</w:t>
            </w:r>
          </w:p>
          <w:p w14:paraId="27A3FD77" w14:textId="77777777" w:rsidR="00FC0E0B" w:rsidRPr="00FC0E0B" w:rsidRDefault="00FC0E0B" w:rsidP="00FC0E0B">
            <w:pPr>
              <w:pStyle w:val="SIBulletList2"/>
            </w:pPr>
            <w:r w:rsidRPr="00BA4293">
              <w:t>attach</w:t>
            </w:r>
            <w:r w:rsidRPr="00FC0E0B">
              <w:t>ing equipment to tractor</w:t>
            </w:r>
          </w:p>
          <w:p w14:paraId="593F7A19" w14:textId="77777777" w:rsidR="00FC0E0B" w:rsidRPr="00FC0E0B" w:rsidRDefault="00FC0E0B" w:rsidP="00FC0E0B">
            <w:pPr>
              <w:pStyle w:val="SIBulletList2"/>
            </w:pPr>
            <w:r w:rsidRPr="00BA4293">
              <w:t>set</w:t>
            </w:r>
            <w:r w:rsidRPr="00FC0E0B">
              <w:t>ting up equipment to meet requirements</w:t>
            </w:r>
          </w:p>
          <w:p w14:paraId="733BEFF0" w14:textId="77777777" w:rsidR="00FC0E0B" w:rsidRPr="00FC0E0B" w:rsidRDefault="00FC0E0B" w:rsidP="00FC0E0B">
            <w:pPr>
              <w:pStyle w:val="SIBulletList2"/>
            </w:pPr>
            <w:r w:rsidRPr="00BA4293">
              <w:t>confirm</w:t>
            </w:r>
            <w:r w:rsidRPr="00FC0E0B">
              <w:t>ing equipment status and condition</w:t>
            </w:r>
          </w:p>
          <w:p w14:paraId="5D70C8BD" w14:textId="77777777" w:rsidR="00FC0E0B" w:rsidRPr="00FC0E0B" w:rsidRDefault="00FC0E0B" w:rsidP="00FC0E0B">
            <w:pPr>
              <w:pStyle w:val="SIBulletList2"/>
            </w:pPr>
            <w:r w:rsidRPr="00BA4293">
              <w:t>operat</w:t>
            </w:r>
            <w:r w:rsidRPr="00FC0E0B">
              <w:t>ing equipment to meet requirements</w:t>
            </w:r>
          </w:p>
          <w:p w14:paraId="4AD1F2EB" w14:textId="77777777" w:rsidR="00FC0E0B" w:rsidRPr="00FC0E0B" w:rsidRDefault="00FC0E0B" w:rsidP="00FC0E0B">
            <w:pPr>
              <w:pStyle w:val="SIBulletList2"/>
            </w:pPr>
            <w:r>
              <w:t>starting and shutting down equipment</w:t>
            </w:r>
          </w:p>
          <w:p w14:paraId="73610FAA" w14:textId="1977E000" w:rsidR="00FC0E0B" w:rsidRDefault="00FC0E0B" w:rsidP="00FC0E0B">
            <w:pPr>
              <w:pStyle w:val="SIBulletList2"/>
            </w:pPr>
            <w:r w:rsidRPr="00BA4293">
              <w:t>recognis</w:t>
            </w:r>
            <w:r w:rsidRPr="00FC0E0B">
              <w:t>ing equipment performance problems and rectifying and reporting</w:t>
            </w:r>
          </w:p>
          <w:p w14:paraId="7142DBB0" w14:textId="77777777" w:rsidR="00481965" w:rsidRPr="008676B6" w:rsidRDefault="00481965" w:rsidP="00481965">
            <w:pPr>
              <w:pStyle w:val="SIBulletList2"/>
            </w:pPr>
            <w:r w:rsidRPr="008676B6">
              <w:t>cleaning and storing equipment</w:t>
            </w:r>
          </w:p>
          <w:p w14:paraId="2CF2DF2E" w14:textId="77777777" w:rsidR="00481965" w:rsidRPr="008676B6" w:rsidRDefault="00481965" w:rsidP="00481965">
            <w:pPr>
              <w:pStyle w:val="SIBulletList2"/>
            </w:pPr>
            <w:r w:rsidRPr="008676B6">
              <w:t>detaching equipment from tractor</w:t>
            </w:r>
          </w:p>
          <w:p w14:paraId="7C68C571" w14:textId="77777777" w:rsidR="00481965" w:rsidRPr="008676B6" w:rsidRDefault="00481965" w:rsidP="00481965">
            <w:pPr>
              <w:pStyle w:val="SIBulletList2"/>
            </w:pPr>
            <w:r w:rsidRPr="008676B6">
              <w:t>using appropriate cleaning techniques</w:t>
            </w:r>
          </w:p>
          <w:p w14:paraId="26D9168D" w14:textId="5A6B892B" w:rsidR="00481965" w:rsidRPr="00FC0E0B" w:rsidRDefault="00481965" w:rsidP="00481965">
            <w:pPr>
              <w:pStyle w:val="SIBulletList2"/>
            </w:pPr>
            <w:r w:rsidRPr="008676B6">
              <w:lastRenderedPageBreak/>
              <w:t>carrying out routine maintenance of equipment</w:t>
            </w:r>
          </w:p>
          <w:p w14:paraId="6DA2D4FB" w14:textId="77777777" w:rsidR="00FC0E0B" w:rsidRPr="00FC0E0B" w:rsidRDefault="00FC0E0B" w:rsidP="00206EBD">
            <w:pPr>
              <w:pStyle w:val="SIBulletList1"/>
            </w:pPr>
            <w:r w:rsidRPr="00BA4293">
              <w:t>monitor</w:t>
            </w:r>
            <w:r w:rsidRPr="00FC0E0B">
              <w:t>ing canopy management activities:</w:t>
            </w:r>
          </w:p>
          <w:p w14:paraId="1AD19480" w14:textId="77777777" w:rsidR="00FC0E0B" w:rsidRPr="00FC0E0B" w:rsidRDefault="00FC0E0B" w:rsidP="00206EBD">
            <w:pPr>
              <w:pStyle w:val="SIBulletList2"/>
            </w:pPr>
            <w:r w:rsidRPr="00BA4293">
              <w:t xml:space="preserve">width of </w:t>
            </w:r>
            <w:r w:rsidRPr="0053489F">
              <w:t>canopy</w:t>
            </w:r>
          </w:p>
          <w:p w14:paraId="3C3F1A79" w14:textId="77777777" w:rsidR="00120EAE" w:rsidRPr="008676B6" w:rsidRDefault="00120EAE" w:rsidP="00120EAE">
            <w:pPr>
              <w:pStyle w:val="SIBulletList2"/>
            </w:pPr>
            <w:r w:rsidRPr="008676B6">
              <w:t>speed of tractor and power take-off rpm</w:t>
            </w:r>
          </w:p>
          <w:p w14:paraId="5BE75930" w14:textId="77777777" w:rsidR="00120EAE" w:rsidRPr="008676B6" w:rsidRDefault="00120EAE" w:rsidP="00120EAE">
            <w:pPr>
              <w:pStyle w:val="SIBulletList2"/>
            </w:pPr>
            <w:r w:rsidRPr="008676B6">
              <w:t>density of foliage</w:t>
            </w:r>
          </w:p>
          <w:p w14:paraId="55558058" w14:textId="77777777" w:rsidR="00120EAE" w:rsidRPr="008676B6" w:rsidRDefault="00120EAE" w:rsidP="00120EAE">
            <w:pPr>
              <w:pStyle w:val="SIBulletList2"/>
            </w:pPr>
            <w:r w:rsidRPr="008676B6">
              <w:t>air circulation</w:t>
            </w:r>
          </w:p>
          <w:p w14:paraId="4C299E1D" w14:textId="77777777" w:rsidR="00120EAE" w:rsidRPr="008676B6" w:rsidRDefault="00120EAE" w:rsidP="00120EAE">
            <w:pPr>
              <w:pStyle w:val="SIBulletList2"/>
            </w:pPr>
            <w:r w:rsidRPr="008676B6">
              <w:t>light penetration or shade</w:t>
            </w:r>
          </w:p>
          <w:p w14:paraId="73A398D2" w14:textId="77777777" w:rsidR="00120EAE" w:rsidRPr="008676B6" w:rsidRDefault="00120EAE" w:rsidP="00120EAE">
            <w:pPr>
              <w:pStyle w:val="SIBulletList2"/>
            </w:pPr>
            <w:r w:rsidRPr="008676B6">
              <w:t>bud numbers, spur length</w:t>
            </w:r>
          </w:p>
          <w:p w14:paraId="662AABC5" w14:textId="77777777" w:rsidR="00120EAE" w:rsidRPr="008676B6" w:rsidRDefault="00120EAE" w:rsidP="00120EAE">
            <w:pPr>
              <w:pStyle w:val="SIBulletList2"/>
            </w:pPr>
            <w:r w:rsidRPr="008676B6">
              <w:t>vine damage</w:t>
            </w:r>
          </w:p>
          <w:p w14:paraId="0E0C8B99" w14:textId="77777777" w:rsidR="00120EAE" w:rsidRPr="008676B6" w:rsidRDefault="00120EAE" w:rsidP="00120EAE">
            <w:pPr>
              <w:pStyle w:val="SIBulletList2"/>
            </w:pPr>
            <w:r w:rsidRPr="008676B6">
              <w:t>rate of progress</w:t>
            </w:r>
          </w:p>
          <w:p w14:paraId="544EA85E" w14:textId="3E171C1F" w:rsidR="00FC0E0B" w:rsidRPr="00FC0E0B" w:rsidRDefault="00FC0E0B" w:rsidP="00FC0E0B">
            <w:pPr>
              <w:pStyle w:val="SIBulletList1"/>
            </w:pPr>
            <w:r>
              <w:t>work</w:t>
            </w:r>
            <w:r w:rsidR="00B9778D">
              <w:t>place</w:t>
            </w:r>
            <w:r w:rsidRPr="00FC0E0B">
              <w:t xml:space="preserve"> health and safety hazards and controls:</w:t>
            </w:r>
          </w:p>
          <w:p w14:paraId="689E0A6B" w14:textId="179EAE07" w:rsidR="00FC0E0B" w:rsidRPr="00FC0E0B" w:rsidRDefault="00FC0E0B" w:rsidP="007567A3">
            <w:pPr>
              <w:pStyle w:val="SIBulletList1"/>
            </w:pPr>
            <w:r w:rsidRPr="00BA4293">
              <w:t>select</w:t>
            </w:r>
            <w:r w:rsidRPr="00FC0E0B">
              <w:t>ing, fitting and using personal protective equipment</w:t>
            </w:r>
          </w:p>
          <w:p w14:paraId="120296C5" w14:textId="3D86F113" w:rsidR="00FC0E0B" w:rsidRPr="00FC0E0B" w:rsidRDefault="00FC0E0B" w:rsidP="00FC0E0B">
            <w:pPr>
              <w:pStyle w:val="SIBulletList1"/>
            </w:pPr>
            <w:r w:rsidRPr="000B5A1F">
              <w:t>environmental issues and controls</w:t>
            </w:r>
          </w:p>
          <w:p w14:paraId="37DCCD6C" w14:textId="01011B05" w:rsidR="00FC0E0B" w:rsidRPr="00FC0E0B" w:rsidRDefault="00FC0E0B" w:rsidP="00FC0E0B">
            <w:pPr>
              <w:pStyle w:val="SIBulletList1"/>
            </w:pPr>
            <w:r w:rsidRPr="000B5A1F">
              <w:t>basic vine canopy problems or anomalies</w:t>
            </w:r>
          </w:p>
          <w:p w14:paraId="2CC18406" w14:textId="2E2A854D" w:rsidR="00FC0E0B" w:rsidRPr="00FC0E0B" w:rsidRDefault="00FC0E0B" w:rsidP="007567A3">
            <w:pPr>
              <w:pStyle w:val="SIBulletList1"/>
            </w:pPr>
            <w:r w:rsidRPr="00C256C2">
              <w:t xml:space="preserve">taking corrective action in response to </w:t>
            </w:r>
            <w:r w:rsidR="00B9778D">
              <w:t>non-conformances</w:t>
            </w:r>
          </w:p>
          <w:p w14:paraId="16F2A137" w14:textId="30489934" w:rsidR="00FC0E0B" w:rsidRPr="00FC0E0B" w:rsidRDefault="00B9778D" w:rsidP="00FC0E0B">
            <w:pPr>
              <w:pStyle w:val="SIBulletList1"/>
            </w:pPr>
            <w:r>
              <w:t>system</w:t>
            </w:r>
            <w:r w:rsidR="00FC0E0B" w:rsidRPr="000B5A1F">
              <w:t xml:space="preserve"> for reporting problems</w:t>
            </w:r>
          </w:p>
          <w:p w14:paraId="751F75F2" w14:textId="77777777" w:rsidR="00FC0E0B" w:rsidRPr="00FC0E0B" w:rsidRDefault="00FC0E0B" w:rsidP="00FC0E0B">
            <w:pPr>
              <w:pStyle w:val="SIBulletList1"/>
            </w:pPr>
            <w:r w:rsidRPr="000B5A1F">
              <w:t>cleaning and storage requirements and procedures for equipment</w:t>
            </w:r>
          </w:p>
          <w:p w14:paraId="45DB04F4" w14:textId="5CF1D10E" w:rsidR="00CD7A28" w:rsidRPr="000754EC" w:rsidRDefault="00FC0E0B" w:rsidP="000B52C4">
            <w:pPr>
              <w:pStyle w:val="SIBulletList1"/>
            </w:pPr>
            <w:proofErr w:type="gramStart"/>
            <w:r w:rsidRPr="00BA4293">
              <w:t>maintain</w:t>
            </w:r>
            <w:r w:rsidRPr="00FC0E0B">
              <w:t>ing</w:t>
            </w:r>
            <w:proofErr w:type="gramEnd"/>
            <w:r w:rsidRPr="00FC0E0B">
              <w:t xml:space="preserve"> workplace records</w:t>
            </w:r>
            <w:r w:rsidR="000B52C4">
              <w:t>.</w:t>
            </w:r>
          </w:p>
        </w:tc>
      </w:tr>
    </w:tbl>
    <w:p w14:paraId="58EF83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CC7F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A3E67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3F569D" w14:textId="77777777" w:rsidTr="000D319F">
        <w:trPr>
          <w:trHeight w:val="4031"/>
        </w:trPr>
        <w:tc>
          <w:tcPr>
            <w:tcW w:w="5000" w:type="pct"/>
            <w:shd w:val="clear" w:color="auto" w:fill="auto"/>
          </w:tcPr>
          <w:p w14:paraId="714CD404" w14:textId="0E610B4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4A6FCCB6" w14:textId="77777777" w:rsidR="00FC0E0B" w:rsidRPr="00FC0E0B" w:rsidRDefault="00FC0E0B" w:rsidP="00FC0E0B">
            <w:pPr>
              <w:pStyle w:val="SIBulletList1"/>
            </w:pPr>
            <w:r>
              <w:t>physical conditions:</w:t>
            </w:r>
          </w:p>
          <w:p w14:paraId="3E0D3AAF" w14:textId="3F798FF2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 xml:space="preserve">a </w:t>
            </w:r>
            <w:r w:rsidR="000F33BE">
              <w:rPr>
                <w:rFonts w:eastAsia="Calibri"/>
              </w:rPr>
              <w:t xml:space="preserve">vineyard </w:t>
            </w:r>
            <w:r w:rsidRPr="00FC0E0B">
              <w:rPr>
                <w:rFonts w:eastAsia="Calibri"/>
              </w:rPr>
              <w:t>or an environment that accurately represents workplace conditions</w:t>
            </w:r>
          </w:p>
          <w:p w14:paraId="1C9119E0" w14:textId="77777777" w:rsidR="00FC0E0B" w:rsidRPr="00FC0E0B" w:rsidRDefault="00FC0E0B" w:rsidP="00FC0E0B">
            <w:pPr>
              <w:pStyle w:val="SIBulletList1"/>
            </w:pPr>
            <w:r>
              <w:t>resources, e</w:t>
            </w:r>
            <w:r w:rsidRPr="00FC0E0B">
              <w:t>quipment and materials:</w:t>
            </w:r>
          </w:p>
          <w:p w14:paraId="059A791A" w14:textId="35940B5C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personal protective equipment</w:t>
            </w:r>
          </w:p>
          <w:p w14:paraId="12247BF1" w14:textId="2278D5BB" w:rsidR="00FC0E0B" w:rsidRPr="00FC0E0B" w:rsidRDefault="009C2111" w:rsidP="00FC0E0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canopy management </w:t>
            </w:r>
            <w:r w:rsidR="00FC0E0B" w:rsidRPr="00FC0E0B">
              <w:rPr>
                <w:rFonts w:eastAsia="Calibri"/>
              </w:rPr>
              <w:t>equipment, services and corresponding information</w:t>
            </w:r>
          </w:p>
          <w:p w14:paraId="1CB38772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vines requiring canopy management</w:t>
            </w:r>
          </w:p>
          <w:p w14:paraId="2E5FF16A" w14:textId="7777777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cleaning procedures, materials and equipment</w:t>
            </w:r>
          </w:p>
          <w:p w14:paraId="31BD308C" w14:textId="7267F039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>documentation and recording requirements and procedures</w:t>
            </w:r>
          </w:p>
          <w:p w14:paraId="41FC37D0" w14:textId="77777777" w:rsidR="00FC0E0B" w:rsidRPr="00FC0E0B" w:rsidRDefault="00FC0E0B" w:rsidP="00FC0E0B">
            <w:pPr>
              <w:pStyle w:val="SIBulletList1"/>
              <w:rPr>
                <w:rFonts w:eastAsia="Calibri"/>
              </w:rPr>
            </w:pPr>
            <w:r w:rsidRPr="00FC0E0B">
              <w:rPr>
                <w:rFonts w:eastAsia="Calibri"/>
              </w:rPr>
              <w:t>specifications:</w:t>
            </w:r>
          </w:p>
          <w:p w14:paraId="03F5EEF2" w14:textId="78A56947" w:rsidR="00FC0E0B" w:rsidRPr="00FC0E0B" w:rsidRDefault="00FC0E0B" w:rsidP="00FC0E0B">
            <w:pPr>
              <w:pStyle w:val="SIBulletList2"/>
              <w:rPr>
                <w:rFonts w:eastAsia="Calibri"/>
              </w:rPr>
            </w:pPr>
            <w:r w:rsidRPr="00FC0E0B">
              <w:rPr>
                <w:rFonts w:eastAsia="Calibri"/>
              </w:rPr>
              <w:t xml:space="preserve">work procedures, including advice on company practices, safe work practices, </w:t>
            </w:r>
            <w:r w:rsidR="005829A8">
              <w:rPr>
                <w:rFonts w:eastAsia="Calibri"/>
              </w:rPr>
              <w:t xml:space="preserve">canopy management </w:t>
            </w:r>
            <w:r w:rsidRPr="00FC0E0B">
              <w:rPr>
                <w:rFonts w:eastAsia="Calibri"/>
              </w:rPr>
              <w:t>and environmental requirements</w:t>
            </w:r>
          </w:p>
          <w:p w14:paraId="0CDC7F3A" w14:textId="77777777" w:rsidR="00FC0E0B" w:rsidRPr="00FC0E0B" w:rsidRDefault="00FC0E0B" w:rsidP="00FC0E0B">
            <w:pPr>
              <w:pStyle w:val="SIBulletList2"/>
            </w:pPr>
            <w:proofErr w:type="gramStart"/>
            <w:r w:rsidRPr="00FC0E0B">
              <w:rPr>
                <w:rFonts w:eastAsia="Calibri"/>
              </w:rPr>
              <w:t>instructions</w:t>
            </w:r>
            <w:proofErr w:type="gramEnd"/>
            <w:r w:rsidRPr="00FC0E0B">
              <w:rPr>
                <w:rFonts w:eastAsia="Calibri"/>
              </w:rPr>
              <w:t>, information, specifications and schedules.</w:t>
            </w:r>
          </w:p>
          <w:p w14:paraId="42BBB65E" w14:textId="77777777" w:rsidR="00FC0E0B" w:rsidRDefault="00FC0E0B" w:rsidP="000754EC">
            <w:pPr>
              <w:pStyle w:val="SIText"/>
            </w:pPr>
          </w:p>
          <w:p w14:paraId="38552A2A" w14:textId="51EC59B3" w:rsidR="00F1480E" w:rsidRPr="0045542C" w:rsidRDefault="007134FE" w:rsidP="0045542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</w:t>
            </w:r>
            <w:r w:rsidR="0045542C">
              <w:t>ion, frameworks and/or standards.</w:t>
            </w:r>
          </w:p>
        </w:tc>
      </w:tr>
    </w:tbl>
    <w:p w14:paraId="36EA9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9E143BB" w14:textId="77777777" w:rsidTr="004679E3">
        <w:tc>
          <w:tcPr>
            <w:tcW w:w="990" w:type="pct"/>
            <w:shd w:val="clear" w:color="auto" w:fill="auto"/>
          </w:tcPr>
          <w:p w14:paraId="60DDF48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FBDA7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DEC6FC" w14:textId="46284ECF" w:rsidR="00CD7A28" w:rsidRDefault="005B052A" w:rsidP="00CD7A28">
            <w:pPr>
              <w:pStyle w:val="SIText"/>
            </w:pPr>
            <w:hyperlink r:id="rId14" w:history="1">
              <w:r w:rsidR="00A50C6B" w:rsidRPr="00F6123B">
                <w:t>http://vetnet.education.gov.au/Pages/TrainingDocs.asp?q=78b15323-cd38-483e-aad7-1159b570a5c4</w:t>
              </w:r>
            </w:hyperlink>
          </w:p>
          <w:p w14:paraId="01F973EF" w14:textId="77777777" w:rsidR="00A50C6B" w:rsidRPr="000754EC" w:rsidRDefault="00A50C6B" w:rsidP="00CD7A28">
            <w:pPr>
              <w:pStyle w:val="SIText"/>
            </w:pPr>
          </w:p>
        </w:tc>
      </w:tr>
    </w:tbl>
    <w:p w14:paraId="31F047B6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8:47:00Z" w:initials="DT">
    <w:p w14:paraId="15B6F6B2" w14:textId="639A6758" w:rsidR="00DA75AE" w:rsidRDefault="00DA75AE">
      <w:r>
        <w:annotationRef/>
      </w:r>
      <w:r>
        <w:rPr>
          <w:rFonts w:eastAsiaTheme="minorHAnsi" w:cs="Arial"/>
          <w:color w:val="141414"/>
          <w:sz w:val="26"/>
          <w:szCs w:val="26"/>
          <w:lang w:val="en-US" w:eastAsia="en-US"/>
        </w:rPr>
        <w:t>AHCMOM202A Operate tractors</w:t>
      </w:r>
      <w:r>
        <w:rPr>
          <w:rFonts w:eastAsiaTheme="minorHAnsi" w:cs="Arial"/>
          <w:sz w:val="34"/>
          <w:szCs w:val="34"/>
          <w:lang w:val="en-US" w:eastAsia="en-US"/>
        </w:rPr>
        <w:t> is</w:t>
      </w:r>
      <w:r>
        <w:rPr>
          <w:rFonts w:eastAsiaTheme="minorHAnsi" w:cs="Arial"/>
          <w:color w:val="141414"/>
          <w:sz w:val="34"/>
          <w:szCs w:val="34"/>
          <w:lang w:val="en-US" w:eastAsia="en-US"/>
        </w:rPr>
        <w:t xml:space="preserve"> recommended for removal.</w:t>
      </w:r>
    </w:p>
  </w:comment>
  <w:comment w:id="2" w:author="Andrea Hayman" w:date="2018-03-29T13:54:00Z" w:initials="AH">
    <w:p w14:paraId="691CD4CC" w14:textId="6C1AAF5C" w:rsidR="00B9778D" w:rsidRDefault="00B9778D">
      <w:r>
        <w:annotationRef/>
      </w:r>
      <w:r>
        <w:t>SME needs to look at the KE to determine the importance of all inclusions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B6F6B2" w15:done="0"/>
  <w15:commentEx w15:paraId="691CD4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6F6B2" w16cid:durableId="1E5A8813"/>
  <w16cid:commentId w16cid:paraId="37301056" w16cid:durableId="1E5A8814"/>
  <w16cid:commentId w16cid:paraId="38AFD188" w16cid:durableId="1E5A8815"/>
  <w16cid:commentId w16cid:paraId="1384A9AB" w16cid:durableId="1E6403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C6A1" w14:textId="77777777" w:rsidR="005B052A" w:rsidRDefault="005B052A" w:rsidP="00BF3F0A">
      <w:r>
        <w:separator/>
      </w:r>
    </w:p>
    <w:p w14:paraId="628FE57A" w14:textId="77777777" w:rsidR="005B052A" w:rsidRDefault="005B052A"/>
  </w:endnote>
  <w:endnote w:type="continuationSeparator" w:id="0">
    <w:p w14:paraId="139042FC" w14:textId="77777777" w:rsidR="005B052A" w:rsidRDefault="005B052A" w:rsidP="00BF3F0A">
      <w:r>
        <w:continuationSeparator/>
      </w:r>
    </w:p>
    <w:p w14:paraId="20667D8A" w14:textId="77777777" w:rsidR="005B052A" w:rsidRDefault="005B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5EF3B8C" w14:textId="0B612FA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64B05">
          <w:rPr>
            <w:noProof/>
          </w:rPr>
          <w:t>4</w:t>
        </w:r>
        <w:r w:rsidRPr="000754EC">
          <w:fldChar w:fldCharType="end"/>
        </w:r>
      </w:p>
      <w:p w14:paraId="35CC48A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90BB32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8344" w14:textId="77777777" w:rsidR="005B052A" w:rsidRDefault="005B052A" w:rsidP="00BF3F0A">
      <w:r>
        <w:separator/>
      </w:r>
    </w:p>
    <w:p w14:paraId="70BEA8F5" w14:textId="77777777" w:rsidR="005B052A" w:rsidRDefault="005B052A"/>
  </w:footnote>
  <w:footnote w:type="continuationSeparator" w:id="0">
    <w:p w14:paraId="7BB4F542" w14:textId="77777777" w:rsidR="005B052A" w:rsidRDefault="005B052A" w:rsidP="00BF3F0A">
      <w:r>
        <w:continuationSeparator/>
      </w:r>
    </w:p>
    <w:p w14:paraId="6831DF42" w14:textId="77777777" w:rsidR="005B052A" w:rsidRDefault="005B0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3E5F" w14:textId="245710B3" w:rsidR="009C2650" w:rsidRPr="000754EC" w:rsidRDefault="0004512D" w:rsidP="00146EEC">
    <w:pPr>
      <w:pStyle w:val="SIText"/>
    </w:pPr>
    <w:r>
      <w:t>FBP</w:t>
    </w:r>
    <w:r w:rsidR="000F33BE">
      <w:t>VIT</w:t>
    </w:r>
    <w:r w:rsidR="00FC0E0B">
      <w:t>3</w:t>
    </w:r>
    <w:r w:rsidR="00B44B3D">
      <w:t>XXX</w:t>
    </w:r>
    <w:r w:rsidR="00FC0E0B">
      <w:t xml:space="preserve"> </w:t>
    </w:r>
    <w:r w:rsidR="00FC0E0B" w:rsidRPr="00555F45">
      <w:t>Operate specialised canopy management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  <w15:person w15:author="Andrea Hayman">
    <w15:presenceInfo w15:providerId="AD" w15:userId="S-1-5-21-1144197097-1077214497-1142788899-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B"/>
    <w:rsid w:val="000006A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512D"/>
    <w:rsid w:val="00064BFE"/>
    <w:rsid w:val="00064F27"/>
    <w:rsid w:val="00070B3E"/>
    <w:rsid w:val="00071F95"/>
    <w:rsid w:val="000737BB"/>
    <w:rsid w:val="00074E47"/>
    <w:rsid w:val="000754EC"/>
    <w:rsid w:val="0008706C"/>
    <w:rsid w:val="0009093B"/>
    <w:rsid w:val="000A5441"/>
    <w:rsid w:val="000B2C80"/>
    <w:rsid w:val="000B52C4"/>
    <w:rsid w:val="000B7B5A"/>
    <w:rsid w:val="000C149A"/>
    <w:rsid w:val="000C224E"/>
    <w:rsid w:val="000D319F"/>
    <w:rsid w:val="000D6B31"/>
    <w:rsid w:val="000E25E6"/>
    <w:rsid w:val="000E2C86"/>
    <w:rsid w:val="000F29F2"/>
    <w:rsid w:val="000F33BE"/>
    <w:rsid w:val="00101659"/>
    <w:rsid w:val="001078BF"/>
    <w:rsid w:val="00120EAE"/>
    <w:rsid w:val="00133957"/>
    <w:rsid w:val="001372F6"/>
    <w:rsid w:val="00144385"/>
    <w:rsid w:val="00146EEC"/>
    <w:rsid w:val="00151D55"/>
    <w:rsid w:val="00151D93"/>
    <w:rsid w:val="00156EF3"/>
    <w:rsid w:val="001609AC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6EBD"/>
    <w:rsid w:val="0021210E"/>
    <w:rsid w:val="0021414D"/>
    <w:rsid w:val="00223124"/>
    <w:rsid w:val="00233143"/>
    <w:rsid w:val="00234444"/>
    <w:rsid w:val="00241A6F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F59D6"/>
    <w:rsid w:val="0030720D"/>
    <w:rsid w:val="00310A6A"/>
    <w:rsid w:val="003130E4"/>
    <w:rsid w:val="003144E6"/>
    <w:rsid w:val="00337E82"/>
    <w:rsid w:val="00346FDC"/>
    <w:rsid w:val="00350BB1"/>
    <w:rsid w:val="00352C83"/>
    <w:rsid w:val="00366805"/>
    <w:rsid w:val="0037067D"/>
    <w:rsid w:val="00381C4A"/>
    <w:rsid w:val="0038735B"/>
    <w:rsid w:val="003916D1"/>
    <w:rsid w:val="003A21F0"/>
    <w:rsid w:val="003A277F"/>
    <w:rsid w:val="003A58BA"/>
    <w:rsid w:val="003A5AE7"/>
    <w:rsid w:val="003A7221"/>
    <w:rsid w:val="003B3493"/>
    <w:rsid w:val="003B693B"/>
    <w:rsid w:val="003C13AE"/>
    <w:rsid w:val="003D2E73"/>
    <w:rsid w:val="003E72B6"/>
    <w:rsid w:val="003E7BBE"/>
    <w:rsid w:val="003F4291"/>
    <w:rsid w:val="003F580D"/>
    <w:rsid w:val="004127E3"/>
    <w:rsid w:val="0043212E"/>
    <w:rsid w:val="00434366"/>
    <w:rsid w:val="00434ECE"/>
    <w:rsid w:val="00444423"/>
    <w:rsid w:val="00452F3E"/>
    <w:rsid w:val="0045542C"/>
    <w:rsid w:val="00461661"/>
    <w:rsid w:val="004640AE"/>
    <w:rsid w:val="004679E3"/>
    <w:rsid w:val="00475172"/>
    <w:rsid w:val="004758B0"/>
    <w:rsid w:val="00481965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489F"/>
    <w:rsid w:val="005405B2"/>
    <w:rsid w:val="005427C8"/>
    <w:rsid w:val="005446D1"/>
    <w:rsid w:val="00556C4C"/>
    <w:rsid w:val="00557369"/>
    <w:rsid w:val="00564ADD"/>
    <w:rsid w:val="005708EB"/>
    <w:rsid w:val="00575BC6"/>
    <w:rsid w:val="005829A8"/>
    <w:rsid w:val="00583902"/>
    <w:rsid w:val="00592B36"/>
    <w:rsid w:val="005A1D70"/>
    <w:rsid w:val="005A3AA5"/>
    <w:rsid w:val="005A6C9C"/>
    <w:rsid w:val="005A74DC"/>
    <w:rsid w:val="005B052A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13B6"/>
    <w:rsid w:val="00633CFE"/>
    <w:rsid w:val="00634FCA"/>
    <w:rsid w:val="00640D5E"/>
    <w:rsid w:val="00643D1B"/>
    <w:rsid w:val="006452B8"/>
    <w:rsid w:val="00652E62"/>
    <w:rsid w:val="00686A49"/>
    <w:rsid w:val="00687B62"/>
    <w:rsid w:val="00690C44"/>
    <w:rsid w:val="006969D9"/>
    <w:rsid w:val="006A2B68"/>
    <w:rsid w:val="006B6EC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CAD"/>
    <w:rsid w:val="007134FE"/>
    <w:rsid w:val="00715794"/>
    <w:rsid w:val="00717385"/>
    <w:rsid w:val="00722601"/>
    <w:rsid w:val="00722769"/>
    <w:rsid w:val="00727901"/>
    <w:rsid w:val="0073075B"/>
    <w:rsid w:val="0073404B"/>
    <w:rsid w:val="007341FF"/>
    <w:rsid w:val="007404E9"/>
    <w:rsid w:val="007444CF"/>
    <w:rsid w:val="00752C75"/>
    <w:rsid w:val="007567A3"/>
    <w:rsid w:val="00757005"/>
    <w:rsid w:val="00761DBE"/>
    <w:rsid w:val="0076523B"/>
    <w:rsid w:val="00771B60"/>
    <w:rsid w:val="00781D77"/>
    <w:rsid w:val="00783549"/>
    <w:rsid w:val="007860B7"/>
    <w:rsid w:val="00786DC8"/>
    <w:rsid w:val="00793374"/>
    <w:rsid w:val="007A300D"/>
    <w:rsid w:val="007C0B5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B05"/>
    <w:rsid w:val="00865011"/>
    <w:rsid w:val="00886790"/>
    <w:rsid w:val="008908DE"/>
    <w:rsid w:val="00894DAE"/>
    <w:rsid w:val="008A12ED"/>
    <w:rsid w:val="008A3054"/>
    <w:rsid w:val="008A39D3"/>
    <w:rsid w:val="008B2C77"/>
    <w:rsid w:val="008B434D"/>
    <w:rsid w:val="008B4AD2"/>
    <w:rsid w:val="008B7138"/>
    <w:rsid w:val="008E260C"/>
    <w:rsid w:val="008E2FDE"/>
    <w:rsid w:val="008E39BE"/>
    <w:rsid w:val="008E62EC"/>
    <w:rsid w:val="008F32F6"/>
    <w:rsid w:val="00916CD7"/>
    <w:rsid w:val="00920572"/>
    <w:rsid w:val="00920927"/>
    <w:rsid w:val="00921B38"/>
    <w:rsid w:val="00923720"/>
    <w:rsid w:val="009278C9"/>
    <w:rsid w:val="00932CD7"/>
    <w:rsid w:val="009379A6"/>
    <w:rsid w:val="00944C09"/>
    <w:rsid w:val="009527CB"/>
    <w:rsid w:val="00953835"/>
    <w:rsid w:val="00957DB7"/>
    <w:rsid w:val="00960F6C"/>
    <w:rsid w:val="00970747"/>
    <w:rsid w:val="009827E9"/>
    <w:rsid w:val="009835C8"/>
    <w:rsid w:val="009A5900"/>
    <w:rsid w:val="009A6E6C"/>
    <w:rsid w:val="009A6F3F"/>
    <w:rsid w:val="009B331A"/>
    <w:rsid w:val="009C2111"/>
    <w:rsid w:val="009C2650"/>
    <w:rsid w:val="009D15E2"/>
    <w:rsid w:val="009D15FE"/>
    <w:rsid w:val="009D5D2C"/>
    <w:rsid w:val="009F0DCC"/>
    <w:rsid w:val="009F11CA"/>
    <w:rsid w:val="00A0695B"/>
    <w:rsid w:val="00A13052"/>
    <w:rsid w:val="00A143E0"/>
    <w:rsid w:val="00A216A8"/>
    <w:rsid w:val="00A223A6"/>
    <w:rsid w:val="00A5092E"/>
    <w:rsid w:val="00A50C6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AB2"/>
    <w:rsid w:val="00AD5B47"/>
    <w:rsid w:val="00AE1ED9"/>
    <w:rsid w:val="00AE32CB"/>
    <w:rsid w:val="00AF3957"/>
    <w:rsid w:val="00B12013"/>
    <w:rsid w:val="00B15D70"/>
    <w:rsid w:val="00B22C67"/>
    <w:rsid w:val="00B34277"/>
    <w:rsid w:val="00B3508F"/>
    <w:rsid w:val="00B443EE"/>
    <w:rsid w:val="00B44B3D"/>
    <w:rsid w:val="00B560C8"/>
    <w:rsid w:val="00B61150"/>
    <w:rsid w:val="00B65BC7"/>
    <w:rsid w:val="00B746B9"/>
    <w:rsid w:val="00B848D4"/>
    <w:rsid w:val="00B865B7"/>
    <w:rsid w:val="00B9778D"/>
    <w:rsid w:val="00BA1CB1"/>
    <w:rsid w:val="00BA2AA8"/>
    <w:rsid w:val="00BA4178"/>
    <w:rsid w:val="00BA482D"/>
    <w:rsid w:val="00BB23F4"/>
    <w:rsid w:val="00BC24A1"/>
    <w:rsid w:val="00BC5075"/>
    <w:rsid w:val="00BC5419"/>
    <w:rsid w:val="00BD12C1"/>
    <w:rsid w:val="00BD3B0F"/>
    <w:rsid w:val="00BD7774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21D8"/>
    <w:rsid w:val="00D87D32"/>
    <w:rsid w:val="00D91188"/>
    <w:rsid w:val="00D92C83"/>
    <w:rsid w:val="00DA0A81"/>
    <w:rsid w:val="00DA3C10"/>
    <w:rsid w:val="00DA53B5"/>
    <w:rsid w:val="00DA75AE"/>
    <w:rsid w:val="00DC1D69"/>
    <w:rsid w:val="00DC5A3A"/>
    <w:rsid w:val="00DD0726"/>
    <w:rsid w:val="00E016B5"/>
    <w:rsid w:val="00E01A59"/>
    <w:rsid w:val="00E238E6"/>
    <w:rsid w:val="00E35064"/>
    <w:rsid w:val="00E3681D"/>
    <w:rsid w:val="00E376A7"/>
    <w:rsid w:val="00E40225"/>
    <w:rsid w:val="00E501F0"/>
    <w:rsid w:val="00E6166D"/>
    <w:rsid w:val="00E85A7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0ED9"/>
    <w:rsid w:val="00F33FF2"/>
    <w:rsid w:val="00F438FC"/>
    <w:rsid w:val="00F5616F"/>
    <w:rsid w:val="00F56451"/>
    <w:rsid w:val="00F56827"/>
    <w:rsid w:val="00F624BF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B43A0"/>
    <w:rsid w:val="00FC0E0B"/>
    <w:rsid w:val="00FD557D"/>
    <w:rsid w:val="00FE0282"/>
    <w:rsid w:val="00FE124D"/>
    <w:rsid w:val="00FE792C"/>
    <w:rsid w:val="00FF58F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4EA"/>
  <w15:docId w15:val="{474144FD-B510-4275-BFD1-82BB465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D777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etnet.education.gov.au/Pages/TrainingDocs.asp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etnet.education.gov.au/Pages/TrainingDocs.asp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BA764082-D4D4-4EBF-8864-F12F6E46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86336-3EB7-40D1-8B37-BACDE18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Operate specialised canopy management equipment</vt:lpstr>
    </vt:vector>
  </TitlesOfParts>
  <Manager/>
  <Company>Skills Impact Ltd</Company>
  <LinksUpToDate>false</LinksUpToDate>
  <CharactersWithSpaces>8149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Operate specialised canopy management equipment</dc:title>
  <dc:subject/>
  <dc:creator>Dennis Trevarthen</dc:creator>
  <cp:keywords/>
  <dc:description/>
  <cp:lastModifiedBy>Ruth Geldard</cp:lastModifiedBy>
  <cp:revision>8</cp:revision>
  <cp:lastPrinted>2016-05-27T05:21:00Z</cp:lastPrinted>
  <dcterms:created xsi:type="dcterms:W3CDTF">2018-04-17T05:47:00Z</dcterms:created>
  <dcterms:modified xsi:type="dcterms:W3CDTF">2018-04-20T03:45:00Z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