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3C5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824DD43" w14:textId="77777777" w:rsidTr="00146EEC">
        <w:tc>
          <w:tcPr>
            <w:tcW w:w="2689" w:type="dxa"/>
          </w:tcPr>
          <w:p w14:paraId="6B927BD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A6194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8271C9D" w14:textId="77777777" w:rsidTr="00146EEC">
        <w:tc>
          <w:tcPr>
            <w:tcW w:w="2689" w:type="dxa"/>
          </w:tcPr>
          <w:p w14:paraId="594921CA" w14:textId="61F9AE2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A0917">
              <w:t>1</w:t>
            </w:r>
          </w:p>
        </w:tc>
        <w:tc>
          <w:tcPr>
            <w:tcW w:w="6939" w:type="dxa"/>
          </w:tcPr>
          <w:p w14:paraId="65A2230A" w14:textId="30C23A41" w:rsidR="00F1480E" w:rsidRPr="000754EC" w:rsidRDefault="005E0D03" w:rsidP="000754EC">
            <w:pPr>
              <w:pStyle w:val="SIText"/>
            </w:pPr>
            <w:r>
              <w:t>This version released with</w:t>
            </w:r>
            <w:r w:rsidRPr="005E0D03">
              <w:t xml:space="preserve"> AHC Agriculture, Horticulture and Conservation and Land Management Training Package Version 3.0.</w:t>
            </w:r>
          </w:p>
        </w:tc>
      </w:tr>
    </w:tbl>
    <w:p w14:paraId="2F816E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E7BDC" w:rsidRPr="00963A46" w14:paraId="6541BA4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37FD32B" w14:textId="0A98DD9E" w:rsidR="00EE7BDC" w:rsidRPr="00EE7BDC" w:rsidRDefault="00D25429" w:rsidP="00EE7BDC">
            <w:pPr>
              <w:pStyle w:val="SIUNITCODE"/>
            </w:pPr>
            <w:r>
              <w:t>FBPVIT</w:t>
            </w:r>
            <w:r w:rsidR="00EE7BDC" w:rsidRPr="00EE7BDC">
              <w:t>3</w:t>
            </w:r>
            <w:r w:rsidR="002A11C0">
              <w:t>XXX</w:t>
            </w:r>
          </w:p>
        </w:tc>
        <w:tc>
          <w:tcPr>
            <w:tcW w:w="3604" w:type="pct"/>
            <w:shd w:val="clear" w:color="auto" w:fill="auto"/>
          </w:tcPr>
          <w:p w14:paraId="29D4D6D0" w14:textId="77777777" w:rsidR="00EE7BDC" w:rsidRPr="00EE7BDC" w:rsidRDefault="00EE7BDC" w:rsidP="00EE7BDC">
            <w:pPr>
              <w:pStyle w:val="SIUnittitle"/>
            </w:pPr>
            <w:r w:rsidRPr="00DA0E80">
              <w:t>Operate a mechanical harvester</w:t>
            </w:r>
          </w:p>
        </w:tc>
      </w:tr>
      <w:tr w:rsidR="00EE7BDC" w:rsidRPr="00963A46" w14:paraId="2D2DEBAF" w14:textId="77777777" w:rsidTr="00CA2922">
        <w:tc>
          <w:tcPr>
            <w:tcW w:w="1396" w:type="pct"/>
            <w:shd w:val="clear" w:color="auto" w:fill="auto"/>
          </w:tcPr>
          <w:p w14:paraId="23048D16" w14:textId="23038231" w:rsidR="00EE7BDC" w:rsidRPr="00923720" w:rsidRDefault="00EE7BDC" w:rsidP="00EE7BD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05CA3C5" w14:textId="4DB7DF64" w:rsidR="00EE7BDC" w:rsidRDefault="00EE7BDC" w:rsidP="00EE7BDC">
            <w:pPr>
              <w:pStyle w:val="SIText"/>
            </w:pPr>
            <w:r>
              <w:t xml:space="preserve">This unit </w:t>
            </w:r>
            <w:r w:rsidRPr="00EE7BDC">
              <w:t>of competency describes the skills and knowledge required to set up and operate a mechanical harvester to meet</w:t>
            </w:r>
            <w:r w:rsidR="00104335">
              <w:t xml:space="preserve"> harvesting requirements.</w:t>
            </w:r>
          </w:p>
          <w:p w14:paraId="65775B4A" w14:textId="77777777" w:rsidR="00104335" w:rsidRPr="00EE7BDC" w:rsidRDefault="00104335" w:rsidP="00EE7BDC">
            <w:pPr>
              <w:pStyle w:val="SIText"/>
            </w:pPr>
          </w:p>
          <w:p w14:paraId="5D039CC6" w14:textId="703DCC3D" w:rsidR="00EE7BDC" w:rsidRDefault="00EE7BDC" w:rsidP="00EE7BDC">
            <w:pPr>
              <w:pStyle w:val="SIText"/>
            </w:pPr>
            <w:r>
              <w:t xml:space="preserve">The unit applies to </w:t>
            </w:r>
            <w:r w:rsidR="00104335">
              <w:t>individuals</w:t>
            </w:r>
            <w:r w:rsidRPr="00EE7BDC">
              <w:t xml:space="preserve"> who </w:t>
            </w:r>
            <w:r w:rsidR="00533A74">
              <w:t>are required to follow workplace procedures in completing tasks associated with the operation of a mechanical harvester</w:t>
            </w:r>
          </w:p>
          <w:p w14:paraId="328D7DC5" w14:textId="77777777" w:rsidR="00104335" w:rsidRPr="00EE7BDC" w:rsidRDefault="00104335" w:rsidP="00EE7BDC">
            <w:pPr>
              <w:pStyle w:val="SIText"/>
            </w:pPr>
          </w:p>
          <w:p w14:paraId="484A86AE" w14:textId="48CDEA44" w:rsidR="00533A74" w:rsidRDefault="00104335" w:rsidP="00533A7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533A74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</w:t>
            </w:r>
            <w:r w:rsidR="00533A7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legislation and standards that apply to the workplace.</w:t>
            </w:r>
            <w:r w:rsidR="00533A74">
              <w:t xml:space="preserve"> </w:t>
            </w:r>
          </w:p>
          <w:p w14:paraId="2C0917B2" w14:textId="77777777" w:rsidR="00533A74" w:rsidRDefault="00533A74" w:rsidP="00533A74">
            <w:pPr>
              <w:pStyle w:val="SIText"/>
            </w:pPr>
          </w:p>
          <w:p w14:paraId="2F8B1012" w14:textId="21EA13DF" w:rsidR="00533A74" w:rsidRPr="00533A74" w:rsidRDefault="00533A74" w:rsidP="00533A74">
            <w:pPr>
              <w:pStyle w:val="SIText"/>
            </w:pPr>
            <w:r>
              <w:t>No occupational licensing, legislative or certification requirements are known to apply to this unit at the time of publication.</w:t>
            </w:r>
          </w:p>
          <w:p w14:paraId="6ECC42DC" w14:textId="6E8CB2B2" w:rsidR="00EE7BDC" w:rsidRPr="000754EC" w:rsidRDefault="00EE7BDC" w:rsidP="00104335">
            <w:pPr>
              <w:pStyle w:val="SIText"/>
            </w:pPr>
          </w:p>
        </w:tc>
      </w:tr>
      <w:tr w:rsidR="00EE7BDC" w:rsidRPr="00963A46" w14:paraId="003F6EAF" w14:textId="77777777" w:rsidTr="00CA2922">
        <w:tc>
          <w:tcPr>
            <w:tcW w:w="1396" w:type="pct"/>
            <w:shd w:val="clear" w:color="auto" w:fill="auto"/>
          </w:tcPr>
          <w:p w14:paraId="55B7527E" w14:textId="77777777" w:rsidR="00EE7BDC" w:rsidRPr="00EE7BDC" w:rsidRDefault="00EE7BDC" w:rsidP="00EE7BD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E49545" w14:textId="26B03A52" w:rsidR="00EE7BDC" w:rsidRPr="00EE7BDC" w:rsidRDefault="00EE7BDC" w:rsidP="00EE7BDC">
            <w:pPr>
              <w:pStyle w:val="SIText"/>
            </w:pPr>
            <w:r>
              <w:t>Nil</w:t>
            </w:r>
          </w:p>
        </w:tc>
      </w:tr>
      <w:tr w:rsidR="00EE7BDC" w:rsidRPr="00963A46" w14:paraId="125DDB46" w14:textId="77777777" w:rsidTr="00CA2922">
        <w:tc>
          <w:tcPr>
            <w:tcW w:w="1396" w:type="pct"/>
            <w:shd w:val="clear" w:color="auto" w:fill="auto"/>
          </w:tcPr>
          <w:p w14:paraId="1C85D15F" w14:textId="77777777" w:rsidR="00EE7BDC" w:rsidRPr="00EE7BDC" w:rsidRDefault="00EE7BDC" w:rsidP="00EE7BD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BDD9EA" w14:textId="21967740" w:rsidR="00EE7BDC" w:rsidRPr="00EE7BDC" w:rsidRDefault="00D25429" w:rsidP="00D25429">
            <w:pPr>
              <w:pStyle w:val="SIText"/>
            </w:pPr>
            <w:r>
              <w:rPr>
                <w:rFonts w:eastAsiaTheme="minorHAnsi"/>
              </w:rPr>
              <w:t>Viticulture</w:t>
            </w:r>
            <w:r w:rsidR="0088745E">
              <w:rPr>
                <w:rFonts w:eastAsiaTheme="minorHAnsi"/>
                <w:lang w:val="en-GB"/>
              </w:rPr>
              <w:t xml:space="preserve"> (</w:t>
            </w:r>
            <w:r>
              <w:rPr>
                <w:rFonts w:eastAsiaTheme="minorHAnsi"/>
              </w:rPr>
              <w:t>VIT</w:t>
            </w:r>
            <w:r w:rsidR="0088745E">
              <w:rPr>
                <w:rFonts w:eastAsiaTheme="minorHAnsi"/>
                <w:lang w:val="en-GB"/>
              </w:rPr>
              <w:t>)</w:t>
            </w:r>
          </w:p>
        </w:tc>
      </w:tr>
    </w:tbl>
    <w:p w14:paraId="35B1CA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0A226E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A5C73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2D92D0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C60381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7BBA04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40058E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E7BDC" w:rsidRPr="00963A46" w14:paraId="4DFD72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559D54" w14:textId="77777777" w:rsidR="00EE7BDC" w:rsidRPr="00EE7BDC" w:rsidRDefault="00EE7BDC" w:rsidP="00EE7BDC">
            <w:pPr>
              <w:pStyle w:val="SIText"/>
            </w:pPr>
            <w:r w:rsidRPr="00EE7BDC">
              <w:t>1. Prepare for mechanical harvesting</w:t>
            </w:r>
          </w:p>
        </w:tc>
        <w:tc>
          <w:tcPr>
            <w:tcW w:w="3604" w:type="pct"/>
            <w:shd w:val="clear" w:color="auto" w:fill="auto"/>
          </w:tcPr>
          <w:p w14:paraId="5BFB82CD" w14:textId="36080BF1" w:rsidR="00533A74" w:rsidRDefault="00104335" w:rsidP="00F865A5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</w:t>
            </w:r>
            <w:r w:rsidR="00533A74">
              <w:rPr>
                <w:rFonts w:eastAsiaTheme="minorHAnsi"/>
              </w:rPr>
              <w:t>Confirm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533A74">
              <w:rPr>
                <w:rFonts w:eastAsiaTheme="minorHAnsi"/>
              </w:rPr>
              <w:t>job requirements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3E61B41E" w14:textId="00869B3C" w:rsidR="00104335" w:rsidRDefault="00533A74" w:rsidP="00F865A5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1.2 Identify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104335">
              <w:rPr>
                <w:rFonts w:eastAsiaTheme="minorHAnsi"/>
                <w:lang w:val="en-US"/>
              </w:rPr>
              <w:t xml:space="preserve">potential </w:t>
            </w:r>
            <w:r>
              <w:rPr>
                <w:rFonts w:eastAsiaTheme="minorHAnsi"/>
              </w:rPr>
              <w:t>workplace health and safety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104335">
              <w:rPr>
                <w:rFonts w:eastAsiaTheme="minorHAnsi"/>
                <w:lang w:val="en-US"/>
              </w:rPr>
              <w:t xml:space="preserve">hazards and </w:t>
            </w:r>
            <w:r>
              <w:rPr>
                <w:rFonts w:eastAsiaTheme="minorHAnsi"/>
              </w:rPr>
              <w:t xml:space="preserve">environmental </w:t>
            </w:r>
            <w:r w:rsidR="00104335">
              <w:rPr>
                <w:rFonts w:eastAsiaTheme="minorHAnsi"/>
                <w:lang w:val="en-US"/>
              </w:rPr>
              <w:t xml:space="preserve">controls </w:t>
            </w:r>
            <w:r>
              <w:rPr>
                <w:rFonts w:eastAsiaTheme="minorHAnsi"/>
              </w:rPr>
              <w:t>according to</w:t>
            </w:r>
            <w:r w:rsidR="00104335">
              <w:rPr>
                <w:rFonts w:eastAsiaTheme="minorHAnsi"/>
                <w:lang w:val="en-US"/>
              </w:rPr>
              <w:t xml:space="preserve"> workplace procedures</w:t>
            </w:r>
          </w:p>
          <w:p w14:paraId="1EE28E4C" w14:textId="46FDF94E" w:rsidR="00104335" w:rsidRPr="00EE7BDC" w:rsidRDefault="00104335" w:rsidP="00EE7BD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EF5D84">
              <w:rPr>
                <w:rFonts w:eastAsiaTheme="minorHAnsi"/>
              </w:rPr>
              <w:t>fit</w:t>
            </w:r>
            <w:r w:rsidR="00EF5D84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EF5D84">
              <w:rPr>
                <w:rFonts w:eastAsiaTheme="minorHAnsi"/>
              </w:rPr>
              <w:t xml:space="preserve">according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EF5D84">
              <w:rPr>
                <w:rFonts w:eastAsiaTheme="minorHAnsi"/>
              </w:rPr>
              <w:t>requirements</w:t>
            </w:r>
          </w:p>
          <w:p w14:paraId="5BCBBF6D" w14:textId="3FBF3E9C" w:rsidR="00EE7BDC" w:rsidRPr="00EE7BDC" w:rsidRDefault="00EE7BDC" w:rsidP="00EE7BDC">
            <w:pPr>
              <w:pStyle w:val="SIText"/>
            </w:pPr>
            <w:r w:rsidRPr="002D2A4A">
              <w:t>1.</w:t>
            </w:r>
            <w:r w:rsidR="00104335">
              <w:t>3</w:t>
            </w:r>
            <w:r w:rsidRPr="00EE7BDC">
              <w:t xml:space="preserve"> Ensure materials and equipment are ready for use</w:t>
            </w:r>
            <w:r w:rsidR="00104335">
              <w:t xml:space="preserve">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  <w:p w14:paraId="327BAF36" w14:textId="568E78E1" w:rsidR="00EE7BDC" w:rsidRPr="00EE7BDC" w:rsidRDefault="00EE7BDC" w:rsidP="00EE7BDC">
            <w:pPr>
              <w:pStyle w:val="SIText"/>
            </w:pPr>
            <w:r w:rsidRPr="00963A46">
              <w:t>1.</w:t>
            </w:r>
            <w:r w:rsidR="00104335">
              <w:t>4</w:t>
            </w:r>
            <w:r w:rsidRPr="00EE7BDC">
              <w:t xml:space="preserve"> Set up </w:t>
            </w:r>
            <w:r w:rsidR="00CE0840">
              <w:t xml:space="preserve">and maintain </w:t>
            </w:r>
            <w:r w:rsidRPr="00EE7BDC">
              <w:t xml:space="preserve">equipment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</w:tc>
      </w:tr>
      <w:tr w:rsidR="00EE7BDC" w:rsidRPr="00963A46" w14:paraId="759BEF2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260CD4" w14:textId="77777777" w:rsidR="00EE7BDC" w:rsidRPr="00EE7BDC" w:rsidRDefault="00EE7BDC" w:rsidP="00EE7BDC">
            <w:pPr>
              <w:pStyle w:val="SIText"/>
            </w:pPr>
            <w:r w:rsidRPr="00EE7BDC">
              <w:t>2. Operate mechanical harvester</w:t>
            </w:r>
          </w:p>
        </w:tc>
        <w:tc>
          <w:tcPr>
            <w:tcW w:w="3604" w:type="pct"/>
            <w:shd w:val="clear" w:color="auto" w:fill="auto"/>
          </w:tcPr>
          <w:p w14:paraId="41C6E5A6" w14:textId="1066EBAF" w:rsidR="00EE7BDC" w:rsidRPr="00EE7BDC" w:rsidRDefault="00EE7BDC" w:rsidP="00EE7BDC">
            <w:pPr>
              <w:pStyle w:val="SIText"/>
            </w:pPr>
            <w:r>
              <w:t xml:space="preserve">2.1 </w:t>
            </w:r>
            <w:r w:rsidRPr="00EE7BDC">
              <w:t xml:space="preserve">Start up and operate equipment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  <w:p w14:paraId="0664F9D5" w14:textId="70B42022" w:rsidR="00EE7BDC" w:rsidRDefault="00EE7BDC" w:rsidP="00EE7BDC">
            <w:pPr>
              <w:pStyle w:val="SIText"/>
            </w:pPr>
            <w:r>
              <w:t xml:space="preserve">2.2 </w:t>
            </w:r>
            <w:r w:rsidRPr="00EE7BDC">
              <w:t xml:space="preserve">Monitor equipment performance </w:t>
            </w:r>
          </w:p>
          <w:p w14:paraId="4A3D0826" w14:textId="5FBC2EEB" w:rsidR="008A1D49" w:rsidRPr="00EE7BDC" w:rsidRDefault="008A1D49" w:rsidP="00EE7BDC">
            <w:pPr>
              <w:pStyle w:val="SIText"/>
            </w:pPr>
            <w:r>
              <w:t xml:space="preserve">2.3 Adjust equipment operation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  <w:p w14:paraId="5FC72323" w14:textId="056775AD" w:rsidR="00EE7BDC" w:rsidRPr="00EE7BDC" w:rsidRDefault="00EE7BDC" w:rsidP="0063519B">
            <w:pPr>
              <w:pStyle w:val="SIText"/>
            </w:pPr>
            <w:r>
              <w:t>2.</w:t>
            </w:r>
            <w:r w:rsidR="008A1D49">
              <w:t>4</w:t>
            </w:r>
            <w:r>
              <w:t xml:space="preserve"> </w:t>
            </w:r>
            <w:r w:rsidRPr="00EE7BDC">
              <w:t>Identify</w:t>
            </w:r>
            <w:r w:rsidR="0067443B">
              <w:t xml:space="preserve"> and address</w:t>
            </w:r>
            <w:r w:rsidRPr="00EE7BDC">
              <w:t xml:space="preserve"> </w:t>
            </w:r>
            <w:r w:rsidR="0067443B">
              <w:t>non-conformances</w:t>
            </w:r>
          </w:p>
        </w:tc>
      </w:tr>
      <w:tr w:rsidR="00EE7BDC" w:rsidRPr="00963A46" w14:paraId="5C3CEAF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3355AE" w14:textId="006054B7" w:rsidR="00EE7BDC" w:rsidRPr="00EE7BDC" w:rsidRDefault="00EE7BDC" w:rsidP="00EE7BDC">
            <w:pPr>
              <w:pStyle w:val="SIText"/>
            </w:pPr>
            <w:r w:rsidRPr="00EE7BDC">
              <w:t>3. Complete mechanical harvesting operations</w:t>
            </w:r>
          </w:p>
        </w:tc>
        <w:tc>
          <w:tcPr>
            <w:tcW w:w="3604" w:type="pct"/>
            <w:shd w:val="clear" w:color="auto" w:fill="auto"/>
          </w:tcPr>
          <w:p w14:paraId="1E6AE73A" w14:textId="1FD34F70" w:rsidR="00EE7BDC" w:rsidRPr="00EE7BDC" w:rsidRDefault="00EE7BDC" w:rsidP="00EE7BDC">
            <w:pPr>
              <w:pStyle w:val="SIText"/>
            </w:pPr>
            <w:r>
              <w:t xml:space="preserve">3.1 </w:t>
            </w:r>
            <w:r w:rsidRPr="00EE7BDC">
              <w:t xml:space="preserve">Shut equipment down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  <w:p w14:paraId="06356F05" w14:textId="089B371C" w:rsidR="00EE7BDC" w:rsidRPr="00EE7BDC" w:rsidRDefault="00EE7BDC" w:rsidP="00EE7BDC">
            <w:pPr>
              <w:pStyle w:val="SIText"/>
            </w:pPr>
            <w:r>
              <w:t xml:space="preserve">3.2 </w:t>
            </w:r>
            <w:r w:rsidRPr="00EE7BDC">
              <w:t xml:space="preserve">Clean and store equipment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  <w:p w14:paraId="4FD54781" w14:textId="459DE239" w:rsidR="0067443B" w:rsidRDefault="00EE7BDC" w:rsidP="00EE7BDC">
            <w:pPr>
              <w:pStyle w:val="SIText"/>
              <w:rPr>
                <w:rFonts w:eastAsiaTheme="minorHAnsi"/>
              </w:rPr>
            </w:pPr>
            <w:r>
              <w:t xml:space="preserve">3.3 </w:t>
            </w:r>
            <w:r w:rsidRPr="00EE7BDC">
              <w:t xml:space="preserve">Collect, treat, dispose of waste according to environmental and </w:t>
            </w:r>
            <w:r w:rsidR="0067443B" w:rsidRPr="0067443B">
              <w:rPr>
                <w:rFonts w:eastAsiaTheme="minorHAnsi"/>
              </w:rPr>
              <w:t>workplace procedures</w:t>
            </w:r>
          </w:p>
          <w:p w14:paraId="24F4BE80" w14:textId="43FD0597" w:rsidR="00EE7BDC" w:rsidRPr="00EE7BDC" w:rsidRDefault="00EE7BDC" w:rsidP="00910D16">
            <w:pPr>
              <w:pStyle w:val="SIText"/>
            </w:pPr>
            <w:r>
              <w:t>3.</w:t>
            </w:r>
            <w:r w:rsidR="0067443B">
              <w:t xml:space="preserve">4 </w:t>
            </w:r>
            <w:r>
              <w:t>Record w</w:t>
            </w:r>
            <w:r w:rsidRPr="00EE7BDC">
              <w:t>orkplace information according to workplace procedures</w:t>
            </w:r>
          </w:p>
        </w:tc>
      </w:tr>
    </w:tbl>
    <w:p w14:paraId="64C4EE8F" w14:textId="77777777" w:rsidR="005F771F" w:rsidRDefault="005F771F" w:rsidP="005F771F">
      <w:pPr>
        <w:pStyle w:val="SIText"/>
      </w:pPr>
    </w:p>
    <w:p w14:paraId="7200C3B4" w14:textId="77777777" w:rsidR="005F771F" w:rsidRPr="000754EC" w:rsidRDefault="005F771F" w:rsidP="000754EC">
      <w:r>
        <w:br w:type="page"/>
      </w:r>
    </w:p>
    <w:p w14:paraId="2260D5D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7466A8" w14:textId="77777777" w:rsidTr="00CA2922">
        <w:trPr>
          <w:tblHeader/>
        </w:trPr>
        <w:tc>
          <w:tcPr>
            <w:tcW w:w="5000" w:type="pct"/>
            <w:gridSpan w:val="2"/>
          </w:tcPr>
          <w:p w14:paraId="77F85FE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E84607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FCDB4CF" w14:textId="77777777" w:rsidTr="00CA2922">
        <w:trPr>
          <w:tblHeader/>
        </w:trPr>
        <w:tc>
          <w:tcPr>
            <w:tcW w:w="1396" w:type="pct"/>
          </w:tcPr>
          <w:p w14:paraId="1792F6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13D48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70F0F" w:rsidRPr="00336FCA" w:rsidDel="00423CB2" w14:paraId="1A3D3DF9" w14:textId="77777777" w:rsidTr="00CA2922">
        <w:tc>
          <w:tcPr>
            <w:tcW w:w="1396" w:type="pct"/>
          </w:tcPr>
          <w:p w14:paraId="319E3AA6" w14:textId="2E383D16" w:rsidR="00A70F0F" w:rsidRPr="00EE7BDC" w:rsidRDefault="00A70F0F" w:rsidP="00EE7BDC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E3CB6CB" w14:textId="25D6CDF3" w:rsidR="00A70F0F" w:rsidRPr="00EE7BDC" w:rsidRDefault="0067443B" w:rsidP="00EE7BDC">
            <w:pPr>
              <w:pStyle w:val="SIBulletList1"/>
            </w:pPr>
            <w:r>
              <w:rPr>
                <w:rFonts w:eastAsiaTheme="minorHAnsi"/>
              </w:rPr>
              <w:t>Interpret</w:t>
            </w:r>
            <w:r w:rsidR="00A70F0F">
              <w:rPr>
                <w:rFonts w:eastAsiaTheme="minorHAnsi"/>
                <w:lang w:val="en-GB"/>
              </w:rPr>
              <w:t xml:space="preserve"> information from a variety of workplace documents</w:t>
            </w:r>
          </w:p>
        </w:tc>
      </w:tr>
      <w:tr w:rsidR="00B63D27" w:rsidRPr="00336FCA" w:rsidDel="00423CB2" w14:paraId="44EFB1E3" w14:textId="77777777" w:rsidTr="00CA2922">
        <w:tc>
          <w:tcPr>
            <w:tcW w:w="1396" w:type="pct"/>
          </w:tcPr>
          <w:p w14:paraId="3440FDFC" w14:textId="2EC1F1C6" w:rsidR="00B63D27" w:rsidRPr="00D0338E" w:rsidRDefault="00B63D27" w:rsidP="00EE7BD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C5C888F" w14:textId="33773029" w:rsidR="00B63D27" w:rsidRDefault="00B63D27" w:rsidP="00EE7BDC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</w:rPr>
              <w:t>Converse clearly to confirm job requirements</w:t>
            </w:r>
          </w:p>
        </w:tc>
      </w:tr>
      <w:tr w:rsidR="00A70F0F" w:rsidRPr="00336FCA" w:rsidDel="00423CB2" w14:paraId="742A17BD" w14:textId="77777777" w:rsidTr="00CA2922">
        <w:tc>
          <w:tcPr>
            <w:tcW w:w="1396" w:type="pct"/>
          </w:tcPr>
          <w:p w14:paraId="3A7F4416" w14:textId="33592F59" w:rsidR="00A70F0F" w:rsidRPr="00EE7BDC" w:rsidRDefault="00A70F0F" w:rsidP="00EE7BD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F63D689" w14:textId="057D0E36" w:rsidR="00A70F0F" w:rsidRPr="00EE7BDC" w:rsidRDefault="00B63D27" w:rsidP="00EE7BDC">
            <w:pPr>
              <w:pStyle w:val="SIBulletList1"/>
            </w:pPr>
            <w:r>
              <w:rPr>
                <w:rFonts w:eastAsiaTheme="minorHAnsi"/>
              </w:rPr>
              <w:t>Record</w:t>
            </w:r>
            <w:r w:rsidR="00A70F0F">
              <w:rPr>
                <w:rFonts w:eastAsiaTheme="minorHAnsi"/>
                <w:lang w:val="en-GB"/>
              </w:rPr>
              <w:t xml:space="preserve"> workplace </w:t>
            </w:r>
            <w:r>
              <w:rPr>
                <w:rFonts w:eastAsiaTheme="minorHAnsi"/>
              </w:rPr>
              <w:t>information</w:t>
            </w:r>
            <w:r w:rsidR="00A70F0F">
              <w:rPr>
                <w:rFonts w:eastAsiaTheme="minorHAnsi"/>
                <w:lang w:val="en-GB"/>
              </w:rPr>
              <w:t xml:space="preserve"> using industry-based vocabulary, grammar and conventions</w:t>
            </w:r>
          </w:p>
        </w:tc>
      </w:tr>
      <w:tr w:rsidR="00A70F0F" w:rsidRPr="00336FCA" w:rsidDel="00423CB2" w14:paraId="67229121" w14:textId="77777777" w:rsidTr="00CD7A28">
        <w:trPr>
          <w:trHeight w:val="212"/>
        </w:trPr>
        <w:tc>
          <w:tcPr>
            <w:tcW w:w="1396" w:type="pct"/>
          </w:tcPr>
          <w:p w14:paraId="013DF535" w14:textId="79DE04C6" w:rsidR="00A70F0F" w:rsidRPr="00EE7BDC" w:rsidRDefault="00A70F0F" w:rsidP="00EE7BD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2A1E4AA6" w14:textId="1A99DAAA" w:rsidR="00A70F0F" w:rsidRPr="00EE7BDC" w:rsidRDefault="0067443B" w:rsidP="00EE7BDC">
            <w:pPr>
              <w:pStyle w:val="SIBulletList1"/>
            </w:pPr>
            <w:r>
              <w:rPr>
                <w:rFonts w:eastAsiaTheme="minorHAnsi"/>
              </w:rPr>
              <w:t>Apply workplace procedures</w:t>
            </w:r>
            <w:r w:rsidR="00D25429">
              <w:rPr>
                <w:rFonts w:eastAsiaTheme="minorHAnsi"/>
              </w:rPr>
              <w:t xml:space="preserve"> and legislative responsibilities relevant to own role</w:t>
            </w:r>
          </w:p>
        </w:tc>
      </w:tr>
      <w:tr w:rsidR="00A70F0F" w:rsidRPr="00336FCA" w:rsidDel="00423CB2" w14:paraId="012D00AB" w14:textId="77777777" w:rsidTr="00CD7A28">
        <w:trPr>
          <w:trHeight w:val="212"/>
        </w:trPr>
        <w:tc>
          <w:tcPr>
            <w:tcW w:w="1396" w:type="pct"/>
          </w:tcPr>
          <w:p w14:paraId="34267C20" w14:textId="1D51D165" w:rsidR="00A70F0F" w:rsidRPr="00EE7BDC" w:rsidRDefault="00A70F0F" w:rsidP="00EE7BDC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03C7681" w14:textId="4157B2DB" w:rsidR="00A70F0F" w:rsidRDefault="00A70F0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</w:t>
            </w:r>
            <w:r w:rsidR="00D25429">
              <w:rPr>
                <w:rFonts w:eastAsiaTheme="minorHAnsi"/>
              </w:rPr>
              <w:t>tasks to achieve job requirements</w:t>
            </w:r>
          </w:p>
          <w:p w14:paraId="6D842284" w14:textId="208C97C4" w:rsidR="00A70F0F" w:rsidRPr="00EE7BDC" w:rsidRDefault="00A70F0F" w:rsidP="00D25429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Identify and solve problems </w:t>
            </w:r>
            <w:r w:rsidR="0067443B">
              <w:rPr>
                <w:rFonts w:eastAsiaTheme="minorHAnsi"/>
              </w:rPr>
              <w:t>by referring to workplace procedure</w:t>
            </w:r>
            <w:r w:rsidR="00D25429">
              <w:rPr>
                <w:rFonts w:eastAsiaTheme="minorHAnsi"/>
              </w:rPr>
              <w:t>s</w:t>
            </w:r>
          </w:p>
        </w:tc>
      </w:tr>
    </w:tbl>
    <w:p w14:paraId="367F4403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3762735" w14:textId="77777777" w:rsidTr="00F33FF2">
        <w:tc>
          <w:tcPr>
            <w:tcW w:w="5000" w:type="pct"/>
            <w:gridSpan w:val="4"/>
          </w:tcPr>
          <w:p w14:paraId="4B61012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3129C82" w14:textId="77777777" w:rsidTr="00F33FF2">
        <w:tc>
          <w:tcPr>
            <w:tcW w:w="1028" w:type="pct"/>
          </w:tcPr>
          <w:p w14:paraId="46CB07A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5F06A2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324482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F0199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E7BDC" w14:paraId="620074EE" w14:textId="77777777" w:rsidTr="00F33FF2">
        <w:tc>
          <w:tcPr>
            <w:tcW w:w="1028" w:type="pct"/>
          </w:tcPr>
          <w:p w14:paraId="6C0AFB38" w14:textId="400C436E" w:rsidR="00EE7BDC" w:rsidRPr="00EE7BDC" w:rsidRDefault="00D25429" w:rsidP="002A11C0">
            <w:pPr>
              <w:pStyle w:val="SIText"/>
            </w:pPr>
            <w:r>
              <w:t>FBPVIT</w:t>
            </w:r>
            <w:r w:rsidR="00EE7BDC">
              <w:t>30</w:t>
            </w:r>
            <w:r w:rsidR="002A11C0">
              <w:t>XXX</w:t>
            </w:r>
            <w:r w:rsidR="00EE7BDC" w:rsidRPr="00EE7BDC">
              <w:t xml:space="preserve"> Operate a mechanical harvester</w:t>
            </w:r>
          </w:p>
        </w:tc>
        <w:tc>
          <w:tcPr>
            <w:tcW w:w="1105" w:type="pct"/>
          </w:tcPr>
          <w:p w14:paraId="7C5484EF" w14:textId="77777777" w:rsidR="00EE7BDC" w:rsidRPr="00EE7BDC" w:rsidRDefault="00EE7BDC" w:rsidP="00EE7BDC">
            <w:pPr>
              <w:pStyle w:val="SIText"/>
            </w:pPr>
            <w:r w:rsidRPr="00F22781">
              <w:t>FDFWGG3008A Operate a mechanical harvester</w:t>
            </w:r>
          </w:p>
        </w:tc>
        <w:tc>
          <w:tcPr>
            <w:tcW w:w="1251" w:type="pct"/>
          </w:tcPr>
          <w:p w14:paraId="1E1524FF" w14:textId="77777777" w:rsidR="006179B9" w:rsidRPr="006179B9" w:rsidRDefault="006179B9" w:rsidP="006179B9">
            <w:pPr>
              <w:pStyle w:val="SIText"/>
            </w:pPr>
            <w:bookmarkStart w:id="0" w:name="_GoBack"/>
            <w:r w:rsidRPr="006179B9">
              <w:t>Updated to meet Standards for Training Packages</w:t>
            </w:r>
          </w:p>
          <w:p w14:paraId="2C390E86" w14:textId="31839712" w:rsidR="006179B9" w:rsidRPr="006179B9" w:rsidRDefault="006179B9" w:rsidP="006179B9">
            <w:pPr>
              <w:pStyle w:val="SIText"/>
            </w:pPr>
            <w:r w:rsidRPr="006179B9">
              <w:t xml:space="preserve">Code changed to reflect </w:t>
            </w:r>
            <w:r w:rsidR="002A11C0">
              <w:t>industry sector</w:t>
            </w:r>
          </w:p>
          <w:p w14:paraId="36FC1931" w14:textId="23EEF3E3" w:rsidR="00EE7BDC" w:rsidRPr="00EE7BDC" w:rsidRDefault="006179B9" w:rsidP="006179B9">
            <w:pPr>
              <w:pStyle w:val="SIText"/>
            </w:pPr>
            <w:r w:rsidRPr="006179B9">
              <w:t>Minor changes to performance criteria for clarity</w:t>
            </w:r>
            <w:bookmarkEnd w:id="0"/>
          </w:p>
        </w:tc>
        <w:tc>
          <w:tcPr>
            <w:tcW w:w="1616" w:type="pct"/>
          </w:tcPr>
          <w:p w14:paraId="005F45AC" w14:textId="77777777" w:rsidR="00EE7BDC" w:rsidRPr="00EE7BDC" w:rsidRDefault="00EE7BDC" w:rsidP="00EE7BDC">
            <w:pPr>
              <w:pStyle w:val="SIText"/>
            </w:pPr>
            <w:r>
              <w:t>E</w:t>
            </w:r>
            <w:r w:rsidRPr="00EE7BDC">
              <w:t>quivalent unit</w:t>
            </w:r>
          </w:p>
        </w:tc>
      </w:tr>
    </w:tbl>
    <w:p w14:paraId="4692B710" w14:textId="7B6A7E9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775FDF" w:rsidRPr="00A55106" w14:paraId="5C86D00E" w14:textId="77777777" w:rsidTr="00F97349">
        <w:tc>
          <w:tcPr>
            <w:tcW w:w="1028" w:type="pct"/>
            <w:shd w:val="clear" w:color="auto" w:fill="auto"/>
          </w:tcPr>
          <w:p w14:paraId="0585B88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7605EDF5" w14:textId="3F32C7E8" w:rsidR="00F1480E" w:rsidRPr="000754EC" w:rsidRDefault="00775FDF" w:rsidP="00CD7A28">
            <w:pPr>
              <w:pStyle w:val="SIText"/>
            </w:pPr>
            <w:r w:rsidRPr="00775FDF">
              <w:t>Companion Volumes, including Implementation Guides, are available at VETNet: https://vetnet.education.gov.au/Pages/TrainingDocs.aspx?q=78b15323-cd38-483e-aad7-1159b570a5c4</w:t>
            </w:r>
            <w:r w:rsidR="008A0917">
              <w:br/>
            </w:r>
          </w:p>
        </w:tc>
      </w:tr>
    </w:tbl>
    <w:p w14:paraId="3AE89343" w14:textId="77777777" w:rsidR="00F1480E" w:rsidRDefault="00F1480E" w:rsidP="005F771F">
      <w:pPr>
        <w:pStyle w:val="SIText"/>
      </w:pPr>
    </w:p>
    <w:p w14:paraId="0766339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3095F" w:rsidRPr="00E91BFF" w14:paraId="75EBF3C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D57E1E" w14:textId="59BDCE77" w:rsidR="0053095F" w:rsidRPr="0053095F" w:rsidRDefault="008A0917" w:rsidP="008A091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7543E6E" w14:textId="6EF99E89" w:rsidR="0053095F" w:rsidRPr="0053095F" w:rsidRDefault="008A0917" w:rsidP="008A0917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D25429">
              <w:rPr>
                <w:rFonts w:eastAsiaTheme="minorHAnsi"/>
              </w:rPr>
              <w:t>FBPVIT</w:t>
            </w:r>
            <w:r>
              <w:rPr>
                <w:rFonts w:eastAsiaTheme="minorHAnsi"/>
                <w:lang w:val="en-GB" w:eastAsia="en-US"/>
              </w:rPr>
              <w:t>3</w:t>
            </w:r>
            <w:r w:rsidR="002A11C0">
              <w:rPr>
                <w:rFonts w:eastAsiaTheme="minorHAnsi"/>
              </w:rPr>
              <w:t>XXX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53095F" w:rsidRPr="00DA0E80">
              <w:t>Operate a mechanical harvester</w:t>
            </w:r>
          </w:p>
        </w:tc>
      </w:tr>
      <w:tr w:rsidR="00556C4C" w:rsidRPr="00A55106" w14:paraId="6444B6C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F3EFD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7DE4884" w14:textId="77777777" w:rsidTr="00113678">
        <w:tc>
          <w:tcPr>
            <w:tcW w:w="5000" w:type="pct"/>
            <w:gridSpan w:val="2"/>
            <w:shd w:val="clear" w:color="auto" w:fill="auto"/>
          </w:tcPr>
          <w:p w14:paraId="1E150C1B" w14:textId="20CC253F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287E3151" w14:textId="77777777" w:rsidR="00EE7BDC" w:rsidRPr="000754EC" w:rsidRDefault="00EE7BDC" w:rsidP="000754EC">
            <w:pPr>
              <w:pStyle w:val="SIText"/>
            </w:pPr>
          </w:p>
          <w:p w14:paraId="19731471" w14:textId="3D46E434" w:rsidR="009D5572" w:rsidRDefault="009D5572" w:rsidP="00F865A5">
            <w:pPr>
              <w:pStyle w:val="SIText"/>
            </w:pPr>
            <w:r w:rsidRPr="009D5572">
              <w:t xml:space="preserve">There must be evidence that the individual has </w:t>
            </w:r>
            <w:r w:rsidR="000B3DD6" w:rsidRPr="000B3DD6">
              <w:t xml:space="preserve">set up and </w:t>
            </w:r>
            <w:r w:rsidR="00D25429">
              <w:t xml:space="preserve">safely </w:t>
            </w:r>
            <w:r w:rsidR="000B3DD6" w:rsidRPr="000B3DD6">
              <w:t>operate</w:t>
            </w:r>
            <w:r w:rsidR="000B3DD6">
              <w:t>d</w:t>
            </w:r>
            <w:r w:rsidR="000B3DD6" w:rsidRPr="000B3DD6">
              <w:t xml:space="preserve"> a mechanical harvester to meet harvesting requirements</w:t>
            </w:r>
            <w:r w:rsidR="0067443B">
              <w:t xml:space="preserve"> </w:t>
            </w:r>
            <w:r w:rsidR="00D25429">
              <w:t xml:space="preserve">on at least one occasion </w:t>
            </w:r>
            <w:r w:rsidR="0067443B">
              <w:t>including</w:t>
            </w:r>
            <w:r w:rsidRPr="009D5572">
              <w:t>:</w:t>
            </w:r>
          </w:p>
          <w:p w14:paraId="043C3919" w14:textId="61D2A14E" w:rsidR="00C6221E" w:rsidRDefault="00C6221E" w:rsidP="00EE7BDC">
            <w:pPr>
              <w:pStyle w:val="SIBulletList1"/>
            </w:pPr>
            <w:r w:rsidRPr="00263593">
              <w:t>following work</w:t>
            </w:r>
            <w:r w:rsidR="0067443B">
              <w:t>place</w:t>
            </w:r>
            <w:r w:rsidRPr="00263593">
              <w:t xml:space="preserve"> health and safety procedures</w:t>
            </w:r>
          </w:p>
          <w:p w14:paraId="28517A0C" w14:textId="34ADC3D2" w:rsidR="00EE7BDC" w:rsidRPr="00EE7BDC" w:rsidRDefault="00910D16" w:rsidP="00EE7BDC">
            <w:pPr>
              <w:pStyle w:val="SIBulletList1"/>
            </w:pPr>
            <w:r>
              <w:t>selecting and fitting</w:t>
            </w:r>
            <w:r w:rsidRPr="00EE7BDC">
              <w:t xml:space="preserve"> </w:t>
            </w:r>
            <w:r w:rsidR="00EE7BDC" w:rsidRPr="00EE7BDC">
              <w:t>personal protective equipment</w:t>
            </w:r>
          </w:p>
          <w:p w14:paraId="58C3E7A3" w14:textId="3093BAF9" w:rsidR="00EE7BDC" w:rsidRPr="00EE7BDC" w:rsidRDefault="00B84794" w:rsidP="00EE7BDC">
            <w:pPr>
              <w:pStyle w:val="SIBulletList1"/>
            </w:pPr>
            <w:r w:rsidRPr="00EE7BDC">
              <w:t>preparing</w:t>
            </w:r>
            <w:r>
              <w:t>,</w:t>
            </w:r>
            <w:r w:rsidRPr="00EE7BDC">
              <w:t xml:space="preserve"> </w:t>
            </w:r>
            <w:r w:rsidRPr="00EC2AC4">
              <w:t>attach</w:t>
            </w:r>
            <w:r w:rsidRPr="00B84794">
              <w:t xml:space="preserve">ing and setting up </w:t>
            </w:r>
            <w:r w:rsidR="00EE7BDC" w:rsidRPr="00EE7BDC">
              <w:t xml:space="preserve">equipment </w:t>
            </w:r>
            <w:r w:rsidR="0067443B" w:rsidRPr="0067443B">
              <w:rPr>
                <w:rFonts w:eastAsiaTheme="minorHAnsi"/>
              </w:rPr>
              <w:t>according to workplace procedures</w:t>
            </w:r>
          </w:p>
          <w:p w14:paraId="3033AA15" w14:textId="5C21594E" w:rsidR="00EE7BDC" w:rsidRDefault="00EE7BDC" w:rsidP="00EE7BDC">
            <w:pPr>
              <w:pStyle w:val="SIBulletList1"/>
            </w:pPr>
            <w:r w:rsidRPr="00EC2AC4">
              <w:t>start</w:t>
            </w:r>
            <w:r w:rsidRPr="00EE7BDC">
              <w:t xml:space="preserve">ing, operating and shutting down equipment </w:t>
            </w:r>
            <w:r w:rsidR="00B84794" w:rsidRPr="00B84794">
              <w:rPr>
                <w:rFonts w:eastAsiaTheme="minorHAnsi"/>
              </w:rPr>
              <w:t>according to workplace procedures</w:t>
            </w:r>
          </w:p>
          <w:p w14:paraId="55D49D46" w14:textId="1067724A" w:rsidR="008A1D49" w:rsidRPr="00EE7BDC" w:rsidRDefault="008A1D49" w:rsidP="00EE7BDC">
            <w:pPr>
              <w:pStyle w:val="SIBulletList1"/>
            </w:pPr>
            <w:r>
              <w:t>adjusting operation to suit weather and terrain conditions</w:t>
            </w:r>
          </w:p>
          <w:p w14:paraId="4910AFC9" w14:textId="7506FFE0" w:rsidR="00EE7BDC" w:rsidRPr="00EE7BDC" w:rsidRDefault="00B84794" w:rsidP="00EE7BDC">
            <w:pPr>
              <w:pStyle w:val="SIBulletList1"/>
            </w:pPr>
            <w:r>
              <w:t>identifying and addressing non-conformances</w:t>
            </w:r>
          </w:p>
          <w:p w14:paraId="163F9559" w14:textId="61D92F3C" w:rsidR="000A17B8" w:rsidRDefault="000A17B8" w:rsidP="00EE7BDC">
            <w:pPr>
              <w:pStyle w:val="SIBulletList1"/>
            </w:pPr>
            <w:r w:rsidRPr="002C2068">
              <w:t xml:space="preserve">managing the disposal of waste according to </w:t>
            </w:r>
            <w:r w:rsidRPr="000A17B8">
              <w:t>environmental workplace procedures</w:t>
            </w:r>
            <w:r w:rsidRPr="000A17B8" w:rsidDel="009312E3">
              <w:t xml:space="preserve"> </w:t>
            </w:r>
          </w:p>
          <w:p w14:paraId="6634D317" w14:textId="2CA6CE28" w:rsidR="00EE7BDC" w:rsidRDefault="00EE7BDC" w:rsidP="00EE7BDC">
            <w:pPr>
              <w:pStyle w:val="SIBulletList1"/>
            </w:pPr>
            <w:r>
              <w:t xml:space="preserve">recording </w:t>
            </w:r>
            <w:r w:rsidRPr="00EC2AC4">
              <w:t xml:space="preserve">information </w:t>
            </w:r>
            <w:r>
              <w:t>according to procedures</w:t>
            </w:r>
            <w:r w:rsidRPr="00EC2AC4">
              <w:t>.</w:t>
            </w:r>
          </w:p>
          <w:p w14:paraId="093D832F" w14:textId="77777777" w:rsidR="00556C4C" w:rsidRPr="000754EC" w:rsidRDefault="00556C4C" w:rsidP="00CD7A28"/>
        </w:tc>
      </w:tr>
    </w:tbl>
    <w:p w14:paraId="4590AA6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B38C1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9E5D89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 xml:space="preserve">nowledge </w:t>
            </w:r>
            <w:commentRangeStart w:id="1"/>
            <w:r w:rsidRPr="000754EC">
              <w:t>Evidence</w:t>
            </w:r>
            <w:commentRangeEnd w:id="1"/>
            <w:r w:rsidR="00B63D27">
              <w:rPr>
                <w:b w:val="0"/>
                <w:sz w:val="20"/>
                <w:szCs w:val="22"/>
                <w:lang w:eastAsia="en-AU"/>
              </w:rPr>
              <w:commentReference w:id="1"/>
            </w:r>
          </w:p>
        </w:tc>
      </w:tr>
      <w:tr w:rsidR="00F1480E" w:rsidRPr="00067E1C" w14:paraId="00A5549A" w14:textId="77777777" w:rsidTr="00CA2922">
        <w:tc>
          <w:tcPr>
            <w:tcW w:w="5000" w:type="pct"/>
            <w:shd w:val="clear" w:color="auto" w:fill="auto"/>
          </w:tcPr>
          <w:p w14:paraId="7A593AD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EF738AD" w14:textId="02EEEF54" w:rsidR="00910D16" w:rsidRDefault="00910D16" w:rsidP="00910D16">
            <w:pPr>
              <w:pStyle w:val="SIBulletList1"/>
            </w:pPr>
            <w:r>
              <w:t>work</w:t>
            </w:r>
            <w:r w:rsidRPr="00910D16">
              <w:t xml:space="preserve">place health and safety hazards and </w:t>
            </w:r>
            <w:r>
              <w:t xml:space="preserve">environmental </w:t>
            </w:r>
            <w:r w:rsidRPr="00910D16">
              <w:t>controls</w:t>
            </w:r>
          </w:p>
          <w:p w14:paraId="2CBB1D04" w14:textId="35B5BDF6" w:rsidR="00910D16" w:rsidRPr="00910D16" w:rsidRDefault="00910D16" w:rsidP="00910D16">
            <w:pPr>
              <w:pStyle w:val="SIBulletList1"/>
            </w:pPr>
            <w:r w:rsidRPr="00910D16">
              <w:t>personal protective clothing and equipment</w:t>
            </w:r>
          </w:p>
          <w:p w14:paraId="232A41B2" w14:textId="77777777" w:rsidR="00EE7BDC" w:rsidRPr="00EE7BDC" w:rsidRDefault="00EE7BDC" w:rsidP="00EE7BDC">
            <w:pPr>
              <w:pStyle w:val="SIBulletList1"/>
            </w:pPr>
            <w:commentRangeStart w:id="2"/>
            <w:r>
              <w:t>a</w:t>
            </w:r>
            <w:r w:rsidRPr="00EE7BDC">
              <w:t>nnual growth stages of grapevines:</w:t>
            </w:r>
          </w:p>
          <w:p w14:paraId="272709CE" w14:textId="77777777" w:rsidR="00EE7BDC" w:rsidRPr="00EE7BDC" w:rsidRDefault="00EE7BDC" w:rsidP="00EE7BDC">
            <w:pPr>
              <w:pStyle w:val="SIBulletList2"/>
            </w:pPr>
            <w:r w:rsidRPr="00E2181E">
              <w:t>budburst</w:t>
            </w:r>
          </w:p>
          <w:p w14:paraId="1FAFE9E5" w14:textId="77777777" w:rsidR="00EE7BDC" w:rsidRPr="00EE7BDC" w:rsidRDefault="00EE7BDC" w:rsidP="00EE7BDC">
            <w:pPr>
              <w:pStyle w:val="SIBulletList2"/>
            </w:pPr>
            <w:r w:rsidRPr="00E2181E">
              <w:t>flowering</w:t>
            </w:r>
          </w:p>
          <w:p w14:paraId="3AACC9AA" w14:textId="0D8D972B" w:rsidR="00EE7BDC" w:rsidRPr="00EE7BDC" w:rsidRDefault="00EE7BDC" w:rsidP="00EE7BDC">
            <w:pPr>
              <w:pStyle w:val="SIBulletList2"/>
            </w:pPr>
            <w:r>
              <w:t>on</w:t>
            </w:r>
            <w:r w:rsidR="008A0DFF">
              <w:t>-</w:t>
            </w:r>
            <w:r>
              <w:t>set of ripening</w:t>
            </w:r>
          </w:p>
          <w:p w14:paraId="11C13F93" w14:textId="77777777" w:rsidR="00EE7BDC" w:rsidRPr="00EE7BDC" w:rsidRDefault="00EE7BDC" w:rsidP="00EE7BDC">
            <w:pPr>
              <w:pStyle w:val="SIBulletList2"/>
            </w:pPr>
            <w:r w:rsidRPr="00E2181E">
              <w:t>maturity</w:t>
            </w:r>
          </w:p>
          <w:p w14:paraId="58300CA4" w14:textId="77777777" w:rsidR="00EE7BDC" w:rsidRPr="00EE7BDC" w:rsidRDefault="00EE7BDC" w:rsidP="00EE7BDC">
            <w:pPr>
              <w:pStyle w:val="SIBulletList1"/>
            </w:pPr>
            <w:r>
              <w:t>p</w:t>
            </w:r>
            <w:r w:rsidRPr="00EE7BDC">
              <w:t>arts of the root, trunk, shoot and fruit systems of the grapevine, their role in how the vine works and their contribution to fruit quality:</w:t>
            </w:r>
          </w:p>
          <w:p w14:paraId="4661C42C" w14:textId="77777777" w:rsidR="00EE7BDC" w:rsidRPr="00EE7BDC" w:rsidRDefault="00EE7BDC" w:rsidP="00EE7BDC">
            <w:pPr>
              <w:pStyle w:val="SIBulletList2"/>
            </w:pPr>
            <w:r w:rsidRPr="00E2181E">
              <w:t>buds, nodes and tendrils</w:t>
            </w:r>
          </w:p>
          <w:p w14:paraId="2FAFA899" w14:textId="77777777" w:rsidR="00EE7BDC" w:rsidRPr="00EE7BDC" w:rsidRDefault="00EE7BDC" w:rsidP="00EE7BDC">
            <w:pPr>
              <w:pStyle w:val="SIBulletList2"/>
            </w:pPr>
            <w:r w:rsidRPr="00E2181E">
              <w:t>cambium, epidermis, phloem and xylem</w:t>
            </w:r>
          </w:p>
          <w:p w14:paraId="00E3BC8B" w14:textId="77777777" w:rsidR="00EE7BDC" w:rsidRPr="00EE7BDC" w:rsidRDefault="00EE7BDC" w:rsidP="00EE7BDC">
            <w:pPr>
              <w:pStyle w:val="SIBulletList2"/>
            </w:pPr>
            <w:r w:rsidRPr="00E2181E">
              <w:t>leaf blade, bract and petiole</w:t>
            </w:r>
          </w:p>
          <w:p w14:paraId="3BC4D47F" w14:textId="77777777" w:rsidR="00EE7BDC" w:rsidRPr="00EE7BDC" w:rsidRDefault="00EE7BDC" w:rsidP="00EE7BDC">
            <w:pPr>
              <w:pStyle w:val="SIBulletList2"/>
            </w:pPr>
            <w:r w:rsidRPr="00E2181E">
              <w:t>bunch, berries and flowers</w:t>
            </w:r>
          </w:p>
          <w:p w14:paraId="0918E83A" w14:textId="376586A8" w:rsidR="00EE7BDC" w:rsidRPr="00EE7BDC" w:rsidRDefault="00EE7BDC" w:rsidP="00EE7BDC">
            <w:pPr>
              <w:pStyle w:val="SIBulletList1"/>
            </w:pPr>
            <w:r>
              <w:t>v</w:t>
            </w:r>
            <w:r w:rsidRPr="00EE7BDC">
              <w:t>ine types, characteristics and uses:</w:t>
            </w:r>
          </w:p>
          <w:p w14:paraId="1B91C114" w14:textId="4CEBB791" w:rsidR="00EE7BDC" w:rsidRPr="00EE7BDC" w:rsidRDefault="00EE7BDC" w:rsidP="00EE7BDC">
            <w:pPr>
              <w:pStyle w:val="SIBulletList2"/>
            </w:pPr>
            <w:r w:rsidRPr="00E2181E">
              <w:t>family, genus</w:t>
            </w:r>
            <w:r w:rsidR="00910D16">
              <w:t>.</w:t>
            </w:r>
            <w:r w:rsidRPr="00E2181E">
              <w:t xml:space="preserve"> species</w:t>
            </w:r>
            <w:r w:rsidR="00910D16" w:rsidRPr="00E2181E">
              <w:t xml:space="preserve"> and</w:t>
            </w:r>
            <w:r w:rsidR="00910D16">
              <w:t xml:space="preserve"> varieties</w:t>
            </w:r>
          </w:p>
          <w:p w14:paraId="7DE4D1E4" w14:textId="77777777" w:rsidR="00EE7BDC" w:rsidRPr="00EE7BDC" w:rsidRDefault="00EE7BDC" w:rsidP="00EE7BDC">
            <w:pPr>
              <w:pStyle w:val="SIBulletList2"/>
            </w:pPr>
            <w:r w:rsidRPr="00E2181E">
              <w:t>rootstocks and scion stock</w:t>
            </w:r>
          </w:p>
          <w:p w14:paraId="4E550419" w14:textId="77777777" w:rsidR="00EE7BDC" w:rsidRPr="00EE7BDC" w:rsidRDefault="00EE7BDC" w:rsidP="00EE7BDC">
            <w:pPr>
              <w:pStyle w:val="SIBulletList2"/>
            </w:pPr>
            <w:r>
              <w:t>i</w:t>
            </w:r>
            <w:r w:rsidRPr="00EE7BDC">
              <w:t>ndustry processes for new variety development</w:t>
            </w:r>
          </w:p>
          <w:p w14:paraId="2E8B1F0E" w14:textId="77777777" w:rsidR="00EE7BDC" w:rsidRPr="00EE7BDC" w:rsidRDefault="00EE7BDC" w:rsidP="00EE7BDC">
            <w:pPr>
              <w:pStyle w:val="SIBulletList1"/>
            </w:pPr>
            <w:r>
              <w:t>k</w:t>
            </w:r>
            <w:r w:rsidRPr="00EE7BDC">
              <w:t>ey grape varieties and their distinguishing features for harvesting:</w:t>
            </w:r>
          </w:p>
          <w:p w14:paraId="2A332C1C" w14:textId="77777777" w:rsidR="00EE7BDC" w:rsidRPr="00EE7BDC" w:rsidRDefault="00EE7BDC" w:rsidP="00EE7BDC">
            <w:pPr>
              <w:pStyle w:val="SIBulletList2"/>
            </w:pPr>
            <w:r w:rsidRPr="00E2181E">
              <w:t>berry and bunch characteristics</w:t>
            </w:r>
          </w:p>
          <w:p w14:paraId="083007B7" w14:textId="77777777" w:rsidR="00EE7BDC" w:rsidRPr="00EE7BDC" w:rsidRDefault="00EE7BDC" w:rsidP="00EE7BDC">
            <w:pPr>
              <w:pStyle w:val="SIBulletList2"/>
            </w:pPr>
            <w:r w:rsidRPr="00E2181E">
              <w:t>frost and disease resistance</w:t>
            </w:r>
          </w:p>
          <w:p w14:paraId="35A4AD48" w14:textId="77777777" w:rsidR="00EE7BDC" w:rsidRPr="00EE7BDC" w:rsidRDefault="00EE7BDC" w:rsidP="00EE7BDC">
            <w:pPr>
              <w:pStyle w:val="SIBulletList2"/>
            </w:pPr>
            <w:r w:rsidRPr="00E2181E">
              <w:t>flavour and style</w:t>
            </w:r>
            <w:r w:rsidRPr="00EE7BDC">
              <w:t xml:space="preserve"> as it applies to harvest</w:t>
            </w:r>
          </w:p>
          <w:p w14:paraId="099866AC" w14:textId="39B1F934" w:rsidR="00EE7BDC" w:rsidRPr="00EE7BDC" w:rsidRDefault="00EE7BDC" w:rsidP="00EE7BDC">
            <w:pPr>
              <w:pStyle w:val="SIBulletList2"/>
            </w:pPr>
            <w:r>
              <w:t>f</w:t>
            </w:r>
            <w:r w:rsidRPr="00EE7BDC">
              <w:t>actors that affect grape ripening</w:t>
            </w:r>
          </w:p>
          <w:p w14:paraId="36A77AD9" w14:textId="77777777" w:rsidR="00EE7BDC" w:rsidRPr="00EE7BDC" w:rsidRDefault="00EE7BDC" w:rsidP="00EE7BDC">
            <w:pPr>
              <w:pStyle w:val="SIBulletList2"/>
            </w:pPr>
            <w:r>
              <w:t>e</w:t>
            </w:r>
            <w:r w:rsidRPr="00EE7BDC">
              <w:t>ffect of fruit quality on wine</w:t>
            </w:r>
          </w:p>
          <w:p w14:paraId="68BBD8C6" w14:textId="6BF16272" w:rsidR="00EC4EB7" w:rsidRDefault="00EC4EB7" w:rsidP="00F865A5">
            <w:pPr>
              <w:pStyle w:val="SIBulletList1"/>
            </w:pPr>
            <w:r w:rsidRPr="00082532">
              <w:t>p</w:t>
            </w:r>
            <w:r w:rsidRPr="00EC4EB7">
              <w:t>urpose of mechanical harvester components</w:t>
            </w:r>
            <w:r w:rsidRPr="00EC4EB7" w:rsidDel="00EC4EB7">
              <w:t xml:space="preserve"> </w:t>
            </w:r>
            <w:r w:rsidR="00910D16">
              <w:t>and operation including:</w:t>
            </w:r>
          </w:p>
          <w:p w14:paraId="2845D43E" w14:textId="77777777" w:rsidR="00EE7BDC" w:rsidRPr="00EE7BDC" w:rsidRDefault="00EE7BDC" w:rsidP="00F865A5">
            <w:pPr>
              <w:pStyle w:val="SIBulletList2"/>
            </w:pPr>
            <w:r w:rsidRPr="00153434">
              <w:t>crop level</w:t>
            </w:r>
          </w:p>
          <w:p w14:paraId="19EC090C" w14:textId="77777777" w:rsidR="00EE7BDC" w:rsidRPr="00EE7BDC" w:rsidRDefault="00EE7BDC" w:rsidP="00F865A5">
            <w:pPr>
              <w:pStyle w:val="SIBulletList2"/>
            </w:pPr>
            <w:r w:rsidRPr="00153434">
              <w:t>grape variety</w:t>
            </w:r>
          </w:p>
          <w:p w14:paraId="0F23BF85" w14:textId="77777777" w:rsidR="00EE7BDC" w:rsidRPr="00EE7BDC" w:rsidRDefault="00EE7BDC" w:rsidP="00F865A5">
            <w:pPr>
              <w:pStyle w:val="SIBulletList2"/>
            </w:pPr>
            <w:r w:rsidRPr="00153434">
              <w:t>vine age</w:t>
            </w:r>
          </w:p>
          <w:p w14:paraId="69770098" w14:textId="77777777" w:rsidR="00EE7BDC" w:rsidRPr="00EE7BDC" w:rsidRDefault="00EE7BDC" w:rsidP="00F865A5">
            <w:pPr>
              <w:pStyle w:val="SIBulletList2"/>
            </w:pPr>
            <w:r w:rsidRPr="00153434">
              <w:t>row height, width and trellis design</w:t>
            </w:r>
          </w:p>
          <w:p w14:paraId="155EB8AA" w14:textId="77777777" w:rsidR="00EE7BDC" w:rsidRPr="00EE7BDC" w:rsidRDefault="00EE7BDC" w:rsidP="00F865A5">
            <w:pPr>
              <w:pStyle w:val="SIBulletList2"/>
            </w:pPr>
            <w:r w:rsidRPr="00153434">
              <w:t>slope, angle of row</w:t>
            </w:r>
          </w:p>
          <w:p w14:paraId="6DDF0562" w14:textId="77777777" w:rsidR="00EE7BDC" w:rsidRPr="00EE7BDC" w:rsidRDefault="00EE7BDC" w:rsidP="00F865A5">
            <w:pPr>
              <w:pStyle w:val="SIBulletList2"/>
            </w:pPr>
            <w:r w:rsidRPr="00153434">
              <w:t>visibility</w:t>
            </w:r>
          </w:p>
          <w:p w14:paraId="311DC8C4" w14:textId="77777777" w:rsidR="00EE7BDC" w:rsidRPr="00EE7BDC" w:rsidRDefault="00EE7BDC" w:rsidP="00F865A5">
            <w:pPr>
              <w:pStyle w:val="SIBulletList1"/>
            </w:pPr>
            <w:r>
              <w:t>m</w:t>
            </w:r>
            <w:r w:rsidRPr="00EE7BDC">
              <w:t>onitoring mechanical harvester operation:</w:t>
            </w:r>
          </w:p>
          <w:p w14:paraId="5EABD62D" w14:textId="77777777" w:rsidR="00EE7BDC" w:rsidRPr="00EE7BDC" w:rsidRDefault="00EE7BDC" w:rsidP="00F865A5">
            <w:pPr>
              <w:pStyle w:val="SIBulletList2"/>
            </w:pPr>
            <w:r w:rsidRPr="00153434">
              <w:t>vine damage</w:t>
            </w:r>
          </w:p>
          <w:p w14:paraId="0144676D" w14:textId="77777777" w:rsidR="00EE7BDC" w:rsidRPr="00EE7BDC" w:rsidRDefault="00EE7BDC" w:rsidP="00F865A5">
            <w:pPr>
              <w:pStyle w:val="SIBulletList2"/>
            </w:pPr>
            <w:r w:rsidRPr="00153434">
              <w:t>grape quality and maturity</w:t>
            </w:r>
          </w:p>
          <w:p w14:paraId="3840635D" w14:textId="77777777" w:rsidR="00EE7BDC" w:rsidRPr="00EE7BDC" w:rsidRDefault="00EE7BDC" w:rsidP="00F865A5">
            <w:pPr>
              <w:pStyle w:val="SIBulletList2"/>
            </w:pPr>
            <w:r w:rsidRPr="00153434">
              <w:t>harvesting effectiveness (amount of fruit left in fruiting zone)</w:t>
            </w:r>
          </w:p>
          <w:p w14:paraId="1930CB6B" w14:textId="77777777" w:rsidR="00EE7BDC" w:rsidRPr="00EE7BDC" w:rsidRDefault="00EE7BDC" w:rsidP="00F865A5">
            <w:pPr>
              <w:pStyle w:val="SIBulletList2"/>
            </w:pPr>
            <w:r w:rsidRPr="00153434">
              <w:t>matter other than grape (MOG) collected</w:t>
            </w:r>
            <w:commentRangeEnd w:id="2"/>
            <w:r w:rsidR="0063519B">
              <w:rPr>
                <w:szCs w:val="22"/>
                <w:lang w:eastAsia="en-AU"/>
              </w:rPr>
              <w:commentReference w:id="2"/>
            </w:r>
          </w:p>
          <w:p w14:paraId="65BCC54C" w14:textId="6634BF44" w:rsidR="00EE7BDC" w:rsidRPr="00EE7BDC" w:rsidRDefault="00EE7BDC" w:rsidP="00F865A5">
            <w:pPr>
              <w:pStyle w:val="SIBulletList1"/>
            </w:pPr>
            <w:r w:rsidRPr="00EE7BDC">
              <w:lastRenderedPageBreak/>
              <w:t>maintenance procedures for equipment</w:t>
            </w:r>
          </w:p>
          <w:p w14:paraId="063B92A6" w14:textId="362A9350" w:rsidR="00EE7BDC" w:rsidRPr="00EE7BDC" w:rsidRDefault="00EE7BDC" w:rsidP="00EE7BDC">
            <w:pPr>
              <w:pStyle w:val="SIBulletList1"/>
            </w:pPr>
            <w:r>
              <w:t>p</w:t>
            </w:r>
            <w:r w:rsidRPr="00EE7BDC">
              <w:t xml:space="preserve">rocedures and responsibility for </w:t>
            </w:r>
            <w:r w:rsidR="00910D16">
              <w:t>non-conformances</w:t>
            </w:r>
          </w:p>
          <w:p w14:paraId="5B327C4F" w14:textId="77777777" w:rsidR="00CD7A28" w:rsidRDefault="00EE7BDC" w:rsidP="0053095F">
            <w:pPr>
              <w:pStyle w:val="SIBulletList1"/>
            </w:pPr>
            <w:r>
              <w:t>c</w:t>
            </w:r>
            <w:r w:rsidRPr="00EE7BDC">
              <w:t>leaning and storage procedures.</w:t>
            </w:r>
          </w:p>
          <w:p w14:paraId="3AD7B772" w14:textId="77777777" w:rsidR="0053095F" w:rsidRPr="000754EC" w:rsidRDefault="0053095F" w:rsidP="0053095F">
            <w:pPr>
              <w:pStyle w:val="SIText"/>
            </w:pPr>
          </w:p>
        </w:tc>
      </w:tr>
    </w:tbl>
    <w:p w14:paraId="61AB56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D797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286C8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9A98E5" w14:textId="77777777" w:rsidTr="00CA2922">
        <w:tc>
          <w:tcPr>
            <w:tcW w:w="5000" w:type="pct"/>
            <w:shd w:val="clear" w:color="auto" w:fill="auto"/>
          </w:tcPr>
          <w:p w14:paraId="5658D090" w14:textId="18331639" w:rsidR="004A7706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480DE4F" w14:textId="77777777" w:rsidR="00EE7BDC" w:rsidRPr="00EE7BDC" w:rsidRDefault="00EE7BDC" w:rsidP="00EE7BDC">
            <w:pPr>
              <w:pStyle w:val="SIBulletList1"/>
            </w:pPr>
            <w:r>
              <w:t>physical conditions:</w:t>
            </w:r>
          </w:p>
          <w:p w14:paraId="7EDD509E" w14:textId="60AF5303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 xml:space="preserve">a </w:t>
            </w:r>
            <w:r w:rsidR="0063519B">
              <w:rPr>
                <w:rFonts w:eastAsia="Calibri"/>
              </w:rPr>
              <w:t xml:space="preserve">wine </w:t>
            </w:r>
            <w:r w:rsidR="00F97349">
              <w:rPr>
                <w:rFonts w:eastAsia="Calibri"/>
              </w:rPr>
              <w:t xml:space="preserve">agricultural or horticultural </w:t>
            </w:r>
            <w:r w:rsidRPr="00EE7BDC">
              <w:rPr>
                <w:rFonts w:eastAsia="Calibri"/>
              </w:rPr>
              <w:t>workplace or an environment that accurately represents workplace conditions</w:t>
            </w:r>
          </w:p>
          <w:p w14:paraId="0B6AA806" w14:textId="77777777" w:rsidR="00EE7BDC" w:rsidRPr="00EE7BDC" w:rsidRDefault="00EE7BDC" w:rsidP="00EE7BDC">
            <w:pPr>
              <w:pStyle w:val="SIBulletList1"/>
            </w:pPr>
            <w:r>
              <w:t>resources, e</w:t>
            </w:r>
            <w:r w:rsidRPr="00EE7BDC">
              <w:t>quipment and materials:</w:t>
            </w:r>
          </w:p>
          <w:p w14:paraId="15BCB3F1" w14:textId="0342F9CC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personal protective clothing and equipment</w:t>
            </w:r>
          </w:p>
          <w:p w14:paraId="034FDC27" w14:textId="4EAD8F29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equipment, services and corresponding information</w:t>
            </w:r>
          </w:p>
          <w:p w14:paraId="5EAC3DE4" w14:textId="77D6657A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cleaning procedures, materials and equipment</w:t>
            </w:r>
          </w:p>
          <w:p w14:paraId="10CF3B02" w14:textId="15DAACE4" w:rsidR="00EE7BDC" w:rsidRPr="00EE7BDC" w:rsidRDefault="0063519B" w:rsidP="00EE7BD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 system for recording information</w:t>
            </w:r>
          </w:p>
          <w:p w14:paraId="791773C5" w14:textId="77777777" w:rsidR="00EE7BDC" w:rsidRPr="00EE7BDC" w:rsidRDefault="00EE7BDC" w:rsidP="00EE7BDC">
            <w:pPr>
              <w:pStyle w:val="SIBulletList1"/>
              <w:rPr>
                <w:rFonts w:eastAsia="Calibri"/>
              </w:rPr>
            </w:pPr>
            <w:r w:rsidRPr="00EE7BDC">
              <w:rPr>
                <w:rFonts w:eastAsia="Calibri"/>
              </w:rPr>
              <w:t>specifications:</w:t>
            </w:r>
          </w:p>
          <w:p w14:paraId="13C147AD" w14:textId="7BAD8603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 xml:space="preserve">work procedures, including advice on </w:t>
            </w:r>
            <w:r w:rsidR="000D5279">
              <w:rPr>
                <w:rFonts w:eastAsia="Calibri"/>
              </w:rPr>
              <w:t xml:space="preserve">equipment operations, </w:t>
            </w:r>
            <w:r w:rsidRPr="00EE7BDC">
              <w:rPr>
                <w:rFonts w:eastAsia="Calibri"/>
              </w:rPr>
              <w:t>company practices, safe work practices</w:t>
            </w:r>
            <w:r w:rsidR="000D5279">
              <w:rPr>
                <w:rFonts w:eastAsia="Calibri"/>
              </w:rPr>
              <w:t xml:space="preserve"> and</w:t>
            </w:r>
            <w:r w:rsidRPr="00EE7BDC">
              <w:rPr>
                <w:rFonts w:eastAsia="Calibri"/>
              </w:rPr>
              <w:t xml:space="preserve"> environmental requirements</w:t>
            </w:r>
          </w:p>
          <w:p w14:paraId="78E77C1B" w14:textId="77777777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instructions, information, specifications and schedules.</w:t>
            </w:r>
          </w:p>
          <w:p w14:paraId="639103DA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D4DBFB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AC01962" w14:textId="77777777" w:rsidR="00F1480E" w:rsidRPr="000754EC" w:rsidRDefault="00F1480E" w:rsidP="00EE7BDC">
            <w:pPr>
              <w:pStyle w:val="SIText"/>
              <w:rPr>
                <w:rFonts w:eastAsia="Calibri"/>
              </w:rPr>
            </w:pPr>
          </w:p>
        </w:tc>
      </w:tr>
    </w:tbl>
    <w:p w14:paraId="23E8704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B1A488B" w14:textId="77777777" w:rsidTr="004679E3">
        <w:tc>
          <w:tcPr>
            <w:tcW w:w="990" w:type="pct"/>
            <w:shd w:val="clear" w:color="auto" w:fill="auto"/>
          </w:tcPr>
          <w:p w14:paraId="2728C4B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20E6CC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E70DEA5" w14:textId="521B220C" w:rsidR="00CD7A28" w:rsidRPr="000754EC" w:rsidRDefault="005A18CE" w:rsidP="00EE7BDC">
            <w:pPr>
              <w:pStyle w:val="SIText"/>
            </w:pPr>
            <w:hyperlink r:id="rId13" w:history="1">
              <w:r w:rsidR="008A0917" w:rsidRPr="00FA699E">
                <w:t>https://vetnet.education.gov.au/Pages/TrainingDocs.aspx?q=78b15323-cd38-483e-aad7-1159b570a5c4</w:t>
              </w:r>
            </w:hyperlink>
            <w:r w:rsidR="008A0917">
              <w:br/>
            </w:r>
          </w:p>
        </w:tc>
      </w:tr>
    </w:tbl>
    <w:p w14:paraId="2A5DC5DA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4-17T14:37:00Z" w:initials="RG">
    <w:p w14:paraId="7DDF9B50" w14:textId="242D675C" w:rsidR="00B63D27" w:rsidRDefault="00B63D27">
      <w:r>
        <w:annotationRef/>
      </w:r>
      <w:r>
        <w:t>SME Question - check Knowledge Evidence points for repetition and relevance</w:t>
      </w:r>
    </w:p>
  </w:comment>
  <w:comment w:id="2" w:author="Catherine Beven" w:date="2018-03-29T13:04:00Z" w:initials="CB">
    <w:p w14:paraId="7A39B1AB" w14:textId="082D0DBE" w:rsidR="0063519B" w:rsidRDefault="0063519B">
      <w:r>
        <w:t>Qs for SME - How much of this is necessary? Can it be condensed?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DF9B50" w15:done="0"/>
  <w15:commentEx w15:paraId="7A39B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F4609" w16cid:durableId="1E60C768"/>
  <w16cid:commentId w16cid:paraId="444AE499" w16cid:durableId="1E60C934"/>
  <w16cid:commentId w16cid:paraId="708DA790" w16cid:durableId="1E60C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FF73" w14:textId="77777777" w:rsidR="005A18CE" w:rsidRDefault="005A18CE" w:rsidP="00BF3F0A">
      <w:r>
        <w:separator/>
      </w:r>
    </w:p>
    <w:p w14:paraId="2656D012" w14:textId="77777777" w:rsidR="005A18CE" w:rsidRDefault="005A18CE"/>
  </w:endnote>
  <w:endnote w:type="continuationSeparator" w:id="0">
    <w:p w14:paraId="1E319EB5" w14:textId="77777777" w:rsidR="005A18CE" w:rsidRDefault="005A18CE" w:rsidP="00BF3F0A">
      <w:r>
        <w:continuationSeparator/>
      </w:r>
    </w:p>
    <w:p w14:paraId="70A2564D" w14:textId="77777777" w:rsidR="005A18CE" w:rsidRDefault="005A1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FFE28A1" w14:textId="7C1D9EF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72E22">
          <w:rPr>
            <w:noProof/>
          </w:rPr>
          <w:t>3</w:t>
        </w:r>
        <w:r w:rsidRPr="000754EC">
          <w:fldChar w:fldCharType="end"/>
        </w:r>
      </w:p>
      <w:p w14:paraId="44697AC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D974F4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F437" w14:textId="77777777" w:rsidR="005A18CE" w:rsidRDefault="005A18CE" w:rsidP="00BF3F0A">
      <w:r>
        <w:separator/>
      </w:r>
    </w:p>
    <w:p w14:paraId="2100B3DC" w14:textId="77777777" w:rsidR="005A18CE" w:rsidRDefault="005A18CE"/>
  </w:footnote>
  <w:footnote w:type="continuationSeparator" w:id="0">
    <w:p w14:paraId="410753D7" w14:textId="77777777" w:rsidR="005A18CE" w:rsidRDefault="005A18CE" w:rsidP="00BF3F0A">
      <w:r>
        <w:continuationSeparator/>
      </w:r>
    </w:p>
    <w:p w14:paraId="512847A1" w14:textId="77777777" w:rsidR="005A18CE" w:rsidRDefault="005A1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6129" w14:textId="20D139A1" w:rsidR="009C2650" w:rsidRPr="00EE7BDC" w:rsidRDefault="00D25429" w:rsidP="00EE7BDC">
    <w:pPr>
      <w:pStyle w:val="SIText"/>
    </w:pPr>
    <w:r>
      <w:t>FBPVIT</w:t>
    </w:r>
    <w:r w:rsidR="00EE7BDC">
      <w:t>3</w:t>
    </w:r>
    <w:r w:rsidR="002A11C0">
      <w:t>XXX</w:t>
    </w:r>
    <w:r w:rsidR="00EE7BDC" w:rsidRPr="00F22781">
      <w:t xml:space="preserve"> Operate a mechanical harvester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  <w15:person w15:author="Catherine Beven">
    <w15:presenceInfo w15:providerId="AD" w15:userId="S-1-5-21-1144197097-1077214497-1142788899-3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C"/>
    <w:rsid w:val="000014B9"/>
    <w:rsid w:val="00005A15"/>
    <w:rsid w:val="00006884"/>
    <w:rsid w:val="0001108F"/>
    <w:rsid w:val="000115E2"/>
    <w:rsid w:val="000126D0"/>
    <w:rsid w:val="0001296A"/>
    <w:rsid w:val="00016803"/>
    <w:rsid w:val="00023992"/>
    <w:rsid w:val="0002431B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17B8"/>
    <w:rsid w:val="000A5441"/>
    <w:rsid w:val="000B3DD6"/>
    <w:rsid w:val="000C149A"/>
    <w:rsid w:val="000C224E"/>
    <w:rsid w:val="000D5279"/>
    <w:rsid w:val="000E25E6"/>
    <w:rsid w:val="000E2C86"/>
    <w:rsid w:val="000F29F2"/>
    <w:rsid w:val="00101659"/>
    <w:rsid w:val="00104335"/>
    <w:rsid w:val="001078BF"/>
    <w:rsid w:val="00133957"/>
    <w:rsid w:val="001372F6"/>
    <w:rsid w:val="00144385"/>
    <w:rsid w:val="00146EEC"/>
    <w:rsid w:val="00151D55"/>
    <w:rsid w:val="00151D93"/>
    <w:rsid w:val="00156EF3"/>
    <w:rsid w:val="00164640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11C0"/>
    <w:rsid w:val="002A4CD3"/>
    <w:rsid w:val="002A6CC4"/>
    <w:rsid w:val="002C55E9"/>
    <w:rsid w:val="002D0C8B"/>
    <w:rsid w:val="002D330A"/>
    <w:rsid w:val="002E193E"/>
    <w:rsid w:val="00310A6A"/>
    <w:rsid w:val="003144E6"/>
    <w:rsid w:val="00314D3F"/>
    <w:rsid w:val="00337E82"/>
    <w:rsid w:val="00342DD9"/>
    <w:rsid w:val="00346FDC"/>
    <w:rsid w:val="00350BB1"/>
    <w:rsid w:val="00352C83"/>
    <w:rsid w:val="003533AB"/>
    <w:rsid w:val="00363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095F"/>
    <w:rsid w:val="00533A7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8CE"/>
    <w:rsid w:val="005A1D70"/>
    <w:rsid w:val="005A3AA5"/>
    <w:rsid w:val="005A6C9C"/>
    <w:rsid w:val="005A74DC"/>
    <w:rsid w:val="005B5146"/>
    <w:rsid w:val="005B65FF"/>
    <w:rsid w:val="005C6751"/>
    <w:rsid w:val="005C6AE8"/>
    <w:rsid w:val="005D1AFD"/>
    <w:rsid w:val="005E0D03"/>
    <w:rsid w:val="005E51E6"/>
    <w:rsid w:val="005F027A"/>
    <w:rsid w:val="005F33CC"/>
    <w:rsid w:val="005F771F"/>
    <w:rsid w:val="006121D4"/>
    <w:rsid w:val="00613B49"/>
    <w:rsid w:val="00616845"/>
    <w:rsid w:val="006179B9"/>
    <w:rsid w:val="00620E8E"/>
    <w:rsid w:val="00633CFE"/>
    <w:rsid w:val="00634FCA"/>
    <w:rsid w:val="0063519B"/>
    <w:rsid w:val="00643D1B"/>
    <w:rsid w:val="006452B8"/>
    <w:rsid w:val="00652E62"/>
    <w:rsid w:val="0067443B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3C07"/>
    <w:rsid w:val="00715794"/>
    <w:rsid w:val="00717385"/>
    <w:rsid w:val="00722769"/>
    <w:rsid w:val="00727901"/>
    <w:rsid w:val="007279A0"/>
    <w:rsid w:val="0073075B"/>
    <w:rsid w:val="00730895"/>
    <w:rsid w:val="0073404B"/>
    <w:rsid w:val="007341FF"/>
    <w:rsid w:val="007404E9"/>
    <w:rsid w:val="007444CF"/>
    <w:rsid w:val="00752C75"/>
    <w:rsid w:val="00754DBE"/>
    <w:rsid w:val="00757005"/>
    <w:rsid w:val="00761DBE"/>
    <w:rsid w:val="0076523B"/>
    <w:rsid w:val="00771B60"/>
    <w:rsid w:val="00775FDF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33D5"/>
    <w:rsid w:val="008545EB"/>
    <w:rsid w:val="00865011"/>
    <w:rsid w:val="00886790"/>
    <w:rsid w:val="0088745E"/>
    <w:rsid w:val="008908DE"/>
    <w:rsid w:val="008A0917"/>
    <w:rsid w:val="008A0DFF"/>
    <w:rsid w:val="008A12ED"/>
    <w:rsid w:val="008A1D49"/>
    <w:rsid w:val="008A39D3"/>
    <w:rsid w:val="008B2C77"/>
    <w:rsid w:val="008B4AD2"/>
    <w:rsid w:val="008B7138"/>
    <w:rsid w:val="008E260C"/>
    <w:rsid w:val="008E39BE"/>
    <w:rsid w:val="008E62EC"/>
    <w:rsid w:val="008F32F6"/>
    <w:rsid w:val="00910D16"/>
    <w:rsid w:val="00916CD7"/>
    <w:rsid w:val="00920927"/>
    <w:rsid w:val="00921B38"/>
    <w:rsid w:val="00923720"/>
    <w:rsid w:val="009252E8"/>
    <w:rsid w:val="009278C9"/>
    <w:rsid w:val="009312E3"/>
    <w:rsid w:val="00932CD7"/>
    <w:rsid w:val="00944C09"/>
    <w:rsid w:val="009527CB"/>
    <w:rsid w:val="00953835"/>
    <w:rsid w:val="00960F6C"/>
    <w:rsid w:val="00970747"/>
    <w:rsid w:val="009A3339"/>
    <w:rsid w:val="009A5900"/>
    <w:rsid w:val="009A6E6C"/>
    <w:rsid w:val="009A6F3F"/>
    <w:rsid w:val="009B331A"/>
    <w:rsid w:val="009C1ED2"/>
    <w:rsid w:val="009C2650"/>
    <w:rsid w:val="009D15E2"/>
    <w:rsid w:val="009D15FE"/>
    <w:rsid w:val="009D5572"/>
    <w:rsid w:val="009D5D2C"/>
    <w:rsid w:val="009F0DCC"/>
    <w:rsid w:val="009F11CA"/>
    <w:rsid w:val="00A0695B"/>
    <w:rsid w:val="00A0790B"/>
    <w:rsid w:val="00A13052"/>
    <w:rsid w:val="00A20642"/>
    <w:rsid w:val="00A216A8"/>
    <w:rsid w:val="00A223A6"/>
    <w:rsid w:val="00A3389A"/>
    <w:rsid w:val="00A5092E"/>
    <w:rsid w:val="00A5425E"/>
    <w:rsid w:val="00A554D6"/>
    <w:rsid w:val="00A56E14"/>
    <w:rsid w:val="00A6476B"/>
    <w:rsid w:val="00A70F0F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1988"/>
    <w:rsid w:val="00B22C67"/>
    <w:rsid w:val="00B3508F"/>
    <w:rsid w:val="00B443EE"/>
    <w:rsid w:val="00B560C8"/>
    <w:rsid w:val="00B61150"/>
    <w:rsid w:val="00B63D27"/>
    <w:rsid w:val="00B65BC7"/>
    <w:rsid w:val="00B746B9"/>
    <w:rsid w:val="00B84794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41A"/>
    <w:rsid w:val="00C21ADE"/>
    <w:rsid w:val="00C26067"/>
    <w:rsid w:val="00C30A29"/>
    <w:rsid w:val="00C317DC"/>
    <w:rsid w:val="00C578E9"/>
    <w:rsid w:val="00C6221E"/>
    <w:rsid w:val="00C70626"/>
    <w:rsid w:val="00C72860"/>
    <w:rsid w:val="00C73582"/>
    <w:rsid w:val="00C73B90"/>
    <w:rsid w:val="00C742EC"/>
    <w:rsid w:val="00C94253"/>
    <w:rsid w:val="00C96AF3"/>
    <w:rsid w:val="00C97CCC"/>
    <w:rsid w:val="00CA0274"/>
    <w:rsid w:val="00CB746F"/>
    <w:rsid w:val="00CC451E"/>
    <w:rsid w:val="00CD4E9D"/>
    <w:rsid w:val="00CD4F4D"/>
    <w:rsid w:val="00CD7A28"/>
    <w:rsid w:val="00CE0840"/>
    <w:rsid w:val="00CE7D19"/>
    <w:rsid w:val="00CF0CF5"/>
    <w:rsid w:val="00CF2B3E"/>
    <w:rsid w:val="00CF7433"/>
    <w:rsid w:val="00D0201F"/>
    <w:rsid w:val="00D03685"/>
    <w:rsid w:val="00D07D4E"/>
    <w:rsid w:val="00D115AA"/>
    <w:rsid w:val="00D145BE"/>
    <w:rsid w:val="00D20C57"/>
    <w:rsid w:val="00D2542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7877"/>
    <w:rsid w:val="00DA0A81"/>
    <w:rsid w:val="00DA3C10"/>
    <w:rsid w:val="00DA53B5"/>
    <w:rsid w:val="00DC1D69"/>
    <w:rsid w:val="00DC5A3A"/>
    <w:rsid w:val="00DD0726"/>
    <w:rsid w:val="00DF1BB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4EB7"/>
    <w:rsid w:val="00EE2644"/>
    <w:rsid w:val="00EE7BDC"/>
    <w:rsid w:val="00EF01F8"/>
    <w:rsid w:val="00EF40EF"/>
    <w:rsid w:val="00EF47FE"/>
    <w:rsid w:val="00EF5D84"/>
    <w:rsid w:val="00F069BD"/>
    <w:rsid w:val="00F1480E"/>
    <w:rsid w:val="00F1497D"/>
    <w:rsid w:val="00F16AAC"/>
    <w:rsid w:val="00F22E3F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2E22"/>
    <w:rsid w:val="00F76191"/>
    <w:rsid w:val="00F76CC6"/>
    <w:rsid w:val="00F83D7C"/>
    <w:rsid w:val="00F865A5"/>
    <w:rsid w:val="00F97349"/>
    <w:rsid w:val="00FA6AB1"/>
    <w:rsid w:val="00FB232E"/>
    <w:rsid w:val="00FD345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02BBF"/>
  <w15:docId w15:val="{4E865C41-8ABE-4320-8A70-A38DA14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3519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9BC6-DA61-4DB8-8A45-6FE34C1A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908CA-4373-4BA2-9C40-2F13703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FBPVIT3XXX  Operate a mechanical harvester</vt:lpstr>
    </vt:vector>
  </TitlesOfParts>
  <Manager/>
  <Company>Skills Impact Ltd</Company>
  <LinksUpToDate>false</LinksUpToDate>
  <CharactersWithSpaces>6783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FBPVIT3XXX  Operate a mechanical harvester</dc:title>
  <dc:subject/>
  <dc:creator>Dennis Trevarthen</dc:creator>
  <cp:keywords/>
  <dc:description/>
  <cp:lastModifiedBy>Ruth Geldard</cp:lastModifiedBy>
  <cp:revision>5</cp:revision>
  <cp:lastPrinted>2018-03-29T01:10:00Z</cp:lastPrinted>
  <dcterms:created xsi:type="dcterms:W3CDTF">2018-04-17T04:39:00Z</dcterms:created>
  <dcterms:modified xsi:type="dcterms:W3CDTF">2018-04-19T23:18:00Z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