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4EB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F789CA" w14:textId="77777777" w:rsidTr="00146EEC">
        <w:tc>
          <w:tcPr>
            <w:tcW w:w="2689" w:type="dxa"/>
          </w:tcPr>
          <w:p w14:paraId="16F3F34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7C8EB4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3CC1F5B" w14:textId="77777777" w:rsidTr="00276207">
        <w:trPr>
          <w:trHeight w:val="422"/>
        </w:trPr>
        <w:tc>
          <w:tcPr>
            <w:tcW w:w="2689" w:type="dxa"/>
          </w:tcPr>
          <w:p w14:paraId="706DF9A6" w14:textId="3E05140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14402">
              <w:t>1</w:t>
            </w:r>
          </w:p>
        </w:tc>
        <w:tc>
          <w:tcPr>
            <w:tcW w:w="6939" w:type="dxa"/>
          </w:tcPr>
          <w:p w14:paraId="460F4B64" w14:textId="3C37F04B" w:rsidR="00F1480E" w:rsidRPr="000754EC" w:rsidRDefault="008D09BD" w:rsidP="002C51DF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</w:tbl>
    <w:p w14:paraId="58DBD2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84DF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42F2BC5" w14:textId="652E6FE5" w:rsidR="00F1480E" w:rsidRPr="00774AAA" w:rsidRDefault="0023229D" w:rsidP="004D0F0C">
            <w:pPr>
              <w:pStyle w:val="SIUNITCODE"/>
            </w:pPr>
            <w:commentRangeStart w:id="0"/>
            <w:r>
              <w:t>FBP</w:t>
            </w:r>
            <w:r w:rsidR="004D0F0C">
              <w:t>VIT</w:t>
            </w:r>
            <w:r>
              <w:t>3XX</w:t>
            </w:r>
            <w:commentRangeEnd w:id="0"/>
            <w:r>
              <w:rPr>
                <w:b w:val="0"/>
                <w:caps w:val="0"/>
                <w:sz w:val="20"/>
              </w:rPr>
              <w:commentReference w:id="0"/>
            </w:r>
            <w:r w:rsidR="001B12DF">
              <w:t>X</w:t>
            </w:r>
          </w:p>
        </w:tc>
        <w:tc>
          <w:tcPr>
            <w:tcW w:w="3604" w:type="pct"/>
            <w:shd w:val="clear" w:color="auto" w:fill="auto"/>
          </w:tcPr>
          <w:p w14:paraId="20AED905" w14:textId="77777777" w:rsidR="00F1480E" w:rsidRPr="000754EC" w:rsidRDefault="003514C7" w:rsidP="00276207">
            <w:pPr>
              <w:pStyle w:val="SIUnittitle"/>
            </w:pPr>
            <w:r w:rsidRPr="005E1799">
              <w:t>Field graft vines</w:t>
            </w:r>
          </w:p>
        </w:tc>
      </w:tr>
      <w:tr w:rsidR="00F1480E" w:rsidRPr="00963A46" w14:paraId="46E85AA9" w14:textId="77777777" w:rsidTr="00CA2922">
        <w:tc>
          <w:tcPr>
            <w:tcW w:w="1396" w:type="pct"/>
            <w:shd w:val="clear" w:color="auto" w:fill="auto"/>
          </w:tcPr>
          <w:p w14:paraId="52511E9A" w14:textId="05054F98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D0FCC38" w14:textId="1DC8C593" w:rsidR="003514C7" w:rsidRPr="003514C7" w:rsidRDefault="003514C7" w:rsidP="003514C7">
            <w:pPr>
              <w:pStyle w:val="SIText"/>
            </w:pPr>
            <w:r w:rsidRPr="002B02A2">
              <w:t xml:space="preserve">This unit </w:t>
            </w:r>
            <w:r w:rsidRPr="003514C7">
              <w:t>of competency describes the skills and knowledge required to select appropriate vine material and graft vines in the field.</w:t>
            </w:r>
            <w:r w:rsidR="00B53870">
              <w:br/>
            </w:r>
          </w:p>
          <w:p w14:paraId="321A44C1" w14:textId="7E78C27C" w:rsidR="003514C7" w:rsidRPr="003514C7" w:rsidRDefault="003514C7" w:rsidP="003514C7">
            <w:pPr>
              <w:pStyle w:val="SIText"/>
            </w:pPr>
            <w:r w:rsidRPr="002B02A2">
              <w:t xml:space="preserve">The unit applies to </w:t>
            </w:r>
            <w:r w:rsidR="00B53870">
              <w:t xml:space="preserve">individuals </w:t>
            </w:r>
            <w:r w:rsidR="007D692F">
              <w:t xml:space="preserve">are required to follow workplace procedures in completing tasks associated with </w:t>
            </w:r>
            <w:r w:rsidR="006C57CE">
              <w:t>a grape growing workplace</w:t>
            </w:r>
            <w:r w:rsidR="00451773">
              <w:t xml:space="preserve"> </w:t>
            </w:r>
            <w:r w:rsidR="00451773" w:rsidRPr="001105C7">
              <w:t>and take responsibility for their own work using discretion and judgement in the selection and use of available resources</w:t>
            </w:r>
          </w:p>
          <w:p w14:paraId="40A11C87" w14:textId="66561E98" w:rsidR="003514C7" w:rsidRPr="002B02A2" w:rsidRDefault="007D692F" w:rsidP="003514C7">
            <w:pPr>
              <w:pStyle w:val="SIText"/>
            </w:pPr>
            <w:r>
              <w:t xml:space="preserve"> </w:t>
            </w:r>
          </w:p>
          <w:p w14:paraId="137D138B" w14:textId="10E08A82" w:rsidR="007D692F" w:rsidRDefault="00B53870" w:rsidP="007D692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9329B7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  <w:r w:rsidR="007D692F" w:rsidRPr="002B02A2">
              <w:t xml:space="preserve"> </w:t>
            </w:r>
          </w:p>
          <w:p w14:paraId="72DDD3F4" w14:textId="77777777" w:rsidR="007D692F" w:rsidRDefault="007D692F" w:rsidP="007D692F">
            <w:pPr>
              <w:pStyle w:val="SIText"/>
            </w:pPr>
          </w:p>
          <w:p w14:paraId="6C82EF9C" w14:textId="0C6752BD" w:rsidR="007D692F" w:rsidRPr="007D692F" w:rsidRDefault="007D692F" w:rsidP="007D692F">
            <w:pPr>
              <w:pStyle w:val="SIText"/>
            </w:pPr>
            <w:r w:rsidRPr="002B02A2">
              <w:t>No occupational licensing, legislative or certification requirements are known to apply to this unit at the time of publication.</w:t>
            </w:r>
          </w:p>
          <w:p w14:paraId="72AF3746" w14:textId="25B07596" w:rsidR="00F1480E" w:rsidRPr="000754EC" w:rsidRDefault="00F1480E" w:rsidP="00276207">
            <w:pPr>
              <w:pStyle w:val="SIText"/>
            </w:pPr>
          </w:p>
        </w:tc>
      </w:tr>
      <w:tr w:rsidR="00F1480E" w:rsidRPr="00963A46" w14:paraId="23853F8D" w14:textId="77777777" w:rsidTr="00CA2922">
        <w:tc>
          <w:tcPr>
            <w:tcW w:w="1396" w:type="pct"/>
            <w:shd w:val="clear" w:color="auto" w:fill="auto"/>
          </w:tcPr>
          <w:p w14:paraId="5AEAE4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4649AE" w14:textId="7D9BC30C" w:rsidR="00F1480E" w:rsidRPr="000754EC" w:rsidRDefault="003514C7" w:rsidP="000754EC">
            <w:pPr>
              <w:pStyle w:val="SIText"/>
            </w:pPr>
            <w:r w:rsidRPr="003514C7">
              <w:t>Nil</w:t>
            </w:r>
          </w:p>
        </w:tc>
      </w:tr>
      <w:tr w:rsidR="00F1480E" w:rsidRPr="00963A46" w14:paraId="38D65C5C" w14:textId="77777777" w:rsidTr="00CA2922">
        <w:tc>
          <w:tcPr>
            <w:tcW w:w="1396" w:type="pct"/>
            <w:shd w:val="clear" w:color="auto" w:fill="auto"/>
          </w:tcPr>
          <w:p w14:paraId="49E3C59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21EF629" w14:textId="112E562D" w:rsidR="00F1480E" w:rsidRPr="000754EC" w:rsidRDefault="004D0F0C" w:rsidP="00013930">
            <w:pPr>
              <w:pStyle w:val="SIText"/>
            </w:pPr>
            <w:r>
              <w:rPr>
                <w:rFonts w:eastAsiaTheme="minorHAnsi"/>
              </w:rPr>
              <w:t>Viticulture (VIT)</w:t>
            </w:r>
          </w:p>
        </w:tc>
      </w:tr>
    </w:tbl>
    <w:p w14:paraId="12A20A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01736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D7E170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9465A4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21BC6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1B5706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A57F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2163A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46110B" w14:textId="77777777" w:rsidR="00F1480E" w:rsidRPr="000754EC" w:rsidRDefault="003514C7" w:rsidP="008A702A">
            <w:pPr>
              <w:pStyle w:val="SIText"/>
            </w:pPr>
            <w:r w:rsidRPr="003514C7">
              <w:t>1. Prepare to field graft vines</w:t>
            </w:r>
          </w:p>
        </w:tc>
        <w:tc>
          <w:tcPr>
            <w:tcW w:w="3604" w:type="pct"/>
            <w:shd w:val="clear" w:color="auto" w:fill="auto"/>
          </w:tcPr>
          <w:p w14:paraId="30088101" w14:textId="39ACB19F" w:rsidR="003514C7" w:rsidRPr="003514C7" w:rsidRDefault="003514C7" w:rsidP="008A702A">
            <w:pPr>
              <w:pStyle w:val="SIText"/>
            </w:pPr>
            <w:r>
              <w:t xml:space="preserve">1.1 </w:t>
            </w:r>
            <w:r w:rsidRPr="003514C7">
              <w:t>Confirm work instructions and identify potential work</w:t>
            </w:r>
            <w:r w:rsidR="007D692F">
              <w:t>place</w:t>
            </w:r>
            <w:r w:rsidRPr="003514C7">
              <w:t xml:space="preserve"> health and safety hazards and controls</w:t>
            </w:r>
            <w:r w:rsidR="007D692F">
              <w:t xml:space="preserve"> according to job requirements</w:t>
            </w:r>
          </w:p>
          <w:p w14:paraId="5149CB12" w14:textId="7DFA0796" w:rsidR="003514C7" w:rsidRDefault="003514C7" w:rsidP="008A702A">
            <w:pPr>
              <w:pStyle w:val="SIText"/>
            </w:pPr>
            <w:r w:rsidRPr="000F59B5">
              <w:t>1.2</w:t>
            </w:r>
            <w:r w:rsidRPr="003514C7">
              <w:t xml:space="preserve"> Select and </w:t>
            </w:r>
            <w:r w:rsidR="007D692F">
              <w:t>fit</w:t>
            </w:r>
            <w:r w:rsidR="007D692F" w:rsidRPr="003514C7">
              <w:t xml:space="preserve"> </w:t>
            </w:r>
            <w:r w:rsidRPr="003514C7">
              <w:t>personal protective equipment</w:t>
            </w:r>
          </w:p>
          <w:p w14:paraId="04E0C19B" w14:textId="2D172FE5" w:rsidR="00185329" w:rsidRDefault="00185329" w:rsidP="008A702A">
            <w:pPr>
              <w:pStyle w:val="SIText"/>
            </w:pPr>
            <w:r>
              <w:t>1.</w:t>
            </w:r>
            <w:r w:rsidR="007D692F">
              <w:t>3</w:t>
            </w:r>
            <w:r w:rsidRPr="003514C7">
              <w:t xml:space="preserve"> </w:t>
            </w:r>
            <w:r w:rsidR="001A2827" w:rsidRPr="001A2827">
              <w:rPr>
                <w:rFonts w:eastAsiaTheme="minorHAnsi"/>
              </w:rPr>
              <w:t xml:space="preserve">Check and set equipment </w:t>
            </w:r>
            <w:r w:rsidR="008D4622">
              <w:rPr>
                <w:rFonts w:eastAsiaTheme="minorHAnsi"/>
              </w:rPr>
              <w:t>to meet job requirements</w:t>
            </w:r>
          </w:p>
          <w:p w14:paraId="170044DD" w14:textId="0C6EE4A6" w:rsidR="003514C7" w:rsidRPr="003514C7" w:rsidRDefault="003514C7" w:rsidP="008A702A">
            <w:pPr>
              <w:pStyle w:val="SIText"/>
            </w:pPr>
            <w:r w:rsidRPr="001E7388">
              <w:t>1.</w:t>
            </w:r>
            <w:r w:rsidR="0066092B">
              <w:t>5</w:t>
            </w:r>
            <w:r w:rsidRPr="003514C7">
              <w:t xml:space="preserve"> Ensure materials are available to meet grafting requirements according to workplace </w:t>
            </w:r>
            <w:r w:rsidR="008D4622">
              <w:t>procedures</w:t>
            </w:r>
          </w:p>
          <w:p w14:paraId="45275C8C" w14:textId="4A4FE696" w:rsidR="00F1480E" w:rsidRPr="000754EC" w:rsidRDefault="003514C7">
            <w:pPr>
              <w:pStyle w:val="SIText"/>
            </w:pPr>
            <w:r w:rsidRPr="001E7388">
              <w:t>1.</w:t>
            </w:r>
            <w:r w:rsidR="0066092B">
              <w:t>6</w:t>
            </w:r>
            <w:r w:rsidRPr="003514C7">
              <w:t xml:space="preserve"> Select and prepare vine material for grafting according to </w:t>
            </w:r>
            <w:r w:rsidR="008D4622">
              <w:t>workplace procedures</w:t>
            </w:r>
          </w:p>
        </w:tc>
      </w:tr>
      <w:tr w:rsidR="003514C7" w:rsidRPr="00963A46" w14:paraId="15417B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DCBD2B" w14:textId="77777777" w:rsidR="003514C7" w:rsidRPr="003514C7" w:rsidRDefault="003514C7" w:rsidP="008A702A">
            <w:pPr>
              <w:pStyle w:val="SIText"/>
            </w:pPr>
            <w:r w:rsidRPr="003514C7">
              <w:t>2. Field graft vines</w:t>
            </w:r>
          </w:p>
        </w:tc>
        <w:tc>
          <w:tcPr>
            <w:tcW w:w="3604" w:type="pct"/>
            <w:shd w:val="clear" w:color="auto" w:fill="auto"/>
          </w:tcPr>
          <w:p w14:paraId="2452241E" w14:textId="764DD870" w:rsidR="003514C7" w:rsidRPr="003514C7" w:rsidRDefault="003514C7" w:rsidP="008A702A">
            <w:pPr>
              <w:pStyle w:val="SIText"/>
            </w:pPr>
            <w:r>
              <w:t xml:space="preserve">2.1 </w:t>
            </w:r>
            <w:r w:rsidRPr="003514C7">
              <w:t xml:space="preserve">Graft vines in the field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  <w:p w14:paraId="7E40525C" w14:textId="237539A0" w:rsidR="003514C7" w:rsidRDefault="003514C7" w:rsidP="008A702A">
            <w:pPr>
              <w:pStyle w:val="SIText"/>
            </w:pPr>
            <w:r>
              <w:t xml:space="preserve">2.2 </w:t>
            </w:r>
            <w:r w:rsidRPr="003514C7">
              <w:t xml:space="preserve">Treat vine graft unions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  <w:p w14:paraId="605218D3" w14:textId="5340743C" w:rsidR="00AD4CC8" w:rsidRPr="003514C7" w:rsidRDefault="00465A79" w:rsidP="008A702A">
            <w:pPr>
              <w:pStyle w:val="SIText"/>
            </w:pPr>
            <w:r>
              <w:t>2.3 Treat</w:t>
            </w:r>
            <w:r w:rsidR="00AD4CC8">
              <w:t xml:space="preserve"> vines post grafting and pack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  <w:p w14:paraId="04A48DDC" w14:textId="6AB8102A" w:rsidR="003514C7" w:rsidRPr="003514C7" w:rsidRDefault="003514C7" w:rsidP="008A702A">
            <w:pPr>
              <w:pStyle w:val="SIText"/>
            </w:pPr>
            <w:r>
              <w:t>2.</w:t>
            </w:r>
            <w:r w:rsidR="00AD4CC8">
              <w:t>4</w:t>
            </w:r>
            <w:r>
              <w:t xml:space="preserve"> </w:t>
            </w:r>
            <w:r w:rsidRPr="003514C7">
              <w:t xml:space="preserve">Monitor grafting process and equipment to ensure results are maintained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  <w:p w14:paraId="37E2DCE8" w14:textId="3B635558" w:rsidR="003514C7" w:rsidRPr="003514C7" w:rsidRDefault="003514C7">
            <w:pPr>
              <w:pStyle w:val="SIText"/>
            </w:pPr>
            <w:r w:rsidRPr="00963A46">
              <w:t>2.</w:t>
            </w:r>
            <w:r w:rsidR="00AD4CC8">
              <w:t>5</w:t>
            </w:r>
            <w:r w:rsidRPr="003514C7">
              <w:t xml:space="preserve"> Identify</w:t>
            </w:r>
            <w:r w:rsidR="008D4622">
              <w:t xml:space="preserve"> and address</w:t>
            </w:r>
            <w:r w:rsidRPr="003514C7">
              <w:t xml:space="preserve"> </w:t>
            </w:r>
            <w:r w:rsidR="008D4622">
              <w:t>non-conformances</w:t>
            </w:r>
            <w:r w:rsidRPr="003514C7">
              <w:t xml:space="preserve"> </w:t>
            </w:r>
          </w:p>
        </w:tc>
      </w:tr>
      <w:tr w:rsidR="003514C7" w:rsidRPr="00963A46" w14:paraId="44EB04FE" w14:textId="77777777" w:rsidTr="00276207">
        <w:trPr>
          <w:cantSplit/>
          <w:trHeight w:val="1567"/>
        </w:trPr>
        <w:tc>
          <w:tcPr>
            <w:tcW w:w="1396" w:type="pct"/>
            <w:shd w:val="clear" w:color="auto" w:fill="auto"/>
          </w:tcPr>
          <w:p w14:paraId="0C31D1E6" w14:textId="77777777" w:rsidR="003514C7" w:rsidRPr="003514C7" w:rsidRDefault="003514C7" w:rsidP="008A702A">
            <w:pPr>
              <w:pStyle w:val="SIText"/>
            </w:pPr>
            <w:r w:rsidRPr="003514C7">
              <w:t>3. Complete field grafting activities</w:t>
            </w:r>
          </w:p>
        </w:tc>
        <w:tc>
          <w:tcPr>
            <w:tcW w:w="3604" w:type="pct"/>
            <w:shd w:val="clear" w:color="auto" w:fill="auto"/>
          </w:tcPr>
          <w:p w14:paraId="6E4E0D50" w14:textId="6CCDD6E0" w:rsidR="003514C7" w:rsidRPr="003514C7" w:rsidRDefault="003514C7" w:rsidP="008A702A">
            <w:pPr>
              <w:pStyle w:val="SIText"/>
            </w:pPr>
            <w:r>
              <w:t xml:space="preserve">3.1 </w:t>
            </w:r>
            <w:r w:rsidRPr="003514C7">
              <w:t xml:space="preserve">Clean </w:t>
            </w:r>
            <w:r w:rsidR="001A2827">
              <w:t xml:space="preserve">and store </w:t>
            </w:r>
            <w:r w:rsidRPr="003514C7">
              <w:t xml:space="preserve">equipment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  <w:p w14:paraId="4361AF12" w14:textId="7023B57B" w:rsidR="003514C7" w:rsidRPr="003514C7" w:rsidRDefault="003514C7" w:rsidP="008A702A">
            <w:pPr>
              <w:pStyle w:val="SIText"/>
            </w:pPr>
            <w:r>
              <w:t xml:space="preserve">3.2 </w:t>
            </w:r>
            <w:r w:rsidRPr="003514C7">
              <w:t xml:space="preserve">Dispose of or store unused grafting material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  <w:p w14:paraId="19B671A9" w14:textId="142A82B2" w:rsidR="008D4622" w:rsidRDefault="003514C7" w:rsidP="008A702A">
            <w:pPr>
              <w:pStyle w:val="SIText"/>
            </w:pPr>
            <w:r>
              <w:t xml:space="preserve">3.3 </w:t>
            </w:r>
            <w:r w:rsidRPr="003514C7">
              <w:t xml:space="preserve">Collect, treat and dispose waste </w:t>
            </w:r>
            <w:r w:rsidR="008D4622" w:rsidRPr="003514C7">
              <w:t xml:space="preserve">according to </w:t>
            </w:r>
            <w:r w:rsidR="008D4622" w:rsidRPr="008D4622">
              <w:t>workplace</w:t>
            </w:r>
            <w:r w:rsidR="008D4622">
              <w:t xml:space="preserve"> environmental</w:t>
            </w:r>
            <w:r w:rsidR="008D4622" w:rsidRPr="008D4622">
              <w:t xml:space="preserve"> procedures</w:t>
            </w:r>
            <w:r w:rsidR="008D4622" w:rsidRPr="008D4622" w:rsidDel="008D4622">
              <w:t xml:space="preserve"> </w:t>
            </w:r>
          </w:p>
          <w:p w14:paraId="192F415B" w14:textId="095C0121" w:rsidR="003514C7" w:rsidRPr="003514C7" w:rsidRDefault="003514C7">
            <w:pPr>
              <w:pStyle w:val="SIText"/>
            </w:pPr>
            <w:r w:rsidRPr="00963A46">
              <w:t>3.5</w:t>
            </w:r>
            <w:r w:rsidRPr="003514C7">
              <w:t xml:space="preserve"> Complete documentation</w:t>
            </w:r>
            <w:r w:rsidR="00AD4CC8">
              <w:t xml:space="preserve"> </w:t>
            </w:r>
            <w:r w:rsidR="008D4622" w:rsidRPr="003514C7">
              <w:t xml:space="preserve">according to </w:t>
            </w:r>
            <w:r w:rsidR="008D4622" w:rsidRPr="008D4622">
              <w:t>workplace procedures</w:t>
            </w:r>
          </w:p>
        </w:tc>
      </w:tr>
    </w:tbl>
    <w:p w14:paraId="072B6250" w14:textId="77777777" w:rsidR="005F771F" w:rsidRDefault="005F771F" w:rsidP="005F771F">
      <w:pPr>
        <w:pStyle w:val="SIText"/>
      </w:pPr>
    </w:p>
    <w:p w14:paraId="266748F7" w14:textId="77777777" w:rsidR="005F771F" w:rsidRPr="000754EC" w:rsidRDefault="005F771F" w:rsidP="000754EC">
      <w:r>
        <w:br w:type="page"/>
      </w:r>
    </w:p>
    <w:p w14:paraId="6367048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4B4049F" w14:textId="77777777" w:rsidTr="00CA2922">
        <w:trPr>
          <w:tblHeader/>
        </w:trPr>
        <w:tc>
          <w:tcPr>
            <w:tcW w:w="5000" w:type="pct"/>
            <w:gridSpan w:val="2"/>
          </w:tcPr>
          <w:p w14:paraId="0225458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AE8EC0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D817AA" w14:textId="77777777" w:rsidTr="00CA2922">
        <w:trPr>
          <w:tblHeader/>
        </w:trPr>
        <w:tc>
          <w:tcPr>
            <w:tcW w:w="1396" w:type="pct"/>
          </w:tcPr>
          <w:p w14:paraId="0921E8C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4ED04A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52976" w:rsidRPr="00336FCA" w:rsidDel="00423CB2" w14:paraId="62CA7762" w14:textId="77777777" w:rsidTr="00CA2922">
        <w:tc>
          <w:tcPr>
            <w:tcW w:w="1396" w:type="pct"/>
          </w:tcPr>
          <w:p w14:paraId="5410B9FC" w14:textId="09E76D08" w:rsidR="00352976" w:rsidRPr="003514C7" w:rsidRDefault="00352976" w:rsidP="003514C7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20BBE199" w14:textId="78D28BB8" w:rsidR="00352976" w:rsidRPr="003514C7" w:rsidRDefault="00502DCA">
            <w:pPr>
              <w:pStyle w:val="SIBulletList1"/>
            </w:pPr>
            <w:r>
              <w:rPr>
                <w:rFonts w:eastAsiaTheme="minorHAnsi"/>
              </w:rPr>
              <w:t>Comprehend</w:t>
            </w:r>
            <w:r w:rsidR="00352976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1B12DF" w:rsidRPr="00336FCA" w:rsidDel="00423CB2" w14:paraId="70E02CA9" w14:textId="77777777" w:rsidTr="00CA2922">
        <w:tc>
          <w:tcPr>
            <w:tcW w:w="1396" w:type="pct"/>
          </w:tcPr>
          <w:p w14:paraId="1AFBB224" w14:textId="4527C51C" w:rsidR="001B12DF" w:rsidRPr="00D0338E" w:rsidRDefault="001B12DF" w:rsidP="00351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4EDC660" w14:textId="04E5135D" w:rsidR="001B12DF" w:rsidRDefault="001B12DF">
            <w:pPr>
              <w:pStyle w:val="SIBulletList1"/>
              <w:rPr>
                <w:rFonts w:eastAsiaTheme="minorHAnsi"/>
              </w:rPr>
            </w:pPr>
            <w:r w:rsidRPr="00D62E66">
              <w:t>Complete workplace documents in required format</w:t>
            </w:r>
          </w:p>
        </w:tc>
      </w:tr>
      <w:tr w:rsidR="00352976" w:rsidRPr="00336FCA" w:rsidDel="00423CB2" w14:paraId="72BBAE6D" w14:textId="77777777" w:rsidTr="00CA2922">
        <w:tc>
          <w:tcPr>
            <w:tcW w:w="1396" w:type="pct"/>
          </w:tcPr>
          <w:p w14:paraId="0C52CB6A" w14:textId="6069E18F" w:rsidR="00352976" w:rsidRPr="003514C7" w:rsidRDefault="00352976" w:rsidP="003514C7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5F5248B2" w14:textId="60E9719F" w:rsidR="00352976" w:rsidRPr="003514C7" w:rsidRDefault="001B12DF" w:rsidP="003514C7">
            <w:pPr>
              <w:pStyle w:val="SIBulletList1"/>
            </w:pPr>
            <w:r>
              <w:t>Communicate clearly to confirm grafting requirements</w:t>
            </w:r>
          </w:p>
        </w:tc>
      </w:tr>
      <w:tr w:rsidR="00352976" w:rsidRPr="00336FCA" w:rsidDel="00423CB2" w14:paraId="1135FBCA" w14:textId="77777777" w:rsidTr="00CD7A28">
        <w:trPr>
          <w:trHeight w:val="212"/>
        </w:trPr>
        <w:tc>
          <w:tcPr>
            <w:tcW w:w="1396" w:type="pct"/>
          </w:tcPr>
          <w:p w14:paraId="251F7CAB" w14:textId="535FE815" w:rsidR="00352976" w:rsidRPr="003514C7" w:rsidRDefault="00352976" w:rsidP="003514C7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43FE6358" w14:textId="5DDE4E97" w:rsidR="00352976" w:rsidRPr="003514C7" w:rsidRDefault="001B12DF" w:rsidP="003514C7">
            <w:pPr>
              <w:pStyle w:val="SIBulletList1"/>
            </w:pPr>
            <w:r w:rsidRPr="001B12DF"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1B12DF" w:rsidRPr="00336FCA" w:rsidDel="00423CB2" w14:paraId="273F8C9A" w14:textId="77777777" w:rsidTr="00CD7A28">
        <w:trPr>
          <w:trHeight w:val="212"/>
        </w:trPr>
        <w:tc>
          <w:tcPr>
            <w:tcW w:w="1396" w:type="pct"/>
          </w:tcPr>
          <w:p w14:paraId="1CE0A657" w14:textId="01B7A5F1" w:rsidR="001B12DF" w:rsidRPr="001B12DF" w:rsidRDefault="001B12DF" w:rsidP="001B12DF">
            <w:pPr>
              <w:pStyle w:val="SIText"/>
            </w:pPr>
            <w:r w:rsidRPr="001B12DF">
              <w:t>Interact with others</w:t>
            </w:r>
          </w:p>
        </w:tc>
        <w:tc>
          <w:tcPr>
            <w:tcW w:w="3604" w:type="pct"/>
          </w:tcPr>
          <w:p w14:paraId="715A10B3" w14:textId="7D65C685" w:rsidR="001B12DF" w:rsidRPr="001B12DF" w:rsidRDefault="001B12DF" w:rsidP="001B12DF">
            <w:pPr>
              <w:pStyle w:val="SIBulletList1"/>
              <w:rPr>
                <w:rFonts w:eastAsiaTheme="minorHAnsi"/>
              </w:rPr>
            </w:pPr>
            <w:r w:rsidRPr="001B12DF">
              <w:t xml:space="preserve">Use required communication mode to report operational information to relevant personnel </w:t>
            </w:r>
          </w:p>
        </w:tc>
      </w:tr>
      <w:tr w:rsidR="00352976" w:rsidRPr="00336FCA" w:rsidDel="00423CB2" w14:paraId="5E80FA0E" w14:textId="77777777" w:rsidTr="00CD7A28">
        <w:trPr>
          <w:trHeight w:val="212"/>
        </w:trPr>
        <w:tc>
          <w:tcPr>
            <w:tcW w:w="1396" w:type="pct"/>
          </w:tcPr>
          <w:p w14:paraId="5F093F89" w14:textId="734954CB" w:rsidR="00352976" w:rsidRPr="003514C7" w:rsidRDefault="00352976" w:rsidP="003514C7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E512F54" w14:textId="77777777" w:rsidR="001B12DF" w:rsidRPr="001B12DF" w:rsidRDefault="001B12DF" w:rsidP="001B12DF">
            <w:pPr>
              <w:pStyle w:val="SIBulletList1"/>
              <w:rPr>
                <w:rFonts w:eastAsiaTheme="minorHAnsi"/>
              </w:rPr>
            </w:pPr>
            <w:r w:rsidRPr="001B12DF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00D74BBB" w14:textId="7B916CB9" w:rsidR="00352976" w:rsidRPr="003514C7" w:rsidRDefault="001B12DF" w:rsidP="001B12DF">
            <w:pPr>
              <w:pStyle w:val="SIBulletList1"/>
              <w:numPr>
                <w:ilvl w:val="0"/>
                <w:numId w:val="0"/>
              </w:numPr>
              <w:ind w:left="357"/>
            </w:pPr>
            <w:r>
              <w:t>Problem solve issues as they arise</w:t>
            </w:r>
          </w:p>
        </w:tc>
      </w:tr>
    </w:tbl>
    <w:p w14:paraId="42F2B92D" w14:textId="77777777" w:rsidR="00916CD7" w:rsidRDefault="00916CD7" w:rsidP="005F771F">
      <w:pPr>
        <w:pStyle w:val="SIText"/>
      </w:pPr>
    </w:p>
    <w:p w14:paraId="74B6D55A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9A32DB7" w14:textId="77777777" w:rsidTr="00F33FF2">
        <w:tc>
          <w:tcPr>
            <w:tcW w:w="5000" w:type="pct"/>
            <w:gridSpan w:val="4"/>
          </w:tcPr>
          <w:p w14:paraId="2523CE0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C53B5DE" w14:textId="77777777" w:rsidTr="00F33FF2">
        <w:tc>
          <w:tcPr>
            <w:tcW w:w="1028" w:type="pct"/>
          </w:tcPr>
          <w:p w14:paraId="341DC38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4E23FF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BDF77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0CABA2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514C7" w14:paraId="07956784" w14:textId="77777777" w:rsidTr="00F33FF2">
        <w:tc>
          <w:tcPr>
            <w:tcW w:w="1028" w:type="pct"/>
          </w:tcPr>
          <w:p w14:paraId="1274E7BC" w14:textId="0E3CC5BD" w:rsidR="003514C7" w:rsidRPr="003514C7" w:rsidRDefault="0023229D" w:rsidP="004D0F0C">
            <w:pPr>
              <w:pStyle w:val="SIText"/>
            </w:pPr>
            <w:r>
              <w:t>FBP</w:t>
            </w:r>
            <w:r w:rsidR="004D0F0C">
              <w:t>VIT</w:t>
            </w:r>
            <w:r>
              <w:t>3XX</w:t>
            </w:r>
            <w:r w:rsidR="003514C7" w:rsidRPr="003514C7">
              <w:t xml:space="preserve"> Field graft vines</w:t>
            </w:r>
          </w:p>
        </w:tc>
        <w:tc>
          <w:tcPr>
            <w:tcW w:w="1105" w:type="pct"/>
          </w:tcPr>
          <w:p w14:paraId="29EAC1DC" w14:textId="77777777" w:rsidR="003514C7" w:rsidRPr="003514C7" w:rsidRDefault="003514C7" w:rsidP="003514C7">
            <w:pPr>
              <w:pStyle w:val="SIText"/>
            </w:pPr>
            <w:r w:rsidRPr="005E1799">
              <w:t>FDFWGG2010A Field graft vines</w:t>
            </w:r>
          </w:p>
        </w:tc>
        <w:tc>
          <w:tcPr>
            <w:tcW w:w="1251" w:type="pct"/>
          </w:tcPr>
          <w:p w14:paraId="434F4E60" w14:textId="77777777" w:rsidR="008A3F25" w:rsidRPr="008A3F25" w:rsidRDefault="008A3F25" w:rsidP="008A3F25">
            <w:pPr>
              <w:pStyle w:val="SIText"/>
            </w:pPr>
            <w:r w:rsidRPr="008A3F25">
              <w:t>Updated to meet Standards for Training Packages</w:t>
            </w:r>
          </w:p>
          <w:p w14:paraId="511230E1" w14:textId="77777777" w:rsidR="003514C7" w:rsidRDefault="008A3F25" w:rsidP="008A3F25">
            <w:pPr>
              <w:pStyle w:val="SIText"/>
            </w:pPr>
            <w:r w:rsidRPr="008A3F25">
              <w:t>Minor changes to performance criteria for clarity</w:t>
            </w:r>
          </w:p>
          <w:p w14:paraId="7BE0B758" w14:textId="78EA2E21" w:rsidR="00965F41" w:rsidRPr="003514C7" w:rsidRDefault="00965F41" w:rsidP="008A3F25">
            <w:pPr>
              <w:pStyle w:val="SIText"/>
            </w:pPr>
            <w:r w:rsidRPr="008A3F25">
              <w:t xml:space="preserve">Code changed to reflect </w:t>
            </w:r>
            <w:r w:rsidRPr="00965F41">
              <w:t>AQF level and industry sector</w:t>
            </w:r>
            <w:bookmarkStart w:id="1" w:name="_GoBack"/>
            <w:bookmarkEnd w:id="1"/>
          </w:p>
        </w:tc>
        <w:tc>
          <w:tcPr>
            <w:tcW w:w="1616" w:type="pct"/>
          </w:tcPr>
          <w:p w14:paraId="76E69956" w14:textId="77777777" w:rsidR="003514C7" w:rsidRPr="003514C7" w:rsidRDefault="003514C7" w:rsidP="003514C7">
            <w:pPr>
              <w:pStyle w:val="SIText"/>
            </w:pPr>
            <w:r>
              <w:t>E</w:t>
            </w:r>
            <w:r w:rsidRPr="003514C7">
              <w:t>quivalent unit</w:t>
            </w:r>
          </w:p>
        </w:tc>
      </w:tr>
    </w:tbl>
    <w:p w14:paraId="09B0DC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AD4CC8" w:rsidRPr="00A55106" w14:paraId="155FB095" w14:textId="77777777" w:rsidTr="00451773">
        <w:tc>
          <w:tcPr>
            <w:tcW w:w="1028" w:type="pct"/>
            <w:shd w:val="clear" w:color="auto" w:fill="auto"/>
          </w:tcPr>
          <w:p w14:paraId="6103ACF6" w14:textId="77777777" w:rsidR="003514C7" w:rsidRPr="003514C7" w:rsidRDefault="003514C7" w:rsidP="003514C7">
            <w:pPr>
              <w:pStyle w:val="SIHeading2"/>
            </w:pPr>
            <w:r w:rsidRPr="00CC451E">
              <w:t>L</w:t>
            </w:r>
            <w:r w:rsidRPr="003514C7">
              <w:t>inks</w:t>
            </w:r>
          </w:p>
        </w:tc>
        <w:tc>
          <w:tcPr>
            <w:tcW w:w="3972" w:type="pct"/>
          </w:tcPr>
          <w:p w14:paraId="08E69B33" w14:textId="77777777" w:rsidR="00013930" w:rsidRPr="000754EC" w:rsidRDefault="00013930" w:rsidP="00AD4CC8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>:</w:t>
            </w:r>
          </w:p>
          <w:p w14:paraId="11DCA189" w14:textId="7953799B" w:rsidR="00013930" w:rsidRDefault="00013930" w:rsidP="00AD4CC8">
            <w:pPr>
              <w:pStyle w:val="SIText"/>
              <w:rPr>
                <w:rStyle w:val="SITemporaryText"/>
              </w:rPr>
            </w:pPr>
            <w:r>
              <w:t>http://vetnet.education.gov.au/Pages/TrainingDocs.asp?q=78b15</w:t>
            </w:r>
            <w:r w:rsidR="00AD4CC8">
              <w:t>323-cd38-483e-aad7-1159b570a5c4</w:t>
            </w:r>
          </w:p>
          <w:p w14:paraId="650F41E4" w14:textId="4071A575" w:rsidR="003514C7" w:rsidRPr="003514C7" w:rsidRDefault="003514C7" w:rsidP="003514C7">
            <w:pPr>
              <w:pStyle w:val="SIText"/>
            </w:pPr>
          </w:p>
        </w:tc>
      </w:tr>
    </w:tbl>
    <w:p w14:paraId="1305F50F" w14:textId="77777777" w:rsidR="00F1480E" w:rsidRDefault="00F1480E" w:rsidP="005F771F">
      <w:pPr>
        <w:pStyle w:val="SIText"/>
      </w:pPr>
    </w:p>
    <w:p w14:paraId="66970B6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3514C7" w:rsidRPr="00E91BFF" w14:paraId="765636B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9C544A" w14:textId="537E5CFF" w:rsidR="003514C7" w:rsidRPr="003514C7" w:rsidRDefault="00995EFE" w:rsidP="003514C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75A82BC" w14:textId="398C20C2" w:rsidR="003514C7" w:rsidRPr="003514C7" w:rsidRDefault="00995EFE" w:rsidP="00D26F23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</w:t>
            </w:r>
            <w:r w:rsidR="0023229D">
              <w:t xml:space="preserve"> FBP</w:t>
            </w:r>
            <w:r w:rsidR="004D0F0C">
              <w:t>VIT</w:t>
            </w:r>
            <w:r w:rsidR="0023229D">
              <w:t>3XX</w:t>
            </w:r>
            <w:r w:rsidR="004D0F0C">
              <w:rPr>
                <w:rFonts w:eastAsiaTheme="minorHAnsi"/>
              </w:rPr>
              <w:t xml:space="preserve"> </w:t>
            </w:r>
            <w:r>
              <w:t xml:space="preserve"> </w:t>
            </w:r>
            <w:r w:rsidR="003514C7" w:rsidRPr="00663619">
              <w:t xml:space="preserve">Field graft </w:t>
            </w:r>
            <w:r w:rsidR="003514C7" w:rsidRPr="003514C7">
              <w:t>vines</w:t>
            </w:r>
          </w:p>
        </w:tc>
      </w:tr>
      <w:tr w:rsidR="00556C4C" w:rsidRPr="00A55106" w14:paraId="2F5BA12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7D20A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E33E100" w14:textId="77777777" w:rsidTr="00113678">
        <w:tc>
          <w:tcPr>
            <w:tcW w:w="5000" w:type="pct"/>
            <w:gridSpan w:val="2"/>
            <w:shd w:val="clear" w:color="auto" w:fill="auto"/>
          </w:tcPr>
          <w:p w14:paraId="69415ABC" w14:textId="1322A3FD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0B42BFC8" w14:textId="77777777" w:rsidR="003514C7" w:rsidRPr="000754EC" w:rsidRDefault="003514C7" w:rsidP="000754EC">
            <w:pPr>
              <w:pStyle w:val="SIText"/>
            </w:pPr>
          </w:p>
          <w:p w14:paraId="2DBF960C" w14:textId="6F2CFEC9" w:rsidR="00406C57" w:rsidRDefault="00406C57" w:rsidP="00276207">
            <w:pPr>
              <w:pStyle w:val="SIText"/>
            </w:pPr>
            <w:r w:rsidRPr="00406C57">
              <w:t xml:space="preserve">There must be evidence that the individual </w:t>
            </w:r>
            <w:r w:rsidR="0055346F">
              <w:t xml:space="preserve">has </w:t>
            </w:r>
            <w:r w:rsidR="0023229D">
              <w:t xml:space="preserve">safely and effectively </w:t>
            </w:r>
            <w:r w:rsidR="0055346F">
              <w:t>graft</w:t>
            </w:r>
            <w:r w:rsidR="0023229D">
              <w:t>ed</w:t>
            </w:r>
            <w:r w:rsidR="008D4622">
              <w:t xml:space="preserve"> vines in the field</w:t>
            </w:r>
            <w:r w:rsidR="0055346F">
              <w:t xml:space="preserve"> </w:t>
            </w:r>
            <w:r w:rsidR="0023229D">
              <w:t xml:space="preserve">on at least two separate occasions </w:t>
            </w:r>
            <w:r w:rsidR="0055346F">
              <w:t>including</w:t>
            </w:r>
            <w:r w:rsidRPr="00406C57">
              <w:t>:</w:t>
            </w:r>
          </w:p>
          <w:p w14:paraId="70542833" w14:textId="2C3747B4" w:rsidR="003514C7" w:rsidRPr="008A702A" w:rsidRDefault="003514C7" w:rsidP="008A702A">
            <w:pPr>
              <w:pStyle w:val="SIBulletList1"/>
            </w:pPr>
            <w:r>
              <w:t xml:space="preserve">selecting </w:t>
            </w:r>
            <w:r w:rsidRPr="003514C7">
              <w:t xml:space="preserve">and </w:t>
            </w:r>
            <w:r w:rsidRPr="008A702A">
              <w:t>preparing vine material for grafting, including disbudding</w:t>
            </w:r>
          </w:p>
          <w:p w14:paraId="43BA6354" w14:textId="316FE8AB" w:rsidR="0055346F" w:rsidRDefault="0055346F" w:rsidP="008A702A">
            <w:pPr>
              <w:pStyle w:val="SIBulletList1"/>
            </w:pPr>
            <w:r>
              <w:t>using and fitting personal protective equipment</w:t>
            </w:r>
          </w:p>
          <w:p w14:paraId="679720F7" w14:textId="5FC68068" w:rsidR="003514C7" w:rsidRPr="008A702A" w:rsidRDefault="003514C7" w:rsidP="008A702A">
            <w:pPr>
              <w:pStyle w:val="SIBulletList1"/>
            </w:pPr>
            <w:r w:rsidRPr="008A702A">
              <w:t>carrying out graft</w:t>
            </w:r>
            <w:r w:rsidR="00276207">
              <w:t>ing</w:t>
            </w:r>
            <w:r w:rsidRPr="008A702A">
              <w:t xml:space="preserve"> of vines in the field </w:t>
            </w:r>
            <w:r w:rsidR="00316B03" w:rsidRPr="00574789">
              <w:t>according to</w:t>
            </w:r>
            <w:r w:rsidR="00316B03" w:rsidRPr="00316B03">
              <w:t xml:space="preserve"> workplace procedures</w:t>
            </w:r>
          </w:p>
          <w:p w14:paraId="2BD88810" w14:textId="6392B166" w:rsidR="003514C7" w:rsidRPr="008A702A" w:rsidRDefault="003514C7" w:rsidP="008A702A">
            <w:pPr>
              <w:pStyle w:val="SIBulletList1"/>
            </w:pPr>
            <w:r w:rsidRPr="008A702A">
              <w:t>conducting post-grafting treatment and packing of vines</w:t>
            </w:r>
          </w:p>
          <w:p w14:paraId="2CE8899B" w14:textId="6F24B7B6" w:rsidR="003514C7" w:rsidRPr="008A702A" w:rsidRDefault="003514C7" w:rsidP="008A702A">
            <w:pPr>
              <w:pStyle w:val="SIBulletList1"/>
            </w:pPr>
            <w:r w:rsidRPr="008A702A">
              <w:t xml:space="preserve">monitoring grafted </w:t>
            </w:r>
            <w:r w:rsidR="009710AF" w:rsidRPr="008A702A">
              <w:t>vines,</w:t>
            </w:r>
            <w:r w:rsidRPr="008A702A">
              <w:t xml:space="preserve"> identifying</w:t>
            </w:r>
            <w:r w:rsidR="00316B03">
              <w:t xml:space="preserve"> and</w:t>
            </w:r>
            <w:r w:rsidRPr="008A702A">
              <w:t xml:space="preserve"> reporting </w:t>
            </w:r>
            <w:r w:rsidR="00316B03">
              <w:t>non-compliances</w:t>
            </w:r>
          </w:p>
          <w:p w14:paraId="78939BD6" w14:textId="5C9380AD" w:rsidR="003514C7" w:rsidRPr="003514C7" w:rsidRDefault="00711BCA" w:rsidP="008A702A">
            <w:pPr>
              <w:pStyle w:val="SIBulletList1"/>
            </w:pPr>
            <w:r>
              <w:t>disposing</w:t>
            </w:r>
            <w:r w:rsidR="003514C7" w:rsidRPr="008A702A">
              <w:t xml:space="preserve"> of waste </w:t>
            </w:r>
            <w:r w:rsidR="00316B03">
              <w:t>according to environmental workplace procedures</w:t>
            </w:r>
          </w:p>
          <w:p w14:paraId="51CE588D" w14:textId="11E565D0" w:rsidR="0026394F" w:rsidRDefault="003514C7" w:rsidP="008A702A">
            <w:pPr>
              <w:pStyle w:val="SIBulletList1"/>
            </w:pPr>
            <w:proofErr w:type="gramStart"/>
            <w:r w:rsidRPr="00574789">
              <w:t>record</w:t>
            </w:r>
            <w:r w:rsidR="00711BCA">
              <w:t>ing</w:t>
            </w:r>
            <w:proofErr w:type="gramEnd"/>
            <w:r w:rsidRPr="00574789">
              <w:t xml:space="preserve"> and report</w:t>
            </w:r>
            <w:r w:rsidR="00711BCA">
              <w:t>ing</w:t>
            </w:r>
            <w:r w:rsidRPr="00574789">
              <w:t xml:space="preserve"> results of grafting according to</w:t>
            </w:r>
            <w:r w:rsidR="00316B03">
              <w:t xml:space="preserve"> workplace</w:t>
            </w:r>
            <w:r w:rsidRPr="00574789">
              <w:t xml:space="preserve"> procedures</w:t>
            </w:r>
            <w:r w:rsidR="00AD4CC8">
              <w:t>.</w:t>
            </w:r>
          </w:p>
          <w:p w14:paraId="74280424" w14:textId="77777777" w:rsidR="00556C4C" w:rsidRPr="000754EC" w:rsidRDefault="00556C4C" w:rsidP="00CD7A28"/>
        </w:tc>
      </w:tr>
    </w:tbl>
    <w:p w14:paraId="674B83A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89D2A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06A8E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98FA216" w14:textId="77777777" w:rsidTr="00CA2922">
        <w:tc>
          <w:tcPr>
            <w:tcW w:w="5000" w:type="pct"/>
            <w:shd w:val="clear" w:color="auto" w:fill="auto"/>
          </w:tcPr>
          <w:p w14:paraId="0363F1E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9B64BB3" w14:textId="21BC6230" w:rsidR="003514C7" w:rsidRPr="003514C7" w:rsidRDefault="003514C7" w:rsidP="003514C7">
            <w:pPr>
              <w:pStyle w:val="SIBulletList1"/>
            </w:pPr>
            <w:r w:rsidRPr="003514C7">
              <w:t>purpose and application of personal protective equipment</w:t>
            </w:r>
          </w:p>
          <w:p w14:paraId="7182F9BA" w14:textId="1719CAF0" w:rsidR="003514C7" w:rsidRPr="003514C7" w:rsidRDefault="003514C7" w:rsidP="003514C7">
            <w:pPr>
              <w:pStyle w:val="SIBulletList1"/>
            </w:pPr>
            <w:r w:rsidRPr="003514C7">
              <w:t>work</w:t>
            </w:r>
            <w:r w:rsidR="00316B03">
              <w:t>place</w:t>
            </w:r>
            <w:r w:rsidRPr="003514C7">
              <w:t xml:space="preserve"> health and safety hazards and controls</w:t>
            </w:r>
          </w:p>
          <w:p w14:paraId="59369EDC" w14:textId="6511F247" w:rsidR="0066092B" w:rsidRDefault="0066092B" w:rsidP="003514C7">
            <w:pPr>
              <w:pStyle w:val="SIBulletList1"/>
            </w:pPr>
            <w:r>
              <w:t>setting</w:t>
            </w:r>
            <w:r w:rsidRPr="0066092B">
              <w:t xml:space="preserve"> up and operating equipment</w:t>
            </w:r>
          </w:p>
          <w:p w14:paraId="0C3624DF" w14:textId="1E2053AC" w:rsidR="003514C7" w:rsidRPr="003514C7" w:rsidRDefault="003514C7" w:rsidP="003514C7">
            <w:pPr>
              <w:pStyle w:val="SIBulletList1"/>
            </w:pPr>
            <w:r w:rsidRPr="003514C7">
              <w:t>environmental issues and controls</w:t>
            </w:r>
          </w:p>
          <w:p w14:paraId="1431424D" w14:textId="7C886E39" w:rsidR="003514C7" w:rsidRPr="003514C7" w:rsidRDefault="003514C7" w:rsidP="003514C7">
            <w:pPr>
              <w:pStyle w:val="SIBulletList1"/>
            </w:pPr>
            <w:r w:rsidRPr="003514C7">
              <w:t xml:space="preserve">procedures and responsibility for reporting </w:t>
            </w:r>
            <w:r w:rsidR="00316B03">
              <w:t>non-conformances</w:t>
            </w:r>
          </w:p>
          <w:p w14:paraId="40C93BCB" w14:textId="77777777" w:rsidR="003514C7" w:rsidRPr="003514C7" w:rsidRDefault="003514C7" w:rsidP="003514C7">
            <w:pPr>
              <w:pStyle w:val="SIBulletList1"/>
            </w:pPr>
            <w:r w:rsidRPr="003514C7">
              <w:t>soil characteristics as they apply to vine establishment:</w:t>
            </w:r>
          </w:p>
          <w:p w14:paraId="0307C0F4" w14:textId="77777777" w:rsidR="003514C7" w:rsidRPr="003514C7" w:rsidRDefault="003514C7" w:rsidP="003514C7">
            <w:pPr>
              <w:pStyle w:val="SIBulletList2"/>
            </w:pPr>
            <w:r w:rsidRPr="003514C7">
              <w:t>structure</w:t>
            </w:r>
          </w:p>
          <w:p w14:paraId="5B81FAD3" w14:textId="77777777" w:rsidR="003514C7" w:rsidRPr="003514C7" w:rsidRDefault="003514C7" w:rsidP="003514C7">
            <w:pPr>
              <w:pStyle w:val="SIBulletList2"/>
            </w:pPr>
            <w:r w:rsidRPr="003514C7">
              <w:t>compaction</w:t>
            </w:r>
          </w:p>
          <w:p w14:paraId="2480549C" w14:textId="77777777" w:rsidR="003514C7" w:rsidRPr="003514C7" w:rsidRDefault="003514C7" w:rsidP="003514C7">
            <w:pPr>
              <w:pStyle w:val="SIBulletList2"/>
            </w:pPr>
            <w:r w:rsidRPr="003514C7">
              <w:t>condition</w:t>
            </w:r>
          </w:p>
          <w:p w14:paraId="6A3ABAFD" w14:textId="77777777" w:rsidR="003514C7" w:rsidRPr="003514C7" w:rsidRDefault="003514C7" w:rsidP="003514C7">
            <w:pPr>
              <w:pStyle w:val="SIBulletList2"/>
            </w:pPr>
            <w:r w:rsidRPr="003514C7">
              <w:t>present moisture</w:t>
            </w:r>
          </w:p>
          <w:p w14:paraId="6A245F56" w14:textId="77777777" w:rsidR="003514C7" w:rsidRPr="003514C7" w:rsidRDefault="003514C7" w:rsidP="003514C7">
            <w:pPr>
              <w:pStyle w:val="SIBulletList2"/>
            </w:pPr>
            <w:r w:rsidRPr="003514C7">
              <w:t>present nutrients and toxic factors</w:t>
            </w:r>
          </w:p>
          <w:p w14:paraId="106A67DF" w14:textId="77777777" w:rsidR="003514C7" w:rsidRPr="003514C7" w:rsidRDefault="003514C7" w:rsidP="003514C7">
            <w:pPr>
              <w:pStyle w:val="SIBulletList1"/>
            </w:pPr>
            <w:r w:rsidRPr="003514C7">
              <w:t>parts of the vine</w:t>
            </w:r>
          </w:p>
          <w:p w14:paraId="5D1F92A1" w14:textId="77777777" w:rsidR="003514C7" w:rsidRPr="003514C7" w:rsidRDefault="003514C7" w:rsidP="003514C7">
            <w:pPr>
              <w:pStyle w:val="SIBulletList1"/>
            </w:pPr>
            <w:r w:rsidRPr="003514C7">
              <w:t>planting requirements and procedures:</w:t>
            </w:r>
          </w:p>
          <w:p w14:paraId="1F49024E" w14:textId="77777777" w:rsidR="003514C7" w:rsidRPr="003514C7" w:rsidRDefault="003514C7" w:rsidP="003514C7">
            <w:pPr>
              <w:pStyle w:val="SIBulletList2"/>
            </w:pPr>
            <w:r w:rsidRPr="003514C7">
              <w:t>spacing</w:t>
            </w:r>
          </w:p>
          <w:p w14:paraId="4EEA3FAE" w14:textId="77777777" w:rsidR="003514C7" w:rsidRPr="003514C7" w:rsidRDefault="003514C7" w:rsidP="003514C7">
            <w:pPr>
              <w:pStyle w:val="SIBulletList2"/>
            </w:pPr>
            <w:r w:rsidRPr="003514C7">
              <w:t>row width</w:t>
            </w:r>
          </w:p>
          <w:p w14:paraId="0B99CBC8" w14:textId="77777777" w:rsidR="003514C7" w:rsidRPr="003514C7" w:rsidRDefault="003514C7" w:rsidP="003514C7">
            <w:pPr>
              <w:pStyle w:val="SIBulletList2"/>
            </w:pPr>
            <w:r w:rsidRPr="003514C7">
              <w:t>depth</w:t>
            </w:r>
          </w:p>
          <w:p w14:paraId="262B7BC5" w14:textId="77777777" w:rsidR="003514C7" w:rsidRPr="003514C7" w:rsidRDefault="003514C7" w:rsidP="003514C7">
            <w:pPr>
              <w:pStyle w:val="SIBulletList2"/>
            </w:pPr>
            <w:r w:rsidRPr="003514C7">
              <w:t>soil preparation</w:t>
            </w:r>
          </w:p>
          <w:p w14:paraId="6D37EC50" w14:textId="77777777" w:rsidR="003514C7" w:rsidRPr="003514C7" w:rsidRDefault="003514C7" w:rsidP="003514C7">
            <w:pPr>
              <w:pStyle w:val="SIBulletList2"/>
            </w:pPr>
            <w:r w:rsidRPr="003514C7">
              <w:t>rootling preparation</w:t>
            </w:r>
          </w:p>
          <w:p w14:paraId="1571984D" w14:textId="77777777" w:rsidR="003514C7" w:rsidRPr="003514C7" w:rsidRDefault="003514C7" w:rsidP="003514C7">
            <w:pPr>
              <w:pStyle w:val="SIBulletList2"/>
            </w:pPr>
            <w:r w:rsidRPr="003514C7">
              <w:t>soil compaction</w:t>
            </w:r>
          </w:p>
          <w:p w14:paraId="41EC705A" w14:textId="77777777" w:rsidR="003514C7" w:rsidRPr="003514C7" w:rsidRDefault="003514C7" w:rsidP="003514C7">
            <w:pPr>
              <w:pStyle w:val="SIBulletList2"/>
            </w:pPr>
            <w:r w:rsidRPr="003514C7">
              <w:t>planting procedure</w:t>
            </w:r>
          </w:p>
          <w:p w14:paraId="269F173F" w14:textId="77777777" w:rsidR="003514C7" w:rsidRPr="003514C7" w:rsidRDefault="003514C7" w:rsidP="003514C7">
            <w:pPr>
              <w:pStyle w:val="SIBulletList2"/>
            </w:pPr>
            <w:r w:rsidRPr="003514C7">
              <w:t>rootling health</w:t>
            </w:r>
          </w:p>
          <w:p w14:paraId="404B8A9A" w14:textId="77777777" w:rsidR="003514C7" w:rsidRPr="003514C7" w:rsidRDefault="003514C7" w:rsidP="003514C7">
            <w:pPr>
              <w:pStyle w:val="SIBulletList2"/>
            </w:pPr>
            <w:r w:rsidRPr="003514C7">
              <w:t>correct disposal of waste material</w:t>
            </w:r>
          </w:p>
          <w:p w14:paraId="2D11110F" w14:textId="77777777" w:rsidR="003514C7" w:rsidRPr="003514C7" w:rsidRDefault="003514C7" w:rsidP="003514C7">
            <w:pPr>
              <w:pStyle w:val="SIBulletList2"/>
            </w:pPr>
            <w:r w:rsidRPr="003514C7">
              <w:t>cleaning and storage of equipment</w:t>
            </w:r>
          </w:p>
          <w:p w14:paraId="02C8417F" w14:textId="77777777" w:rsidR="003514C7" w:rsidRPr="003514C7" w:rsidRDefault="003514C7" w:rsidP="003514C7">
            <w:pPr>
              <w:pStyle w:val="SIBulletList1"/>
            </w:pPr>
            <w:r w:rsidRPr="003514C7">
              <w:t>appearance and features of healthy vine planting material</w:t>
            </w:r>
          </w:p>
          <w:p w14:paraId="57855ED5" w14:textId="77777777" w:rsidR="003514C7" w:rsidRPr="003514C7" w:rsidRDefault="003514C7" w:rsidP="003514C7">
            <w:pPr>
              <w:pStyle w:val="SIBulletList1"/>
            </w:pPr>
            <w:r w:rsidRPr="003514C7">
              <w:t>cleaning and storage requirements for equipment</w:t>
            </w:r>
          </w:p>
          <w:p w14:paraId="6EEA7512" w14:textId="6A5CCF6C" w:rsidR="003514C7" w:rsidRPr="003514C7" w:rsidRDefault="003514C7" w:rsidP="008A702A">
            <w:pPr>
              <w:pStyle w:val="SIBulletList1"/>
              <w:rPr>
                <w:lang w:eastAsia="en-AU"/>
              </w:rPr>
            </w:pPr>
            <w:proofErr w:type="gramStart"/>
            <w:r w:rsidRPr="003514C7">
              <w:t>recording</w:t>
            </w:r>
            <w:proofErr w:type="gramEnd"/>
            <w:r w:rsidRPr="003514C7">
              <w:t xml:space="preserve"> workplace information</w:t>
            </w:r>
            <w:r w:rsidR="00AD4CC8">
              <w:t>.</w:t>
            </w:r>
          </w:p>
          <w:p w14:paraId="339A17CB" w14:textId="77777777" w:rsidR="00CD7A28" w:rsidRPr="000754EC" w:rsidRDefault="00CD7A28" w:rsidP="003514C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649E99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08D2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92A67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5DA8D07" w14:textId="77777777" w:rsidTr="00CA2922">
        <w:tc>
          <w:tcPr>
            <w:tcW w:w="5000" w:type="pct"/>
            <w:shd w:val="clear" w:color="auto" w:fill="auto"/>
          </w:tcPr>
          <w:p w14:paraId="05330201" w14:textId="058E458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0E099FD" w14:textId="77777777" w:rsidR="003514C7" w:rsidRPr="003514C7" w:rsidRDefault="003514C7" w:rsidP="003514C7">
            <w:pPr>
              <w:pStyle w:val="SIBulletList1"/>
            </w:pPr>
            <w:r>
              <w:t>physical conditions:</w:t>
            </w:r>
          </w:p>
          <w:p w14:paraId="1380262D" w14:textId="587D71B2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 xml:space="preserve">a </w:t>
            </w:r>
            <w:r w:rsidR="006C57CE">
              <w:rPr>
                <w:rFonts w:eastAsia="Calibri"/>
              </w:rPr>
              <w:t>grape growing</w:t>
            </w:r>
            <w:r w:rsidR="00316B03">
              <w:rPr>
                <w:rFonts w:eastAsia="Calibri"/>
              </w:rPr>
              <w:t xml:space="preserve"> </w:t>
            </w:r>
            <w:r w:rsidRPr="003514C7">
              <w:rPr>
                <w:rFonts w:eastAsia="Calibri"/>
              </w:rPr>
              <w:t>workplace or an environment that accurately represents workplace conditions</w:t>
            </w:r>
          </w:p>
          <w:p w14:paraId="364546B8" w14:textId="77777777" w:rsidR="003514C7" w:rsidRPr="003514C7" w:rsidRDefault="003514C7" w:rsidP="003514C7">
            <w:pPr>
              <w:pStyle w:val="SIBulletList1"/>
            </w:pPr>
            <w:r>
              <w:t>resources, e</w:t>
            </w:r>
            <w:r w:rsidRPr="003514C7">
              <w:t>quipment and materials:</w:t>
            </w:r>
          </w:p>
          <w:p w14:paraId="1AB6C76E" w14:textId="3582EB99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personal protective equipment</w:t>
            </w:r>
          </w:p>
          <w:p w14:paraId="710D7E7B" w14:textId="4679F435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 xml:space="preserve">field grafting equipment </w:t>
            </w:r>
            <w:r w:rsidR="00316B03" w:rsidRPr="00316B03">
              <w:rPr>
                <w:rFonts w:eastAsia="Calibri"/>
              </w:rPr>
              <w:t xml:space="preserve">and </w:t>
            </w:r>
            <w:r w:rsidRPr="003514C7">
              <w:rPr>
                <w:rFonts w:eastAsia="Calibri"/>
              </w:rPr>
              <w:t xml:space="preserve">services </w:t>
            </w:r>
          </w:p>
          <w:p w14:paraId="2DBA2561" w14:textId="181BB986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grape vine</w:t>
            </w:r>
            <w:r w:rsidR="00AD4CC8">
              <w:rPr>
                <w:rFonts w:eastAsia="Calibri"/>
              </w:rPr>
              <w:t>s</w:t>
            </w:r>
          </w:p>
          <w:p w14:paraId="5938B4E8" w14:textId="14D92981" w:rsid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cleaning proc</w:t>
            </w:r>
            <w:r w:rsidR="00995EFE">
              <w:rPr>
                <w:rFonts w:eastAsia="Calibri"/>
              </w:rPr>
              <w:t>edures, materials and equipment</w:t>
            </w:r>
          </w:p>
          <w:p w14:paraId="6A19EE50" w14:textId="68A1ACC0" w:rsidR="00316B03" w:rsidRPr="003514C7" w:rsidRDefault="00316B03" w:rsidP="003514C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system for recording information</w:t>
            </w:r>
          </w:p>
          <w:p w14:paraId="6F810ABC" w14:textId="77777777" w:rsidR="003514C7" w:rsidRPr="003514C7" w:rsidRDefault="003514C7" w:rsidP="003514C7">
            <w:pPr>
              <w:pStyle w:val="SIBulletList1"/>
              <w:rPr>
                <w:rFonts w:eastAsia="Calibri"/>
              </w:rPr>
            </w:pPr>
            <w:r w:rsidRPr="003514C7">
              <w:rPr>
                <w:rFonts w:eastAsia="Calibri"/>
              </w:rPr>
              <w:t>specifications:</w:t>
            </w:r>
          </w:p>
          <w:p w14:paraId="4485C210" w14:textId="4F9A7E3A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work</w:t>
            </w:r>
            <w:r w:rsidR="00316B03">
              <w:rPr>
                <w:rFonts w:eastAsia="Calibri"/>
              </w:rPr>
              <w:t>place</w:t>
            </w:r>
            <w:r w:rsidRPr="003514C7">
              <w:rPr>
                <w:rFonts w:eastAsia="Calibri"/>
              </w:rPr>
              <w:t xml:space="preserve"> procedures, including advice on company practices, safe work practices, </w:t>
            </w:r>
            <w:r w:rsidR="006760D8">
              <w:rPr>
                <w:rFonts w:eastAsia="Calibri"/>
              </w:rPr>
              <w:t xml:space="preserve">and </w:t>
            </w:r>
            <w:r w:rsidRPr="003514C7">
              <w:rPr>
                <w:rFonts w:eastAsia="Calibri"/>
              </w:rPr>
              <w:t>environmental requirements</w:t>
            </w:r>
          </w:p>
          <w:p w14:paraId="7C326564" w14:textId="38920CA2" w:rsidR="003514C7" w:rsidRPr="00316B03" w:rsidRDefault="003514C7" w:rsidP="007A67C1">
            <w:pPr>
              <w:pStyle w:val="SIBulletList2"/>
              <w:rPr>
                <w:rFonts w:eastAsia="Calibri"/>
              </w:rPr>
            </w:pPr>
            <w:proofErr w:type="gramStart"/>
            <w:r w:rsidRPr="00316B03">
              <w:rPr>
                <w:rFonts w:eastAsia="Calibri"/>
              </w:rPr>
              <w:t>instructions</w:t>
            </w:r>
            <w:proofErr w:type="gramEnd"/>
            <w:r w:rsidRPr="00316B03">
              <w:rPr>
                <w:rFonts w:eastAsia="Calibri"/>
              </w:rPr>
              <w:t>, information, specifications and schedules.</w:t>
            </w:r>
          </w:p>
          <w:p w14:paraId="7639D361" w14:textId="77777777" w:rsidR="008A702A" w:rsidRDefault="008A702A" w:rsidP="008A702A">
            <w:pPr>
              <w:pStyle w:val="SIText"/>
            </w:pPr>
          </w:p>
          <w:p w14:paraId="00367648" w14:textId="210C76E4" w:rsidR="007134FE" w:rsidRPr="000754EC" w:rsidRDefault="007134FE" w:rsidP="008A702A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46445E7" w14:textId="77777777" w:rsidR="00F1480E" w:rsidRPr="000754EC" w:rsidRDefault="00F1480E" w:rsidP="008A702A">
            <w:pPr>
              <w:pStyle w:val="SIText"/>
              <w:rPr>
                <w:rFonts w:eastAsia="Calibri"/>
              </w:rPr>
            </w:pPr>
          </w:p>
        </w:tc>
      </w:tr>
    </w:tbl>
    <w:p w14:paraId="3C6133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4AC43CA" w14:textId="77777777" w:rsidTr="004679E3">
        <w:tc>
          <w:tcPr>
            <w:tcW w:w="990" w:type="pct"/>
            <w:shd w:val="clear" w:color="auto" w:fill="auto"/>
          </w:tcPr>
          <w:p w14:paraId="77F4A22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FCBDF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1101E1F" w14:textId="57AA9981" w:rsidR="00F1480E" w:rsidRPr="00EC05B6" w:rsidRDefault="00D82A8B" w:rsidP="00EC05B6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http://vetnet.education.gov.au/Pages/TrainingDocs.asp?q=78b15323-cd38-483e-aad7-1159b570a5c4</w:t>
            </w:r>
          </w:p>
          <w:p w14:paraId="22605511" w14:textId="77777777" w:rsidR="00CD7A28" w:rsidRPr="000754EC" w:rsidRDefault="00CD7A28" w:rsidP="00CD7A28">
            <w:pPr>
              <w:pStyle w:val="SIText"/>
            </w:pPr>
          </w:p>
        </w:tc>
      </w:tr>
    </w:tbl>
    <w:p w14:paraId="3FB19BB0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th Geldard" w:date="2018-04-16T13:50:00Z" w:initials="RG">
    <w:p w14:paraId="1021208F" w14:textId="28C8EF6C" w:rsidR="0023229D" w:rsidRDefault="0023229D">
      <w:r>
        <w:annotationRef/>
      </w:r>
      <w:r>
        <w:t>AQF 2 to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2120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20D9A" w16cid:durableId="1E5CE3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0FD8" w14:textId="77777777" w:rsidR="00BC2278" w:rsidRDefault="00BC2278" w:rsidP="00BF3F0A">
      <w:r>
        <w:separator/>
      </w:r>
    </w:p>
    <w:p w14:paraId="3266C097" w14:textId="77777777" w:rsidR="00BC2278" w:rsidRDefault="00BC2278"/>
  </w:endnote>
  <w:endnote w:type="continuationSeparator" w:id="0">
    <w:p w14:paraId="65F8D9D9" w14:textId="77777777" w:rsidR="00BC2278" w:rsidRDefault="00BC2278" w:rsidP="00BF3F0A">
      <w:r>
        <w:continuationSeparator/>
      </w:r>
    </w:p>
    <w:p w14:paraId="16CA45BB" w14:textId="77777777" w:rsidR="00BC2278" w:rsidRDefault="00BC2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C8E6364" w14:textId="75F3E32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65F41">
          <w:rPr>
            <w:noProof/>
          </w:rPr>
          <w:t>4</w:t>
        </w:r>
        <w:r w:rsidRPr="000754EC">
          <w:fldChar w:fldCharType="end"/>
        </w:r>
      </w:p>
      <w:p w14:paraId="1D87C14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C0DC7D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1AB0" w14:textId="77777777" w:rsidR="00BC2278" w:rsidRDefault="00BC2278" w:rsidP="00BF3F0A">
      <w:r>
        <w:separator/>
      </w:r>
    </w:p>
    <w:p w14:paraId="7CC48DA7" w14:textId="77777777" w:rsidR="00BC2278" w:rsidRDefault="00BC2278"/>
  </w:footnote>
  <w:footnote w:type="continuationSeparator" w:id="0">
    <w:p w14:paraId="60F80F12" w14:textId="77777777" w:rsidR="00BC2278" w:rsidRDefault="00BC2278" w:rsidP="00BF3F0A">
      <w:r>
        <w:continuationSeparator/>
      </w:r>
    </w:p>
    <w:p w14:paraId="27671CFA" w14:textId="77777777" w:rsidR="00BC2278" w:rsidRDefault="00BC2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3E68" w14:textId="2231A338" w:rsidR="00122B9F" w:rsidRDefault="0023229D" w:rsidP="00122B9F">
    <w:r>
      <w:t>FBP</w:t>
    </w:r>
    <w:r w:rsidR="004D0F0C">
      <w:t>VIT</w:t>
    </w:r>
    <w:r>
      <w:t>3XX</w:t>
    </w:r>
    <w:r w:rsidR="00122B9F" w:rsidRPr="005E1799">
      <w:t xml:space="preserve"> Field graft vines</w:t>
    </w:r>
  </w:p>
  <w:p w14:paraId="4371DE8B" w14:textId="77777777" w:rsidR="009C2650" w:rsidRPr="00122B9F" w:rsidRDefault="009C2650" w:rsidP="00122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th Geldard">
    <w15:presenceInfo w15:providerId="None" w15:userId="Ruth Geld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9F"/>
    <w:rsid w:val="000014B9"/>
    <w:rsid w:val="00005A15"/>
    <w:rsid w:val="0001108F"/>
    <w:rsid w:val="000115E2"/>
    <w:rsid w:val="000126D0"/>
    <w:rsid w:val="0001296A"/>
    <w:rsid w:val="00013930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EF5"/>
    <w:rsid w:val="000E25E6"/>
    <w:rsid w:val="000E2C86"/>
    <w:rsid w:val="000F29F2"/>
    <w:rsid w:val="001010EA"/>
    <w:rsid w:val="00101659"/>
    <w:rsid w:val="001078BF"/>
    <w:rsid w:val="0011090A"/>
    <w:rsid w:val="00122B9F"/>
    <w:rsid w:val="00133957"/>
    <w:rsid w:val="001372F6"/>
    <w:rsid w:val="00144385"/>
    <w:rsid w:val="00146EEC"/>
    <w:rsid w:val="00151D55"/>
    <w:rsid w:val="00151D93"/>
    <w:rsid w:val="00156EF3"/>
    <w:rsid w:val="001729F8"/>
    <w:rsid w:val="00176E4F"/>
    <w:rsid w:val="00185329"/>
    <w:rsid w:val="0018546B"/>
    <w:rsid w:val="001A2827"/>
    <w:rsid w:val="001A6A3E"/>
    <w:rsid w:val="001A7B6D"/>
    <w:rsid w:val="001B12DF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229D"/>
    <w:rsid w:val="00233143"/>
    <w:rsid w:val="00234444"/>
    <w:rsid w:val="00242293"/>
    <w:rsid w:val="00244EA7"/>
    <w:rsid w:val="00262FC3"/>
    <w:rsid w:val="0026394F"/>
    <w:rsid w:val="00276207"/>
    <w:rsid w:val="00276DB8"/>
    <w:rsid w:val="00282664"/>
    <w:rsid w:val="00285FB8"/>
    <w:rsid w:val="002970C3"/>
    <w:rsid w:val="002A4CD3"/>
    <w:rsid w:val="002A6CC4"/>
    <w:rsid w:val="002C51DF"/>
    <w:rsid w:val="002C55E9"/>
    <w:rsid w:val="002D0C8B"/>
    <w:rsid w:val="002D330A"/>
    <w:rsid w:val="002E193E"/>
    <w:rsid w:val="00310A6A"/>
    <w:rsid w:val="003144E6"/>
    <w:rsid w:val="00316B03"/>
    <w:rsid w:val="00316C24"/>
    <w:rsid w:val="00337E82"/>
    <w:rsid w:val="00346FDC"/>
    <w:rsid w:val="00350BB1"/>
    <w:rsid w:val="003514C7"/>
    <w:rsid w:val="00352976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45B2"/>
    <w:rsid w:val="003E72B6"/>
    <w:rsid w:val="003E7BBE"/>
    <w:rsid w:val="003F347D"/>
    <w:rsid w:val="00406C57"/>
    <w:rsid w:val="004127E3"/>
    <w:rsid w:val="0043212E"/>
    <w:rsid w:val="00434366"/>
    <w:rsid w:val="00434ECE"/>
    <w:rsid w:val="00444423"/>
    <w:rsid w:val="00451773"/>
    <w:rsid w:val="00452F3E"/>
    <w:rsid w:val="004640AE"/>
    <w:rsid w:val="00465A79"/>
    <w:rsid w:val="004679E3"/>
    <w:rsid w:val="00475172"/>
    <w:rsid w:val="004758B0"/>
    <w:rsid w:val="00481C5C"/>
    <w:rsid w:val="004832D2"/>
    <w:rsid w:val="00485559"/>
    <w:rsid w:val="004A142B"/>
    <w:rsid w:val="004A3860"/>
    <w:rsid w:val="004A44E8"/>
    <w:rsid w:val="004A7706"/>
    <w:rsid w:val="004B0A71"/>
    <w:rsid w:val="004B29B7"/>
    <w:rsid w:val="004B7A28"/>
    <w:rsid w:val="004C2244"/>
    <w:rsid w:val="004C79A1"/>
    <w:rsid w:val="004D0D5F"/>
    <w:rsid w:val="004D0F0C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2DCA"/>
    <w:rsid w:val="00520E9A"/>
    <w:rsid w:val="005248C1"/>
    <w:rsid w:val="00526134"/>
    <w:rsid w:val="005405B2"/>
    <w:rsid w:val="005427C8"/>
    <w:rsid w:val="005446D1"/>
    <w:rsid w:val="00547F52"/>
    <w:rsid w:val="00550153"/>
    <w:rsid w:val="0055346F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AA4"/>
    <w:rsid w:val="00652E62"/>
    <w:rsid w:val="0066092B"/>
    <w:rsid w:val="006760D8"/>
    <w:rsid w:val="00686A49"/>
    <w:rsid w:val="00687B62"/>
    <w:rsid w:val="00690C44"/>
    <w:rsid w:val="006969D9"/>
    <w:rsid w:val="006A2B68"/>
    <w:rsid w:val="006C2F32"/>
    <w:rsid w:val="006C57CE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1BCA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81D"/>
    <w:rsid w:val="00771B60"/>
    <w:rsid w:val="00774AAA"/>
    <w:rsid w:val="00781D77"/>
    <w:rsid w:val="00783549"/>
    <w:rsid w:val="007860B7"/>
    <w:rsid w:val="00786DC8"/>
    <w:rsid w:val="00794E0C"/>
    <w:rsid w:val="007A300D"/>
    <w:rsid w:val="007D5A78"/>
    <w:rsid w:val="007D692F"/>
    <w:rsid w:val="007E3BD1"/>
    <w:rsid w:val="007F1563"/>
    <w:rsid w:val="007F1EB2"/>
    <w:rsid w:val="007F44DB"/>
    <w:rsid w:val="007F5A8B"/>
    <w:rsid w:val="007F6132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3F25"/>
    <w:rsid w:val="008A702A"/>
    <w:rsid w:val="008B2C77"/>
    <w:rsid w:val="008B4AD2"/>
    <w:rsid w:val="008B7138"/>
    <w:rsid w:val="008D09BD"/>
    <w:rsid w:val="008D4622"/>
    <w:rsid w:val="008E260C"/>
    <w:rsid w:val="008E39BE"/>
    <w:rsid w:val="008E62EC"/>
    <w:rsid w:val="008F32F6"/>
    <w:rsid w:val="008F336E"/>
    <w:rsid w:val="00916CD7"/>
    <w:rsid w:val="00920927"/>
    <w:rsid w:val="00921B38"/>
    <w:rsid w:val="00923720"/>
    <w:rsid w:val="009278C9"/>
    <w:rsid w:val="009329B7"/>
    <w:rsid w:val="00932CD7"/>
    <w:rsid w:val="00944C09"/>
    <w:rsid w:val="009527CB"/>
    <w:rsid w:val="00953835"/>
    <w:rsid w:val="00960F6C"/>
    <w:rsid w:val="00965F41"/>
    <w:rsid w:val="00970747"/>
    <w:rsid w:val="009710AF"/>
    <w:rsid w:val="00995EFE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5B42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CC8"/>
    <w:rsid w:val="00AD5B47"/>
    <w:rsid w:val="00AE1ED9"/>
    <w:rsid w:val="00AE32CB"/>
    <w:rsid w:val="00AE5BBA"/>
    <w:rsid w:val="00AF3957"/>
    <w:rsid w:val="00B12013"/>
    <w:rsid w:val="00B14402"/>
    <w:rsid w:val="00B22C67"/>
    <w:rsid w:val="00B3508F"/>
    <w:rsid w:val="00B443EE"/>
    <w:rsid w:val="00B53870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2278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092"/>
    <w:rsid w:val="00CB746F"/>
    <w:rsid w:val="00CC451E"/>
    <w:rsid w:val="00CC7B7D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F23"/>
    <w:rsid w:val="00D32124"/>
    <w:rsid w:val="00D54C76"/>
    <w:rsid w:val="00D71E43"/>
    <w:rsid w:val="00D727F3"/>
    <w:rsid w:val="00D73695"/>
    <w:rsid w:val="00D810DE"/>
    <w:rsid w:val="00D82A8B"/>
    <w:rsid w:val="00D87D32"/>
    <w:rsid w:val="00D91188"/>
    <w:rsid w:val="00D92C83"/>
    <w:rsid w:val="00DA0A81"/>
    <w:rsid w:val="00DA33FD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3CC"/>
    <w:rsid w:val="00E91BFF"/>
    <w:rsid w:val="00E92933"/>
    <w:rsid w:val="00E94FAD"/>
    <w:rsid w:val="00EB0AA4"/>
    <w:rsid w:val="00EB5C88"/>
    <w:rsid w:val="00EC0469"/>
    <w:rsid w:val="00EC05B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4441"/>
  <w15:docId w15:val="{38E659EE-D8B6-4CE1-839D-830DE26D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5297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3.xml><?xml version="1.0" encoding="utf-8"?>
<ds:datastoreItem xmlns:ds="http://schemas.openxmlformats.org/officeDocument/2006/customXml" ds:itemID="{3E8D57DD-59BF-44CA-A06D-DB5344736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7118B-3020-4495-A3CB-DD757CEE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15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FBPVIT3XXX Field graft vines</vt:lpstr>
    </vt:vector>
  </TitlesOfParts>
  <Manager/>
  <Company>Skills Impact Ltd</Company>
  <LinksUpToDate>false</LinksUpToDate>
  <CharactersWithSpaces>6327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FBPVIT3XXX Field graft vines</dc:title>
  <dc:subject/>
  <dc:creator>Dennis Trevarthen</dc:creator>
  <cp:keywords/>
  <dc:description/>
  <cp:lastModifiedBy>Ruth Geldard</cp:lastModifiedBy>
  <cp:revision>6</cp:revision>
  <cp:lastPrinted>2016-05-27T05:21:00Z</cp:lastPrinted>
  <dcterms:created xsi:type="dcterms:W3CDTF">2018-04-16T06:45:00Z</dcterms:created>
  <dcterms:modified xsi:type="dcterms:W3CDTF">2018-04-20T03:43:00Z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