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BD817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2A19A8D" w14:textId="77777777" w:rsidTr="00146EEC">
        <w:tc>
          <w:tcPr>
            <w:tcW w:w="2689" w:type="dxa"/>
          </w:tcPr>
          <w:p w14:paraId="165DC805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6CF1D3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669D8364" w14:textId="77777777" w:rsidTr="00146EEC">
        <w:tc>
          <w:tcPr>
            <w:tcW w:w="2689" w:type="dxa"/>
          </w:tcPr>
          <w:p w14:paraId="3CB31AEB" w14:textId="02BCD7D3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A56EC4">
              <w:t xml:space="preserve"> </w:t>
            </w:r>
            <w:r w:rsidR="00CB6A2F">
              <w:t>1</w:t>
            </w:r>
          </w:p>
        </w:tc>
        <w:tc>
          <w:tcPr>
            <w:tcW w:w="6939" w:type="dxa"/>
          </w:tcPr>
          <w:p w14:paraId="3E1C816A" w14:textId="2F792472" w:rsidR="00F1480E" w:rsidRPr="000754EC" w:rsidRDefault="006E7B05" w:rsidP="00A56EC4">
            <w:pPr>
              <w:pStyle w:val="SIText"/>
            </w:pPr>
            <w:r>
              <w:t>This version released with</w:t>
            </w:r>
            <w:r w:rsidRPr="006E7B05">
              <w:t xml:space="preserve"> AHC Agriculture, Horticulture and Conservation and Land Management Training Package Version 3.0.</w:t>
            </w:r>
          </w:p>
        </w:tc>
      </w:tr>
    </w:tbl>
    <w:p w14:paraId="43C682E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93AD03D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319876CA" w14:textId="1428F1D8" w:rsidR="00F1480E" w:rsidRPr="000754EC" w:rsidRDefault="000D363F" w:rsidP="000754EC">
            <w:pPr>
              <w:pStyle w:val="SIUNITCODE"/>
            </w:pPr>
            <w:r w:rsidRPr="000D363F">
              <w:t>FBPVIT2XXX</w:t>
            </w:r>
          </w:p>
        </w:tc>
        <w:tc>
          <w:tcPr>
            <w:tcW w:w="3604" w:type="pct"/>
            <w:shd w:val="clear" w:color="auto" w:fill="auto"/>
          </w:tcPr>
          <w:p w14:paraId="4111F6EE" w14:textId="77777777" w:rsidR="00F1480E" w:rsidRPr="000754EC" w:rsidRDefault="003F58BB" w:rsidP="000754EC">
            <w:pPr>
              <w:pStyle w:val="SIUnittitle"/>
            </w:pPr>
            <w:r w:rsidRPr="003F58BB">
              <w:t>Train vines</w:t>
            </w:r>
          </w:p>
        </w:tc>
      </w:tr>
      <w:tr w:rsidR="00F1480E" w:rsidRPr="00963A46" w14:paraId="6541E125" w14:textId="77777777" w:rsidTr="00CA2922">
        <w:tc>
          <w:tcPr>
            <w:tcW w:w="1396" w:type="pct"/>
            <w:shd w:val="clear" w:color="auto" w:fill="auto"/>
          </w:tcPr>
          <w:p w14:paraId="764C64AE" w14:textId="5640C1DB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6BBF4E3C" w14:textId="77777777" w:rsidR="00180AD0" w:rsidRDefault="00180AD0" w:rsidP="00A76BF9">
            <w:pPr>
              <w:pStyle w:val="SIText"/>
            </w:pPr>
            <w:r w:rsidRPr="00180AD0">
              <w:t>This unit of competency describes the skills and knowledge required to train growing vines by hand.</w:t>
            </w:r>
          </w:p>
          <w:p w14:paraId="3EC615F1" w14:textId="77777777" w:rsidR="00192FC2" w:rsidRPr="00180AD0" w:rsidRDefault="00192FC2" w:rsidP="00A76BF9">
            <w:pPr>
              <w:pStyle w:val="SIText"/>
            </w:pPr>
          </w:p>
          <w:p w14:paraId="25294AB6" w14:textId="07E09ED3" w:rsidR="00180AD0" w:rsidRDefault="00180AD0" w:rsidP="00A76BF9">
            <w:pPr>
              <w:pStyle w:val="SIText"/>
            </w:pPr>
            <w:r w:rsidRPr="00180AD0">
              <w:t xml:space="preserve">The unit applies to </w:t>
            </w:r>
            <w:r w:rsidR="00192FC2">
              <w:t>individuals</w:t>
            </w:r>
            <w:r w:rsidRPr="00180AD0">
              <w:t xml:space="preserve"> who </w:t>
            </w:r>
            <w:r w:rsidR="00A079E6">
              <w:t>are required to follow workplace procedures in completing tasks associated with training vines.</w:t>
            </w:r>
          </w:p>
          <w:p w14:paraId="73ADD974" w14:textId="77777777" w:rsidR="00192FC2" w:rsidRPr="00180AD0" w:rsidRDefault="00192FC2" w:rsidP="00A76BF9">
            <w:pPr>
              <w:pStyle w:val="SIText"/>
            </w:pPr>
          </w:p>
          <w:p w14:paraId="7E43F9E9" w14:textId="77777777" w:rsidR="00F1480E" w:rsidRDefault="00192FC2" w:rsidP="00192FC2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All work must be carried out to comply with workplace procedures, in accordance with State/Territory work health and safety, and food safety regulations, legislation and standards that apply to the workplace.</w:t>
            </w:r>
          </w:p>
          <w:p w14:paraId="66761034" w14:textId="20F14E3D" w:rsidR="00A079E6" w:rsidRPr="00180AD0" w:rsidRDefault="00A079E6" w:rsidP="00A079E6">
            <w:pPr>
              <w:pStyle w:val="SIText"/>
            </w:pPr>
          </w:p>
          <w:p w14:paraId="6AEB7058" w14:textId="6CA6F222" w:rsidR="00A079E6" w:rsidRPr="000754EC" w:rsidRDefault="00A079E6" w:rsidP="00192FC2">
            <w:pPr>
              <w:pStyle w:val="SIText"/>
            </w:pPr>
            <w:r w:rsidRPr="00180AD0">
              <w:t>No occupational licensing, legislative or certification requirements are known to apply to this unit at the time of publication.</w:t>
            </w:r>
          </w:p>
        </w:tc>
      </w:tr>
      <w:tr w:rsidR="00F1480E" w:rsidRPr="00963A46" w14:paraId="46BD0F18" w14:textId="77777777" w:rsidTr="00CA2922">
        <w:tc>
          <w:tcPr>
            <w:tcW w:w="1396" w:type="pct"/>
            <w:shd w:val="clear" w:color="auto" w:fill="auto"/>
          </w:tcPr>
          <w:p w14:paraId="2B6727FA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F756C00" w14:textId="4B3723D1" w:rsidR="00F1480E" w:rsidRPr="000754EC" w:rsidRDefault="003F58BB" w:rsidP="000754EC">
            <w:pPr>
              <w:pStyle w:val="SIText"/>
            </w:pPr>
            <w:r w:rsidRPr="003F58BB">
              <w:t>Nil</w:t>
            </w:r>
          </w:p>
        </w:tc>
      </w:tr>
      <w:tr w:rsidR="00F1480E" w:rsidRPr="00963A46" w14:paraId="5C4F6E8D" w14:textId="77777777" w:rsidTr="00F77C41">
        <w:trPr>
          <w:trHeight w:val="365"/>
        </w:trPr>
        <w:tc>
          <w:tcPr>
            <w:tcW w:w="1396" w:type="pct"/>
            <w:shd w:val="clear" w:color="auto" w:fill="auto"/>
          </w:tcPr>
          <w:p w14:paraId="5DF8F66A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3123386" w14:textId="7279A840" w:rsidR="00F1480E" w:rsidRPr="000754EC" w:rsidRDefault="000D363F" w:rsidP="00D42DAC">
            <w:pPr>
              <w:pStyle w:val="SIText"/>
            </w:pPr>
            <w:r>
              <w:rPr>
                <w:rFonts w:eastAsiaTheme="minorHAnsi"/>
              </w:rPr>
              <w:t>Viticulture (VIT)</w:t>
            </w:r>
          </w:p>
        </w:tc>
      </w:tr>
    </w:tbl>
    <w:p w14:paraId="6E50ED0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82D85F6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31A18B78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D704C58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C89EA57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5791ED7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2A0C3F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4C2969A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1EFD3C4" w14:textId="071A2C93" w:rsidR="00F1480E" w:rsidRPr="00F75AAA" w:rsidRDefault="00F75AAA" w:rsidP="00F75AAA">
            <w:pPr>
              <w:pStyle w:val="SIText"/>
            </w:pPr>
            <w:r w:rsidRPr="00F75AAA">
              <w:t xml:space="preserve">1. Prepare for </w:t>
            </w:r>
            <w:r w:rsidR="00C16E9F">
              <w:t xml:space="preserve">vine </w:t>
            </w:r>
            <w:r w:rsidRPr="00F75AAA">
              <w:t>training</w:t>
            </w:r>
          </w:p>
        </w:tc>
        <w:tc>
          <w:tcPr>
            <w:tcW w:w="3604" w:type="pct"/>
            <w:shd w:val="clear" w:color="auto" w:fill="auto"/>
          </w:tcPr>
          <w:p w14:paraId="38E226D4" w14:textId="40388454" w:rsidR="00A079E6" w:rsidRDefault="00192FC2" w:rsidP="00F77C41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 xml:space="preserve">1.1 Confirm </w:t>
            </w:r>
            <w:r w:rsidR="00A079E6">
              <w:rPr>
                <w:rFonts w:eastAsiaTheme="minorHAnsi"/>
              </w:rPr>
              <w:t>job requirements</w:t>
            </w:r>
          </w:p>
          <w:p w14:paraId="49E59E3D" w14:textId="61BEFEC8" w:rsidR="00192FC2" w:rsidRDefault="00A079E6" w:rsidP="00F77C41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</w:rPr>
              <w:t xml:space="preserve">1.2 Confirm environmental guidelines </w:t>
            </w:r>
            <w:r w:rsidR="00192FC2">
              <w:rPr>
                <w:rFonts w:eastAsiaTheme="minorHAnsi"/>
                <w:lang w:val="en-US"/>
              </w:rPr>
              <w:t xml:space="preserve">and identify potential </w:t>
            </w:r>
            <w:r w:rsidR="00863F75" w:rsidRPr="002E024C">
              <w:t>work</w:t>
            </w:r>
            <w:r>
              <w:t>place</w:t>
            </w:r>
            <w:r w:rsidR="00863F75" w:rsidRPr="002E024C">
              <w:t xml:space="preserve"> health and safety</w:t>
            </w:r>
            <w:r w:rsidR="00192FC2">
              <w:rPr>
                <w:rFonts w:eastAsiaTheme="minorHAnsi"/>
                <w:lang w:val="en-US"/>
              </w:rPr>
              <w:t xml:space="preserve"> hazards and controls </w:t>
            </w:r>
            <w:r>
              <w:rPr>
                <w:rFonts w:eastAsiaTheme="minorHAnsi"/>
              </w:rPr>
              <w:t>according to</w:t>
            </w:r>
            <w:r w:rsidR="00192FC2">
              <w:rPr>
                <w:rFonts w:eastAsiaTheme="minorHAnsi"/>
                <w:lang w:val="en-US"/>
              </w:rPr>
              <w:t xml:space="preserve"> workplace procedures</w:t>
            </w:r>
          </w:p>
          <w:p w14:paraId="33276AE3" w14:textId="1CAD7D31" w:rsidR="00192FC2" w:rsidRPr="00F75AAA" w:rsidRDefault="00192FC2" w:rsidP="00192FC2">
            <w:pPr>
              <w:pStyle w:val="SIText"/>
            </w:pPr>
            <w:r>
              <w:rPr>
                <w:rFonts w:eastAsiaTheme="minorHAnsi"/>
                <w:lang w:val="en-US"/>
              </w:rPr>
              <w:t>1.</w:t>
            </w:r>
            <w:r w:rsidR="00A079E6">
              <w:rPr>
                <w:rFonts w:eastAsiaTheme="minorHAnsi"/>
              </w:rPr>
              <w:t>3</w:t>
            </w:r>
            <w:r>
              <w:rPr>
                <w:rFonts w:eastAsiaTheme="minorHAnsi"/>
                <w:lang w:val="en-US"/>
              </w:rPr>
              <w:t xml:space="preserve"> Select and </w:t>
            </w:r>
            <w:r w:rsidR="00A079E6">
              <w:rPr>
                <w:rFonts w:eastAsiaTheme="minorHAnsi"/>
              </w:rPr>
              <w:t>fit</w:t>
            </w:r>
            <w:r>
              <w:rPr>
                <w:rFonts w:eastAsiaTheme="minorHAnsi"/>
                <w:lang w:val="en-US"/>
              </w:rPr>
              <w:t xml:space="preserve"> personal protective equipment relevant to the job r</w:t>
            </w:r>
            <w:r w:rsidR="00A079E6">
              <w:rPr>
                <w:rFonts w:eastAsiaTheme="minorHAnsi"/>
              </w:rPr>
              <w:t>requirements</w:t>
            </w:r>
          </w:p>
          <w:p w14:paraId="05B9D6FA" w14:textId="47259D9A" w:rsidR="00F75AAA" w:rsidRDefault="00F75AAA" w:rsidP="00F75AAA">
            <w:pPr>
              <w:pStyle w:val="SIText"/>
            </w:pPr>
            <w:r w:rsidRPr="00F75AAA">
              <w:t>1.</w:t>
            </w:r>
            <w:r w:rsidR="00A079E6">
              <w:t>4</w:t>
            </w:r>
            <w:r w:rsidRPr="00F75AAA">
              <w:t xml:space="preserve"> Ensure equipment is available and ready for </w:t>
            </w:r>
            <w:r w:rsidR="00AB3D31">
              <w:t xml:space="preserve">safe </w:t>
            </w:r>
            <w:r w:rsidRPr="00F75AAA">
              <w:t>use</w:t>
            </w:r>
            <w:r w:rsidR="00C16E9F">
              <w:t xml:space="preserve"> </w:t>
            </w:r>
            <w:r w:rsidR="00A079E6">
              <w:t>according to</w:t>
            </w:r>
            <w:r w:rsidR="00C16E9F">
              <w:t xml:space="preserve"> workplace procedures</w:t>
            </w:r>
          </w:p>
          <w:p w14:paraId="0960BE34" w14:textId="1349F280" w:rsidR="00AB3D31" w:rsidRPr="00F75AAA" w:rsidRDefault="00AB3D31" w:rsidP="00F75AAA">
            <w:pPr>
              <w:pStyle w:val="SIText"/>
            </w:pPr>
            <w:r>
              <w:t>1.</w:t>
            </w:r>
            <w:r w:rsidR="00A079E6">
              <w:t>5</w:t>
            </w:r>
            <w:r>
              <w:t xml:space="preserve"> </w:t>
            </w:r>
            <w:r w:rsidRPr="00AB3D31">
              <w:rPr>
                <w:rFonts w:eastAsiaTheme="minorHAnsi"/>
              </w:rPr>
              <w:t>Check and set equipment to meet</w:t>
            </w:r>
            <w:r w:rsidR="00A079E6">
              <w:rPr>
                <w:rFonts w:eastAsiaTheme="minorHAnsi"/>
              </w:rPr>
              <w:t xml:space="preserve"> the job</w:t>
            </w:r>
            <w:r w:rsidRPr="00AB3D31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requirement</w:t>
            </w:r>
          </w:p>
          <w:p w14:paraId="4578F3AF" w14:textId="7F2D61BA" w:rsidR="00F1480E" w:rsidRPr="000754EC" w:rsidRDefault="00F75AAA" w:rsidP="00F75AAA">
            <w:pPr>
              <w:pStyle w:val="SIText"/>
            </w:pPr>
            <w:r w:rsidRPr="00F75AAA">
              <w:rPr>
                <w:lang w:eastAsia="en-AU"/>
              </w:rPr>
              <w:t>1.</w:t>
            </w:r>
            <w:r w:rsidR="00A079E6">
              <w:t>6</w:t>
            </w:r>
            <w:r w:rsidRPr="00F75AAA">
              <w:rPr>
                <w:lang w:eastAsia="en-AU"/>
              </w:rPr>
              <w:t xml:space="preserve"> Ensure materials are available to meet vine training requirements</w:t>
            </w:r>
          </w:p>
        </w:tc>
      </w:tr>
      <w:tr w:rsidR="00F1480E" w:rsidRPr="00963A46" w14:paraId="052D8F2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BC5EBED" w14:textId="77777777" w:rsidR="00F1480E" w:rsidRPr="00F75AAA" w:rsidRDefault="00F75AAA" w:rsidP="00F75AAA">
            <w:pPr>
              <w:pStyle w:val="SIText"/>
            </w:pPr>
            <w:r w:rsidRPr="00F75AAA">
              <w:t>2. Train vines</w:t>
            </w:r>
          </w:p>
        </w:tc>
        <w:tc>
          <w:tcPr>
            <w:tcW w:w="3604" w:type="pct"/>
            <w:shd w:val="clear" w:color="auto" w:fill="auto"/>
          </w:tcPr>
          <w:p w14:paraId="22F8C3E8" w14:textId="0B0B0E3D" w:rsidR="00F75AAA" w:rsidRPr="00F75AAA" w:rsidRDefault="00F75AAA" w:rsidP="00F75AAA">
            <w:pPr>
              <w:pStyle w:val="SIText"/>
            </w:pPr>
            <w:r w:rsidRPr="00F75AAA">
              <w:t xml:space="preserve">2.1 Train vines according to </w:t>
            </w:r>
            <w:r w:rsidR="00C16E9F">
              <w:t xml:space="preserve">vine </w:t>
            </w:r>
            <w:r w:rsidRPr="00F75AAA">
              <w:t xml:space="preserve">variety </w:t>
            </w:r>
          </w:p>
          <w:p w14:paraId="25428D25" w14:textId="731AC669" w:rsidR="00F1480E" w:rsidRPr="000754EC" w:rsidRDefault="00F75AAA" w:rsidP="00F75AAA">
            <w:pPr>
              <w:pStyle w:val="SIText"/>
            </w:pPr>
            <w:r w:rsidRPr="00F75AAA">
              <w:t xml:space="preserve">2.2 </w:t>
            </w:r>
            <w:r w:rsidR="00A079E6">
              <w:t>Identify and address non-conformance according to workplace procedures</w:t>
            </w:r>
          </w:p>
        </w:tc>
      </w:tr>
      <w:tr w:rsidR="00F1480E" w:rsidRPr="00963A46" w14:paraId="6513928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FD95BF4" w14:textId="77777777" w:rsidR="00F1480E" w:rsidRPr="00F75AAA" w:rsidRDefault="00F75AAA" w:rsidP="00F75AAA">
            <w:pPr>
              <w:pStyle w:val="SIText"/>
            </w:pPr>
            <w:r w:rsidRPr="00F75AAA">
              <w:t>3. Complete training activities</w:t>
            </w:r>
          </w:p>
        </w:tc>
        <w:tc>
          <w:tcPr>
            <w:tcW w:w="3604" w:type="pct"/>
            <w:shd w:val="clear" w:color="auto" w:fill="auto"/>
          </w:tcPr>
          <w:p w14:paraId="10A96D7F" w14:textId="653AA8EC" w:rsidR="00F75AAA" w:rsidRPr="00F75AAA" w:rsidRDefault="00F75AAA" w:rsidP="00F75AAA">
            <w:pPr>
              <w:pStyle w:val="SIText"/>
            </w:pPr>
            <w:r w:rsidRPr="00F75AAA">
              <w:t>3.1 Clean</w:t>
            </w:r>
            <w:r w:rsidR="00A079E6">
              <w:t>, maintain</w:t>
            </w:r>
            <w:r w:rsidRPr="00F75AAA">
              <w:t xml:space="preserve"> and store equipment according to </w:t>
            </w:r>
            <w:r w:rsidR="00EC1DB8">
              <w:t>workplace</w:t>
            </w:r>
            <w:r w:rsidRPr="00F75AAA">
              <w:t xml:space="preserve"> requirements</w:t>
            </w:r>
          </w:p>
          <w:p w14:paraId="4EDA4A0C" w14:textId="77777777" w:rsidR="00F75AAA" w:rsidRPr="00F75AAA" w:rsidRDefault="00F75AAA" w:rsidP="00F75AAA">
            <w:pPr>
              <w:pStyle w:val="SIText"/>
            </w:pPr>
            <w:r w:rsidRPr="00F75AAA">
              <w:t>3.2 Collect, treat, dispose of waste according to workplace procedures</w:t>
            </w:r>
          </w:p>
          <w:p w14:paraId="27578EF2" w14:textId="46D525D4" w:rsidR="00C16E9F" w:rsidRPr="000754EC" w:rsidRDefault="00C16E9F" w:rsidP="00F75AAA">
            <w:pPr>
              <w:pStyle w:val="SIText"/>
            </w:pPr>
            <w:r>
              <w:rPr>
                <w:lang w:eastAsia="en-AU"/>
              </w:rPr>
              <w:t>3.</w:t>
            </w:r>
            <w:r w:rsidR="00A079E6">
              <w:t>3</w:t>
            </w:r>
            <w:r>
              <w:rPr>
                <w:lang w:eastAsia="en-AU"/>
              </w:rPr>
              <w:t xml:space="preserve"> </w:t>
            </w:r>
            <w:r w:rsidRPr="00F75AAA">
              <w:rPr>
                <w:lang w:eastAsia="en-AU"/>
              </w:rPr>
              <w:t>Record workplace information according to workplace procedures</w:t>
            </w:r>
          </w:p>
        </w:tc>
      </w:tr>
    </w:tbl>
    <w:p w14:paraId="0B0805CD" w14:textId="77777777" w:rsidR="005F771F" w:rsidRDefault="005F771F" w:rsidP="005F771F">
      <w:pPr>
        <w:pStyle w:val="SIText"/>
      </w:pPr>
    </w:p>
    <w:p w14:paraId="4DD35320" w14:textId="77777777" w:rsidR="005F771F" w:rsidRPr="000754EC" w:rsidRDefault="005F771F" w:rsidP="000754EC">
      <w:r>
        <w:br w:type="page"/>
      </w:r>
    </w:p>
    <w:p w14:paraId="3F28E1AB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9"/>
        <w:gridCol w:w="6649"/>
      </w:tblGrid>
      <w:tr w:rsidR="00F1480E" w:rsidRPr="00336FCA" w:rsidDel="00423CB2" w14:paraId="3127DB4F" w14:textId="77777777" w:rsidTr="00CA2922">
        <w:trPr>
          <w:tblHeader/>
        </w:trPr>
        <w:tc>
          <w:tcPr>
            <w:tcW w:w="5000" w:type="pct"/>
            <w:gridSpan w:val="2"/>
          </w:tcPr>
          <w:p w14:paraId="1E663E4E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371005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5115BB" w:rsidRPr="00336FCA" w:rsidDel="00423CB2" w14:paraId="1AB31B95" w14:textId="77777777" w:rsidTr="005115BB">
        <w:trPr>
          <w:trHeight w:val="422"/>
          <w:tblHeader/>
        </w:trPr>
        <w:tc>
          <w:tcPr>
            <w:tcW w:w="1547" w:type="pct"/>
          </w:tcPr>
          <w:p w14:paraId="61153246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453" w:type="pct"/>
          </w:tcPr>
          <w:p w14:paraId="053699B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5115BB" w:rsidRPr="00336FCA" w:rsidDel="00423CB2" w14:paraId="03C8DD54" w14:textId="77777777" w:rsidTr="00F77C41">
        <w:tc>
          <w:tcPr>
            <w:tcW w:w="1547" w:type="pct"/>
          </w:tcPr>
          <w:p w14:paraId="6435D567" w14:textId="4C944A57" w:rsidR="005115BB" w:rsidRPr="000754EC" w:rsidRDefault="005115BB" w:rsidP="00F75AAA">
            <w:pPr>
              <w:pStyle w:val="SIText"/>
            </w:pPr>
            <w:r w:rsidRPr="00D0338E">
              <w:t>Reading</w:t>
            </w:r>
          </w:p>
        </w:tc>
        <w:tc>
          <w:tcPr>
            <w:tcW w:w="3453" w:type="pct"/>
          </w:tcPr>
          <w:p w14:paraId="0048CC0E" w14:textId="2BAC0E2E" w:rsidR="005115BB" w:rsidRPr="000754EC" w:rsidRDefault="00051153">
            <w:pPr>
              <w:pStyle w:val="SIBulletList1"/>
            </w:pPr>
            <w:r>
              <w:rPr>
                <w:rFonts w:eastAsiaTheme="minorHAnsi"/>
              </w:rPr>
              <w:t>Comprehend</w:t>
            </w:r>
            <w:r w:rsidR="005115BB">
              <w:rPr>
                <w:rFonts w:eastAsiaTheme="minorHAnsi"/>
                <w:lang w:val="en-GB"/>
              </w:rPr>
              <w:t xml:space="preserve"> information from a variety of workplace documents </w:t>
            </w:r>
          </w:p>
        </w:tc>
      </w:tr>
      <w:tr w:rsidR="000041E5" w:rsidRPr="00336FCA" w:rsidDel="00423CB2" w14:paraId="35E80775" w14:textId="77777777" w:rsidTr="00051153">
        <w:trPr>
          <w:trHeight w:val="359"/>
        </w:trPr>
        <w:tc>
          <w:tcPr>
            <w:tcW w:w="1547" w:type="pct"/>
          </w:tcPr>
          <w:p w14:paraId="1EF47A88" w14:textId="52871B9B" w:rsidR="000041E5" w:rsidRPr="00D0338E" w:rsidRDefault="000041E5" w:rsidP="000754EC">
            <w:pPr>
              <w:pStyle w:val="SIText"/>
            </w:pPr>
            <w:r>
              <w:t>Oral Communication</w:t>
            </w:r>
          </w:p>
        </w:tc>
        <w:tc>
          <w:tcPr>
            <w:tcW w:w="3453" w:type="pct"/>
          </w:tcPr>
          <w:p w14:paraId="240D865B" w14:textId="4508B23E" w:rsidR="000041E5" w:rsidDel="00051153" w:rsidRDefault="000041E5" w:rsidP="00C16E9F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</w:rPr>
              <w:t>Converse clearly to confirm job requirements and seek assistance where required</w:t>
            </w:r>
          </w:p>
        </w:tc>
      </w:tr>
      <w:tr w:rsidR="005115BB" w:rsidRPr="00336FCA" w:rsidDel="00423CB2" w14:paraId="34860E96" w14:textId="77777777" w:rsidTr="000F3902">
        <w:trPr>
          <w:trHeight w:val="359"/>
        </w:trPr>
        <w:tc>
          <w:tcPr>
            <w:tcW w:w="1547" w:type="pct"/>
          </w:tcPr>
          <w:p w14:paraId="146D6A9F" w14:textId="44A9F1C9" w:rsidR="005115BB" w:rsidRPr="000754EC" w:rsidRDefault="005115BB" w:rsidP="000754EC">
            <w:pPr>
              <w:pStyle w:val="SIText"/>
            </w:pPr>
            <w:r w:rsidRPr="00D0338E">
              <w:t>Navigate the world of work</w:t>
            </w:r>
          </w:p>
        </w:tc>
        <w:tc>
          <w:tcPr>
            <w:tcW w:w="3453" w:type="pct"/>
          </w:tcPr>
          <w:p w14:paraId="26D67944" w14:textId="1DA7C82C" w:rsidR="005115BB" w:rsidRPr="000F3902" w:rsidRDefault="00051153" w:rsidP="00C16E9F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</w:rPr>
              <w:t>Apply workplace procedures to own role and responsibilities</w:t>
            </w:r>
          </w:p>
          <w:p w14:paraId="4C38A7B1" w14:textId="51BDB1E0" w:rsidR="000041E5" w:rsidRPr="000754EC" w:rsidRDefault="000041E5" w:rsidP="00C16E9F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</w:rPr>
              <w:t xml:space="preserve">Follow clear instructions within defined level of </w:t>
            </w:r>
            <w:r w:rsidR="00E50921">
              <w:rPr>
                <w:rFonts w:eastAsiaTheme="minorHAnsi"/>
              </w:rPr>
              <w:t>responsibility</w:t>
            </w:r>
          </w:p>
        </w:tc>
      </w:tr>
      <w:tr w:rsidR="005115BB" w:rsidRPr="00336FCA" w:rsidDel="00423CB2" w14:paraId="421E2F36" w14:textId="77777777" w:rsidTr="000F3902">
        <w:trPr>
          <w:trHeight w:val="539"/>
        </w:trPr>
        <w:tc>
          <w:tcPr>
            <w:tcW w:w="1547" w:type="pct"/>
          </w:tcPr>
          <w:p w14:paraId="3E7764CE" w14:textId="00DABA80" w:rsidR="005115BB" w:rsidRPr="00F75AAA" w:rsidRDefault="005115BB" w:rsidP="000754EC">
            <w:pPr>
              <w:pStyle w:val="SIText"/>
            </w:pPr>
            <w:r w:rsidRPr="00D0338E">
              <w:t>Get the work done</w:t>
            </w:r>
          </w:p>
        </w:tc>
        <w:tc>
          <w:tcPr>
            <w:tcW w:w="3453" w:type="pct"/>
          </w:tcPr>
          <w:p w14:paraId="622965B9" w14:textId="60BD37B8" w:rsidR="005115BB" w:rsidRPr="000F3902" w:rsidRDefault="005115BB" w:rsidP="000F3902">
            <w:pPr>
              <w:pStyle w:val="SIBulletList1"/>
              <w:numPr>
                <w:ilvl w:val="0"/>
                <w:numId w:val="0"/>
              </w:numPr>
            </w:pPr>
          </w:p>
          <w:p w14:paraId="056300B1" w14:textId="4AF32487" w:rsidR="00051153" w:rsidRPr="00F75AAA" w:rsidRDefault="00051153" w:rsidP="00F75AAA">
            <w:pPr>
              <w:pStyle w:val="SIBulletList1"/>
            </w:pPr>
            <w:r>
              <w:rPr>
                <w:rFonts w:eastAsiaTheme="minorHAnsi"/>
              </w:rPr>
              <w:t>Respond to routine problems by referring to workplace procedures</w:t>
            </w:r>
          </w:p>
        </w:tc>
      </w:tr>
    </w:tbl>
    <w:p w14:paraId="77A5960F" w14:textId="77777777" w:rsidR="00916CD7" w:rsidRDefault="00916CD7" w:rsidP="005F771F">
      <w:pPr>
        <w:pStyle w:val="SIText"/>
      </w:pPr>
    </w:p>
    <w:p w14:paraId="040ED06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CEA77CC" w14:textId="77777777" w:rsidTr="00F33FF2">
        <w:tc>
          <w:tcPr>
            <w:tcW w:w="5000" w:type="pct"/>
            <w:gridSpan w:val="4"/>
          </w:tcPr>
          <w:p w14:paraId="475D9A0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04F6176D" w14:textId="77777777" w:rsidTr="00F33FF2">
        <w:tc>
          <w:tcPr>
            <w:tcW w:w="1028" w:type="pct"/>
          </w:tcPr>
          <w:p w14:paraId="7A02BFF9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68B9ED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591018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4CB43D6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6CB2FBBA" w14:textId="77777777" w:rsidTr="00F33FF2">
        <w:tc>
          <w:tcPr>
            <w:tcW w:w="1028" w:type="pct"/>
          </w:tcPr>
          <w:p w14:paraId="6FED6A4A" w14:textId="2BCC6AEC" w:rsidR="00041E59" w:rsidRPr="000754EC" w:rsidRDefault="000D363F" w:rsidP="00A76BF9">
            <w:pPr>
              <w:pStyle w:val="SIText"/>
            </w:pPr>
            <w:r w:rsidRPr="000D363F">
              <w:t xml:space="preserve">FBPVIT2XXX </w:t>
            </w:r>
            <w:r w:rsidR="001644F0" w:rsidRPr="001644F0">
              <w:t xml:space="preserve"> Train vines</w:t>
            </w:r>
          </w:p>
        </w:tc>
        <w:tc>
          <w:tcPr>
            <w:tcW w:w="1105" w:type="pct"/>
          </w:tcPr>
          <w:p w14:paraId="021393D8" w14:textId="128E13D4" w:rsidR="00041E59" w:rsidRPr="000754EC" w:rsidRDefault="001644F0" w:rsidP="00A76BF9">
            <w:pPr>
              <w:pStyle w:val="SIText"/>
            </w:pPr>
            <w:r w:rsidRPr="001644F0">
              <w:t>FDFWGG2008A Train vines</w:t>
            </w:r>
          </w:p>
        </w:tc>
        <w:tc>
          <w:tcPr>
            <w:tcW w:w="1251" w:type="pct"/>
          </w:tcPr>
          <w:p w14:paraId="3E8F3EAA" w14:textId="77777777" w:rsidR="0026342D" w:rsidRPr="0026342D" w:rsidRDefault="0026342D" w:rsidP="0026342D">
            <w:pPr>
              <w:pStyle w:val="SIText"/>
            </w:pPr>
            <w:r w:rsidRPr="0026342D">
              <w:t>Updated to meet Standards for Training Packages</w:t>
            </w:r>
          </w:p>
          <w:p w14:paraId="1863CA17" w14:textId="5C2EB9A6" w:rsidR="0026342D" w:rsidRPr="0026342D" w:rsidRDefault="0026342D" w:rsidP="0026342D">
            <w:pPr>
              <w:pStyle w:val="SIText"/>
            </w:pPr>
            <w:r w:rsidRPr="0026342D">
              <w:t xml:space="preserve">Code changed to reflect </w:t>
            </w:r>
            <w:r w:rsidR="000D363F">
              <w:t>industry sector</w:t>
            </w:r>
          </w:p>
          <w:p w14:paraId="441B7BCB" w14:textId="678DEB36" w:rsidR="00041E59" w:rsidRPr="000754EC" w:rsidRDefault="0026342D" w:rsidP="0026342D">
            <w:pPr>
              <w:pStyle w:val="SIText"/>
            </w:pPr>
            <w:r w:rsidRPr="0026342D">
              <w:t xml:space="preserve">Minor changes to </w:t>
            </w:r>
            <w:r>
              <w:t xml:space="preserve">elements and </w:t>
            </w:r>
            <w:r w:rsidRPr="0026342D">
              <w:t>performance criteria for clarity</w:t>
            </w:r>
          </w:p>
        </w:tc>
        <w:tc>
          <w:tcPr>
            <w:tcW w:w="1616" w:type="pct"/>
          </w:tcPr>
          <w:p w14:paraId="6D68E8AC" w14:textId="148A3CFE" w:rsidR="00916CD7" w:rsidRPr="000754EC" w:rsidRDefault="001644F0" w:rsidP="00A76BF9">
            <w:pPr>
              <w:pStyle w:val="SIText"/>
            </w:pPr>
            <w:r w:rsidRPr="001644F0">
              <w:t>Equivalent unit</w:t>
            </w:r>
          </w:p>
        </w:tc>
      </w:tr>
    </w:tbl>
    <w:p w14:paraId="2970087B" w14:textId="6D72F1D9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7425"/>
      </w:tblGrid>
      <w:tr w:rsidR="005115BB" w:rsidRPr="00A55106" w14:paraId="2D07AD8E" w14:textId="77777777" w:rsidTr="00F77C41">
        <w:tc>
          <w:tcPr>
            <w:tcW w:w="1144" w:type="pct"/>
            <w:shd w:val="clear" w:color="auto" w:fill="auto"/>
          </w:tcPr>
          <w:p w14:paraId="4A021E8A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856" w:type="pct"/>
            <w:shd w:val="clear" w:color="auto" w:fill="auto"/>
          </w:tcPr>
          <w:p w14:paraId="7F564E52" w14:textId="7213A98D" w:rsidR="00F1480E" w:rsidRPr="000754EC" w:rsidRDefault="005115BB" w:rsidP="00CD7A28">
            <w:pPr>
              <w:pStyle w:val="SIText"/>
            </w:pPr>
            <w:r w:rsidRPr="005115BB">
              <w:t>Companion Volumes, including Implementation Guides, are available at VETNet: https://vetnet.education.gov.au/Pages/TrainingDocs.aspx?q=78b15323-cd38-483e-aad7-1159b570a5c4</w:t>
            </w:r>
            <w:r w:rsidR="00A76C6C" w:rsidRPr="000754EC">
              <w:t xml:space="preserve"> </w:t>
            </w:r>
          </w:p>
        </w:tc>
      </w:tr>
    </w:tbl>
    <w:p w14:paraId="1A99ED8A" w14:textId="77777777" w:rsidR="00F1480E" w:rsidRDefault="00F1480E" w:rsidP="005F771F">
      <w:pPr>
        <w:pStyle w:val="SIText"/>
      </w:pPr>
    </w:p>
    <w:p w14:paraId="1E3A8F84" w14:textId="77777777" w:rsidR="00F1480E" w:rsidRDefault="00F1480E" w:rsidP="005F771F">
      <w:pPr>
        <w:pStyle w:val="SIText"/>
      </w:pPr>
      <w:r>
        <w:br w:type="page"/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13DAE939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7A08043" w14:textId="2358CB5D" w:rsidR="00556C4C" w:rsidRPr="000754EC" w:rsidRDefault="00A56EC4" w:rsidP="000754EC">
            <w:pPr>
              <w:pStyle w:val="SIUnittitl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736564DA" w14:textId="7779322E" w:rsidR="00556C4C" w:rsidRPr="000754EC" w:rsidRDefault="00A56EC4" w:rsidP="00A56EC4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0D363F" w:rsidRPr="000D363F">
              <w:t xml:space="preserve">FBPVIT2XXX </w:t>
            </w:r>
            <w:r>
              <w:rPr>
                <w:rFonts w:eastAsiaTheme="minorHAnsi"/>
                <w:lang w:val="en-GB" w:eastAsia="en-US"/>
              </w:rPr>
              <w:t xml:space="preserve"> </w:t>
            </w:r>
            <w:r w:rsidR="001644F0" w:rsidRPr="001644F0">
              <w:t>Train vines</w:t>
            </w:r>
          </w:p>
        </w:tc>
      </w:tr>
      <w:tr w:rsidR="00556C4C" w:rsidRPr="00A55106" w14:paraId="2507D232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031E415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7C1EEE77" w14:textId="77777777" w:rsidTr="00113678">
        <w:tc>
          <w:tcPr>
            <w:tcW w:w="5000" w:type="pct"/>
            <w:gridSpan w:val="2"/>
            <w:shd w:val="clear" w:color="auto" w:fill="auto"/>
          </w:tcPr>
          <w:p w14:paraId="38179677" w14:textId="77777777" w:rsidR="0026394F" w:rsidRPr="00A76BF9" w:rsidRDefault="006E42FE" w:rsidP="00A76BF9">
            <w:pPr>
              <w:pStyle w:val="SIText"/>
            </w:pPr>
            <w:r w:rsidRPr="00A76BF9">
              <w:t>An individual demonstrating competency</w:t>
            </w:r>
            <w:r w:rsidR="00717385" w:rsidRPr="00A76BF9">
              <w:t xml:space="preserve"> must satisfy all of the elements and </w:t>
            </w:r>
            <w:r w:rsidRPr="00A76BF9">
              <w:t xml:space="preserve">performance criteria </w:t>
            </w:r>
            <w:r w:rsidR="00717385" w:rsidRPr="00A76BF9">
              <w:t>in</w:t>
            </w:r>
            <w:r w:rsidRPr="00A76BF9">
              <w:t xml:space="preserve"> this unit. </w:t>
            </w:r>
          </w:p>
          <w:p w14:paraId="7BF425F3" w14:textId="3E3A696D" w:rsidR="0026394F" w:rsidRPr="00A76BF9" w:rsidRDefault="0026394F" w:rsidP="00A76BF9">
            <w:pPr>
              <w:pStyle w:val="SIText"/>
            </w:pPr>
          </w:p>
          <w:p w14:paraId="0D16D2C9" w14:textId="4238D8F2" w:rsidR="005115BB" w:rsidRPr="001644F0" w:rsidRDefault="005115BB" w:rsidP="005115BB">
            <w:pPr>
              <w:pStyle w:val="SIText"/>
            </w:pPr>
            <w:r w:rsidRPr="005115BB">
              <w:t xml:space="preserve">There must be evidence that the individual has </w:t>
            </w:r>
            <w:r w:rsidR="00FD4FB4">
              <w:t>prepared for vine training, trained vines and completed</w:t>
            </w:r>
            <w:r w:rsidR="009039DE">
              <w:t xml:space="preserve"> </w:t>
            </w:r>
            <w:r w:rsidR="00FD4FB4">
              <w:t xml:space="preserve">vine training activities and </w:t>
            </w:r>
            <w:r w:rsidRPr="005115BB">
              <w:t xml:space="preserve">demonstrated the following on at least </w:t>
            </w:r>
            <w:r w:rsidR="00FD4FB4">
              <w:t>once</w:t>
            </w:r>
            <w:r w:rsidRPr="005115BB">
              <w:t>:</w:t>
            </w:r>
          </w:p>
          <w:p w14:paraId="11603CC8" w14:textId="2580E292" w:rsidR="00FD6E1D" w:rsidRDefault="00FD6E1D" w:rsidP="00051153">
            <w:pPr>
              <w:pStyle w:val="SIBulletList1"/>
            </w:pPr>
            <w:r>
              <w:t>identifying work</w:t>
            </w:r>
            <w:r w:rsidR="00051153">
              <w:t>place</w:t>
            </w:r>
            <w:r>
              <w:t xml:space="preserve"> health and safety hazards and controls</w:t>
            </w:r>
          </w:p>
          <w:p w14:paraId="349897BA" w14:textId="19E7A198" w:rsidR="001644F0" w:rsidRDefault="001644F0" w:rsidP="00051153">
            <w:pPr>
              <w:pStyle w:val="SIBulletList1"/>
            </w:pPr>
            <w:r w:rsidRPr="001644F0">
              <w:t>using personal protective equipment</w:t>
            </w:r>
            <w:r w:rsidR="00C16E9F">
              <w:t xml:space="preserve"> </w:t>
            </w:r>
            <w:r w:rsidR="0076209A">
              <w:t>according to job requirements</w:t>
            </w:r>
          </w:p>
          <w:p w14:paraId="1251565A" w14:textId="7A4637D0" w:rsidR="0076209A" w:rsidRDefault="0076209A" w:rsidP="00051153">
            <w:pPr>
              <w:pStyle w:val="SIBulletList1"/>
            </w:pPr>
            <w:r>
              <w:t>set up and operate equipment according to workplace procedures</w:t>
            </w:r>
          </w:p>
          <w:p w14:paraId="71864989" w14:textId="3FC73C28" w:rsidR="00051153" w:rsidRPr="001644F0" w:rsidRDefault="00051153">
            <w:pPr>
              <w:pStyle w:val="SIBulletList1"/>
            </w:pPr>
            <w:r w:rsidRPr="00051153">
              <w:t>training vines according to instructions, including heading height, selection of appropriate laterals, positioning of laterals, securing of laterals, removing unwanted laterals from trunk and crown</w:t>
            </w:r>
          </w:p>
          <w:p w14:paraId="1115B450" w14:textId="47DE7068" w:rsidR="00A76BF9" w:rsidRDefault="00051153" w:rsidP="00051153">
            <w:pPr>
              <w:pStyle w:val="SIBulletList1"/>
            </w:pPr>
            <w:r>
              <w:t>identify and address non-conformances</w:t>
            </w:r>
          </w:p>
          <w:p w14:paraId="3065592C" w14:textId="330749D3" w:rsidR="0076209A" w:rsidRDefault="0076209A" w:rsidP="00051153">
            <w:pPr>
              <w:pStyle w:val="SIBulletList1"/>
            </w:pPr>
            <w:r w:rsidRPr="0076209A">
              <w:rPr>
                <w:rFonts w:eastAsiaTheme="minorHAnsi"/>
              </w:rPr>
              <w:t>cleaning up and storing equipment according to workplace procedures</w:t>
            </w:r>
          </w:p>
          <w:p w14:paraId="1902DEE6" w14:textId="77777777" w:rsidR="00051153" w:rsidRPr="000F3902" w:rsidRDefault="001644F0" w:rsidP="00051153">
            <w:pPr>
              <w:pStyle w:val="SIBulletList1"/>
            </w:pPr>
            <w:r w:rsidRPr="001644F0">
              <w:t>maintaining records according to procedures</w:t>
            </w:r>
          </w:p>
          <w:p w14:paraId="6060C97F" w14:textId="64069FE5" w:rsidR="00556C4C" w:rsidRPr="000754EC" w:rsidRDefault="0076209A" w:rsidP="000F3902">
            <w:pPr>
              <w:pStyle w:val="SIBulletList1"/>
            </w:pPr>
            <w:r>
              <w:rPr>
                <w:rFonts w:eastAsiaTheme="minorHAnsi"/>
              </w:rPr>
              <w:t xml:space="preserve">dispose of </w:t>
            </w:r>
            <w:r>
              <w:t>waste according to environmental guidelines</w:t>
            </w:r>
          </w:p>
        </w:tc>
      </w:tr>
    </w:tbl>
    <w:p w14:paraId="49AF498F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91E228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4A5D661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7BAC5809" w14:textId="77777777" w:rsidTr="00CA2922">
        <w:tc>
          <w:tcPr>
            <w:tcW w:w="5000" w:type="pct"/>
            <w:shd w:val="clear" w:color="auto" w:fill="auto"/>
          </w:tcPr>
          <w:p w14:paraId="241E6B7B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5153DF68" w14:textId="6D31107F" w:rsidR="001644F0" w:rsidRPr="001644F0" w:rsidRDefault="001644F0" w:rsidP="001644F0">
            <w:pPr>
              <w:pStyle w:val="SIBulletList1"/>
            </w:pPr>
            <w:r w:rsidRPr="001644F0">
              <w:t>work</w:t>
            </w:r>
            <w:r w:rsidR="00FD4FB4">
              <w:t>place</w:t>
            </w:r>
            <w:r w:rsidRPr="001644F0">
              <w:t xml:space="preserve"> health and safety hazards and controls</w:t>
            </w:r>
          </w:p>
          <w:p w14:paraId="19AE6ECD" w14:textId="0E52BF17" w:rsidR="001644F0" w:rsidRPr="001644F0" w:rsidRDefault="001644F0" w:rsidP="001644F0">
            <w:pPr>
              <w:pStyle w:val="SIBulletList1"/>
            </w:pPr>
            <w:r w:rsidRPr="001644F0">
              <w:t>purpose and application of personal protective equipment</w:t>
            </w:r>
          </w:p>
          <w:p w14:paraId="53DD7607" w14:textId="77777777" w:rsidR="001644F0" w:rsidRPr="001644F0" w:rsidRDefault="001644F0" w:rsidP="001644F0">
            <w:pPr>
              <w:pStyle w:val="SIBulletList1"/>
            </w:pPr>
            <w:r w:rsidRPr="001644F0">
              <w:t>safe and effective handling of equipment</w:t>
            </w:r>
          </w:p>
          <w:p w14:paraId="64FAB65D" w14:textId="57B3BCD0" w:rsidR="001644F0" w:rsidRPr="001644F0" w:rsidRDefault="001644F0" w:rsidP="001644F0">
            <w:pPr>
              <w:pStyle w:val="SIBulletList1"/>
            </w:pPr>
            <w:r w:rsidRPr="001644F0">
              <w:t xml:space="preserve">maintenance </w:t>
            </w:r>
            <w:r w:rsidR="0099603B">
              <w:t>and storage of equipment according to workplace procedures</w:t>
            </w:r>
          </w:p>
          <w:p w14:paraId="0132F3C4" w14:textId="77777777" w:rsidR="001644F0" w:rsidRPr="001644F0" w:rsidRDefault="001644F0" w:rsidP="001644F0">
            <w:pPr>
              <w:pStyle w:val="SIBulletList1"/>
            </w:pPr>
            <w:r w:rsidRPr="001644F0">
              <w:t>range of vine training techniques, features, benefits and procedures:</w:t>
            </w:r>
          </w:p>
          <w:p w14:paraId="1ABE61D9" w14:textId="6D71C99F" w:rsidR="001644F0" w:rsidRDefault="001644F0" w:rsidP="001644F0">
            <w:pPr>
              <w:pStyle w:val="SIBulletList2"/>
            </w:pPr>
            <w:r w:rsidRPr="001644F0">
              <w:t>identifying different parts of the grapevine</w:t>
            </w:r>
            <w:r w:rsidR="00F77C41">
              <w:t>,</w:t>
            </w:r>
            <w:r w:rsidRPr="001644F0">
              <w:t xml:space="preserve"> including vine trunk and permanent framework,</w:t>
            </w:r>
            <w:r w:rsidR="0099603B">
              <w:t xml:space="preserve"> laterals, </w:t>
            </w:r>
            <w:r w:rsidRPr="001644F0">
              <w:t xml:space="preserve"> canes and/or cordons, tendrils and buds, and fruit</w:t>
            </w:r>
          </w:p>
          <w:p w14:paraId="0D964E41" w14:textId="2F358305" w:rsidR="001644F0" w:rsidRPr="001644F0" w:rsidRDefault="0099603B" w:rsidP="001644F0">
            <w:pPr>
              <w:pStyle w:val="SIBulletList1"/>
            </w:pPr>
            <w:r>
              <w:t>report and address non-conformances according to workplace procedures</w:t>
            </w:r>
          </w:p>
          <w:p w14:paraId="5A44B930" w14:textId="32F01F0C" w:rsidR="001644F0" w:rsidRPr="001644F0" w:rsidRDefault="0099603B" w:rsidP="001644F0">
            <w:pPr>
              <w:pStyle w:val="SIBulletList1"/>
            </w:pPr>
            <w:r>
              <w:t>responsibilities for identifying and controlling environmental issues</w:t>
            </w:r>
          </w:p>
          <w:p w14:paraId="44F0CF78" w14:textId="77777777" w:rsidR="001644F0" w:rsidRDefault="001644F0" w:rsidP="007D7C8B">
            <w:pPr>
              <w:pStyle w:val="SIBulletList1"/>
            </w:pPr>
            <w:r w:rsidRPr="001644F0">
              <w:t>cleaning and storage requirements and procedures for equipment</w:t>
            </w:r>
          </w:p>
          <w:p w14:paraId="260F46D7" w14:textId="40E3ED18" w:rsidR="0099603B" w:rsidRDefault="002E300E" w:rsidP="007D7C8B">
            <w:pPr>
              <w:pStyle w:val="SIBulletList1"/>
            </w:pPr>
            <w:r>
              <w:t>wo</w:t>
            </w:r>
            <w:r w:rsidR="0099603B">
              <w:t>rkplace procedures and responsibility for:</w:t>
            </w:r>
          </w:p>
          <w:p w14:paraId="5392D3B3" w14:textId="77777777" w:rsidR="0099603B" w:rsidRPr="000F3902" w:rsidRDefault="0099603B" w:rsidP="000F3902">
            <w:pPr>
              <w:pStyle w:val="SIBulletList2"/>
            </w:pPr>
            <w:r>
              <w:rPr>
                <w:rFonts w:eastAsiaTheme="minorHAnsi"/>
              </w:rPr>
              <w:t>reporting problems</w:t>
            </w:r>
          </w:p>
          <w:p w14:paraId="083E7B7C" w14:textId="77777777" w:rsidR="002E300E" w:rsidRPr="000F3902" w:rsidRDefault="002E300E" w:rsidP="000F3902">
            <w:pPr>
              <w:pStyle w:val="SIBulletList2"/>
            </w:pPr>
            <w:r>
              <w:rPr>
                <w:rFonts w:eastAsiaTheme="minorHAnsi"/>
              </w:rPr>
              <w:t>cleaning up</w:t>
            </w:r>
          </w:p>
          <w:p w14:paraId="2BB786CE" w14:textId="77777777" w:rsidR="002E300E" w:rsidRPr="000F3902" w:rsidRDefault="002E300E" w:rsidP="000F3902">
            <w:pPr>
              <w:pStyle w:val="SIBulletList2"/>
            </w:pPr>
            <w:r>
              <w:rPr>
                <w:rFonts w:eastAsiaTheme="minorHAnsi"/>
              </w:rPr>
              <w:t>maintenance</w:t>
            </w:r>
          </w:p>
          <w:p w14:paraId="57B8CE5D" w14:textId="77777777" w:rsidR="002E300E" w:rsidRPr="000F3902" w:rsidRDefault="002E300E" w:rsidP="000F3902">
            <w:pPr>
              <w:pStyle w:val="SIBulletList2"/>
            </w:pPr>
            <w:r>
              <w:rPr>
                <w:rFonts w:eastAsiaTheme="minorHAnsi"/>
              </w:rPr>
              <w:t>handling and disposing of waste</w:t>
            </w:r>
          </w:p>
          <w:p w14:paraId="11F41E41" w14:textId="41DEA4F7" w:rsidR="001644F0" w:rsidRPr="001644F0" w:rsidRDefault="002E300E" w:rsidP="000F3902">
            <w:pPr>
              <w:pStyle w:val="SIBulletList2"/>
            </w:pPr>
            <w:r>
              <w:rPr>
                <w:rFonts w:eastAsiaTheme="minorHAnsi"/>
              </w:rPr>
              <w:t>reporting required information</w:t>
            </w:r>
            <w:r w:rsidR="00C16E9F">
              <w:rPr>
                <w:rFonts w:eastAsiaTheme="minorHAnsi"/>
              </w:rPr>
              <w:t>.</w:t>
            </w:r>
          </w:p>
          <w:p w14:paraId="3FC174D8" w14:textId="77777777" w:rsidR="00CD7A28" w:rsidRPr="000754EC" w:rsidRDefault="00CD7A28" w:rsidP="00CD7A28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1DBA3BB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5CAC57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C92C636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4AC3F9AB" w14:textId="77777777" w:rsidTr="00CA2922">
        <w:tc>
          <w:tcPr>
            <w:tcW w:w="5000" w:type="pct"/>
            <w:shd w:val="clear" w:color="auto" w:fill="auto"/>
          </w:tcPr>
          <w:p w14:paraId="33B37853" w14:textId="78A3EED9" w:rsidR="001644F0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0C723237" w14:textId="77777777" w:rsidR="001644F0" w:rsidRPr="001644F0" w:rsidRDefault="001644F0" w:rsidP="001644F0">
            <w:pPr>
              <w:pStyle w:val="SIBulletList1"/>
            </w:pPr>
            <w:r w:rsidRPr="001644F0">
              <w:t>physical conditions:</w:t>
            </w:r>
          </w:p>
          <w:p w14:paraId="13FD1C5C" w14:textId="7F3393B1" w:rsidR="001644F0" w:rsidRPr="001644F0" w:rsidRDefault="001644F0" w:rsidP="001644F0">
            <w:pPr>
              <w:pStyle w:val="SIBulletList2"/>
            </w:pPr>
            <w:commentRangeStart w:id="1"/>
            <w:r w:rsidRPr="001644F0">
              <w:t xml:space="preserve">a </w:t>
            </w:r>
            <w:r w:rsidR="00FD4FB4">
              <w:t xml:space="preserve">vineyard </w:t>
            </w:r>
            <w:r w:rsidRPr="001644F0">
              <w:t xml:space="preserve">workplace </w:t>
            </w:r>
            <w:commentRangeEnd w:id="1"/>
            <w:r w:rsidR="00863F75">
              <w:rPr>
                <w:szCs w:val="22"/>
                <w:lang w:eastAsia="en-AU"/>
              </w:rPr>
              <w:commentReference w:id="1"/>
            </w:r>
            <w:r w:rsidRPr="001644F0">
              <w:t>or an environment that accurately represents workplace conditions</w:t>
            </w:r>
          </w:p>
          <w:p w14:paraId="7035A79F" w14:textId="77777777" w:rsidR="001644F0" w:rsidRPr="001644F0" w:rsidRDefault="001644F0" w:rsidP="001644F0">
            <w:pPr>
              <w:pStyle w:val="SIBulletList1"/>
            </w:pPr>
            <w:r w:rsidRPr="001644F0">
              <w:t>resources, equipment and materials:</w:t>
            </w:r>
          </w:p>
          <w:p w14:paraId="556C736D" w14:textId="6D59EC24" w:rsidR="001644F0" w:rsidRPr="001644F0" w:rsidRDefault="001644F0" w:rsidP="001644F0">
            <w:pPr>
              <w:pStyle w:val="SIBulletList2"/>
            </w:pPr>
            <w:r w:rsidRPr="001644F0">
              <w:t>personal protective equipment</w:t>
            </w:r>
          </w:p>
          <w:p w14:paraId="3C94EF65" w14:textId="77777777" w:rsidR="001644F0" w:rsidRPr="001644F0" w:rsidRDefault="001644F0" w:rsidP="001644F0">
            <w:pPr>
              <w:pStyle w:val="SIBulletList2"/>
            </w:pPr>
            <w:r w:rsidRPr="001644F0">
              <w:t>vine training equipment, services and corresponding information</w:t>
            </w:r>
          </w:p>
          <w:p w14:paraId="38B0C484" w14:textId="77777777" w:rsidR="001644F0" w:rsidRPr="001644F0" w:rsidRDefault="001644F0" w:rsidP="001644F0">
            <w:pPr>
              <w:pStyle w:val="SIBulletList2"/>
            </w:pPr>
            <w:r w:rsidRPr="001644F0">
              <w:t>range of grape vine varieties</w:t>
            </w:r>
          </w:p>
          <w:p w14:paraId="706FD916" w14:textId="3E31D116" w:rsidR="001644F0" w:rsidRPr="001644F0" w:rsidRDefault="001644F0" w:rsidP="001644F0">
            <w:pPr>
              <w:pStyle w:val="SIBulletList2"/>
            </w:pPr>
            <w:r w:rsidRPr="001644F0">
              <w:t>cleaning procedures, materials and equipment</w:t>
            </w:r>
          </w:p>
          <w:p w14:paraId="0DE818BB" w14:textId="27FE8C74" w:rsidR="001644F0" w:rsidRPr="001644F0" w:rsidRDefault="002E300E" w:rsidP="001644F0">
            <w:pPr>
              <w:pStyle w:val="SIBulletList2"/>
            </w:pPr>
            <w:r>
              <w:t xml:space="preserve">system for </w:t>
            </w:r>
            <w:r w:rsidR="001644F0" w:rsidRPr="001644F0">
              <w:t xml:space="preserve">recording </w:t>
            </w:r>
            <w:r>
              <w:t xml:space="preserve">information </w:t>
            </w:r>
          </w:p>
          <w:p w14:paraId="1C097B9A" w14:textId="77777777" w:rsidR="001644F0" w:rsidRPr="001644F0" w:rsidRDefault="001644F0" w:rsidP="001644F0">
            <w:pPr>
              <w:pStyle w:val="SIBulletList1"/>
              <w:rPr>
                <w:rFonts w:eastAsia="Calibri"/>
              </w:rPr>
            </w:pPr>
            <w:r w:rsidRPr="001644F0">
              <w:rPr>
                <w:rFonts w:eastAsia="Calibri"/>
              </w:rPr>
              <w:t>specifications:</w:t>
            </w:r>
          </w:p>
          <w:p w14:paraId="32D7893B" w14:textId="39925095" w:rsidR="001644F0" w:rsidRPr="001644F0" w:rsidRDefault="001644F0" w:rsidP="001644F0">
            <w:pPr>
              <w:pStyle w:val="SIBulletList2"/>
              <w:rPr>
                <w:rFonts w:eastAsia="Calibri"/>
              </w:rPr>
            </w:pPr>
            <w:r w:rsidRPr="001644F0">
              <w:t>work procedures, including advice on company practices, safe work practices, and environmental requirements</w:t>
            </w:r>
          </w:p>
          <w:p w14:paraId="11B85E73" w14:textId="613743F2" w:rsidR="001644F0" w:rsidRPr="001644F0" w:rsidRDefault="001644F0" w:rsidP="001644F0">
            <w:pPr>
              <w:pStyle w:val="SIBulletList2"/>
            </w:pPr>
            <w:r w:rsidRPr="001644F0">
              <w:t>instructions, information, specifications and schedules.</w:t>
            </w:r>
          </w:p>
          <w:p w14:paraId="2612207A" w14:textId="4AA1714F" w:rsidR="001644F0" w:rsidRPr="00E40225" w:rsidRDefault="001644F0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5CCC973D" w14:textId="6CC9F403" w:rsidR="007134FE" w:rsidRPr="000754EC" w:rsidRDefault="007134FE" w:rsidP="00A56EC4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2FD2F313" w14:textId="77777777" w:rsidR="00F1480E" w:rsidRPr="000754EC" w:rsidRDefault="00F1480E" w:rsidP="00A76BF9">
            <w:pPr>
              <w:pStyle w:val="SIText"/>
              <w:rPr>
                <w:rFonts w:eastAsia="Calibri"/>
              </w:rPr>
            </w:pPr>
          </w:p>
        </w:tc>
      </w:tr>
    </w:tbl>
    <w:p w14:paraId="5B4DDFD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0820BA5" w14:textId="77777777" w:rsidTr="004679E3">
        <w:tc>
          <w:tcPr>
            <w:tcW w:w="990" w:type="pct"/>
            <w:shd w:val="clear" w:color="auto" w:fill="auto"/>
          </w:tcPr>
          <w:p w14:paraId="55907F29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4EF6EFF" w14:textId="668586A0" w:rsidR="00CD7A28" w:rsidRPr="000754EC" w:rsidRDefault="005115BB" w:rsidP="00CD7A28">
            <w:pPr>
              <w:pStyle w:val="SIText"/>
            </w:pPr>
            <w:r w:rsidRPr="005115BB">
              <w:t>Companion Volumes, including Implementation Guides, are available at VETNet: https://vetnet.education.gov.au/Pages/TrainingDocs.aspx?q=78b15323-cd38-483e-aad7-1159b570a5c4</w:t>
            </w:r>
            <w:r w:rsidR="00C16E9F">
              <w:br/>
            </w:r>
          </w:p>
        </w:tc>
      </w:tr>
    </w:tbl>
    <w:p w14:paraId="78059F11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Ruth Geldard" w:date="2018-02-06T13:45:00Z" w:initials="RG">
    <w:p w14:paraId="7ED93200" w14:textId="314E2314" w:rsidR="00863F75" w:rsidRDefault="00863F75">
      <w:r>
        <w:annotationRef/>
      </w:r>
      <w:r>
        <w:t>Provide more specifics about type of workplace?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D9320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D93200" w16cid:durableId="1E5CDE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00005" w14:textId="77777777" w:rsidR="004D45AF" w:rsidRDefault="004D45AF" w:rsidP="00BF3F0A">
      <w:r>
        <w:separator/>
      </w:r>
    </w:p>
    <w:p w14:paraId="7B0DAF75" w14:textId="77777777" w:rsidR="004D45AF" w:rsidRDefault="004D45AF"/>
  </w:endnote>
  <w:endnote w:type="continuationSeparator" w:id="0">
    <w:p w14:paraId="4455980A" w14:textId="77777777" w:rsidR="004D45AF" w:rsidRDefault="004D45AF" w:rsidP="00BF3F0A">
      <w:r>
        <w:continuationSeparator/>
      </w:r>
    </w:p>
    <w:p w14:paraId="22B686C2" w14:textId="77777777" w:rsidR="004D45AF" w:rsidRDefault="004D45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3BA7F39C" w14:textId="595B05D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0F3902">
          <w:rPr>
            <w:noProof/>
          </w:rPr>
          <w:t>4</w:t>
        </w:r>
        <w:r w:rsidRPr="000754EC">
          <w:fldChar w:fldCharType="end"/>
        </w:r>
      </w:p>
      <w:p w14:paraId="35398C27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BC27DE5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E0DD0" w14:textId="77777777" w:rsidR="004D45AF" w:rsidRDefault="004D45AF" w:rsidP="00BF3F0A">
      <w:r>
        <w:separator/>
      </w:r>
    </w:p>
    <w:p w14:paraId="37648F6C" w14:textId="77777777" w:rsidR="004D45AF" w:rsidRDefault="004D45AF"/>
  </w:footnote>
  <w:footnote w:type="continuationSeparator" w:id="0">
    <w:p w14:paraId="2FE3BD4D" w14:textId="77777777" w:rsidR="004D45AF" w:rsidRDefault="004D45AF" w:rsidP="00BF3F0A">
      <w:r>
        <w:continuationSeparator/>
      </w:r>
    </w:p>
    <w:p w14:paraId="4EE1FC7A" w14:textId="77777777" w:rsidR="004D45AF" w:rsidRDefault="004D45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7FD08" w14:textId="145DF436" w:rsidR="009C2650" w:rsidRPr="003F58BB" w:rsidRDefault="000D363F" w:rsidP="003F58BB">
    <w:r w:rsidRPr="000D363F">
      <w:t xml:space="preserve">FBPVIT2XXX </w:t>
    </w:r>
    <w:r w:rsidR="003F58BB">
      <w:t xml:space="preserve"> </w:t>
    </w:r>
    <w:r w:rsidR="00F75AAA">
      <w:t>Train vines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1"/>
  </w:num>
  <w:num w:numId="1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th Geldard">
    <w15:presenceInfo w15:providerId="None" w15:userId="Ruth Gelda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BB"/>
    <w:rsid w:val="000014B9"/>
    <w:rsid w:val="000041E5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51153"/>
    <w:rsid w:val="00064BFE"/>
    <w:rsid w:val="00070B3E"/>
    <w:rsid w:val="00071943"/>
    <w:rsid w:val="00071F95"/>
    <w:rsid w:val="000737BB"/>
    <w:rsid w:val="00074E47"/>
    <w:rsid w:val="000754EC"/>
    <w:rsid w:val="0009093B"/>
    <w:rsid w:val="000A5441"/>
    <w:rsid w:val="000C149A"/>
    <w:rsid w:val="000C224E"/>
    <w:rsid w:val="000D363F"/>
    <w:rsid w:val="000E25E6"/>
    <w:rsid w:val="000E2C86"/>
    <w:rsid w:val="000E3F6C"/>
    <w:rsid w:val="000F29F2"/>
    <w:rsid w:val="000F390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644F0"/>
    <w:rsid w:val="00176E4F"/>
    <w:rsid w:val="00180AD0"/>
    <w:rsid w:val="0018546B"/>
    <w:rsid w:val="00192FC2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42D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2E300E"/>
    <w:rsid w:val="00310A6A"/>
    <w:rsid w:val="003144E6"/>
    <w:rsid w:val="003175AE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58BB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46C4"/>
    <w:rsid w:val="00485559"/>
    <w:rsid w:val="004A142B"/>
    <w:rsid w:val="004A32B8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D45AF"/>
    <w:rsid w:val="004E0460"/>
    <w:rsid w:val="004E1579"/>
    <w:rsid w:val="004E5FAE"/>
    <w:rsid w:val="004E6245"/>
    <w:rsid w:val="004E6406"/>
    <w:rsid w:val="004E6741"/>
    <w:rsid w:val="004E7094"/>
    <w:rsid w:val="004F5DC7"/>
    <w:rsid w:val="004F78DA"/>
    <w:rsid w:val="005115BB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53967"/>
    <w:rsid w:val="00663981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E7B05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0BFF"/>
    <w:rsid w:val="00761DBE"/>
    <w:rsid w:val="0076209A"/>
    <w:rsid w:val="0076523B"/>
    <w:rsid w:val="00771B60"/>
    <w:rsid w:val="00781D77"/>
    <w:rsid w:val="00783549"/>
    <w:rsid w:val="007860B7"/>
    <w:rsid w:val="00786DC8"/>
    <w:rsid w:val="007A300D"/>
    <w:rsid w:val="007D5A78"/>
    <w:rsid w:val="007E2BEA"/>
    <w:rsid w:val="007E3BD1"/>
    <w:rsid w:val="007F1563"/>
    <w:rsid w:val="007F1EB2"/>
    <w:rsid w:val="007F44DB"/>
    <w:rsid w:val="007F5A8B"/>
    <w:rsid w:val="00802F94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3F75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039DE"/>
    <w:rsid w:val="00916CD7"/>
    <w:rsid w:val="00920927"/>
    <w:rsid w:val="00921B38"/>
    <w:rsid w:val="00923720"/>
    <w:rsid w:val="009278C9"/>
    <w:rsid w:val="00932CD7"/>
    <w:rsid w:val="0094327F"/>
    <w:rsid w:val="00944C09"/>
    <w:rsid w:val="009527CB"/>
    <w:rsid w:val="00953835"/>
    <w:rsid w:val="00960F6C"/>
    <w:rsid w:val="00970747"/>
    <w:rsid w:val="0099603B"/>
    <w:rsid w:val="009A5900"/>
    <w:rsid w:val="009A6E6C"/>
    <w:rsid w:val="009A6F3F"/>
    <w:rsid w:val="009B331A"/>
    <w:rsid w:val="009C2650"/>
    <w:rsid w:val="009C47FA"/>
    <w:rsid w:val="009D15E2"/>
    <w:rsid w:val="009D15FE"/>
    <w:rsid w:val="009D5D2C"/>
    <w:rsid w:val="009F0DCC"/>
    <w:rsid w:val="009F11CA"/>
    <w:rsid w:val="00A0695B"/>
    <w:rsid w:val="00A079E6"/>
    <w:rsid w:val="00A13052"/>
    <w:rsid w:val="00A216A8"/>
    <w:rsid w:val="00A223A6"/>
    <w:rsid w:val="00A5092E"/>
    <w:rsid w:val="00A554D6"/>
    <w:rsid w:val="00A56E14"/>
    <w:rsid w:val="00A56EC4"/>
    <w:rsid w:val="00A6476B"/>
    <w:rsid w:val="00A76BF9"/>
    <w:rsid w:val="00A76C6C"/>
    <w:rsid w:val="00A87356"/>
    <w:rsid w:val="00A92DD1"/>
    <w:rsid w:val="00AA5338"/>
    <w:rsid w:val="00AB1B8E"/>
    <w:rsid w:val="00AB3D31"/>
    <w:rsid w:val="00AC0696"/>
    <w:rsid w:val="00AC4C98"/>
    <w:rsid w:val="00AC5F6B"/>
    <w:rsid w:val="00AD3896"/>
    <w:rsid w:val="00AD5B47"/>
    <w:rsid w:val="00AE1ED9"/>
    <w:rsid w:val="00AE32CB"/>
    <w:rsid w:val="00AF3957"/>
    <w:rsid w:val="00B10050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6E9F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6A2F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42DAC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3F80"/>
    <w:rsid w:val="00DA53B5"/>
    <w:rsid w:val="00DC1D69"/>
    <w:rsid w:val="00DC5A3A"/>
    <w:rsid w:val="00DD0726"/>
    <w:rsid w:val="00DD569B"/>
    <w:rsid w:val="00E027CD"/>
    <w:rsid w:val="00E238E6"/>
    <w:rsid w:val="00E35064"/>
    <w:rsid w:val="00E3681D"/>
    <w:rsid w:val="00E40225"/>
    <w:rsid w:val="00E501F0"/>
    <w:rsid w:val="00E50921"/>
    <w:rsid w:val="00E6166D"/>
    <w:rsid w:val="00E91BFF"/>
    <w:rsid w:val="00E92933"/>
    <w:rsid w:val="00E94FAD"/>
    <w:rsid w:val="00EB0AA4"/>
    <w:rsid w:val="00EB5C88"/>
    <w:rsid w:val="00EC0469"/>
    <w:rsid w:val="00EC1DB8"/>
    <w:rsid w:val="00EF01F8"/>
    <w:rsid w:val="00EF40EF"/>
    <w:rsid w:val="00EF47FE"/>
    <w:rsid w:val="00F069BD"/>
    <w:rsid w:val="00F1480E"/>
    <w:rsid w:val="00F1497D"/>
    <w:rsid w:val="00F14ADA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5AAA"/>
    <w:rsid w:val="00F76191"/>
    <w:rsid w:val="00F76CC6"/>
    <w:rsid w:val="00F77C41"/>
    <w:rsid w:val="00F83D7C"/>
    <w:rsid w:val="00FA6AB1"/>
    <w:rsid w:val="00FB232E"/>
    <w:rsid w:val="00FD4FB4"/>
    <w:rsid w:val="00FD557D"/>
    <w:rsid w:val="00FD6E1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10709"/>
  <w15:docId w15:val="{EA3D65FC-9088-40AB-BB5F-570A6161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C16E9F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9C9BCD2EA994A8E08503B998CC1B4" ma:contentTypeVersion="5" ma:contentTypeDescription="Create a new document." ma:contentTypeScope="" ma:versionID="912fe2e5b4bc75c6644f0957e40cbaed">
  <xsd:schema xmlns:xsd="http://www.w3.org/2001/XMLSchema" xmlns:xs="http://www.w3.org/2001/XMLSchema" xmlns:p="http://schemas.microsoft.com/office/2006/metadata/properties" xmlns:ns2="e781fb86-d521-48a0-b3a1-03ae1c4f65d2" targetNamespace="http://schemas.microsoft.com/office/2006/metadata/properties" ma:root="true" ma:fieldsID="594d8176df06212aa318506d6e59b8e8" ns2:_="">
    <xsd:import namespace="e781fb86-d521-48a0-b3a1-03ae1c4f65d2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1fb86-d521-48a0-b3a1-03ae1c4f65d2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e781fb86-d521-48a0-b3a1-03ae1c4f65d2">Development</Project_x0020_phase>
    <Assigned_x0020_to0 xmlns="e781fb86-d521-48a0-b3a1-03ae1c4f65d2">
      <UserInfo>
        <DisplayName/>
        <AccountId xsi:nil="true"/>
        <AccountType/>
      </UserInfo>
    </Assigned_x0020_to0>
    <Area xmlns="e781fb86-d521-48a0-b3a1-03ae1c4f65d2">Cross sector</Are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E4A14-ED48-4FB5-B0E2-3CA471DBB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1fb86-d521-48a0-b3a1-03ae1c4f6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e781fb86-d521-48a0-b3a1-03ae1c4f65d2"/>
  </ds:schemaRefs>
</ds:datastoreItem>
</file>

<file path=customXml/itemProps4.xml><?xml version="1.0" encoding="utf-8"?>
<ds:datastoreItem xmlns:ds="http://schemas.openxmlformats.org/officeDocument/2006/customXml" ds:itemID="{0E57ACEC-0D4C-42F9-8E4D-6EFC0459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2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5972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FBPVIT2XXX Train vines</dc:title>
  <dc:subject/>
  <dc:creator>Dennis Trevarthen</dc:creator>
  <cp:keywords/>
  <dc:description/>
  <cp:lastModifiedBy>Ruth Geldard</cp:lastModifiedBy>
  <cp:revision>4</cp:revision>
  <cp:lastPrinted>2018-03-27T02:37:00Z</cp:lastPrinted>
  <dcterms:created xsi:type="dcterms:W3CDTF">2018-04-16T03:43:00Z</dcterms:created>
  <dcterms:modified xsi:type="dcterms:W3CDTF">2018-04-19T14:41:00Z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0x0101006EE9C9BCD2EA994A8E08503B998CC1B4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