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7FA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923BE7" w14:textId="77777777" w:rsidTr="00146EEC">
        <w:tc>
          <w:tcPr>
            <w:tcW w:w="2689" w:type="dxa"/>
          </w:tcPr>
          <w:p w14:paraId="7454469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104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424948F" w14:textId="77777777" w:rsidTr="00146EEC">
        <w:tc>
          <w:tcPr>
            <w:tcW w:w="2689" w:type="dxa"/>
          </w:tcPr>
          <w:p w14:paraId="1F10F645" w14:textId="675A386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53914">
              <w:t>1</w:t>
            </w:r>
          </w:p>
        </w:tc>
        <w:tc>
          <w:tcPr>
            <w:tcW w:w="6939" w:type="dxa"/>
          </w:tcPr>
          <w:p w14:paraId="68C47760" w14:textId="5E977BC1" w:rsidR="00F1480E" w:rsidRPr="000754EC" w:rsidRDefault="00F93F06" w:rsidP="0077049D">
            <w:pPr>
              <w:pStyle w:val="SIText"/>
            </w:pPr>
            <w:r>
              <w:t>This version released with</w:t>
            </w:r>
            <w:r w:rsidRPr="00F93F06">
              <w:t xml:space="preserve"> AHC Agriculture, Horticulture and Conservation and Land Management Training Package Version 3.0.</w:t>
            </w:r>
          </w:p>
        </w:tc>
      </w:tr>
    </w:tbl>
    <w:p w14:paraId="1A6427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889129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F46E677" w14:textId="40A0B4FE" w:rsidR="00F1480E" w:rsidRPr="000754EC" w:rsidRDefault="001E601D" w:rsidP="000754EC">
            <w:pPr>
              <w:pStyle w:val="SIUNITCODE"/>
            </w:pPr>
            <w:r>
              <w:t>FBPVIT</w:t>
            </w:r>
            <w:r w:rsidR="00E347DA" w:rsidRPr="00C178CE">
              <w:t>2</w:t>
            </w:r>
            <w:r w:rsidR="0015545E">
              <w:t>XXX</w:t>
            </w:r>
          </w:p>
        </w:tc>
        <w:tc>
          <w:tcPr>
            <w:tcW w:w="3604" w:type="pct"/>
            <w:shd w:val="clear" w:color="auto" w:fill="auto"/>
          </w:tcPr>
          <w:p w14:paraId="2E04283E" w14:textId="77777777" w:rsidR="00F1480E" w:rsidRPr="000754EC" w:rsidRDefault="00E347DA" w:rsidP="000754EC">
            <w:pPr>
              <w:pStyle w:val="SIUnittitle"/>
            </w:pPr>
            <w:r w:rsidRPr="00C178CE">
              <w:t>Pick grapes by hand</w:t>
            </w:r>
          </w:p>
        </w:tc>
      </w:tr>
      <w:tr w:rsidR="00F1480E" w:rsidRPr="00963A46" w14:paraId="2F0313DB" w14:textId="77777777" w:rsidTr="00CA2922">
        <w:tc>
          <w:tcPr>
            <w:tcW w:w="1396" w:type="pct"/>
            <w:shd w:val="clear" w:color="auto" w:fill="auto"/>
          </w:tcPr>
          <w:p w14:paraId="24EF64A9" w14:textId="5D4E796C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EF567B0" w14:textId="704C49C4" w:rsidR="00DF4775" w:rsidRDefault="00DF4775" w:rsidP="00DF4775">
            <w:pPr>
              <w:pStyle w:val="SIText"/>
            </w:pPr>
            <w:r>
              <w:t xml:space="preserve">This unit </w:t>
            </w:r>
            <w:r w:rsidRPr="00DF4775">
              <w:t>of competency describes the skills and knowledge required to manually pick grape varieties used in winemaking.</w:t>
            </w:r>
          </w:p>
          <w:p w14:paraId="3EE8ADCE" w14:textId="77777777" w:rsidR="007B5251" w:rsidRPr="00DF4775" w:rsidRDefault="007B5251" w:rsidP="00DF4775">
            <w:pPr>
              <w:pStyle w:val="SIText"/>
            </w:pPr>
          </w:p>
          <w:p w14:paraId="77977891" w14:textId="39B6C7B5" w:rsidR="00DF4775" w:rsidRDefault="00DF4775" w:rsidP="00DF4775">
            <w:pPr>
              <w:pStyle w:val="SIText"/>
            </w:pPr>
            <w:r w:rsidRPr="00B35687">
              <w:t xml:space="preserve">The unit applies to </w:t>
            </w:r>
            <w:r w:rsidR="007B5251">
              <w:t>individuals</w:t>
            </w:r>
            <w:r w:rsidRPr="00DF4775">
              <w:t xml:space="preserve"> who </w:t>
            </w:r>
            <w:r w:rsidR="00881837">
              <w:t>carry out workplace procedures in completing tasks associated with manually picking grapes</w:t>
            </w:r>
            <w:r w:rsidRPr="00DF4775">
              <w:t>.</w:t>
            </w:r>
          </w:p>
          <w:p w14:paraId="35AD77F0" w14:textId="77777777" w:rsidR="007B5251" w:rsidRPr="00DF4775" w:rsidRDefault="007B5251" w:rsidP="00DF4775">
            <w:pPr>
              <w:pStyle w:val="SIText"/>
            </w:pPr>
          </w:p>
          <w:p w14:paraId="23AFB84C" w14:textId="0BBCF3FA" w:rsidR="00881837" w:rsidRDefault="007B5251" w:rsidP="0088183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881837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  <w:r w:rsidR="00881837" w:rsidRPr="008F7419">
              <w:t xml:space="preserve"> </w:t>
            </w:r>
          </w:p>
          <w:p w14:paraId="2FE2EEEF" w14:textId="77777777" w:rsidR="00881837" w:rsidRDefault="00881837" w:rsidP="00881837">
            <w:pPr>
              <w:pStyle w:val="SIText"/>
            </w:pPr>
          </w:p>
          <w:p w14:paraId="5DBCCCA1" w14:textId="36ABEA0D" w:rsidR="00F1480E" w:rsidRPr="000754EC" w:rsidRDefault="00881837">
            <w:pPr>
              <w:pStyle w:val="SIText"/>
            </w:pPr>
            <w:r w:rsidRPr="008F7419">
              <w:t>No occupational licensing, legislative or certification requirements apply to this unit at the time of publication.</w:t>
            </w:r>
          </w:p>
        </w:tc>
      </w:tr>
      <w:tr w:rsidR="00DF4775" w:rsidRPr="00963A46" w14:paraId="1513F48D" w14:textId="77777777" w:rsidTr="00CA2922">
        <w:tc>
          <w:tcPr>
            <w:tcW w:w="1396" w:type="pct"/>
            <w:shd w:val="clear" w:color="auto" w:fill="auto"/>
          </w:tcPr>
          <w:p w14:paraId="241D8A75" w14:textId="77777777" w:rsidR="00DF4775" w:rsidRPr="00DF4775" w:rsidRDefault="00DF4775" w:rsidP="00DF4775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C557270" w14:textId="427A1912" w:rsidR="00DF4775" w:rsidRPr="00DF4775" w:rsidRDefault="00DF4775" w:rsidP="00DF4775">
            <w:pPr>
              <w:pStyle w:val="SIText"/>
            </w:pPr>
            <w:r>
              <w:t>Nil</w:t>
            </w:r>
          </w:p>
        </w:tc>
      </w:tr>
      <w:tr w:rsidR="00DF4775" w:rsidRPr="00963A46" w14:paraId="713BB159" w14:textId="77777777" w:rsidTr="00CA2922">
        <w:tc>
          <w:tcPr>
            <w:tcW w:w="1396" w:type="pct"/>
            <w:shd w:val="clear" w:color="auto" w:fill="auto"/>
          </w:tcPr>
          <w:p w14:paraId="3999921A" w14:textId="77777777" w:rsidR="00DF4775" w:rsidRPr="00DF4775" w:rsidRDefault="00DF4775" w:rsidP="00DF4775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86B0DB" w14:textId="6AE86947" w:rsidR="00DF4775" w:rsidRPr="00DF4775" w:rsidRDefault="0015545E" w:rsidP="000E3240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1A0FA3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A11FF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50D0FF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12B9FE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31F942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D549E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46D9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F4775" w:rsidRPr="00963A46" w14:paraId="5893AF6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83527E" w14:textId="77777777" w:rsidR="00DF4775" w:rsidRPr="00DF4775" w:rsidRDefault="00DF4775" w:rsidP="00DF4775">
            <w:pPr>
              <w:pStyle w:val="SIText"/>
            </w:pPr>
            <w:r w:rsidRPr="00DF4775">
              <w:t>1. Prepare to pick grapes</w:t>
            </w:r>
          </w:p>
        </w:tc>
        <w:tc>
          <w:tcPr>
            <w:tcW w:w="3604" w:type="pct"/>
            <w:shd w:val="clear" w:color="auto" w:fill="auto"/>
          </w:tcPr>
          <w:p w14:paraId="3805E0B7" w14:textId="4E405B52" w:rsidR="0077049D" w:rsidRDefault="007B5251" w:rsidP="00693DCA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</w:t>
            </w:r>
            <w:r w:rsidR="00881837">
              <w:t>Confirm job requirements</w:t>
            </w:r>
            <w:r w:rsidR="0077049D" w:rsidRPr="0077049D">
              <w:rPr>
                <w:rFonts w:eastAsiaTheme="minorHAnsi"/>
              </w:rPr>
              <w:t xml:space="preserve"> </w:t>
            </w:r>
          </w:p>
          <w:p w14:paraId="6D2870E6" w14:textId="7D50AFB5" w:rsidR="007B5251" w:rsidRDefault="0077049D" w:rsidP="00693DCA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1.2 </w:t>
            </w:r>
            <w:r w:rsidR="00881837">
              <w:rPr>
                <w:rFonts w:eastAsiaTheme="minorHAnsi"/>
              </w:rPr>
              <w:t>Identify</w:t>
            </w:r>
            <w:r w:rsidR="007B5251">
              <w:rPr>
                <w:rFonts w:eastAsiaTheme="minorHAnsi"/>
                <w:lang w:val="en-US"/>
              </w:rPr>
              <w:t xml:space="preserve"> potential </w:t>
            </w:r>
            <w:r w:rsidR="00881837">
              <w:rPr>
                <w:rFonts w:eastAsiaTheme="minorHAnsi"/>
              </w:rPr>
              <w:t>workplace health and safety</w:t>
            </w:r>
            <w:r w:rsidR="00881837">
              <w:rPr>
                <w:rFonts w:eastAsiaTheme="minorHAnsi"/>
                <w:lang w:val="en-US"/>
              </w:rPr>
              <w:t xml:space="preserve"> </w:t>
            </w:r>
            <w:r w:rsidR="007B5251">
              <w:rPr>
                <w:rFonts w:eastAsiaTheme="minorHAnsi"/>
                <w:lang w:val="en-US"/>
              </w:rPr>
              <w:t xml:space="preserve">hazards and controls </w:t>
            </w:r>
            <w:r w:rsidR="00881837">
              <w:rPr>
                <w:rFonts w:eastAsiaTheme="minorHAnsi"/>
              </w:rPr>
              <w:t>according to</w:t>
            </w:r>
            <w:r w:rsidR="007B5251">
              <w:rPr>
                <w:rFonts w:eastAsiaTheme="minorHAnsi"/>
                <w:lang w:val="en-US"/>
              </w:rPr>
              <w:t xml:space="preserve"> workplace </w:t>
            </w:r>
            <w:r w:rsidR="00881837">
              <w:rPr>
                <w:rFonts w:eastAsiaTheme="minorHAnsi"/>
              </w:rPr>
              <w:t xml:space="preserve">and environmental </w:t>
            </w:r>
            <w:r w:rsidR="007B5251">
              <w:rPr>
                <w:rFonts w:eastAsiaTheme="minorHAnsi"/>
                <w:lang w:val="en-US"/>
              </w:rPr>
              <w:t>procedures</w:t>
            </w:r>
          </w:p>
          <w:p w14:paraId="1D23E84C" w14:textId="1B71C025" w:rsidR="007B5251" w:rsidRPr="00DF4775" w:rsidRDefault="007B5251" w:rsidP="00DF4775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77049D">
              <w:rPr>
                <w:rFonts w:eastAsiaTheme="minorHAnsi"/>
              </w:rPr>
              <w:t>3</w:t>
            </w:r>
            <w:r w:rsidR="0077049D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Select and </w:t>
            </w:r>
            <w:r w:rsidR="0077049D">
              <w:rPr>
                <w:rFonts w:eastAsiaTheme="minorHAnsi"/>
              </w:rPr>
              <w:t>fit</w:t>
            </w:r>
            <w:r w:rsidR="0077049D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77049D">
              <w:rPr>
                <w:rFonts w:eastAsiaTheme="minorHAnsi"/>
              </w:rPr>
              <w:t>according</w:t>
            </w:r>
            <w:r w:rsidR="0077049D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to the job </w:t>
            </w:r>
            <w:r w:rsidR="0077049D">
              <w:rPr>
                <w:rFonts w:eastAsiaTheme="minorHAnsi"/>
              </w:rPr>
              <w:t>requirements</w:t>
            </w:r>
          </w:p>
          <w:p w14:paraId="2E499988" w14:textId="716F9CDD" w:rsidR="007B5251" w:rsidRPr="00DF4775" w:rsidRDefault="00DF4775">
            <w:pPr>
              <w:pStyle w:val="SIText"/>
            </w:pPr>
            <w:r w:rsidRPr="00963A46">
              <w:t>1.</w:t>
            </w:r>
            <w:r w:rsidR="0077049D">
              <w:t>4</w:t>
            </w:r>
            <w:r w:rsidR="0077049D" w:rsidRPr="00DF4775">
              <w:t xml:space="preserve"> </w:t>
            </w:r>
            <w:r w:rsidRPr="00DF4775">
              <w:t>Check equipment to confirm readiness for use</w:t>
            </w:r>
            <w:r w:rsidR="007B5251">
              <w:t xml:space="preserve"> </w:t>
            </w:r>
            <w:r w:rsidR="00881837">
              <w:t>according to workplace procedures</w:t>
            </w:r>
          </w:p>
        </w:tc>
      </w:tr>
      <w:tr w:rsidR="00DF4775" w:rsidRPr="00963A46" w14:paraId="173F7E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BDCB34" w14:textId="77777777" w:rsidR="00DF4775" w:rsidRPr="00DF4775" w:rsidRDefault="00DF4775" w:rsidP="00DF4775">
            <w:pPr>
              <w:pStyle w:val="SIText"/>
            </w:pPr>
            <w:r w:rsidRPr="00DF4775">
              <w:t>2. Pick the grapes</w:t>
            </w:r>
          </w:p>
        </w:tc>
        <w:tc>
          <w:tcPr>
            <w:tcW w:w="3604" w:type="pct"/>
            <w:shd w:val="clear" w:color="auto" w:fill="auto"/>
          </w:tcPr>
          <w:p w14:paraId="7029653A" w14:textId="4C26FA8F" w:rsidR="00DF4775" w:rsidRPr="00DF4775" w:rsidRDefault="00DF4775" w:rsidP="00DF4775">
            <w:pPr>
              <w:pStyle w:val="SIText"/>
            </w:pPr>
            <w:r>
              <w:t xml:space="preserve">2.1 </w:t>
            </w:r>
            <w:r w:rsidR="00881837">
              <w:t xml:space="preserve">Ensure </w:t>
            </w:r>
            <w:r w:rsidR="00881837" w:rsidRPr="00881837">
              <w:t>picking meets workplace schedules and timelines</w:t>
            </w:r>
            <w:r w:rsidR="00881837" w:rsidRPr="00881837" w:rsidDel="00881837">
              <w:t xml:space="preserve"> </w:t>
            </w:r>
          </w:p>
          <w:p w14:paraId="7F1D4C04" w14:textId="27ED696C" w:rsidR="00DF4775" w:rsidRPr="00DF4775" w:rsidRDefault="00DF4775" w:rsidP="00DF4775">
            <w:pPr>
              <w:pStyle w:val="SIText"/>
            </w:pPr>
            <w:r w:rsidRPr="00F14ADE">
              <w:t>2.2</w:t>
            </w:r>
            <w:r w:rsidRPr="00DF4775">
              <w:t xml:space="preserve"> </w:t>
            </w:r>
            <w:r w:rsidR="00881837">
              <w:t>Confirm</w:t>
            </w:r>
            <w:r w:rsidR="00881837" w:rsidRPr="00DF4775">
              <w:t xml:space="preserve"> equipment</w:t>
            </w:r>
            <w:r w:rsidR="00881837">
              <w:t xml:space="preserve"> is</w:t>
            </w:r>
            <w:r w:rsidR="00881837" w:rsidRPr="00DF4775">
              <w:t xml:space="preserve"> in good working order according to </w:t>
            </w:r>
            <w:r w:rsidR="00881837">
              <w:t>workplace</w:t>
            </w:r>
            <w:r w:rsidR="00881837" w:rsidRPr="00DF4775">
              <w:t xml:space="preserve"> </w:t>
            </w:r>
            <w:r w:rsidR="00881837">
              <w:t>procedures</w:t>
            </w:r>
            <w:r w:rsidR="00881837" w:rsidRPr="00881837" w:rsidDel="00881837">
              <w:t xml:space="preserve"> </w:t>
            </w:r>
          </w:p>
          <w:p w14:paraId="21FA2FAA" w14:textId="59F217BE" w:rsidR="00DF4775" w:rsidRPr="00DF4775" w:rsidRDefault="00DF4775" w:rsidP="00DF4775">
            <w:pPr>
              <w:pStyle w:val="SIText"/>
            </w:pPr>
            <w:r>
              <w:t xml:space="preserve">2.3 </w:t>
            </w:r>
            <w:r w:rsidR="00881837" w:rsidRPr="00DF4775">
              <w:t xml:space="preserve">Select and pick </w:t>
            </w:r>
            <w:r w:rsidR="00881837" w:rsidRPr="00881837">
              <w:t xml:space="preserve">grapes, minimising loss and damage </w:t>
            </w:r>
            <w:r w:rsidR="00881837">
              <w:t>according to workplace procedures</w:t>
            </w:r>
          </w:p>
          <w:p w14:paraId="16034A21" w14:textId="52BA9D8C" w:rsidR="00DF4775" w:rsidRPr="00DF4775" w:rsidRDefault="00DF4775">
            <w:pPr>
              <w:pStyle w:val="SIText"/>
            </w:pPr>
            <w:r w:rsidRPr="00963A46">
              <w:t>2.4</w:t>
            </w:r>
            <w:r w:rsidRPr="00DF4775">
              <w:t xml:space="preserve"> </w:t>
            </w:r>
            <w:r w:rsidR="00881837">
              <w:t xml:space="preserve">Identify and address non-conformances according to </w:t>
            </w:r>
            <w:r w:rsidR="007B5251">
              <w:t>workplace procedures</w:t>
            </w:r>
          </w:p>
        </w:tc>
      </w:tr>
      <w:tr w:rsidR="00DF4775" w:rsidRPr="00963A46" w14:paraId="5B0CFC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0E18C" w14:textId="77777777" w:rsidR="00DF4775" w:rsidRPr="00DF4775" w:rsidRDefault="00DF4775" w:rsidP="00DF4775">
            <w:pPr>
              <w:pStyle w:val="SIText"/>
            </w:pPr>
            <w:r w:rsidRPr="00DF4775">
              <w:t xml:space="preserve">3. Complete </w:t>
            </w:r>
            <w:commentRangeStart w:id="0"/>
            <w:r w:rsidRPr="00DF4775">
              <w:t>picking</w:t>
            </w:r>
            <w:commentRangeEnd w:id="0"/>
            <w:r w:rsidR="001E601D">
              <w:rPr>
                <w:lang w:eastAsia="en-AU"/>
              </w:rPr>
              <w:commentReference w:id="0"/>
            </w:r>
            <w:r w:rsidRPr="00DF4775">
              <w:t xml:space="preserve"> operations</w:t>
            </w:r>
          </w:p>
        </w:tc>
        <w:tc>
          <w:tcPr>
            <w:tcW w:w="3604" w:type="pct"/>
            <w:shd w:val="clear" w:color="auto" w:fill="auto"/>
          </w:tcPr>
          <w:p w14:paraId="4339B78A" w14:textId="5946AE79" w:rsidR="00DF4775" w:rsidRPr="00DF4775" w:rsidRDefault="00DF4775" w:rsidP="00DF4775">
            <w:pPr>
              <w:pStyle w:val="SIText"/>
            </w:pPr>
            <w:r>
              <w:t xml:space="preserve">3.1 </w:t>
            </w:r>
            <w:r w:rsidRPr="00DF4775">
              <w:t xml:space="preserve">Clean and store equipment according to </w:t>
            </w:r>
            <w:r w:rsidR="00881837">
              <w:t>workplace and environmental procedures</w:t>
            </w:r>
          </w:p>
          <w:p w14:paraId="4D4D6C36" w14:textId="683BFDB0" w:rsidR="00DF4775" w:rsidRDefault="00DF4775" w:rsidP="00DF4775">
            <w:pPr>
              <w:pStyle w:val="SIText"/>
            </w:pPr>
            <w:commentRangeStart w:id="1"/>
            <w:r w:rsidRPr="00963A46">
              <w:t>3.2</w:t>
            </w:r>
            <w:r w:rsidRPr="00DF4775">
              <w:t xml:space="preserve"> Conduct work to comply with workplace environmental guidelines</w:t>
            </w:r>
            <w:bookmarkStart w:id="2" w:name="_GoBack"/>
            <w:bookmarkEnd w:id="2"/>
            <w:commentRangeEnd w:id="1"/>
            <w:r w:rsidR="00881837">
              <w:rPr>
                <w:lang w:eastAsia="en-AU"/>
              </w:rPr>
              <w:commentReference w:id="1"/>
            </w:r>
          </w:p>
          <w:p w14:paraId="1842F064" w14:textId="3036614D" w:rsidR="007B5251" w:rsidRPr="00DF4775" w:rsidRDefault="007B5251" w:rsidP="00DF4775">
            <w:pPr>
              <w:pStyle w:val="SIText"/>
            </w:pPr>
            <w:r>
              <w:t>3.</w:t>
            </w:r>
            <w:r w:rsidR="00E00EBE">
              <w:t>3</w:t>
            </w:r>
            <w:r>
              <w:t xml:space="preserve"> </w:t>
            </w:r>
            <w:r w:rsidRPr="00DF4775">
              <w:t>Record workplace information according to workplace procedures</w:t>
            </w:r>
          </w:p>
        </w:tc>
      </w:tr>
    </w:tbl>
    <w:p w14:paraId="24C1C0BB" w14:textId="77777777" w:rsidR="005F771F" w:rsidRDefault="005F771F" w:rsidP="005F771F">
      <w:pPr>
        <w:pStyle w:val="SIText"/>
      </w:pPr>
    </w:p>
    <w:p w14:paraId="380B7C42" w14:textId="77777777" w:rsidR="005F771F" w:rsidRPr="000754EC" w:rsidRDefault="005F771F" w:rsidP="000754EC">
      <w:r>
        <w:br w:type="page"/>
      </w:r>
    </w:p>
    <w:p w14:paraId="2BAABDE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50BA471" w14:textId="77777777" w:rsidTr="00CA2922">
        <w:trPr>
          <w:tblHeader/>
        </w:trPr>
        <w:tc>
          <w:tcPr>
            <w:tcW w:w="5000" w:type="pct"/>
            <w:gridSpan w:val="2"/>
          </w:tcPr>
          <w:p w14:paraId="50441D2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01F8A5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72C3519" w14:textId="77777777" w:rsidTr="00CA2922">
        <w:trPr>
          <w:tblHeader/>
        </w:trPr>
        <w:tc>
          <w:tcPr>
            <w:tcW w:w="1396" w:type="pct"/>
          </w:tcPr>
          <w:p w14:paraId="1AB065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38B95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F4775" w:rsidRPr="00336FCA" w:rsidDel="00423CB2" w14:paraId="111ACBEC" w14:textId="77777777" w:rsidTr="00CA2922">
        <w:tc>
          <w:tcPr>
            <w:tcW w:w="1396" w:type="pct"/>
          </w:tcPr>
          <w:p w14:paraId="65FDD3ED" w14:textId="77777777" w:rsidR="00DF4775" w:rsidRPr="00DF4775" w:rsidRDefault="00DF4775" w:rsidP="00DF4775">
            <w:pPr>
              <w:pStyle w:val="SIText"/>
            </w:pPr>
            <w:r w:rsidRPr="00DF4775">
              <w:t>Reading</w:t>
            </w:r>
          </w:p>
        </w:tc>
        <w:tc>
          <w:tcPr>
            <w:tcW w:w="3604" w:type="pct"/>
          </w:tcPr>
          <w:p w14:paraId="55B80EC0" w14:textId="2B4686E2" w:rsidR="00DF4775" w:rsidRPr="00DF4775" w:rsidRDefault="00AF3732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Comprehend information from a variety of workplace documents </w:t>
            </w:r>
          </w:p>
        </w:tc>
      </w:tr>
      <w:tr w:rsidR="00DF4775" w:rsidRPr="00336FCA" w:rsidDel="00423CB2" w14:paraId="7C942204" w14:textId="77777777" w:rsidTr="00CD7A28">
        <w:trPr>
          <w:trHeight w:val="212"/>
        </w:trPr>
        <w:tc>
          <w:tcPr>
            <w:tcW w:w="1396" w:type="pct"/>
          </w:tcPr>
          <w:p w14:paraId="33CD03F0" w14:textId="77777777" w:rsidR="00DF4775" w:rsidRPr="00DF4775" w:rsidRDefault="00DF4775" w:rsidP="00DF4775">
            <w:pPr>
              <w:pStyle w:val="SIText"/>
            </w:pPr>
            <w:r w:rsidRPr="00DF4775">
              <w:t>Oral Communication</w:t>
            </w:r>
          </w:p>
        </w:tc>
        <w:tc>
          <w:tcPr>
            <w:tcW w:w="3604" w:type="pct"/>
          </w:tcPr>
          <w:p w14:paraId="5B1CD7EA" w14:textId="57508CA0" w:rsidR="00DF4775" w:rsidRPr="00DF4775" w:rsidRDefault="001E601D" w:rsidP="00DF4775">
            <w:pPr>
              <w:pStyle w:val="SIBulletList1"/>
            </w:pPr>
            <w:r>
              <w:rPr>
                <w:rFonts w:eastAsiaTheme="minorHAnsi"/>
              </w:rPr>
              <w:t>Converse clearly to confirm job requirements and seek assistance where required</w:t>
            </w:r>
          </w:p>
        </w:tc>
      </w:tr>
      <w:tr w:rsidR="00DF4775" w:rsidRPr="00336FCA" w:rsidDel="00423CB2" w14:paraId="3F996CD2" w14:textId="77777777" w:rsidTr="00693DCA">
        <w:trPr>
          <w:trHeight w:val="519"/>
        </w:trPr>
        <w:tc>
          <w:tcPr>
            <w:tcW w:w="1396" w:type="pct"/>
          </w:tcPr>
          <w:p w14:paraId="59E9F6E0" w14:textId="77777777" w:rsidR="00DF4775" w:rsidRPr="00DF4775" w:rsidRDefault="00DF4775" w:rsidP="00DF4775">
            <w:pPr>
              <w:pStyle w:val="SIText"/>
            </w:pPr>
            <w:r w:rsidRPr="00DF4775">
              <w:t>Navigate the world of work</w:t>
            </w:r>
          </w:p>
        </w:tc>
        <w:tc>
          <w:tcPr>
            <w:tcW w:w="3604" w:type="pct"/>
          </w:tcPr>
          <w:p w14:paraId="46CAFB3A" w14:textId="2EDFC650" w:rsidR="00DF4775" w:rsidRPr="00903B8F" w:rsidRDefault="00D2243D" w:rsidP="001E601D">
            <w:pPr>
              <w:pStyle w:val="SIBulletList1"/>
            </w:pPr>
            <w:r>
              <w:rPr>
                <w:rFonts w:eastAsiaTheme="minorHAnsi"/>
              </w:rPr>
              <w:t>Apply workplace procedures to own role</w:t>
            </w:r>
            <w:r w:rsidR="001E601D">
              <w:rPr>
                <w:rFonts w:eastAsiaTheme="minorHAnsi"/>
              </w:rPr>
              <w:t xml:space="preserve"> and responsibilities</w:t>
            </w:r>
          </w:p>
          <w:p w14:paraId="7FB0E04A" w14:textId="505147E7" w:rsidR="001E601D" w:rsidRPr="00DF4775" w:rsidRDefault="001E601D" w:rsidP="001E601D">
            <w:pPr>
              <w:pStyle w:val="SIBulletList1"/>
            </w:pPr>
            <w:r>
              <w:rPr>
                <w:rFonts w:eastAsiaTheme="minorHAnsi"/>
              </w:rPr>
              <w:t>Follow clear instructions within defined level of responsibility</w:t>
            </w:r>
          </w:p>
        </w:tc>
      </w:tr>
      <w:tr w:rsidR="00DF4775" w:rsidRPr="00336FCA" w:rsidDel="00423CB2" w14:paraId="43D38041" w14:textId="77777777" w:rsidTr="00CD7A28">
        <w:trPr>
          <w:trHeight w:val="212"/>
        </w:trPr>
        <w:tc>
          <w:tcPr>
            <w:tcW w:w="1396" w:type="pct"/>
          </w:tcPr>
          <w:p w14:paraId="7BF08A87" w14:textId="77777777" w:rsidR="00DF4775" w:rsidRPr="00DF4775" w:rsidRDefault="00DF4775" w:rsidP="00DF4775">
            <w:pPr>
              <w:pStyle w:val="SIText"/>
            </w:pPr>
            <w:r w:rsidRPr="00DF4775">
              <w:t>Get the work done</w:t>
            </w:r>
          </w:p>
        </w:tc>
        <w:tc>
          <w:tcPr>
            <w:tcW w:w="3604" w:type="pct"/>
          </w:tcPr>
          <w:p w14:paraId="27E09430" w14:textId="1443A583" w:rsidR="007B5251" w:rsidRPr="00903B8F" w:rsidRDefault="00AF3732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Respond to routine problems </w:t>
            </w:r>
            <w:r w:rsidR="00D2243D">
              <w:rPr>
                <w:rFonts w:eastAsiaTheme="minorHAnsi"/>
              </w:rPr>
              <w:t>by referring to workplace</w:t>
            </w:r>
            <w:r>
              <w:rPr>
                <w:rFonts w:eastAsiaTheme="minorHAnsi"/>
                <w:lang w:val="en-GB"/>
              </w:rPr>
              <w:t xml:space="preserve"> procedures</w:t>
            </w:r>
          </w:p>
          <w:p w14:paraId="410DA72F" w14:textId="629B2EFA" w:rsidR="00D2243D" w:rsidRPr="00DF4775" w:rsidRDefault="00D2243D">
            <w:pPr>
              <w:pStyle w:val="SIBulletList1"/>
            </w:pPr>
            <w:r>
              <w:rPr>
                <w:rFonts w:eastAsiaTheme="minorHAnsi"/>
              </w:rPr>
              <w:t>Plan and organise tasks to achieve job requirements</w:t>
            </w:r>
          </w:p>
        </w:tc>
      </w:tr>
    </w:tbl>
    <w:p w14:paraId="23EC10B6" w14:textId="77777777" w:rsidR="00916CD7" w:rsidRDefault="00916CD7" w:rsidP="005F771F">
      <w:pPr>
        <w:pStyle w:val="SIText"/>
      </w:pPr>
    </w:p>
    <w:p w14:paraId="3249DA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E41E9F" w14:textId="77777777" w:rsidTr="00F33FF2">
        <w:tc>
          <w:tcPr>
            <w:tcW w:w="5000" w:type="pct"/>
            <w:gridSpan w:val="4"/>
          </w:tcPr>
          <w:p w14:paraId="564E60C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BFD7A71" w14:textId="77777777" w:rsidTr="00F33FF2">
        <w:tc>
          <w:tcPr>
            <w:tcW w:w="1028" w:type="pct"/>
          </w:tcPr>
          <w:p w14:paraId="2577693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0B55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AE804A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2081AE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347DA" w14:paraId="14C2E673" w14:textId="77777777" w:rsidTr="00F33FF2">
        <w:tc>
          <w:tcPr>
            <w:tcW w:w="1028" w:type="pct"/>
          </w:tcPr>
          <w:p w14:paraId="264F2F6C" w14:textId="37204E6F" w:rsidR="00E347DA" w:rsidRPr="00E347DA" w:rsidRDefault="001E601D" w:rsidP="00E347DA">
            <w:pPr>
              <w:pStyle w:val="SIText"/>
            </w:pPr>
            <w:r>
              <w:t>FBPVIT</w:t>
            </w:r>
            <w:r w:rsidR="00E347DA" w:rsidRPr="00C178CE">
              <w:t>2</w:t>
            </w:r>
            <w:r w:rsidR="0015545E">
              <w:t>XXX</w:t>
            </w:r>
            <w:r w:rsidR="00E347DA" w:rsidRPr="00C178CE">
              <w:t xml:space="preserve"> Pick grapes by hand</w:t>
            </w:r>
          </w:p>
        </w:tc>
        <w:tc>
          <w:tcPr>
            <w:tcW w:w="1105" w:type="pct"/>
          </w:tcPr>
          <w:p w14:paraId="46DB0B11" w14:textId="77777777" w:rsidR="00E347DA" w:rsidRPr="00E347DA" w:rsidRDefault="00E347DA" w:rsidP="00E347DA">
            <w:pPr>
              <w:pStyle w:val="SIText"/>
            </w:pPr>
            <w:r w:rsidRPr="00C178CE">
              <w:t>FDFWGG2024A Pick grapes by hand</w:t>
            </w:r>
          </w:p>
        </w:tc>
        <w:tc>
          <w:tcPr>
            <w:tcW w:w="1251" w:type="pct"/>
          </w:tcPr>
          <w:p w14:paraId="4936AED5" w14:textId="77777777" w:rsidR="003C338B" w:rsidRPr="003C338B" w:rsidRDefault="003C338B" w:rsidP="003C338B">
            <w:pPr>
              <w:pStyle w:val="SIText"/>
            </w:pPr>
            <w:r w:rsidRPr="003C338B">
              <w:t>Updated to meet Standards for Training Packages</w:t>
            </w:r>
          </w:p>
          <w:p w14:paraId="51DE0D5A" w14:textId="6D6DD768" w:rsidR="003C338B" w:rsidRPr="003C338B" w:rsidRDefault="003C338B" w:rsidP="003C338B">
            <w:pPr>
              <w:pStyle w:val="SIText"/>
            </w:pPr>
            <w:r w:rsidRPr="003C338B">
              <w:t xml:space="preserve">Code changed to reflect </w:t>
            </w:r>
            <w:r w:rsidR="0015545E">
              <w:t>industry sector</w:t>
            </w:r>
          </w:p>
          <w:p w14:paraId="4454B99C" w14:textId="4EB305B8" w:rsidR="00E347DA" w:rsidRPr="00E347DA" w:rsidRDefault="003C338B" w:rsidP="003C338B">
            <w:pPr>
              <w:pStyle w:val="SIText"/>
            </w:pPr>
            <w:r w:rsidRPr="003C338B">
              <w:t>Minor changes to performance criteria for clarity</w:t>
            </w:r>
          </w:p>
        </w:tc>
        <w:tc>
          <w:tcPr>
            <w:tcW w:w="1616" w:type="pct"/>
          </w:tcPr>
          <w:p w14:paraId="016181F3" w14:textId="77777777" w:rsidR="00E347DA" w:rsidRPr="00E347DA" w:rsidRDefault="00E347DA" w:rsidP="00E347DA">
            <w:pPr>
              <w:pStyle w:val="SIText"/>
            </w:pPr>
            <w:r>
              <w:t>E</w:t>
            </w:r>
            <w:r w:rsidRPr="00E347DA">
              <w:t>quivalent unit</w:t>
            </w:r>
          </w:p>
        </w:tc>
      </w:tr>
    </w:tbl>
    <w:p w14:paraId="140F92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AF3732" w:rsidRPr="00A55106" w14:paraId="71FB2E7B" w14:textId="77777777" w:rsidTr="00693DCA">
        <w:trPr>
          <w:trHeight w:val="882"/>
        </w:trPr>
        <w:tc>
          <w:tcPr>
            <w:tcW w:w="1120" w:type="pct"/>
            <w:shd w:val="clear" w:color="auto" w:fill="auto"/>
          </w:tcPr>
          <w:p w14:paraId="3480DE8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80" w:type="pct"/>
            <w:shd w:val="clear" w:color="auto" w:fill="auto"/>
          </w:tcPr>
          <w:p w14:paraId="4EE63E91" w14:textId="4980786C" w:rsidR="00F1480E" w:rsidRPr="000754EC" w:rsidRDefault="00AF3732" w:rsidP="00CD7A28">
            <w:pPr>
              <w:pStyle w:val="SIText"/>
            </w:pPr>
            <w:r w:rsidRPr="00AF3732">
              <w:t>Companion Volumes, including Implementation Guides, are available at VETNet: https://vetnet.education.gov.au/Pages/TrainingDocs.aspx?q=78b15323-cd38-483e-aad7-1159b570a5c4</w:t>
            </w:r>
            <w:r w:rsidR="00053914">
              <w:br/>
            </w:r>
          </w:p>
        </w:tc>
      </w:tr>
    </w:tbl>
    <w:p w14:paraId="4C33191F" w14:textId="77777777" w:rsidR="00F1480E" w:rsidRDefault="00F1480E" w:rsidP="005F771F">
      <w:pPr>
        <w:pStyle w:val="SIText"/>
      </w:pPr>
    </w:p>
    <w:p w14:paraId="5F579E9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E347DA" w:rsidRPr="00E91BFF" w14:paraId="35C14C7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F6BE903" w14:textId="4092FE3B" w:rsidR="00E347DA" w:rsidRPr="00E347DA" w:rsidRDefault="00053914" w:rsidP="00053914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9D6EFFB" w14:textId="239144F5" w:rsidR="00E347DA" w:rsidRPr="00E347DA" w:rsidRDefault="00053914" w:rsidP="00053914">
            <w:pPr>
              <w:pStyle w:val="SIUnittitle"/>
            </w:pPr>
            <w:r>
              <w:rPr>
                <w:rFonts w:eastAsiaTheme="minorHAnsi"/>
                <w:lang w:val="en-GB"/>
              </w:rPr>
              <w:t xml:space="preserve">Assessment requirements </w:t>
            </w:r>
            <w:r w:rsidR="001E601D">
              <w:rPr>
                <w:rFonts w:eastAsiaTheme="minorHAnsi"/>
              </w:rPr>
              <w:t>for FBPVIT</w:t>
            </w:r>
            <w:r>
              <w:rPr>
                <w:rFonts w:eastAsiaTheme="minorHAnsi"/>
                <w:lang w:val="en-GB"/>
              </w:rPr>
              <w:t>2</w:t>
            </w:r>
            <w:r w:rsidR="0015545E">
              <w:rPr>
                <w:rFonts w:eastAsiaTheme="minorHAnsi"/>
              </w:rPr>
              <w:t>XXX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E347DA" w:rsidRPr="00C178CE">
              <w:t>Pick grapes by hand</w:t>
            </w:r>
          </w:p>
        </w:tc>
      </w:tr>
      <w:tr w:rsidR="00E347DA" w:rsidRPr="00A55106" w14:paraId="4DCBBFF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A07595" w14:textId="77777777" w:rsidR="00E347DA" w:rsidRPr="00E347DA" w:rsidRDefault="00E347DA" w:rsidP="00E347DA">
            <w:pPr>
              <w:pStyle w:val="SIHeading2"/>
            </w:pPr>
            <w:r>
              <w:t>Performance E</w:t>
            </w:r>
            <w:r w:rsidRPr="00E347DA">
              <w:t>vidence</w:t>
            </w:r>
          </w:p>
        </w:tc>
      </w:tr>
      <w:tr w:rsidR="00E347DA" w:rsidRPr="00067E1C" w14:paraId="4D0658BF" w14:textId="77777777" w:rsidTr="00113678">
        <w:tc>
          <w:tcPr>
            <w:tcW w:w="5000" w:type="pct"/>
            <w:gridSpan w:val="2"/>
            <w:shd w:val="clear" w:color="auto" w:fill="auto"/>
          </w:tcPr>
          <w:p w14:paraId="1C90B469" w14:textId="77777777" w:rsidR="00E347DA" w:rsidRDefault="00E347DA" w:rsidP="00E347DA">
            <w:pPr>
              <w:pStyle w:val="SIText"/>
            </w:pPr>
            <w:r w:rsidRPr="000754EC">
              <w:t>An individual demonstrating competency</w:t>
            </w:r>
            <w:r w:rsidRPr="00E347DA">
              <w:t xml:space="preserve"> must satisfy all of the elements and performance criteria in this unit. </w:t>
            </w:r>
          </w:p>
          <w:p w14:paraId="79447F9D" w14:textId="705060E1" w:rsidR="00AF3732" w:rsidRPr="00AF3732" w:rsidRDefault="00AF3732" w:rsidP="00693DCA">
            <w:pPr>
              <w:pStyle w:val="SIText"/>
            </w:pPr>
            <w:r w:rsidRPr="00AF3732">
              <w:t>There must be evidence that the individual h</w:t>
            </w:r>
            <w:r w:rsidR="001E601D">
              <w:t xml:space="preserve">as </w:t>
            </w:r>
            <w:r w:rsidR="0077049D" w:rsidRPr="0077049D">
              <w:t>manually pick</w:t>
            </w:r>
            <w:r w:rsidR="001E601D">
              <w:t>ed</w:t>
            </w:r>
            <w:r w:rsidR="0077049D" w:rsidRPr="0077049D">
              <w:t xml:space="preserve"> grape</w:t>
            </w:r>
            <w:r w:rsidR="0077049D">
              <w:t>s</w:t>
            </w:r>
            <w:r w:rsidR="0077049D" w:rsidRPr="0077049D">
              <w:t xml:space="preserve"> </w:t>
            </w:r>
            <w:r w:rsidR="0077049D">
              <w:t>for</w:t>
            </w:r>
            <w:r w:rsidR="0077049D" w:rsidRPr="0077049D">
              <w:t xml:space="preserve"> winemaking </w:t>
            </w:r>
            <w:r w:rsidRPr="00AF3732">
              <w:t>on at least two separate occasions</w:t>
            </w:r>
            <w:r w:rsidR="00D2243D">
              <w:t xml:space="preserve"> including</w:t>
            </w:r>
            <w:r w:rsidRPr="00AF3732">
              <w:t>:</w:t>
            </w:r>
          </w:p>
          <w:p w14:paraId="48D5D6AB" w14:textId="6EF163EA" w:rsidR="00D2243D" w:rsidRDefault="00D2243D" w:rsidP="0005330E">
            <w:pPr>
              <w:pStyle w:val="SIBulletList1"/>
            </w:pPr>
            <w:r>
              <w:t>identifying and following workplace health and safety procedures</w:t>
            </w:r>
          </w:p>
          <w:p w14:paraId="12A2E802" w14:textId="56A1897A" w:rsidR="00DF4775" w:rsidRPr="00DF4775" w:rsidRDefault="00D2243D" w:rsidP="0005330E">
            <w:pPr>
              <w:pStyle w:val="SIBulletList1"/>
            </w:pPr>
            <w:r>
              <w:t xml:space="preserve">selecting and </w:t>
            </w:r>
            <w:r w:rsidR="00DF4775">
              <w:t>us</w:t>
            </w:r>
            <w:r w:rsidR="00DF4775" w:rsidRPr="00DF4775">
              <w:t>ing personal protective equipment</w:t>
            </w:r>
          </w:p>
          <w:p w14:paraId="5B656B6A" w14:textId="77777777" w:rsidR="00DF4775" w:rsidRPr="00DF4775" w:rsidRDefault="00DF4775" w:rsidP="0005330E">
            <w:pPr>
              <w:pStyle w:val="SIBulletList1"/>
            </w:pPr>
            <w:r>
              <w:t>select</w:t>
            </w:r>
            <w:r w:rsidRPr="00DF4775">
              <w:t>ing grapes suitable for picking</w:t>
            </w:r>
          </w:p>
          <w:p w14:paraId="5CD6B57F" w14:textId="745993A3" w:rsidR="00DF4775" w:rsidRPr="00DF4775" w:rsidRDefault="00DF4775" w:rsidP="0077049D">
            <w:pPr>
              <w:pStyle w:val="SIBulletList1"/>
            </w:pPr>
            <w:r>
              <w:t>recognis</w:t>
            </w:r>
            <w:r w:rsidRPr="00DF4775">
              <w:t xml:space="preserve">ing </w:t>
            </w:r>
            <w:r w:rsidR="0077049D" w:rsidRPr="0077049D">
              <w:t>diseased, over-ripe or immature grapes</w:t>
            </w:r>
          </w:p>
          <w:p w14:paraId="33FDA9DF" w14:textId="2B81D8EA" w:rsidR="00DF4775" w:rsidRPr="00DF4775" w:rsidRDefault="00DF4775" w:rsidP="0005330E">
            <w:pPr>
              <w:pStyle w:val="SIBulletList1"/>
            </w:pPr>
            <w:r>
              <w:t>cut</w:t>
            </w:r>
            <w:r w:rsidRPr="00DF4775">
              <w:t xml:space="preserve">ting grape bunches according to </w:t>
            </w:r>
            <w:r w:rsidR="00D2243D">
              <w:t>workplace procedures</w:t>
            </w:r>
          </w:p>
          <w:p w14:paraId="3CEF8D23" w14:textId="24F42C83" w:rsidR="00E347DA" w:rsidRPr="000754EC" w:rsidRDefault="004A6E0D" w:rsidP="00903B8F">
            <w:pPr>
              <w:pStyle w:val="SIBulletList1"/>
            </w:pPr>
            <w:proofErr w:type="gramStart"/>
            <w:r>
              <w:t>completing</w:t>
            </w:r>
            <w:proofErr w:type="gramEnd"/>
            <w:r>
              <w:t xml:space="preserve"> </w:t>
            </w:r>
            <w:r w:rsidR="00DF4775">
              <w:t>picking records</w:t>
            </w:r>
            <w:r w:rsidR="00DF4775" w:rsidRPr="00DF4775">
              <w:t>.</w:t>
            </w:r>
          </w:p>
        </w:tc>
      </w:tr>
    </w:tbl>
    <w:p w14:paraId="078779D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3ABD6D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5A20D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11806EA" w14:textId="77777777" w:rsidTr="00CA2922">
        <w:tc>
          <w:tcPr>
            <w:tcW w:w="5000" w:type="pct"/>
            <w:shd w:val="clear" w:color="auto" w:fill="auto"/>
          </w:tcPr>
          <w:p w14:paraId="525DC90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2426DF2" w14:textId="77777777" w:rsidR="00DF4775" w:rsidRPr="00DF4775" w:rsidRDefault="00DF4775" w:rsidP="00DF4775">
            <w:pPr>
              <w:pStyle w:val="SIBulletList1"/>
            </w:pPr>
            <w:r w:rsidRPr="00E53322">
              <w:t xml:space="preserve">basic </w:t>
            </w:r>
            <w:r w:rsidRPr="00DF4775">
              <w:t>components of the vine</w:t>
            </w:r>
          </w:p>
          <w:p w14:paraId="498088BF" w14:textId="465C673F" w:rsidR="00DF4775" w:rsidRPr="00DF4775" w:rsidRDefault="00DF4775" w:rsidP="00DF4775">
            <w:pPr>
              <w:pStyle w:val="SIBulletList1"/>
            </w:pPr>
            <w:r>
              <w:t>work</w:t>
            </w:r>
            <w:r w:rsidR="004A6E0D">
              <w:t>place</w:t>
            </w:r>
            <w:r w:rsidRPr="00DF4775">
              <w:t xml:space="preserve"> health and safety hazards and controls, including:</w:t>
            </w:r>
          </w:p>
          <w:p w14:paraId="153D9923" w14:textId="22E959CD" w:rsidR="00DF4775" w:rsidRPr="00DF4775" w:rsidRDefault="00DF4775" w:rsidP="00DF4775">
            <w:pPr>
              <w:pStyle w:val="SIBulletList2"/>
            </w:pPr>
            <w:r w:rsidRPr="00E53322">
              <w:t xml:space="preserve">manual handling </w:t>
            </w:r>
          </w:p>
          <w:p w14:paraId="7728975F" w14:textId="77777777" w:rsidR="00DF4775" w:rsidRPr="00DF4775" w:rsidRDefault="00DF4775" w:rsidP="00DF4775">
            <w:pPr>
              <w:pStyle w:val="SIBulletList2"/>
            </w:pPr>
            <w:r w:rsidRPr="00E53322">
              <w:t>heat stress and sunburn</w:t>
            </w:r>
          </w:p>
          <w:p w14:paraId="6B441889" w14:textId="77777777" w:rsidR="00DF4775" w:rsidRPr="00DF4775" w:rsidRDefault="00DF4775" w:rsidP="00903B8F">
            <w:pPr>
              <w:pStyle w:val="SIBulletList1"/>
            </w:pPr>
            <w:r w:rsidRPr="00E53322">
              <w:t>purpose and application of personal protective clothing and/or equipment</w:t>
            </w:r>
          </w:p>
          <w:p w14:paraId="5562932C" w14:textId="77777777" w:rsidR="00DF4775" w:rsidRPr="00DF4775" w:rsidRDefault="00DF4775" w:rsidP="00DF4775">
            <w:pPr>
              <w:pStyle w:val="SIBulletList1"/>
            </w:pPr>
            <w:r w:rsidRPr="00E53322">
              <w:t>maintenance requirements and methods for equipment</w:t>
            </w:r>
            <w:r w:rsidRPr="00DF4775">
              <w:t>, including:</w:t>
            </w:r>
          </w:p>
          <w:p w14:paraId="41B4D00F" w14:textId="7BD5AC24" w:rsidR="00DF4775" w:rsidRPr="00DF4775" w:rsidRDefault="00DF4775" w:rsidP="00DF4775">
            <w:pPr>
              <w:pStyle w:val="SIBulletList2"/>
            </w:pPr>
            <w:r w:rsidRPr="00DF4775">
              <w:t>handling and sharpening procedures</w:t>
            </w:r>
          </w:p>
          <w:p w14:paraId="509E9774" w14:textId="7936E7E7" w:rsidR="00DF4775" w:rsidRPr="00DF4775" w:rsidRDefault="00DF4775" w:rsidP="00DF4775">
            <w:pPr>
              <w:pStyle w:val="SIBulletList2"/>
            </w:pPr>
            <w:r>
              <w:t xml:space="preserve">oiling moving parts </w:t>
            </w:r>
          </w:p>
          <w:p w14:paraId="3197D790" w14:textId="6CD9BDCA" w:rsidR="004A6E0D" w:rsidRPr="004A6E0D" w:rsidRDefault="004A6E0D" w:rsidP="004A6E0D">
            <w:pPr>
              <w:pStyle w:val="SIBulletList1"/>
            </w:pPr>
            <w:r w:rsidRPr="00E53322">
              <w:t xml:space="preserve">picking requirements </w:t>
            </w:r>
            <w:r>
              <w:t>according to workplace</w:t>
            </w:r>
            <w:r w:rsidRPr="00E53322">
              <w:t xml:space="preserve"> procedures</w:t>
            </w:r>
            <w:r w:rsidRPr="004A6E0D">
              <w:t>, including:</w:t>
            </w:r>
          </w:p>
          <w:p w14:paraId="2935875B" w14:textId="0B17EC37" w:rsidR="004A6E0D" w:rsidRPr="004A6E0D" w:rsidRDefault="004A6E0D" w:rsidP="004A6E0D">
            <w:pPr>
              <w:pStyle w:val="SIBulletList2"/>
            </w:pPr>
            <w:r>
              <w:t xml:space="preserve">making cuts </w:t>
            </w:r>
          </w:p>
          <w:p w14:paraId="059671F3" w14:textId="77777777" w:rsidR="004A6E0D" w:rsidRPr="004A6E0D" w:rsidRDefault="004A6E0D" w:rsidP="004A6E0D">
            <w:pPr>
              <w:pStyle w:val="SIBulletList2"/>
            </w:pPr>
            <w:r>
              <w:t>minimising damage to fruit and/or vine</w:t>
            </w:r>
          </w:p>
          <w:p w14:paraId="00D54509" w14:textId="77777777" w:rsidR="004A6E0D" w:rsidRPr="004A6E0D" w:rsidRDefault="004A6E0D" w:rsidP="004A6E0D">
            <w:pPr>
              <w:pStyle w:val="SIBulletList2"/>
            </w:pPr>
            <w:r>
              <w:t>recognis</w:t>
            </w:r>
            <w:r w:rsidRPr="004A6E0D">
              <w:t>ing diseased, over-ripe or immature grapes</w:t>
            </w:r>
          </w:p>
          <w:p w14:paraId="7DFD202D" w14:textId="77777777" w:rsidR="004A6E0D" w:rsidRPr="004A6E0D" w:rsidRDefault="004A6E0D" w:rsidP="004A6E0D">
            <w:pPr>
              <w:pStyle w:val="SIBulletList2"/>
            </w:pPr>
            <w:r>
              <w:t>select</w:t>
            </w:r>
            <w:r w:rsidRPr="004A6E0D">
              <w:t>ing grape bunches</w:t>
            </w:r>
          </w:p>
          <w:p w14:paraId="779E1A1E" w14:textId="77777777" w:rsidR="004A6E0D" w:rsidRPr="004A6E0D" w:rsidRDefault="004A6E0D" w:rsidP="004A6E0D">
            <w:pPr>
              <w:pStyle w:val="SIBulletList2"/>
            </w:pPr>
            <w:r>
              <w:t xml:space="preserve">collecting and </w:t>
            </w:r>
            <w:r w:rsidRPr="004A6E0D">
              <w:t>handling picked grapes</w:t>
            </w:r>
          </w:p>
          <w:p w14:paraId="2A904C5B" w14:textId="77777777" w:rsidR="004A6E0D" w:rsidRPr="004A6E0D" w:rsidRDefault="004A6E0D" w:rsidP="004A6E0D">
            <w:pPr>
              <w:pStyle w:val="SIBulletList2"/>
            </w:pPr>
            <w:r w:rsidRPr="00E53322">
              <w:t xml:space="preserve">cleaning and storage </w:t>
            </w:r>
            <w:r w:rsidRPr="004A6E0D">
              <w:t>requirements of equipment</w:t>
            </w:r>
          </w:p>
          <w:p w14:paraId="21EF0A40" w14:textId="16EE715E" w:rsidR="004A6E0D" w:rsidRDefault="004A6E0D" w:rsidP="00903B8F">
            <w:pPr>
              <w:pStyle w:val="SIBulletList1"/>
            </w:pPr>
            <w:r>
              <w:t>procedures for maintaining workplace records</w:t>
            </w:r>
          </w:p>
          <w:p w14:paraId="491B22EF" w14:textId="465E137D" w:rsidR="00DF4775" w:rsidRPr="000754EC" w:rsidRDefault="00DF4775" w:rsidP="00903B8F">
            <w:pPr>
              <w:pStyle w:val="SIBulletList1"/>
            </w:pPr>
            <w:r>
              <w:t xml:space="preserve">identifying </w:t>
            </w:r>
            <w:r w:rsidR="004A6E0D" w:rsidRPr="00DF4775">
              <w:t xml:space="preserve">and reporting </w:t>
            </w:r>
            <w:r w:rsidR="004A6E0D">
              <w:t>non-conformances</w:t>
            </w:r>
            <w:r w:rsidRPr="00DF4775">
              <w:t xml:space="preserve"> </w:t>
            </w:r>
            <w:r w:rsidR="004A6E0D">
              <w:t>according to workplace procedures</w:t>
            </w:r>
          </w:p>
        </w:tc>
      </w:tr>
    </w:tbl>
    <w:p w14:paraId="01CDFB8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59890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38211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A992A1" w14:textId="77777777" w:rsidTr="00053914">
        <w:trPr>
          <w:trHeight w:val="3315"/>
        </w:trPr>
        <w:tc>
          <w:tcPr>
            <w:tcW w:w="5000" w:type="pct"/>
            <w:shd w:val="clear" w:color="auto" w:fill="auto"/>
          </w:tcPr>
          <w:p w14:paraId="7FE9D78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A271DFE" w14:textId="77777777" w:rsidR="00C66B1F" w:rsidRPr="00C66B1F" w:rsidRDefault="00C66B1F" w:rsidP="00C66B1F">
            <w:pPr>
              <w:pStyle w:val="SIBulletList1"/>
            </w:pPr>
            <w:r>
              <w:t>physical conditions:</w:t>
            </w:r>
          </w:p>
          <w:p w14:paraId="19B6572B" w14:textId="763F0EE0" w:rsidR="00C66B1F" w:rsidRPr="00C66B1F" w:rsidRDefault="00C66B1F" w:rsidP="00C66B1F">
            <w:pPr>
              <w:pStyle w:val="SIBulletList2"/>
            </w:pPr>
            <w:r>
              <w:t>a</w:t>
            </w:r>
            <w:r w:rsidR="004A6E0D">
              <w:t xml:space="preserve"> wine</w:t>
            </w:r>
            <w:r>
              <w:t xml:space="preserve"> </w:t>
            </w:r>
            <w:r w:rsidR="00A72088">
              <w:t xml:space="preserve">vineyard </w:t>
            </w:r>
            <w:r>
              <w:t xml:space="preserve">or </w:t>
            </w:r>
            <w:r w:rsidRPr="00C66B1F">
              <w:t>an environment that accurately represents workplace conditions</w:t>
            </w:r>
          </w:p>
          <w:p w14:paraId="033AC173" w14:textId="77777777" w:rsidR="00C66B1F" w:rsidRPr="00C66B1F" w:rsidRDefault="00C66B1F" w:rsidP="00C66B1F">
            <w:pPr>
              <w:pStyle w:val="SIBulletList1"/>
            </w:pPr>
            <w:r>
              <w:t>resources, e</w:t>
            </w:r>
            <w:r w:rsidRPr="00C66B1F">
              <w:t>quipment and materials:</w:t>
            </w:r>
          </w:p>
          <w:p w14:paraId="001C0E6E" w14:textId="221E84DE" w:rsidR="00C66B1F" w:rsidRPr="00C66B1F" w:rsidRDefault="00C66B1F" w:rsidP="00C66B1F">
            <w:pPr>
              <w:pStyle w:val="SIBulletList2"/>
            </w:pPr>
            <w:r>
              <w:t>personal protective equipment</w:t>
            </w:r>
          </w:p>
          <w:p w14:paraId="4F624789" w14:textId="75B0B790" w:rsidR="00C66B1F" w:rsidRPr="00C66B1F" w:rsidRDefault="00C66B1F" w:rsidP="00C66B1F">
            <w:pPr>
              <w:pStyle w:val="SIBulletList2"/>
            </w:pPr>
            <w:r>
              <w:t>equipment, services and corresponding information</w:t>
            </w:r>
          </w:p>
          <w:p w14:paraId="085F3EBD" w14:textId="77777777" w:rsidR="00C66B1F" w:rsidRPr="00C66B1F" w:rsidRDefault="00C66B1F" w:rsidP="00C66B1F">
            <w:pPr>
              <w:pStyle w:val="SIBulletList2"/>
            </w:pPr>
            <w:r>
              <w:t>vines with grapes</w:t>
            </w:r>
          </w:p>
          <w:p w14:paraId="48F6986D" w14:textId="177F136A" w:rsidR="00C66B1F" w:rsidRPr="00C66B1F" w:rsidRDefault="00C66B1F" w:rsidP="00C66B1F">
            <w:pPr>
              <w:pStyle w:val="SIBulletList2"/>
            </w:pPr>
            <w:r>
              <w:t>cleaning procedures, materials and equipment</w:t>
            </w:r>
          </w:p>
          <w:p w14:paraId="3742572E" w14:textId="1EE0EC8D" w:rsidR="00C66B1F" w:rsidRPr="00C66B1F" w:rsidRDefault="004A6E0D" w:rsidP="00C66B1F">
            <w:pPr>
              <w:pStyle w:val="SIBulletList2"/>
            </w:pPr>
            <w:r>
              <w:t>a system for recording information</w:t>
            </w:r>
          </w:p>
          <w:p w14:paraId="0717416D" w14:textId="77777777" w:rsidR="00C66B1F" w:rsidRPr="00C66B1F" w:rsidRDefault="00C66B1F" w:rsidP="00C66B1F">
            <w:pPr>
              <w:pStyle w:val="SIBulletList1"/>
              <w:rPr>
                <w:rFonts w:eastAsia="Calibri"/>
              </w:rPr>
            </w:pPr>
            <w:r w:rsidRPr="00C66B1F">
              <w:rPr>
                <w:rFonts w:eastAsia="Calibri"/>
              </w:rPr>
              <w:t>specifications:</w:t>
            </w:r>
          </w:p>
          <w:p w14:paraId="2235B18A" w14:textId="35DFB02B" w:rsidR="00C66B1F" w:rsidRPr="00C66B1F" w:rsidRDefault="00C66B1F" w:rsidP="00C66B1F">
            <w:pPr>
              <w:pStyle w:val="SIBulletList2"/>
            </w:pPr>
            <w:r>
              <w:t>work procedures, including advice on company practices, safe work practices, quality and environmental requirements</w:t>
            </w:r>
          </w:p>
          <w:p w14:paraId="00E8C4CB" w14:textId="79B610C6" w:rsidR="00C66B1F" w:rsidRPr="00C66B1F" w:rsidRDefault="00C66B1F" w:rsidP="00C66B1F">
            <w:pPr>
              <w:pStyle w:val="SIBulletList2"/>
            </w:pPr>
            <w:r>
              <w:t>instructions, information, specifications and schedules</w:t>
            </w:r>
          </w:p>
          <w:p w14:paraId="59E7A4C9" w14:textId="26D2CCD1" w:rsidR="00F1480E" w:rsidRPr="000754EC" w:rsidRDefault="007134FE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26AFB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04D99CC" w14:textId="77777777" w:rsidTr="004679E3">
        <w:tc>
          <w:tcPr>
            <w:tcW w:w="990" w:type="pct"/>
            <w:shd w:val="clear" w:color="auto" w:fill="auto"/>
          </w:tcPr>
          <w:p w14:paraId="6D446B3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4D0FB82" w14:textId="68C644D1" w:rsidR="00CD7A28" w:rsidRPr="000754EC" w:rsidRDefault="009845DC" w:rsidP="00CD7A28">
            <w:pPr>
              <w:pStyle w:val="SIText"/>
            </w:pPr>
            <w:r w:rsidRPr="009845DC">
              <w:t>Companion Volumes, including Implementation Guides, are available at VETNet: https://vetnet.education.gov.au/Pages/TrainingDocs.aspx?q=78b15323-cd38-483e-aad7-1159b570a5c4</w:t>
            </w:r>
            <w:r w:rsidR="00053914">
              <w:br/>
            </w:r>
          </w:p>
        </w:tc>
      </w:tr>
    </w:tbl>
    <w:p w14:paraId="0C11EC6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8-04-17T13:32:00Z" w:initials="RG">
    <w:p w14:paraId="6324497C" w14:textId="597E54F4" w:rsidR="001E601D" w:rsidRDefault="001E601D">
      <w:r>
        <w:annotationRef/>
      </w:r>
      <w:r>
        <w:t>SME Question: When completing picking operations, what is done with the grapes?  Should there be a PC about storage of grapes once they have been picked?</w:t>
      </w:r>
    </w:p>
  </w:comment>
  <w:comment w:id="1" w:author="Catherine Beven" w:date="2018-04-06T13:19:00Z" w:initials="CB">
    <w:p w14:paraId="2E8569D9" w14:textId="77777777" w:rsidR="00881837" w:rsidRDefault="00881837">
      <w:r>
        <w:annotationRef/>
      </w:r>
      <w:r>
        <w:t xml:space="preserve">I've combined 3.2 with 3.1 and also added it into 1.2. </w:t>
      </w:r>
    </w:p>
    <w:p w14:paraId="22AAB345" w14:textId="366A7E8B" w:rsidR="00881837" w:rsidRDefault="00881837">
      <w:r>
        <w:t>Question for SME…if completing picking operations, what is done with the grapes?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4497C" w15:done="0"/>
  <w15:commentEx w15:paraId="22AAB3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73C48" w16cid:durableId="1D81D05A"/>
  <w16cid:commentId w16cid:paraId="7A00982F" w16cid:durableId="1D81D05B"/>
  <w16cid:commentId w16cid:paraId="03DB4E12" w16cid:durableId="1D81D05C"/>
  <w16cid:commentId w16cid:paraId="0F4EB9EC" w16cid:durableId="1D81D05D"/>
  <w16cid:commentId w16cid:paraId="5A3F3ABF" w16cid:durableId="1D81D05E"/>
  <w16cid:commentId w16cid:paraId="46BD8B13" w16cid:durableId="1D81D05F"/>
  <w16cid:commentId w16cid:paraId="708D4200" w16cid:durableId="1D81D0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B66C" w14:textId="77777777" w:rsidR="007541DE" w:rsidRDefault="007541DE" w:rsidP="00BF3F0A">
      <w:r>
        <w:separator/>
      </w:r>
    </w:p>
    <w:p w14:paraId="53964A4A" w14:textId="77777777" w:rsidR="007541DE" w:rsidRDefault="007541DE"/>
  </w:endnote>
  <w:endnote w:type="continuationSeparator" w:id="0">
    <w:p w14:paraId="4D088A46" w14:textId="77777777" w:rsidR="007541DE" w:rsidRDefault="007541DE" w:rsidP="00BF3F0A">
      <w:r>
        <w:continuationSeparator/>
      </w:r>
    </w:p>
    <w:p w14:paraId="5BAD8029" w14:textId="77777777" w:rsidR="007541DE" w:rsidRDefault="00754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1B5D808" w14:textId="37A0099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03B8F">
          <w:rPr>
            <w:noProof/>
          </w:rPr>
          <w:t>1</w:t>
        </w:r>
        <w:r w:rsidRPr="000754EC">
          <w:fldChar w:fldCharType="end"/>
        </w:r>
      </w:p>
      <w:p w14:paraId="482D7E0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447B0B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3F4F" w14:textId="77777777" w:rsidR="007541DE" w:rsidRDefault="007541DE" w:rsidP="00BF3F0A">
      <w:r>
        <w:separator/>
      </w:r>
    </w:p>
    <w:p w14:paraId="2E01715F" w14:textId="77777777" w:rsidR="007541DE" w:rsidRDefault="007541DE"/>
  </w:footnote>
  <w:footnote w:type="continuationSeparator" w:id="0">
    <w:p w14:paraId="7787A814" w14:textId="77777777" w:rsidR="007541DE" w:rsidRDefault="007541DE" w:rsidP="00BF3F0A">
      <w:r>
        <w:continuationSeparator/>
      </w:r>
    </w:p>
    <w:p w14:paraId="2A4810D6" w14:textId="77777777" w:rsidR="007541DE" w:rsidRDefault="00754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50EE" w14:textId="5343DA99" w:rsidR="009C2650" w:rsidRPr="00E347DA" w:rsidRDefault="001E601D" w:rsidP="00E347DA">
    <w:r>
      <w:t>FBPVIT</w:t>
    </w:r>
    <w:r w:rsidR="00E347DA" w:rsidRPr="00C178CE">
      <w:t>2</w:t>
    </w:r>
    <w:r w:rsidR="0015545E">
      <w:t>XXX</w:t>
    </w:r>
    <w:r w:rsidR="00E347DA" w:rsidRPr="00C178CE">
      <w:t xml:space="preserve"> Pick grapes by hand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  <w15:person w15:author="Catherine Beven">
    <w15:presenceInfo w15:providerId="AD" w15:userId="S-1-5-21-1144197097-1077214497-1142788899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A"/>
    <w:rsid w:val="000014B9"/>
    <w:rsid w:val="00005A15"/>
    <w:rsid w:val="0001108F"/>
    <w:rsid w:val="000115E2"/>
    <w:rsid w:val="000126D0"/>
    <w:rsid w:val="0001296A"/>
    <w:rsid w:val="0001512D"/>
    <w:rsid w:val="00016803"/>
    <w:rsid w:val="00023992"/>
    <w:rsid w:val="000275AE"/>
    <w:rsid w:val="00041E59"/>
    <w:rsid w:val="0005330E"/>
    <w:rsid w:val="00053914"/>
    <w:rsid w:val="00064BFE"/>
    <w:rsid w:val="00070B3E"/>
    <w:rsid w:val="00071F95"/>
    <w:rsid w:val="000737BB"/>
    <w:rsid w:val="00074E47"/>
    <w:rsid w:val="000754EC"/>
    <w:rsid w:val="000876B8"/>
    <w:rsid w:val="0009093B"/>
    <w:rsid w:val="000A5441"/>
    <w:rsid w:val="000C149A"/>
    <w:rsid w:val="000C224E"/>
    <w:rsid w:val="000E25E6"/>
    <w:rsid w:val="000E2C86"/>
    <w:rsid w:val="000E3240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545E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601D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799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38B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26C2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6E0D"/>
    <w:rsid w:val="004A7706"/>
    <w:rsid w:val="004B29B7"/>
    <w:rsid w:val="004B7A28"/>
    <w:rsid w:val="004B7B95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A89"/>
    <w:rsid w:val="00652E62"/>
    <w:rsid w:val="00686A49"/>
    <w:rsid w:val="00687B62"/>
    <w:rsid w:val="00690C44"/>
    <w:rsid w:val="00693DCA"/>
    <w:rsid w:val="006969D9"/>
    <w:rsid w:val="006A2357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0F7D"/>
    <w:rsid w:val="00752C75"/>
    <w:rsid w:val="007541DE"/>
    <w:rsid w:val="00757005"/>
    <w:rsid w:val="00761DBE"/>
    <w:rsid w:val="0076523B"/>
    <w:rsid w:val="0077049D"/>
    <w:rsid w:val="00771B60"/>
    <w:rsid w:val="00781D77"/>
    <w:rsid w:val="00783549"/>
    <w:rsid w:val="007860B7"/>
    <w:rsid w:val="00786DC8"/>
    <w:rsid w:val="007A300D"/>
    <w:rsid w:val="007B525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5725"/>
    <w:rsid w:val="00837FD6"/>
    <w:rsid w:val="00847B60"/>
    <w:rsid w:val="00850243"/>
    <w:rsid w:val="00851BE5"/>
    <w:rsid w:val="008545EB"/>
    <w:rsid w:val="00865011"/>
    <w:rsid w:val="00881837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B8F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45D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088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732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335B"/>
    <w:rsid w:val="00BC5075"/>
    <w:rsid w:val="00BC5419"/>
    <w:rsid w:val="00BD3B0F"/>
    <w:rsid w:val="00BE27E3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6B1F"/>
    <w:rsid w:val="00C70626"/>
    <w:rsid w:val="00C72860"/>
    <w:rsid w:val="00C73582"/>
    <w:rsid w:val="00C73B90"/>
    <w:rsid w:val="00C742EC"/>
    <w:rsid w:val="00C7721E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243D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4775"/>
    <w:rsid w:val="00E00EBE"/>
    <w:rsid w:val="00E238E6"/>
    <w:rsid w:val="00E33163"/>
    <w:rsid w:val="00E347DA"/>
    <w:rsid w:val="00E35064"/>
    <w:rsid w:val="00E3681D"/>
    <w:rsid w:val="00E40225"/>
    <w:rsid w:val="00E501F0"/>
    <w:rsid w:val="00E6166D"/>
    <w:rsid w:val="00E65210"/>
    <w:rsid w:val="00E91BFF"/>
    <w:rsid w:val="00E92933"/>
    <w:rsid w:val="00E94FAD"/>
    <w:rsid w:val="00EB0AA4"/>
    <w:rsid w:val="00EB5C88"/>
    <w:rsid w:val="00EC0469"/>
    <w:rsid w:val="00EF01F8"/>
    <w:rsid w:val="00EF317F"/>
    <w:rsid w:val="00EF40EF"/>
    <w:rsid w:val="00EF47FE"/>
    <w:rsid w:val="00F069BD"/>
    <w:rsid w:val="00F1480E"/>
    <w:rsid w:val="00F1497D"/>
    <w:rsid w:val="00F16AAC"/>
    <w:rsid w:val="00F2462F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3F06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ED9C"/>
  <w15:docId w15:val="{383D2B1B-E463-43D9-84D5-E29A693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B525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7498C-6853-4E08-943A-55D79A0D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F32BD217-0E88-42A8-9601-093C4B81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4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FBPVIT2024 Pick grapes by hand</vt:lpstr>
    </vt:vector>
  </TitlesOfParts>
  <Manager/>
  <Company>Skills Impact Ltd</Company>
  <LinksUpToDate>false</LinksUpToDate>
  <CharactersWithSpaces>5635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 Pick grapes by hand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2018-04-17T03:35:00Z</dcterms:created>
  <dcterms:modified xsi:type="dcterms:W3CDTF">2018-04-19T15:09:00Z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