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963CE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2136B77" w14:textId="77777777" w:rsidTr="00146EEC">
        <w:tc>
          <w:tcPr>
            <w:tcW w:w="2689" w:type="dxa"/>
          </w:tcPr>
          <w:p w14:paraId="42169BF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86A5387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573BB8E" w14:textId="77777777" w:rsidTr="00146EEC">
        <w:tc>
          <w:tcPr>
            <w:tcW w:w="2689" w:type="dxa"/>
          </w:tcPr>
          <w:p w14:paraId="5E0E6CCD" w14:textId="51322B8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C9381E">
              <w:t>1</w:t>
            </w:r>
          </w:p>
        </w:tc>
        <w:tc>
          <w:tcPr>
            <w:tcW w:w="6939" w:type="dxa"/>
          </w:tcPr>
          <w:p w14:paraId="6A70D3A1" w14:textId="1AC17D91" w:rsidR="00F1480E" w:rsidRPr="000754EC" w:rsidRDefault="003E7DD7" w:rsidP="004156E5">
            <w:pPr>
              <w:pStyle w:val="SIText"/>
            </w:pPr>
            <w:r>
              <w:t>This version released with</w:t>
            </w:r>
            <w:r w:rsidRPr="003E7DD7">
              <w:t xml:space="preserve"> AHC Agriculture, Horticulture and Conservation and Land Management Training Package Version 3.0.</w:t>
            </w:r>
          </w:p>
        </w:tc>
      </w:tr>
    </w:tbl>
    <w:p w14:paraId="43EEF7E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394394" w:rsidRPr="00963A46" w14:paraId="5E0A436C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41AA018F" w14:textId="4E6394D6" w:rsidR="00394394" w:rsidRPr="00394394" w:rsidRDefault="00F71EA2" w:rsidP="00177AB9">
            <w:pPr>
              <w:pStyle w:val="SIUNITCODE"/>
            </w:pPr>
            <w:r>
              <w:t>FBPVIT</w:t>
            </w:r>
            <w:r w:rsidR="00394394">
              <w:t>2</w:t>
            </w:r>
            <w:r w:rsidR="00177AB9">
              <w:t>xxx</w:t>
            </w:r>
          </w:p>
        </w:tc>
        <w:tc>
          <w:tcPr>
            <w:tcW w:w="3604" w:type="pct"/>
            <w:shd w:val="clear" w:color="auto" w:fill="auto"/>
          </w:tcPr>
          <w:p w14:paraId="320AA936" w14:textId="77777777" w:rsidR="00394394" w:rsidRPr="00394394" w:rsidRDefault="00394394" w:rsidP="00394394">
            <w:pPr>
              <w:pStyle w:val="SIUnittitle"/>
            </w:pPr>
            <w:r w:rsidRPr="003F7323">
              <w:t>Carry out basic canopy maintenance</w:t>
            </w:r>
          </w:p>
        </w:tc>
      </w:tr>
      <w:tr w:rsidR="00F1480E" w:rsidRPr="00963A46" w14:paraId="58FEDB5B" w14:textId="77777777" w:rsidTr="00CA2922">
        <w:tc>
          <w:tcPr>
            <w:tcW w:w="1396" w:type="pct"/>
            <w:shd w:val="clear" w:color="auto" w:fill="auto"/>
          </w:tcPr>
          <w:p w14:paraId="2E34BF83" w14:textId="27DE076D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38A3C062" w14:textId="77777777" w:rsidR="00FF646C" w:rsidRDefault="00FF646C" w:rsidP="00FF646C">
            <w:pPr>
              <w:pStyle w:val="SIText"/>
            </w:pPr>
            <w:r>
              <w:t xml:space="preserve">This unit </w:t>
            </w:r>
            <w:r w:rsidRPr="00FF646C">
              <w:t>of competency describes the skills and knowledge required to carry out basic wine grapevine canopy maintenance using manual and motorised equipment.</w:t>
            </w:r>
          </w:p>
          <w:p w14:paraId="0A9EA292" w14:textId="77777777" w:rsidR="004249CA" w:rsidRPr="00FF646C" w:rsidRDefault="004249CA" w:rsidP="00FF646C">
            <w:pPr>
              <w:pStyle w:val="SIText"/>
            </w:pPr>
          </w:p>
          <w:p w14:paraId="7D18477D" w14:textId="5D51ACBC" w:rsidR="00FF646C" w:rsidRDefault="00FF646C" w:rsidP="00FF646C">
            <w:pPr>
              <w:pStyle w:val="SIText"/>
            </w:pPr>
            <w:r>
              <w:t xml:space="preserve">The unit applies to </w:t>
            </w:r>
            <w:r w:rsidR="004249CA">
              <w:t>individuals</w:t>
            </w:r>
            <w:r w:rsidRPr="00FF646C">
              <w:t xml:space="preserve"> who </w:t>
            </w:r>
            <w:r w:rsidR="00F71EA2">
              <w:t xml:space="preserve">follow </w:t>
            </w:r>
            <w:r w:rsidR="00E96B1A">
              <w:t>workplace procedures in completing tasks associated with the maintenance of grapevine canopies</w:t>
            </w:r>
            <w:r w:rsidRPr="00FF646C">
              <w:t>.</w:t>
            </w:r>
          </w:p>
          <w:p w14:paraId="69DB3A9E" w14:textId="77777777" w:rsidR="004249CA" w:rsidRPr="00FF646C" w:rsidRDefault="004249CA" w:rsidP="00FF646C">
            <w:pPr>
              <w:pStyle w:val="SIText"/>
            </w:pPr>
          </w:p>
          <w:p w14:paraId="0BC9E7BD" w14:textId="4023D566" w:rsidR="00E96B1A" w:rsidRDefault="004249CA" w:rsidP="00E96B1A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must be carried out to comply with workplace procedures, in accordance with </w:t>
            </w:r>
            <w:r w:rsidR="00E96B1A">
              <w:rPr>
                <w:rFonts w:eastAsiaTheme="minorHAnsi"/>
              </w:rPr>
              <w:t>state/territory</w:t>
            </w:r>
            <w:r>
              <w:rPr>
                <w:rFonts w:eastAsiaTheme="minorHAnsi"/>
                <w:lang w:val="en-US"/>
              </w:rPr>
              <w:t xml:space="preserve"> work health and safety, regulations, legislation and standards that apply to the workplace.</w:t>
            </w:r>
            <w:r w:rsidR="00E96B1A">
              <w:t xml:space="preserve"> </w:t>
            </w:r>
          </w:p>
          <w:p w14:paraId="11A7665D" w14:textId="77777777" w:rsidR="00E96B1A" w:rsidRDefault="00E96B1A" w:rsidP="00E96B1A">
            <w:pPr>
              <w:pStyle w:val="SIText"/>
            </w:pPr>
          </w:p>
          <w:p w14:paraId="3F69CD89" w14:textId="739B2861" w:rsidR="00F1480E" w:rsidRPr="000754EC" w:rsidRDefault="00E96B1A" w:rsidP="00E96B1A">
            <w:pPr>
              <w:pStyle w:val="SIText"/>
            </w:pPr>
            <w:r>
              <w:t xml:space="preserve">No </w:t>
            </w:r>
            <w:r w:rsidRPr="00E96B1A">
              <w:t>occupational licensing, legislative or certification requirements apply to this unit at the time of publication.</w:t>
            </w:r>
          </w:p>
        </w:tc>
      </w:tr>
      <w:tr w:rsidR="00803EDF" w:rsidRPr="00963A46" w14:paraId="4D8082AD" w14:textId="77777777" w:rsidTr="00CA2922">
        <w:tc>
          <w:tcPr>
            <w:tcW w:w="1396" w:type="pct"/>
            <w:shd w:val="clear" w:color="auto" w:fill="auto"/>
          </w:tcPr>
          <w:p w14:paraId="4432230D" w14:textId="77777777" w:rsidR="00803EDF" w:rsidRPr="00803EDF" w:rsidRDefault="00803EDF" w:rsidP="00803EDF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2778044" w14:textId="0628BC02" w:rsidR="00803EDF" w:rsidRPr="00803EDF" w:rsidRDefault="00803EDF" w:rsidP="00803EDF">
            <w:pPr>
              <w:pStyle w:val="SIText"/>
            </w:pPr>
            <w:r>
              <w:t>Nil</w:t>
            </w:r>
          </w:p>
        </w:tc>
      </w:tr>
      <w:tr w:rsidR="00803EDF" w:rsidRPr="00963A46" w14:paraId="2030A307" w14:textId="77777777" w:rsidTr="00CA2922">
        <w:tc>
          <w:tcPr>
            <w:tcW w:w="1396" w:type="pct"/>
            <w:shd w:val="clear" w:color="auto" w:fill="auto"/>
          </w:tcPr>
          <w:p w14:paraId="5621F5BF" w14:textId="77777777" w:rsidR="00803EDF" w:rsidRPr="00803EDF" w:rsidRDefault="00803EDF" w:rsidP="00803EDF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FDD847D" w14:textId="215C7DB8" w:rsidR="00803EDF" w:rsidRPr="00803EDF" w:rsidRDefault="00177AB9" w:rsidP="00D253B0">
            <w:pPr>
              <w:pStyle w:val="SIText"/>
            </w:pPr>
            <w:r>
              <w:rPr>
                <w:rFonts w:eastAsiaTheme="minorHAnsi"/>
              </w:rPr>
              <w:t>Viticulture (VIT)</w:t>
            </w:r>
          </w:p>
        </w:tc>
      </w:tr>
    </w:tbl>
    <w:p w14:paraId="04EB018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29AD31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6A5BA6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EEC197E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06B4D5C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8A0C47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A9CE78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03EDF" w:rsidRPr="00963A46" w14:paraId="0067C50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838D0E" w14:textId="77777777" w:rsidR="00803EDF" w:rsidRPr="00803EDF" w:rsidRDefault="00803EDF" w:rsidP="00803EDF">
            <w:pPr>
              <w:pStyle w:val="SIText"/>
            </w:pPr>
            <w:r w:rsidRPr="00803EDF">
              <w:t>1. Prepare to carry out basic canopy maintenance activities</w:t>
            </w:r>
          </w:p>
        </w:tc>
        <w:tc>
          <w:tcPr>
            <w:tcW w:w="3604" w:type="pct"/>
            <w:shd w:val="clear" w:color="auto" w:fill="auto"/>
          </w:tcPr>
          <w:p w14:paraId="2452AD7F" w14:textId="3F66CD5D" w:rsidR="004156E5" w:rsidRDefault="004249CA" w:rsidP="009E0F23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 xml:space="preserve">1.1 </w:t>
            </w:r>
            <w:r w:rsidR="00E96B1A">
              <w:t>Confirm job requirements</w:t>
            </w:r>
            <w:r w:rsidR="004156E5" w:rsidRPr="004156E5">
              <w:rPr>
                <w:rFonts w:eastAsiaTheme="minorHAnsi"/>
                <w:lang w:val="en-US"/>
              </w:rPr>
              <w:t xml:space="preserve"> </w:t>
            </w:r>
          </w:p>
          <w:p w14:paraId="5BB7C5BE" w14:textId="71335F3C" w:rsidR="004249CA" w:rsidRDefault="004156E5" w:rsidP="009E0F23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 xml:space="preserve">1.2 </w:t>
            </w:r>
            <w:r w:rsidR="00E96B1A">
              <w:rPr>
                <w:rFonts w:eastAsiaTheme="minorHAnsi"/>
              </w:rPr>
              <w:t>Identify</w:t>
            </w:r>
            <w:r w:rsidR="004249CA">
              <w:rPr>
                <w:rFonts w:eastAsiaTheme="minorHAnsi"/>
                <w:lang w:val="en-US"/>
              </w:rPr>
              <w:t xml:space="preserve"> potential </w:t>
            </w:r>
            <w:r w:rsidR="00E96B1A">
              <w:rPr>
                <w:rFonts w:eastAsiaTheme="minorHAnsi"/>
              </w:rPr>
              <w:t>workplace health and safety</w:t>
            </w:r>
            <w:r w:rsidR="004249CA">
              <w:rPr>
                <w:rFonts w:eastAsiaTheme="minorHAnsi"/>
                <w:lang w:val="en-US"/>
              </w:rPr>
              <w:t xml:space="preserve"> hazards and controls </w:t>
            </w:r>
            <w:r>
              <w:rPr>
                <w:rFonts w:eastAsiaTheme="minorHAnsi"/>
              </w:rPr>
              <w:t>according to</w:t>
            </w:r>
            <w:r w:rsidR="004249CA">
              <w:rPr>
                <w:rFonts w:eastAsiaTheme="minorHAnsi"/>
                <w:lang w:val="en-US"/>
              </w:rPr>
              <w:t xml:space="preserve"> workplace procedures</w:t>
            </w:r>
          </w:p>
          <w:p w14:paraId="23AF9A66" w14:textId="071134F7" w:rsidR="004249CA" w:rsidRPr="00803EDF" w:rsidRDefault="004249CA" w:rsidP="004249CA">
            <w:pPr>
              <w:pStyle w:val="SIText"/>
            </w:pPr>
            <w:r>
              <w:rPr>
                <w:rFonts w:eastAsiaTheme="minorHAnsi"/>
                <w:lang w:val="en-US"/>
              </w:rPr>
              <w:t>1.</w:t>
            </w:r>
            <w:r w:rsidR="004156E5">
              <w:rPr>
                <w:rFonts w:eastAsiaTheme="minorHAnsi"/>
              </w:rPr>
              <w:t>3</w:t>
            </w:r>
            <w:r w:rsidR="004156E5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Select and </w:t>
            </w:r>
            <w:r w:rsidR="004156E5">
              <w:rPr>
                <w:rFonts w:eastAsiaTheme="minorHAnsi"/>
              </w:rPr>
              <w:t>fit</w:t>
            </w:r>
            <w:r w:rsidR="004156E5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personal protective equipment </w:t>
            </w:r>
            <w:r w:rsidR="004156E5">
              <w:rPr>
                <w:rFonts w:eastAsiaTheme="minorHAnsi"/>
              </w:rPr>
              <w:t xml:space="preserve">according </w:t>
            </w:r>
            <w:r>
              <w:rPr>
                <w:rFonts w:eastAsiaTheme="minorHAnsi"/>
                <w:lang w:val="en-US"/>
              </w:rPr>
              <w:t xml:space="preserve">to job </w:t>
            </w:r>
            <w:r w:rsidR="004156E5">
              <w:rPr>
                <w:rFonts w:eastAsiaTheme="minorHAnsi"/>
              </w:rPr>
              <w:t>requirements</w:t>
            </w:r>
          </w:p>
          <w:p w14:paraId="7EFB0E7D" w14:textId="744FB204" w:rsidR="00803EDF" w:rsidRPr="00803EDF" w:rsidRDefault="00803EDF" w:rsidP="00B97A07">
            <w:pPr>
              <w:pStyle w:val="SIText"/>
            </w:pPr>
            <w:r w:rsidRPr="001E740E">
              <w:t>1.</w:t>
            </w:r>
            <w:r w:rsidR="00F71EA2">
              <w:t>4</w:t>
            </w:r>
            <w:r w:rsidRPr="00803EDF">
              <w:t xml:space="preserve"> </w:t>
            </w:r>
            <w:r w:rsidR="00B97A07">
              <w:t>Confirm</w:t>
            </w:r>
            <w:r w:rsidRPr="00803EDF">
              <w:t xml:space="preserve"> equipment is ready for use</w:t>
            </w:r>
            <w:r w:rsidR="004156E5">
              <w:t xml:space="preserve"> according to workplace procedures.</w:t>
            </w:r>
          </w:p>
        </w:tc>
      </w:tr>
      <w:tr w:rsidR="00803EDF" w:rsidRPr="00963A46" w14:paraId="0EDB60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7FE5B83" w14:textId="77777777" w:rsidR="00803EDF" w:rsidRPr="00803EDF" w:rsidRDefault="00803EDF" w:rsidP="00803EDF">
            <w:pPr>
              <w:pStyle w:val="SIText"/>
            </w:pPr>
            <w:r w:rsidRPr="00803EDF">
              <w:t>2. Position the vine canopy</w:t>
            </w:r>
          </w:p>
        </w:tc>
        <w:tc>
          <w:tcPr>
            <w:tcW w:w="3604" w:type="pct"/>
            <w:shd w:val="clear" w:color="auto" w:fill="auto"/>
          </w:tcPr>
          <w:p w14:paraId="64096C62" w14:textId="54180A3A" w:rsidR="00803EDF" w:rsidRPr="00803EDF" w:rsidRDefault="00803EDF" w:rsidP="00803EDF">
            <w:pPr>
              <w:pStyle w:val="SIText"/>
            </w:pPr>
            <w:r>
              <w:t xml:space="preserve">2.1 </w:t>
            </w:r>
            <w:r w:rsidR="00B97A07">
              <w:t>Operate</w:t>
            </w:r>
            <w:r w:rsidRPr="00803EDF">
              <w:t xml:space="preserve"> equipment according to </w:t>
            </w:r>
            <w:r w:rsidR="00B97A07">
              <w:t>workplace procedures</w:t>
            </w:r>
          </w:p>
          <w:p w14:paraId="588FD1E1" w14:textId="112EDF36" w:rsidR="00803EDF" w:rsidRPr="00803EDF" w:rsidRDefault="00803EDF" w:rsidP="00803EDF">
            <w:pPr>
              <w:pStyle w:val="SIText"/>
            </w:pPr>
            <w:r w:rsidRPr="006621CC">
              <w:t>2.2</w:t>
            </w:r>
            <w:r w:rsidRPr="00803EDF">
              <w:t xml:space="preserve"> Remove unwanted growth </w:t>
            </w:r>
            <w:r w:rsidR="00B97A07" w:rsidRPr="00803EDF">
              <w:t xml:space="preserve">according to </w:t>
            </w:r>
            <w:r w:rsidR="00B97A07" w:rsidRPr="00B97A07">
              <w:t>workplace procedures</w:t>
            </w:r>
          </w:p>
          <w:p w14:paraId="0972A973" w14:textId="7FDE3365" w:rsidR="00803EDF" w:rsidRPr="00803EDF" w:rsidRDefault="00803EDF" w:rsidP="00803EDF">
            <w:pPr>
              <w:pStyle w:val="SIText"/>
            </w:pPr>
            <w:r w:rsidRPr="002F6D6A">
              <w:t>2.3</w:t>
            </w:r>
            <w:r w:rsidRPr="00803EDF">
              <w:t xml:space="preserve"> Position vine shoots </w:t>
            </w:r>
            <w:r w:rsidR="00B97A07" w:rsidRPr="00803EDF">
              <w:t xml:space="preserve">according to </w:t>
            </w:r>
            <w:r w:rsidR="00B97A07" w:rsidRPr="00B97A07">
              <w:t>workplace procedures</w:t>
            </w:r>
          </w:p>
        </w:tc>
      </w:tr>
      <w:tr w:rsidR="00803EDF" w:rsidRPr="00963A46" w14:paraId="0E934AE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1109E35" w14:textId="77777777" w:rsidR="00803EDF" w:rsidRPr="00803EDF" w:rsidRDefault="00803EDF" w:rsidP="00803EDF">
            <w:pPr>
              <w:pStyle w:val="SIText"/>
            </w:pPr>
            <w:r w:rsidRPr="00803EDF">
              <w:t>3. Control exposure of crop to sunlight</w:t>
            </w:r>
          </w:p>
        </w:tc>
        <w:tc>
          <w:tcPr>
            <w:tcW w:w="3604" w:type="pct"/>
            <w:shd w:val="clear" w:color="auto" w:fill="auto"/>
          </w:tcPr>
          <w:p w14:paraId="45921D16" w14:textId="26A2EF7D" w:rsidR="00803EDF" w:rsidRPr="00803EDF" w:rsidRDefault="00803EDF" w:rsidP="00803EDF">
            <w:pPr>
              <w:pStyle w:val="SIText"/>
            </w:pPr>
            <w:r>
              <w:t xml:space="preserve">3.1 </w:t>
            </w:r>
            <w:r w:rsidRPr="00803EDF">
              <w:t xml:space="preserve">Apply sunlight control measures </w:t>
            </w:r>
            <w:r w:rsidR="00B97A07" w:rsidRPr="00803EDF">
              <w:t xml:space="preserve">according to </w:t>
            </w:r>
            <w:r w:rsidR="00B97A07" w:rsidRPr="00B97A07">
              <w:t>workplace procedures</w:t>
            </w:r>
          </w:p>
          <w:p w14:paraId="79535FE8" w14:textId="2152976E" w:rsidR="00803EDF" w:rsidRPr="00803EDF" w:rsidRDefault="00803EDF" w:rsidP="00B97A07">
            <w:pPr>
              <w:pStyle w:val="SIText"/>
            </w:pPr>
            <w:r>
              <w:t xml:space="preserve">3.2 </w:t>
            </w:r>
            <w:r w:rsidR="00B97A07">
              <w:t>I</w:t>
            </w:r>
            <w:r w:rsidR="00B97A07" w:rsidRPr="00B97A07">
              <w:t>dentify and report non-conformances according to workplace procedures</w:t>
            </w:r>
          </w:p>
        </w:tc>
      </w:tr>
      <w:tr w:rsidR="00803EDF" w:rsidRPr="00963A46" w14:paraId="1BDC4D1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3AE6BD8" w14:textId="77777777" w:rsidR="00803EDF" w:rsidRPr="00803EDF" w:rsidRDefault="00803EDF" w:rsidP="00803EDF">
            <w:pPr>
              <w:pStyle w:val="SIText"/>
            </w:pPr>
            <w:r w:rsidRPr="00803EDF">
              <w:t>4. Complete canopy maintenance activities</w:t>
            </w:r>
          </w:p>
        </w:tc>
        <w:tc>
          <w:tcPr>
            <w:tcW w:w="3604" w:type="pct"/>
            <w:shd w:val="clear" w:color="auto" w:fill="auto"/>
          </w:tcPr>
          <w:p w14:paraId="156C2014" w14:textId="0A866843" w:rsidR="00803EDF" w:rsidRPr="00803EDF" w:rsidRDefault="00803EDF" w:rsidP="00803EDF">
            <w:pPr>
              <w:pStyle w:val="SIText"/>
            </w:pPr>
            <w:r>
              <w:t xml:space="preserve">4.1 </w:t>
            </w:r>
            <w:r w:rsidRPr="00803EDF">
              <w:t xml:space="preserve">Shut down equipment </w:t>
            </w:r>
            <w:r w:rsidR="00B97A07" w:rsidRPr="00803EDF">
              <w:t xml:space="preserve">according to </w:t>
            </w:r>
            <w:r w:rsidR="00B97A07" w:rsidRPr="00B97A07">
              <w:t>workplace procedures</w:t>
            </w:r>
          </w:p>
          <w:p w14:paraId="7017543D" w14:textId="77777777" w:rsidR="00803EDF" w:rsidRPr="00803EDF" w:rsidRDefault="00803EDF" w:rsidP="00803EDF">
            <w:pPr>
              <w:pStyle w:val="SIText"/>
            </w:pPr>
            <w:r>
              <w:t xml:space="preserve">4.2 </w:t>
            </w:r>
            <w:r w:rsidRPr="00803EDF">
              <w:t>Clean and store equipment according to workplace procedures</w:t>
            </w:r>
          </w:p>
          <w:p w14:paraId="4A07921C" w14:textId="77777777" w:rsidR="00803EDF" w:rsidRPr="00803EDF" w:rsidRDefault="00803EDF" w:rsidP="00803EDF">
            <w:pPr>
              <w:pStyle w:val="SIText"/>
            </w:pPr>
            <w:r>
              <w:t xml:space="preserve">4.3 </w:t>
            </w:r>
            <w:r w:rsidRPr="00803EDF">
              <w:t>Dispose of vine cuttings according to environmental and workplace procedures</w:t>
            </w:r>
          </w:p>
          <w:p w14:paraId="7E01AFC9" w14:textId="4458C141" w:rsidR="00803EDF" w:rsidRDefault="00803EDF" w:rsidP="00803EDF">
            <w:pPr>
              <w:pStyle w:val="SIText"/>
            </w:pPr>
            <w:r w:rsidRPr="00963A46">
              <w:t>4.4</w:t>
            </w:r>
            <w:r w:rsidRPr="00803EDF">
              <w:t xml:space="preserve"> </w:t>
            </w:r>
            <w:r w:rsidR="00B97A07" w:rsidRPr="00B97A07">
              <w:t>Record workplace information according to workplace procedures</w:t>
            </w:r>
          </w:p>
          <w:p w14:paraId="1F7D1005" w14:textId="689C0497" w:rsidR="004249CA" w:rsidRPr="00803EDF" w:rsidRDefault="004249CA" w:rsidP="00B97A07">
            <w:pPr>
              <w:pStyle w:val="SIText"/>
            </w:pPr>
          </w:p>
        </w:tc>
      </w:tr>
    </w:tbl>
    <w:p w14:paraId="309D646E" w14:textId="77777777" w:rsidR="005F771F" w:rsidRPr="000754EC" w:rsidRDefault="005F771F" w:rsidP="000754EC">
      <w:r>
        <w:br w:type="page"/>
      </w:r>
    </w:p>
    <w:p w14:paraId="2122A169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F169DE5" w14:textId="77777777" w:rsidTr="00CA2922">
        <w:trPr>
          <w:tblHeader/>
        </w:trPr>
        <w:tc>
          <w:tcPr>
            <w:tcW w:w="5000" w:type="pct"/>
            <w:gridSpan w:val="2"/>
          </w:tcPr>
          <w:p w14:paraId="4896FDA1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38CE413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C991BF7" w14:textId="77777777" w:rsidTr="00CA2922">
        <w:trPr>
          <w:tblHeader/>
        </w:trPr>
        <w:tc>
          <w:tcPr>
            <w:tcW w:w="1396" w:type="pct"/>
          </w:tcPr>
          <w:p w14:paraId="11B430B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8BE6E4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05896" w:rsidRPr="00336FCA" w:rsidDel="00423CB2" w14:paraId="0B428088" w14:textId="77777777" w:rsidTr="00CA2922">
        <w:tc>
          <w:tcPr>
            <w:tcW w:w="1396" w:type="pct"/>
          </w:tcPr>
          <w:p w14:paraId="28D2B6D6" w14:textId="2FAADE57" w:rsidR="00B05896" w:rsidRPr="00803EDF" w:rsidRDefault="00B05896" w:rsidP="00803EDF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36BCFCFF" w14:textId="0B3AD3F7" w:rsidR="00B05896" w:rsidRPr="00803EDF" w:rsidRDefault="00B05896" w:rsidP="00B97A07">
            <w:pPr>
              <w:pStyle w:val="SIBulletList1"/>
            </w:pPr>
            <w:r>
              <w:rPr>
                <w:rFonts w:eastAsiaTheme="minorHAnsi"/>
                <w:lang w:val="en-GB"/>
              </w:rPr>
              <w:t xml:space="preserve">Comprehend information from a variety of workplace documents </w:t>
            </w:r>
          </w:p>
        </w:tc>
      </w:tr>
      <w:tr w:rsidR="00B05896" w:rsidRPr="00336FCA" w:rsidDel="00423CB2" w14:paraId="7B16BE59" w14:textId="77777777" w:rsidTr="00CA2922">
        <w:tc>
          <w:tcPr>
            <w:tcW w:w="1396" w:type="pct"/>
          </w:tcPr>
          <w:p w14:paraId="1149963C" w14:textId="1FEEB79B" w:rsidR="00B05896" w:rsidRPr="00803EDF" w:rsidRDefault="00B05896" w:rsidP="00803EDF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F153172" w14:textId="25CA9ECD" w:rsidR="00B05896" w:rsidRPr="00803EDF" w:rsidRDefault="00B05896" w:rsidP="00803EDF">
            <w:pPr>
              <w:pStyle w:val="SIBulletList1"/>
            </w:pPr>
            <w:r>
              <w:rPr>
                <w:rFonts w:eastAsiaTheme="minorHAnsi"/>
                <w:lang w:val="en-GB"/>
              </w:rPr>
              <w:t>Produce workplace documents using industry-based vocabulary, grammar and conventions</w:t>
            </w:r>
          </w:p>
        </w:tc>
      </w:tr>
      <w:tr w:rsidR="00B05896" w:rsidRPr="00336FCA" w:rsidDel="00423CB2" w14:paraId="12A3364B" w14:textId="77777777" w:rsidTr="00CD7A28">
        <w:trPr>
          <w:trHeight w:val="212"/>
        </w:trPr>
        <w:tc>
          <w:tcPr>
            <w:tcW w:w="1396" w:type="pct"/>
          </w:tcPr>
          <w:p w14:paraId="329157AA" w14:textId="1223470A" w:rsidR="00B05896" w:rsidRPr="00803EDF" w:rsidRDefault="00B05896" w:rsidP="00803EDF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0CDCEE00" w14:textId="53C6A248" w:rsidR="00B05896" w:rsidRPr="00803EDF" w:rsidRDefault="00F71EA2" w:rsidP="00803EDF">
            <w:pPr>
              <w:pStyle w:val="SIBulletList1"/>
            </w:pPr>
            <w:r>
              <w:t>Converse clearly to confirm job requirements and seek assistance where required</w:t>
            </w:r>
          </w:p>
        </w:tc>
      </w:tr>
      <w:tr w:rsidR="00B05896" w:rsidRPr="00336FCA" w:rsidDel="00423CB2" w14:paraId="2597BC44" w14:textId="77777777" w:rsidTr="00CD7A28">
        <w:trPr>
          <w:trHeight w:val="212"/>
        </w:trPr>
        <w:tc>
          <w:tcPr>
            <w:tcW w:w="1396" w:type="pct"/>
          </w:tcPr>
          <w:p w14:paraId="46E91D66" w14:textId="7CB6C3F1" w:rsidR="00B05896" w:rsidRPr="00803EDF" w:rsidRDefault="00B05896" w:rsidP="00803EDF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0AB38F93" w14:textId="216E4351" w:rsidR="00B05896" w:rsidRPr="00803EDF" w:rsidRDefault="00B97A07" w:rsidP="004249CA">
            <w:pPr>
              <w:pStyle w:val="SIBulletList1"/>
            </w:pPr>
            <w:r>
              <w:rPr>
                <w:rFonts w:eastAsiaTheme="minorHAnsi"/>
              </w:rPr>
              <w:t>Apply workplace procedures and legislative responsibilities to own role</w:t>
            </w:r>
          </w:p>
        </w:tc>
      </w:tr>
      <w:tr w:rsidR="00B05896" w:rsidRPr="00336FCA" w:rsidDel="00423CB2" w14:paraId="69D6728E" w14:textId="77777777" w:rsidTr="00CD7A28">
        <w:trPr>
          <w:trHeight w:val="212"/>
        </w:trPr>
        <w:tc>
          <w:tcPr>
            <w:tcW w:w="1396" w:type="pct"/>
          </w:tcPr>
          <w:p w14:paraId="1F04CD64" w14:textId="3E6DCD51" w:rsidR="00B05896" w:rsidRDefault="00B05896" w:rsidP="00803EDF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289C1459" w14:textId="77777777" w:rsidR="00B05896" w:rsidRPr="00B97A07" w:rsidRDefault="00B05896" w:rsidP="00803EDF">
            <w:pPr>
              <w:pStyle w:val="SIBulletList1"/>
            </w:pPr>
            <w:r>
              <w:rPr>
                <w:rFonts w:eastAsiaTheme="minorHAnsi"/>
                <w:lang w:val="en-GB"/>
              </w:rPr>
              <w:t>Respond to routine problems using step</w:t>
            </w:r>
            <w:r w:rsidR="004D725F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by</w:t>
            </w:r>
            <w:r w:rsidR="004D725F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step instruction</w:t>
            </w:r>
            <w:r w:rsidR="004D725F">
              <w:rPr>
                <w:rFonts w:eastAsiaTheme="minorHAnsi"/>
              </w:rPr>
              <w:t>s</w:t>
            </w:r>
            <w:r>
              <w:rPr>
                <w:rFonts w:eastAsiaTheme="minorHAnsi"/>
                <w:lang w:val="en-GB"/>
              </w:rPr>
              <w:t xml:space="preserve"> and procedures</w:t>
            </w:r>
          </w:p>
          <w:p w14:paraId="16482C41" w14:textId="6002533E" w:rsidR="00B97A07" w:rsidRPr="0012409D" w:rsidRDefault="00B97A07" w:rsidP="00803EDF">
            <w:pPr>
              <w:pStyle w:val="SIBulletList1"/>
            </w:pPr>
            <w:r>
              <w:rPr>
                <w:rFonts w:eastAsiaTheme="minorHAnsi"/>
              </w:rPr>
              <w:t>Plan and organise tasks to achieve job requirements</w:t>
            </w:r>
          </w:p>
        </w:tc>
      </w:tr>
    </w:tbl>
    <w:p w14:paraId="491E4994" w14:textId="77777777" w:rsidR="00916CD7" w:rsidRDefault="00916CD7" w:rsidP="005F771F">
      <w:pPr>
        <w:pStyle w:val="SIText"/>
      </w:pPr>
    </w:p>
    <w:p w14:paraId="29F99A8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560513D" w14:textId="77777777" w:rsidTr="00F33FF2">
        <w:tc>
          <w:tcPr>
            <w:tcW w:w="5000" w:type="pct"/>
            <w:gridSpan w:val="4"/>
          </w:tcPr>
          <w:p w14:paraId="67AA8FE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7B02ED1" w14:textId="77777777" w:rsidTr="00F33FF2">
        <w:tc>
          <w:tcPr>
            <w:tcW w:w="1028" w:type="pct"/>
          </w:tcPr>
          <w:p w14:paraId="2B19585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5EF0E1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34B911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50A501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03EDF" w14:paraId="260A6D33" w14:textId="77777777" w:rsidTr="00F33FF2">
        <w:tc>
          <w:tcPr>
            <w:tcW w:w="1028" w:type="pct"/>
          </w:tcPr>
          <w:p w14:paraId="3D01074C" w14:textId="66E9A278" w:rsidR="00803EDF" w:rsidRPr="00803EDF" w:rsidRDefault="00F71EA2" w:rsidP="00803EDF">
            <w:pPr>
              <w:pStyle w:val="SIText"/>
            </w:pPr>
            <w:r>
              <w:t>FBPVIT</w:t>
            </w:r>
            <w:r w:rsidR="00803EDF">
              <w:t>2</w:t>
            </w:r>
            <w:r w:rsidR="00177AB9">
              <w:t>XXX</w:t>
            </w:r>
            <w:r w:rsidR="00803EDF" w:rsidRPr="00803EDF">
              <w:t xml:space="preserve"> Carry out basic canopy maintenance</w:t>
            </w:r>
          </w:p>
        </w:tc>
        <w:tc>
          <w:tcPr>
            <w:tcW w:w="1105" w:type="pct"/>
          </w:tcPr>
          <w:p w14:paraId="6B81B138" w14:textId="77777777" w:rsidR="00803EDF" w:rsidRPr="00803EDF" w:rsidRDefault="00803EDF" w:rsidP="00803EDF">
            <w:pPr>
              <w:pStyle w:val="SIText"/>
            </w:pPr>
            <w:r w:rsidRPr="00F26FDB">
              <w:t>FDFWGG2023A Carry out basic canopy maintenance</w:t>
            </w:r>
          </w:p>
        </w:tc>
        <w:tc>
          <w:tcPr>
            <w:tcW w:w="1251" w:type="pct"/>
          </w:tcPr>
          <w:p w14:paraId="372D9695" w14:textId="77777777" w:rsidR="006C71CF" w:rsidRPr="006C71CF" w:rsidRDefault="006C71CF" w:rsidP="006C71CF">
            <w:pPr>
              <w:pStyle w:val="SIText"/>
            </w:pPr>
            <w:r w:rsidRPr="006C71CF">
              <w:t>Updated to meet Standards for Training Packages</w:t>
            </w:r>
          </w:p>
          <w:p w14:paraId="6AF6A645" w14:textId="2C0ABF3F" w:rsidR="006C71CF" w:rsidRPr="006C71CF" w:rsidRDefault="006C71CF" w:rsidP="006C71CF">
            <w:pPr>
              <w:pStyle w:val="SIText"/>
            </w:pPr>
            <w:r w:rsidRPr="006C71CF">
              <w:t xml:space="preserve">Code changed to reflect </w:t>
            </w:r>
            <w:r w:rsidR="00177AB9">
              <w:t>industry sector</w:t>
            </w:r>
          </w:p>
          <w:p w14:paraId="53409C0F" w14:textId="1355A499" w:rsidR="00803EDF" w:rsidRPr="00803EDF" w:rsidRDefault="006C71CF" w:rsidP="006C71CF">
            <w:pPr>
              <w:pStyle w:val="SIText"/>
            </w:pPr>
            <w:r w:rsidRPr="006C71CF">
              <w:t>Minor changes to performance criteria for clarity</w:t>
            </w:r>
          </w:p>
        </w:tc>
        <w:tc>
          <w:tcPr>
            <w:tcW w:w="1616" w:type="pct"/>
          </w:tcPr>
          <w:p w14:paraId="70AFDEFC" w14:textId="77777777" w:rsidR="00803EDF" w:rsidRPr="00803EDF" w:rsidRDefault="00803EDF" w:rsidP="00803EDF">
            <w:pPr>
              <w:pStyle w:val="SIText"/>
            </w:pPr>
            <w:r>
              <w:t>E</w:t>
            </w:r>
            <w:r w:rsidRPr="00803EDF">
              <w:t>quivalent unit</w:t>
            </w:r>
          </w:p>
        </w:tc>
      </w:tr>
    </w:tbl>
    <w:p w14:paraId="790BF68B" w14:textId="0EA7BCF4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7454"/>
      </w:tblGrid>
      <w:tr w:rsidR="00B05896" w:rsidRPr="00A55106" w14:paraId="6429B8D1" w14:textId="77777777" w:rsidTr="009E0F23">
        <w:tc>
          <w:tcPr>
            <w:tcW w:w="1129" w:type="pct"/>
            <w:shd w:val="clear" w:color="auto" w:fill="auto"/>
          </w:tcPr>
          <w:p w14:paraId="5AFE3B7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71" w:type="pct"/>
            <w:shd w:val="clear" w:color="auto" w:fill="auto"/>
          </w:tcPr>
          <w:p w14:paraId="663C1F9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803EDF" w:rsidRPr="00803EDF">
                <w:t>https://vetnet.education.gov.au/Pages/TrainingDocs.aspx?q=78b15323-cd38-483e-aad7-1159b570a5c4</w:t>
              </w:r>
            </w:hyperlink>
          </w:p>
          <w:p w14:paraId="2B93E7A0" w14:textId="77777777" w:rsidR="00F1480E" w:rsidRPr="000754EC" w:rsidRDefault="00A76C6C" w:rsidP="00CD7A28">
            <w:pPr>
              <w:pStyle w:val="SIText"/>
            </w:pPr>
            <w:r w:rsidRPr="000754EC">
              <w:t xml:space="preserve"> </w:t>
            </w:r>
          </w:p>
        </w:tc>
      </w:tr>
    </w:tbl>
    <w:p w14:paraId="2FA42602" w14:textId="77777777" w:rsidR="00F1480E" w:rsidRDefault="00F1480E" w:rsidP="005F771F">
      <w:pPr>
        <w:pStyle w:val="SIText"/>
      </w:pPr>
    </w:p>
    <w:p w14:paraId="4752ECC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803EDF" w:rsidRPr="00E91BFF" w14:paraId="125FB55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523DCC" w14:textId="3A22F551" w:rsidR="00803EDF" w:rsidRPr="00803EDF" w:rsidRDefault="000110D5" w:rsidP="000110D5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15199B18" w14:textId="409784F5" w:rsidR="00803EDF" w:rsidRPr="00803EDF" w:rsidRDefault="000110D5" w:rsidP="000110D5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F71EA2">
              <w:rPr>
                <w:rFonts w:eastAsiaTheme="minorHAnsi"/>
              </w:rPr>
              <w:t>FBPVIT</w:t>
            </w:r>
            <w:r>
              <w:rPr>
                <w:rFonts w:eastAsiaTheme="minorHAnsi"/>
                <w:lang w:val="en-GB" w:eastAsia="en-US"/>
              </w:rPr>
              <w:t>2</w:t>
            </w:r>
            <w:r w:rsidR="00177AB9">
              <w:rPr>
                <w:rFonts w:eastAsiaTheme="minorHAnsi"/>
              </w:rPr>
              <w:t>XXX</w:t>
            </w:r>
            <w:r>
              <w:rPr>
                <w:rFonts w:eastAsiaTheme="minorHAnsi"/>
                <w:lang w:val="en-GB" w:eastAsia="en-US"/>
              </w:rPr>
              <w:t xml:space="preserve"> </w:t>
            </w:r>
            <w:r w:rsidR="00803EDF" w:rsidRPr="003F7323">
              <w:t>Carry out basic canopy maintenance</w:t>
            </w:r>
          </w:p>
        </w:tc>
      </w:tr>
      <w:tr w:rsidR="00556C4C" w:rsidRPr="00A55106" w14:paraId="72C5ACF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CBCD1B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90A7F83" w14:textId="77777777" w:rsidTr="00113678">
        <w:tc>
          <w:tcPr>
            <w:tcW w:w="5000" w:type="pct"/>
            <w:gridSpan w:val="2"/>
            <w:shd w:val="clear" w:color="auto" w:fill="auto"/>
          </w:tcPr>
          <w:p w14:paraId="2489AA7E" w14:textId="691CD4A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505E7C1D" w14:textId="77777777" w:rsidR="00803EDF" w:rsidRPr="000754EC" w:rsidRDefault="00803EDF" w:rsidP="000754EC">
            <w:pPr>
              <w:pStyle w:val="SIText"/>
            </w:pPr>
          </w:p>
          <w:p w14:paraId="574971F3" w14:textId="0FD47B8E" w:rsidR="00B05896" w:rsidRPr="00803EDF" w:rsidRDefault="00B05896" w:rsidP="00B05896">
            <w:pPr>
              <w:pStyle w:val="SIText"/>
            </w:pPr>
            <w:r w:rsidRPr="00B05896">
              <w:t xml:space="preserve">There must be evidence that the individual has </w:t>
            </w:r>
            <w:r w:rsidR="00B97A07" w:rsidRPr="00B05896">
              <w:t>demonstrated</w:t>
            </w:r>
            <w:r w:rsidR="00B97A07" w:rsidRPr="00B97A07">
              <w:t xml:space="preserve"> </w:t>
            </w:r>
            <w:r w:rsidR="00525F31" w:rsidRPr="00525F31">
              <w:t>basic wine grapevine canopy maintenance</w:t>
            </w:r>
            <w:r w:rsidR="00F71EA2">
              <w:t xml:space="preserve"> at least twice</w:t>
            </w:r>
            <w:r w:rsidR="00525F31" w:rsidRPr="00525F31">
              <w:t xml:space="preserve"> using </w:t>
            </w:r>
            <w:r w:rsidR="00F71EA2">
              <w:t xml:space="preserve">both </w:t>
            </w:r>
            <w:r w:rsidR="00525F31" w:rsidRPr="00525F31">
              <w:t>manual and motorised equipment</w:t>
            </w:r>
            <w:r w:rsidR="00B97A07">
              <w:t xml:space="preserve"> including</w:t>
            </w:r>
            <w:r w:rsidRPr="00B05896">
              <w:t>:</w:t>
            </w:r>
          </w:p>
          <w:p w14:paraId="55A315B9" w14:textId="77777777" w:rsidR="002451CA" w:rsidRDefault="002451CA" w:rsidP="00B05896">
            <w:pPr>
              <w:pStyle w:val="SIBulletList1"/>
            </w:pPr>
            <w:r>
              <w:t xml:space="preserve">identifying and following workplace health and safety procedures </w:t>
            </w:r>
          </w:p>
          <w:p w14:paraId="5C99139C" w14:textId="6EA1F0E3" w:rsidR="00803EDF" w:rsidRPr="00803EDF" w:rsidRDefault="00B97A07" w:rsidP="00B05896">
            <w:pPr>
              <w:pStyle w:val="SIBulletList1"/>
            </w:pPr>
            <w:r>
              <w:t>selecting and fitting</w:t>
            </w:r>
            <w:r w:rsidR="00803EDF" w:rsidRPr="00803EDF">
              <w:t xml:space="preserve"> personal protective equipment</w:t>
            </w:r>
          </w:p>
          <w:p w14:paraId="7792337E" w14:textId="16F20FA2" w:rsidR="00803EDF" w:rsidRPr="00803EDF" w:rsidRDefault="00803EDF" w:rsidP="00803EDF">
            <w:pPr>
              <w:pStyle w:val="SIBulletList1"/>
            </w:pPr>
            <w:r w:rsidRPr="004E271C">
              <w:t>select</w:t>
            </w:r>
            <w:r w:rsidRPr="00803EDF">
              <w:t xml:space="preserve">ing and confirming availability of equipment and preparing according to </w:t>
            </w:r>
            <w:r w:rsidR="00B97A07">
              <w:t>job requirements</w:t>
            </w:r>
          </w:p>
          <w:p w14:paraId="3ECE5139" w14:textId="03282495" w:rsidR="00803EDF" w:rsidRPr="00803EDF" w:rsidRDefault="00803EDF" w:rsidP="00803EDF">
            <w:pPr>
              <w:pStyle w:val="SIBulletList1"/>
            </w:pPr>
            <w:r w:rsidRPr="004E271C">
              <w:t>identify</w:t>
            </w:r>
            <w:r w:rsidRPr="00803EDF">
              <w:t>ing and following instructions for canopy maintenance</w:t>
            </w:r>
          </w:p>
          <w:p w14:paraId="0C0ED9A4" w14:textId="77777777" w:rsidR="00803EDF" w:rsidRPr="00803EDF" w:rsidRDefault="00803EDF" w:rsidP="00803EDF">
            <w:pPr>
              <w:pStyle w:val="SIBulletList1"/>
            </w:pPr>
            <w:r w:rsidRPr="004E271C">
              <w:t>position</w:t>
            </w:r>
            <w:r w:rsidRPr="00803EDF">
              <w:t>ing vine shoots correctly, including removing unwanted growth</w:t>
            </w:r>
          </w:p>
          <w:p w14:paraId="30C02B91" w14:textId="771EC600" w:rsidR="00803EDF" w:rsidRPr="00803EDF" w:rsidRDefault="00803EDF" w:rsidP="00803EDF">
            <w:pPr>
              <w:pStyle w:val="SIBulletList1"/>
            </w:pPr>
            <w:r w:rsidRPr="004E271C">
              <w:t>us</w:t>
            </w:r>
            <w:r w:rsidRPr="00803EDF">
              <w:t xml:space="preserve">ing </w:t>
            </w:r>
            <w:r w:rsidR="00525F31">
              <w:t xml:space="preserve">manual and motorised </w:t>
            </w:r>
            <w:r w:rsidRPr="00803EDF">
              <w:t xml:space="preserve">equipment according to </w:t>
            </w:r>
            <w:r w:rsidR="002451CA">
              <w:t>workplace</w:t>
            </w:r>
            <w:r w:rsidRPr="00803EDF">
              <w:t xml:space="preserve"> procedures</w:t>
            </w:r>
          </w:p>
          <w:p w14:paraId="57541BFC" w14:textId="3B54D038" w:rsidR="00803EDF" w:rsidRPr="00803EDF" w:rsidRDefault="00803EDF" w:rsidP="00803EDF">
            <w:pPr>
              <w:pStyle w:val="SIBulletList1"/>
            </w:pPr>
            <w:r w:rsidRPr="00803EDF">
              <w:t>control</w:t>
            </w:r>
            <w:r w:rsidR="002451CA">
              <w:t>ling</w:t>
            </w:r>
            <w:r w:rsidRPr="00803EDF">
              <w:t xml:space="preserve"> exposure of canopy to sunlight according to </w:t>
            </w:r>
            <w:r w:rsidR="002451CA">
              <w:t>workplace procedures</w:t>
            </w:r>
          </w:p>
          <w:p w14:paraId="50C2893C" w14:textId="3610298B" w:rsidR="00803EDF" w:rsidRPr="00803EDF" w:rsidRDefault="00803EDF" w:rsidP="00803EDF">
            <w:pPr>
              <w:pStyle w:val="SIBulletList1"/>
            </w:pPr>
            <w:r>
              <w:t xml:space="preserve">reporting </w:t>
            </w:r>
            <w:r w:rsidRPr="00803EDF">
              <w:t>problems and anomalies with vines or equipment</w:t>
            </w:r>
          </w:p>
          <w:p w14:paraId="521791D8" w14:textId="77777777" w:rsidR="00803EDF" w:rsidRPr="00803EDF" w:rsidRDefault="00803EDF" w:rsidP="00803EDF">
            <w:pPr>
              <w:pStyle w:val="SIBulletList1"/>
            </w:pPr>
            <w:r w:rsidRPr="004E271C">
              <w:t>shut</w:t>
            </w:r>
            <w:r w:rsidRPr="00803EDF">
              <w:t>ting down and storing equipment according to workplace procedures</w:t>
            </w:r>
          </w:p>
          <w:p w14:paraId="6D42FD82" w14:textId="4639B31E" w:rsidR="00803EDF" w:rsidRDefault="00803EDF" w:rsidP="00065BA9">
            <w:pPr>
              <w:pStyle w:val="SIBulletList1"/>
            </w:pPr>
            <w:r w:rsidRPr="004E271C">
              <w:t>dispos</w:t>
            </w:r>
            <w:r w:rsidRPr="00803EDF">
              <w:t xml:space="preserve">ing of waste according to </w:t>
            </w:r>
            <w:r w:rsidR="00237B2F">
              <w:t>workplace procedures</w:t>
            </w:r>
          </w:p>
          <w:p w14:paraId="466E85A9" w14:textId="22934FD3" w:rsidR="00556C4C" w:rsidRPr="000754EC" w:rsidRDefault="00803EDF" w:rsidP="00FD2D24">
            <w:pPr>
              <w:pStyle w:val="SIBulletList1"/>
            </w:pPr>
            <w:proofErr w:type="gramStart"/>
            <w:r>
              <w:t>completing</w:t>
            </w:r>
            <w:proofErr w:type="gramEnd"/>
            <w:r w:rsidRPr="00803EDF">
              <w:t xml:space="preserve"> workplace records.</w:t>
            </w:r>
          </w:p>
        </w:tc>
      </w:tr>
    </w:tbl>
    <w:p w14:paraId="42CA734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985E63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BB4FE1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AE9760E" w14:textId="77777777" w:rsidTr="00CA2922">
        <w:tc>
          <w:tcPr>
            <w:tcW w:w="5000" w:type="pct"/>
            <w:shd w:val="clear" w:color="auto" w:fill="auto"/>
          </w:tcPr>
          <w:p w14:paraId="40DDCF08" w14:textId="77777777" w:rsidR="006E42FE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E17D839" w14:textId="6FCE91E0" w:rsidR="00803EDF" w:rsidRPr="00803EDF" w:rsidRDefault="00803EDF" w:rsidP="00FD2D24">
            <w:pPr>
              <w:pStyle w:val="SIBulletList1"/>
            </w:pPr>
            <w:r>
              <w:t>work</w:t>
            </w:r>
            <w:r w:rsidR="00237B2F">
              <w:t>place</w:t>
            </w:r>
            <w:r>
              <w:t xml:space="preserve"> health and safety</w:t>
            </w:r>
            <w:r w:rsidRPr="00803EDF">
              <w:t xml:space="preserve"> </w:t>
            </w:r>
            <w:r w:rsidR="00FD2D24">
              <w:t>and environmental hazards and controls</w:t>
            </w:r>
          </w:p>
          <w:p w14:paraId="53CEE217" w14:textId="261C069A" w:rsidR="00803EDF" w:rsidRPr="00803EDF" w:rsidRDefault="00803EDF" w:rsidP="00237B2F">
            <w:pPr>
              <w:pStyle w:val="SIBulletList1"/>
            </w:pPr>
            <w:r w:rsidRPr="000C3CB0">
              <w:t>select</w:t>
            </w:r>
            <w:r w:rsidRPr="00803EDF">
              <w:t xml:space="preserve">ing and </w:t>
            </w:r>
            <w:r w:rsidR="00237B2F" w:rsidRPr="00803EDF">
              <w:t xml:space="preserve">fitting </w:t>
            </w:r>
            <w:r w:rsidRPr="00803EDF">
              <w:t>personal protective equipment</w:t>
            </w:r>
          </w:p>
          <w:p w14:paraId="04E1AEB5" w14:textId="627DE385" w:rsidR="00803EDF" w:rsidRPr="00803EDF" w:rsidRDefault="00803EDF" w:rsidP="00803EDF">
            <w:pPr>
              <w:pStyle w:val="SIBulletList1"/>
            </w:pPr>
            <w:r w:rsidRPr="000C3CB0">
              <w:t>canopy maintenance requirements</w:t>
            </w:r>
            <w:r w:rsidR="00FD2D24">
              <w:t xml:space="preserve"> according to workplace procedures</w:t>
            </w:r>
            <w:r w:rsidRPr="00803EDF">
              <w:t>, including:</w:t>
            </w:r>
          </w:p>
          <w:p w14:paraId="60F81956" w14:textId="2D646389" w:rsidR="00803EDF" w:rsidRPr="00803EDF" w:rsidRDefault="00803EDF" w:rsidP="00803EDF">
            <w:pPr>
              <w:pStyle w:val="SIBulletList2"/>
            </w:pPr>
            <w:r w:rsidRPr="001E740E">
              <w:t xml:space="preserve">vineyard </w:t>
            </w:r>
            <w:r w:rsidR="00FD2D24">
              <w:t>non-conformances</w:t>
            </w:r>
          </w:p>
          <w:p w14:paraId="3E8C49B1" w14:textId="77777777" w:rsidR="00803EDF" w:rsidRPr="00803EDF" w:rsidRDefault="00803EDF" w:rsidP="00803EDF">
            <w:pPr>
              <w:pStyle w:val="SIBulletList2"/>
            </w:pPr>
            <w:r w:rsidRPr="001E740E">
              <w:t>purpose of canopy management activities</w:t>
            </w:r>
          </w:p>
          <w:p w14:paraId="26F3DD59" w14:textId="1A98817B" w:rsidR="00803EDF" w:rsidRPr="00803EDF" w:rsidRDefault="00803EDF" w:rsidP="00803EDF">
            <w:pPr>
              <w:pStyle w:val="SIBulletList2"/>
            </w:pPr>
            <w:r w:rsidRPr="00B96538">
              <w:t>positioning the vine canopy</w:t>
            </w:r>
            <w:r w:rsidRPr="00803EDF">
              <w:t xml:space="preserve">, including identifying and removing unwanted growth, positioning spurs, and making cuts </w:t>
            </w:r>
          </w:p>
          <w:p w14:paraId="747F7532" w14:textId="0296CD73" w:rsidR="00803EDF" w:rsidRPr="00803EDF" w:rsidRDefault="00803EDF" w:rsidP="00803EDF">
            <w:pPr>
              <w:pStyle w:val="SIBulletList2"/>
            </w:pPr>
            <w:r>
              <w:t xml:space="preserve">manipulating the </w:t>
            </w:r>
            <w:r w:rsidRPr="00803EDF">
              <w:t xml:space="preserve">vines </w:t>
            </w:r>
          </w:p>
          <w:p w14:paraId="0CEDBCB6" w14:textId="77777777" w:rsidR="00FD2D24" w:rsidRDefault="00803EDF" w:rsidP="00020BB4">
            <w:pPr>
              <w:pStyle w:val="SIBulletList2"/>
            </w:pPr>
            <w:r w:rsidRPr="00FD1E6D">
              <w:t xml:space="preserve">controlling exposure of crop to light, </w:t>
            </w:r>
          </w:p>
          <w:p w14:paraId="59A0404A" w14:textId="61A18810" w:rsidR="00803EDF" w:rsidRPr="00803EDF" w:rsidRDefault="00803EDF" w:rsidP="00FD2D24">
            <w:pPr>
              <w:pStyle w:val="SIBulletList1"/>
            </w:pPr>
            <w:r w:rsidRPr="001E740E">
              <w:t xml:space="preserve">basic components </w:t>
            </w:r>
            <w:r w:rsidRPr="00803EDF">
              <w:t>and structure of vines, including:</w:t>
            </w:r>
          </w:p>
          <w:p w14:paraId="73CF3E95" w14:textId="67B49BA3" w:rsidR="00803EDF" w:rsidRPr="00803EDF" w:rsidRDefault="00803EDF" w:rsidP="00803EDF">
            <w:pPr>
              <w:pStyle w:val="SIBulletList2"/>
            </w:pPr>
            <w:r>
              <w:t>vine trunk and permanent framework</w:t>
            </w:r>
          </w:p>
          <w:p w14:paraId="70A0C2F3" w14:textId="77777777" w:rsidR="00803EDF" w:rsidRPr="00803EDF" w:rsidRDefault="00803EDF" w:rsidP="00803EDF">
            <w:pPr>
              <w:pStyle w:val="SIBulletList2"/>
            </w:pPr>
            <w:r>
              <w:t>canes and/or cordons</w:t>
            </w:r>
          </w:p>
          <w:p w14:paraId="6263E8F9" w14:textId="77777777" w:rsidR="00803EDF" w:rsidRPr="00803EDF" w:rsidRDefault="00803EDF" w:rsidP="00803EDF">
            <w:pPr>
              <w:pStyle w:val="SIBulletList2"/>
            </w:pPr>
            <w:r>
              <w:t>tendrils and buds</w:t>
            </w:r>
          </w:p>
          <w:p w14:paraId="2DED8CAC" w14:textId="77777777" w:rsidR="00803EDF" w:rsidRPr="00803EDF" w:rsidRDefault="00803EDF" w:rsidP="00803EDF">
            <w:pPr>
              <w:pStyle w:val="SIBulletList2"/>
            </w:pPr>
            <w:r>
              <w:t>fruit</w:t>
            </w:r>
          </w:p>
          <w:p w14:paraId="0D3A71C3" w14:textId="64F26069" w:rsidR="00803EDF" w:rsidRPr="00803EDF" w:rsidRDefault="00803EDF" w:rsidP="00803EDF">
            <w:pPr>
              <w:pStyle w:val="SIBulletList1"/>
            </w:pPr>
            <w:r>
              <w:t>operating equipment</w:t>
            </w:r>
            <w:r w:rsidR="00FD2D24">
              <w:t xml:space="preserve"> according to workplace procedures</w:t>
            </w:r>
          </w:p>
          <w:p w14:paraId="0AAE1E76" w14:textId="317C8A7C" w:rsidR="00803EDF" w:rsidRPr="00803EDF" w:rsidRDefault="00803EDF" w:rsidP="00803EDF">
            <w:pPr>
              <w:pStyle w:val="SIBulletList1"/>
            </w:pPr>
            <w:r>
              <w:t xml:space="preserve">identifying </w:t>
            </w:r>
            <w:r w:rsidRPr="00803EDF">
              <w:t>equipment</w:t>
            </w:r>
            <w:r w:rsidR="00FD2D24">
              <w:t xml:space="preserve"> non-conformance</w:t>
            </w:r>
            <w:r w:rsidRPr="00803EDF">
              <w:t xml:space="preserve"> including oiling moving parts and/or sharpening blades</w:t>
            </w:r>
          </w:p>
          <w:p w14:paraId="4A62946E" w14:textId="6C892BF0" w:rsidR="00803EDF" w:rsidRPr="00803EDF" w:rsidRDefault="004249CA" w:rsidP="00803EDF">
            <w:pPr>
              <w:pStyle w:val="SIBulletList1"/>
            </w:pPr>
            <w:r>
              <w:t xml:space="preserve">routine and emergency equipment </w:t>
            </w:r>
            <w:r w:rsidR="00803EDF" w:rsidRPr="00803EDF">
              <w:t>shut down</w:t>
            </w:r>
            <w:r w:rsidR="00FD2D24">
              <w:t xml:space="preserve"> according to workplace procedures</w:t>
            </w:r>
          </w:p>
          <w:p w14:paraId="42E52809" w14:textId="1C05A297" w:rsidR="00803EDF" w:rsidRPr="00803EDF" w:rsidRDefault="00803EDF" w:rsidP="00803EDF">
            <w:pPr>
              <w:pStyle w:val="SIBulletList1"/>
            </w:pPr>
            <w:r w:rsidRPr="001E740E">
              <w:t xml:space="preserve">cleaning and storage </w:t>
            </w:r>
            <w:r w:rsidRPr="00803EDF">
              <w:t xml:space="preserve">requirements </w:t>
            </w:r>
          </w:p>
          <w:p w14:paraId="2E42920B" w14:textId="5D056B28" w:rsidR="00CD7A28" w:rsidRPr="000754EC" w:rsidRDefault="00803EDF" w:rsidP="00FD2D24">
            <w:pPr>
              <w:pStyle w:val="SIBulletList1"/>
            </w:pPr>
            <w:proofErr w:type="gramStart"/>
            <w:r w:rsidRPr="00803EDF">
              <w:t>procedures</w:t>
            </w:r>
            <w:proofErr w:type="gramEnd"/>
            <w:r w:rsidRPr="00803EDF">
              <w:t xml:space="preserve"> </w:t>
            </w:r>
            <w:r w:rsidR="00FD2D24">
              <w:t>for maintaining workplace records</w:t>
            </w:r>
            <w:r w:rsidRPr="00803EDF">
              <w:t>.</w:t>
            </w:r>
          </w:p>
        </w:tc>
      </w:tr>
    </w:tbl>
    <w:p w14:paraId="7962CA8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D1B675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E0190C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8F89B70" w14:textId="77777777" w:rsidTr="00CA2922">
        <w:tc>
          <w:tcPr>
            <w:tcW w:w="5000" w:type="pct"/>
            <w:shd w:val="clear" w:color="auto" w:fill="auto"/>
          </w:tcPr>
          <w:p w14:paraId="1F57B6DE" w14:textId="375F05F6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030F22B7" w14:textId="77777777" w:rsidR="00803EDF" w:rsidRPr="00803EDF" w:rsidRDefault="00803EDF" w:rsidP="00803EDF">
            <w:pPr>
              <w:pStyle w:val="SIBulletList1"/>
            </w:pPr>
            <w:r>
              <w:t>physical conditions:</w:t>
            </w:r>
          </w:p>
          <w:p w14:paraId="76B38591" w14:textId="26F7585E" w:rsidR="00803EDF" w:rsidRPr="00803EDF" w:rsidRDefault="00803EDF" w:rsidP="00803EDF">
            <w:pPr>
              <w:pStyle w:val="SIBulletList2"/>
            </w:pPr>
            <w:r w:rsidRPr="000B6033">
              <w:t xml:space="preserve">a </w:t>
            </w:r>
            <w:r w:rsidR="00525F31">
              <w:t>vineyard</w:t>
            </w:r>
            <w:r w:rsidR="00525F31" w:rsidRPr="000B6033">
              <w:t xml:space="preserve"> </w:t>
            </w:r>
            <w:r w:rsidRPr="000B6033">
              <w:t>or</w:t>
            </w:r>
            <w:r w:rsidRPr="00803EDF">
              <w:t xml:space="preserve"> an environment that accurately represents workplace conditions</w:t>
            </w:r>
          </w:p>
          <w:p w14:paraId="601809A2" w14:textId="77777777" w:rsidR="00803EDF" w:rsidRPr="00803EDF" w:rsidRDefault="00803EDF" w:rsidP="00803EDF">
            <w:pPr>
              <w:pStyle w:val="SIBulletList1"/>
            </w:pPr>
            <w:r>
              <w:t>resources, e</w:t>
            </w:r>
            <w:r w:rsidRPr="00803EDF">
              <w:t>quipment and materials:</w:t>
            </w:r>
          </w:p>
          <w:p w14:paraId="1536634C" w14:textId="1768CF7C" w:rsidR="00803EDF" w:rsidRPr="00803EDF" w:rsidRDefault="00803EDF" w:rsidP="00803EDF">
            <w:pPr>
              <w:pStyle w:val="SIBulletList2"/>
            </w:pPr>
            <w:r>
              <w:t>personal protective equipment</w:t>
            </w:r>
          </w:p>
          <w:p w14:paraId="628C0D1C" w14:textId="3F29F102" w:rsidR="00803EDF" w:rsidRPr="00803EDF" w:rsidRDefault="00803EDF" w:rsidP="00803EDF">
            <w:pPr>
              <w:pStyle w:val="SIBulletList2"/>
            </w:pPr>
            <w:r>
              <w:t>pruning equipment, services and corresponding information</w:t>
            </w:r>
          </w:p>
          <w:p w14:paraId="31DFD559" w14:textId="470FB5E3" w:rsidR="00803EDF" w:rsidRPr="00803EDF" w:rsidRDefault="00803EDF" w:rsidP="00803EDF">
            <w:pPr>
              <w:pStyle w:val="SIBulletList2"/>
            </w:pPr>
            <w:r>
              <w:t>vines and materials</w:t>
            </w:r>
          </w:p>
          <w:p w14:paraId="73087991" w14:textId="40C1AF57" w:rsidR="00803EDF" w:rsidRPr="00803EDF" w:rsidRDefault="00803EDF" w:rsidP="00803EDF">
            <w:pPr>
              <w:pStyle w:val="SIBulletList2"/>
            </w:pPr>
            <w:r>
              <w:t>cleaning procedures, materials and equipment</w:t>
            </w:r>
          </w:p>
          <w:p w14:paraId="272C9F65" w14:textId="71D415B0" w:rsidR="00803EDF" w:rsidRPr="00803EDF" w:rsidRDefault="00FD2D24" w:rsidP="00803EDF">
            <w:pPr>
              <w:pStyle w:val="SIBulletList2"/>
              <w:rPr>
                <w:rFonts w:eastAsia="Calibri"/>
              </w:rPr>
            </w:pPr>
            <w:r>
              <w:t>system for reporting and recording information</w:t>
            </w:r>
          </w:p>
          <w:p w14:paraId="75EBB8EF" w14:textId="77777777" w:rsidR="00803EDF" w:rsidRPr="00803EDF" w:rsidRDefault="00803EDF" w:rsidP="00803EDF">
            <w:pPr>
              <w:pStyle w:val="SIBulletList1"/>
              <w:rPr>
                <w:rFonts w:eastAsia="Calibri"/>
              </w:rPr>
            </w:pPr>
            <w:r w:rsidRPr="00803EDF">
              <w:rPr>
                <w:rFonts w:eastAsia="Calibri"/>
              </w:rPr>
              <w:t>specifications:</w:t>
            </w:r>
          </w:p>
          <w:p w14:paraId="1E98F06E" w14:textId="7751BD24" w:rsidR="00803EDF" w:rsidRPr="00803EDF" w:rsidRDefault="00803EDF" w:rsidP="00AA1565">
            <w:pPr>
              <w:pStyle w:val="SIBulletList2"/>
            </w:pPr>
            <w:proofErr w:type="gramStart"/>
            <w:r>
              <w:t>work</w:t>
            </w:r>
            <w:r w:rsidR="002451CA">
              <w:t>place</w:t>
            </w:r>
            <w:proofErr w:type="gramEnd"/>
            <w:r>
              <w:t xml:space="preserve"> procedures, including advice on company practices, safe work practices, quality and environmental requirements</w:t>
            </w:r>
            <w:r w:rsidR="00525F31">
              <w:t>.</w:t>
            </w:r>
          </w:p>
          <w:p w14:paraId="6C4C673A" w14:textId="77777777" w:rsidR="00803EDF" w:rsidRPr="00E40225" w:rsidRDefault="00803EDF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4A210FE9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E90ED9D" w14:textId="77777777" w:rsidR="00803EDF" w:rsidRPr="000754EC" w:rsidRDefault="00803EDF" w:rsidP="000110D5">
            <w:pPr>
              <w:pStyle w:val="SIBulletList1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74701E1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2F969C3" w14:textId="77777777" w:rsidTr="004679E3">
        <w:tc>
          <w:tcPr>
            <w:tcW w:w="990" w:type="pct"/>
            <w:shd w:val="clear" w:color="auto" w:fill="auto"/>
          </w:tcPr>
          <w:p w14:paraId="0C3FECEB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B70B7A2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9393152" w14:textId="76C86F20" w:rsidR="00CD7A28" w:rsidRDefault="0018155F" w:rsidP="00803EDF">
            <w:pPr>
              <w:pStyle w:val="SIText"/>
            </w:pPr>
            <w:hyperlink r:id="rId12" w:history="1">
              <w:r w:rsidR="004249CA" w:rsidRPr="00F6123B">
                <w:t>https://vetnet.education.gov.au/Pages/TrainingDocs.aspx?q=78b15323-cd38-483e-aad7-1159b570a5c4</w:t>
              </w:r>
            </w:hyperlink>
          </w:p>
          <w:p w14:paraId="7E418788" w14:textId="3E97752D" w:rsidR="004249CA" w:rsidRPr="000754EC" w:rsidRDefault="004249CA" w:rsidP="00803EDF">
            <w:pPr>
              <w:pStyle w:val="SIText"/>
            </w:pPr>
          </w:p>
        </w:tc>
      </w:tr>
    </w:tbl>
    <w:p w14:paraId="255B3356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BCD85D" w16cid:durableId="1D80B11B"/>
  <w16cid:commentId w16cid:paraId="14DB0311" w16cid:durableId="1D80B11E"/>
  <w16cid:commentId w16cid:paraId="3111553B" w16cid:durableId="1D80B11F"/>
  <w16cid:commentId w16cid:paraId="00FF78CD" w16cid:durableId="1D80B120"/>
  <w16cid:commentId w16cid:paraId="63CA0512" w16cid:durableId="1D80B1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9CFBA" w14:textId="77777777" w:rsidR="0018155F" w:rsidRDefault="0018155F" w:rsidP="00BF3F0A">
      <w:r>
        <w:separator/>
      </w:r>
    </w:p>
    <w:p w14:paraId="0042D376" w14:textId="77777777" w:rsidR="0018155F" w:rsidRDefault="0018155F"/>
  </w:endnote>
  <w:endnote w:type="continuationSeparator" w:id="0">
    <w:p w14:paraId="70A8F2B9" w14:textId="77777777" w:rsidR="0018155F" w:rsidRDefault="0018155F" w:rsidP="00BF3F0A">
      <w:r>
        <w:continuationSeparator/>
      </w:r>
    </w:p>
    <w:p w14:paraId="1C749C85" w14:textId="77777777" w:rsidR="0018155F" w:rsidRDefault="001815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75F4E5C" w14:textId="1C771D5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76AAB">
          <w:rPr>
            <w:noProof/>
          </w:rPr>
          <w:t>1</w:t>
        </w:r>
        <w:r w:rsidRPr="000754EC">
          <w:fldChar w:fldCharType="end"/>
        </w:r>
      </w:p>
      <w:p w14:paraId="2E4DEC4D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E6F076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8C2FB" w14:textId="77777777" w:rsidR="0018155F" w:rsidRDefault="0018155F" w:rsidP="00BF3F0A">
      <w:r>
        <w:separator/>
      </w:r>
    </w:p>
    <w:p w14:paraId="57CCC33E" w14:textId="77777777" w:rsidR="0018155F" w:rsidRDefault="0018155F"/>
  </w:footnote>
  <w:footnote w:type="continuationSeparator" w:id="0">
    <w:p w14:paraId="531A7D64" w14:textId="77777777" w:rsidR="0018155F" w:rsidRDefault="0018155F" w:rsidP="00BF3F0A">
      <w:r>
        <w:continuationSeparator/>
      </w:r>
    </w:p>
    <w:p w14:paraId="3A4934D4" w14:textId="77777777" w:rsidR="0018155F" w:rsidRDefault="001815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BD14B" w14:textId="14D10807" w:rsidR="009C2650" w:rsidRPr="00394394" w:rsidRDefault="00F71EA2" w:rsidP="00803EDF">
    <w:pPr>
      <w:pStyle w:val="SIText"/>
    </w:pPr>
    <w:r>
      <w:t>FBPVIT</w:t>
    </w:r>
    <w:r w:rsidR="00394394">
      <w:t>2</w:t>
    </w:r>
    <w:r w:rsidR="00177AB9">
      <w:t>XXX</w:t>
    </w:r>
    <w:r w:rsidR="00394394" w:rsidRPr="00394394">
      <w:t xml:space="preserve"> </w:t>
    </w:r>
    <w:r w:rsidR="00394394" w:rsidRPr="003F7323">
      <w:t>Carry out basic canopy maintenance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94"/>
    <w:rsid w:val="000014B9"/>
    <w:rsid w:val="00005A15"/>
    <w:rsid w:val="0001108F"/>
    <w:rsid w:val="000110D5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136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77AB9"/>
    <w:rsid w:val="0018155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37B2F"/>
    <w:rsid w:val="00242293"/>
    <w:rsid w:val="00244EA7"/>
    <w:rsid w:val="002451CA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5370C"/>
    <w:rsid w:val="00366805"/>
    <w:rsid w:val="0037067D"/>
    <w:rsid w:val="0038735B"/>
    <w:rsid w:val="003916D1"/>
    <w:rsid w:val="00394394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E7DD7"/>
    <w:rsid w:val="004127E3"/>
    <w:rsid w:val="004156E5"/>
    <w:rsid w:val="004249CA"/>
    <w:rsid w:val="004266D5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D725F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5F3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16A64"/>
    <w:rsid w:val="00620E8E"/>
    <w:rsid w:val="00633CFE"/>
    <w:rsid w:val="00634FCA"/>
    <w:rsid w:val="00643D1B"/>
    <w:rsid w:val="006452B8"/>
    <w:rsid w:val="00652E62"/>
    <w:rsid w:val="00671045"/>
    <w:rsid w:val="00676AAB"/>
    <w:rsid w:val="00686A49"/>
    <w:rsid w:val="00687B62"/>
    <w:rsid w:val="00690C44"/>
    <w:rsid w:val="006969D9"/>
    <w:rsid w:val="006A2B68"/>
    <w:rsid w:val="006C2F32"/>
    <w:rsid w:val="006C71CF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454D"/>
    <w:rsid w:val="007D5A78"/>
    <w:rsid w:val="007E3BD1"/>
    <w:rsid w:val="007F1563"/>
    <w:rsid w:val="007F1EB2"/>
    <w:rsid w:val="007F44DB"/>
    <w:rsid w:val="007F5A8B"/>
    <w:rsid w:val="00803EDF"/>
    <w:rsid w:val="008109DE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3454"/>
    <w:rsid w:val="00886790"/>
    <w:rsid w:val="008908DE"/>
    <w:rsid w:val="008A12ED"/>
    <w:rsid w:val="008A39D3"/>
    <w:rsid w:val="008B2C77"/>
    <w:rsid w:val="008B4AD2"/>
    <w:rsid w:val="008B7138"/>
    <w:rsid w:val="008C5B13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E0F23"/>
    <w:rsid w:val="009F0DCC"/>
    <w:rsid w:val="009F11CA"/>
    <w:rsid w:val="00A0695B"/>
    <w:rsid w:val="00A13052"/>
    <w:rsid w:val="00A216A8"/>
    <w:rsid w:val="00A223A6"/>
    <w:rsid w:val="00A5092E"/>
    <w:rsid w:val="00A51510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5896"/>
    <w:rsid w:val="00B12013"/>
    <w:rsid w:val="00B22C67"/>
    <w:rsid w:val="00B3508F"/>
    <w:rsid w:val="00B43A7E"/>
    <w:rsid w:val="00B443EE"/>
    <w:rsid w:val="00B560C8"/>
    <w:rsid w:val="00B61150"/>
    <w:rsid w:val="00B65BC7"/>
    <w:rsid w:val="00B746B9"/>
    <w:rsid w:val="00B848D4"/>
    <w:rsid w:val="00B865B7"/>
    <w:rsid w:val="00B935CB"/>
    <w:rsid w:val="00B97A0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2C71"/>
    <w:rsid w:val="00C578E9"/>
    <w:rsid w:val="00C70626"/>
    <w:rsid w:val="00C72860"/>
    <w:rsid w:val="00C73582"/>
    <w:rsid w:val="00C73B90"/>
    <w:rsid w:val="00C742EC"/>
    <w:rsid w:val="00C9381E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3B0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96B1A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1EA2"/>
    <w:rsid w:val="00F76191"/>
    <w:rsid w:val="00F76CC6"/>
    <w:rsid w:val="00F83D7C"/>
    <w:rsid w:val="00FA6AB1"/>
    <w:rsid w:val="00FB232E"/>
    <w:rsid w:val="00FD2D24"/>
    <w:rsid w:val="00FD557D"/>
    <w:rsid w:val="00FE0282"/>
    <w:rsid w:val="00FE124D"/>
    <w:rsid w:val="00FE792C"/>
    <w:rsid w:val="00FF58F8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4A131"/>
  <w15:docId w15:val="{691E2E43-F4D5-4065-B5C6-7D173C51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4249CA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4A8F8-E127-4AB9-B28B-542CFD56A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B4F0A-1FC5-4E66-895F-6815CE3E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103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FBPVIT2023 Carry out basic canopy maintenance</vt:lpstr>
    </vt:vector>
  </TitlesOfParts>
  <Manager/>
  <Company>Skills Impact Ltd</Company>
  <LinksUpToDate>false</LinksUpToDate>
  <CharactersWithSpaces>6706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FBPVIT2XXX Carry out basic canopy maintenance</dc:title>
  <dc:subject/>
  <dc:creator>Dennis Trevarthen</dc:creator>
  <cp:keywords/>
  <dc:description/>
  <cp:lastModifiedBy>Ruth Geldard</cp:lastModifiedBy>
  <cp:revision>23</cp:revision>
  <cp:lastPrinted>2016-05-27T05:21:00Z</cp:lastPrinted>
  <dcterms:created xsi:type="dcterms:W3CDTF">2017-10-05T02:25:00Z</dcterms:created>
  <dcterms:modified xsi:type="dcterms:W3CDTF">2018-04-19T15:07:00Z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