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3423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00E7AB2" w14:textId="77777777" w:rsidTr="00146EEC">
        <w:tc>
          <w:tcPr>
            <w:tcW w:w="2689" w:type="dxa"/>
          </w:tcPr>
          <w:p w14:paraId="558F3C0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2FF87ED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3E70857" w14:textId="77777777" w:rsidTr="00146EEC">
        <w:tc>
          <w:tcPr>
            <w:tcW w:w="2689" w:type="dxa"/>
          </w:tcPr>
          <w:p w14:paraId="5685D235" w14:textId="54FA793F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C64DC2">
              <w:t xml:space="preserve"> 1</w:t>
            </w:r>
          </w:p>
        </w:tc>
        <w:tc>
          <w:tcPr>
            <w:tcW w:w="6939" w:type="dxa"/>
          </w:tcPr>
          <w:p w14:paraId="66DE2965" w14:textId="6167ABFB" w:rsidR="00F1480E" w:rsidRPr="000754EC" w:rsidRDefault="002B6C7C" w:rsidP="000754EC">
            <w:pPr>
              <w:pStyle w:val="SIText"/>
            </w:pPr>
            <w:r w:rsidRPr="002B6C7C">
              <w:t>This version released with FBP Food, Beverage and Pharmaceut</w:t>
            </w:r>
            <w:r w:rsidR="00C64DC2">
              <w:t>ical Training Package version 2</w:t>
            </w:r>
            <w:r w:rsidRPr="002B6C7C">
              <w:t xml:space="preserve">.0.  </w:t>
            </w:r>
          </w:p>
        </w:tc>
      </w:tr>
    </w:tbl>
    <w:p w14:paraId="0137ED1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2B6C7C" w:rsidRPr="00963A46" w14:paraId="4303FB55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598F4C04" w14:textId="15BC32CF" w:rsidR="002B6C7C" w:rsidRPr="002B6C7C" w:rsidRDefault="00B7234C" w:rsidP="002B6C7C">
            <w:pPr>
              <w:pStyle w:val="SIUNITCODE"/>
              <w:rPr>
                <w:lang w:eastAsia="en-US"/>
              </w:rPr>
            </w:pPr>
            <w:r>
              <w:t>FBP</w:t>
            </w:r>
            <w:r w:rsidR="002B6C7C" w:rsidRPr="002B6C7C">
              <w:t>CEL</w:t>
            </w:r>
            <w:r w:rsidR="00C41684">
              <w:t>3XXX</w:t>
            </w:r>
          </w:p>
        </w:tc>
        <w:tc>
          <w:tcPr>
            <w:tcW w:w="3604" w:type="pct"/>
            <w:shd w:val="clear" w:color="auto" w:fill="auto"/>
          </w:tcPr>
          <w:p w14:paraId="69642C4A" w14:textId="77777777" w:rsidR="002B6C7C" w:rsidRPr="002B6C7C" w:rsidRDefault="002B6C7C" w:rsidP="002B6C7C">
            <w:pPr>
              <w:pStyle w:val="SIUnittitle"/>
            </w:pPr>
            <w:r w:rsidRPr="002B6C7C">
              <w:t>Prepare and monitor wine cultures</w:t>
            </w:r>
          </w:p>
        </w:tc>
      </w:tr>
      <w:tr w:rsidR="00F1480E" w:rsidRPr="00963A46" w14:paraId="42EB0DB0" w14:textId="77777777" w:rsidTr="00CA2922">
        <w:tc>
          <w:tcPr>
            <w:tcW w:w="1396" w:type="pct"/>
            <w:shd w:val="clear" w:color="auto" w:fill="auto"/>
          </w:tcPr>
          <w:p w14:paraId="1457A7CF" w14:textId="1426B584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0136831" w14:textId="22FC30AC" w:rsidR="008D3569" w:rsidRDefault="008D3569" w:rsidP="000239CF">
            <w:pPr>
              <w:pStyle w:val="SIText"/>
            </w:pPr>
            <w:r w:rsidRPr="008D3569">
              <w:t>This unit of competency describes the skills and knowledge required to prepare and monitor yeast and bacterial cultures used in wine production and</w:t>
            </w:r>
            <w:r w:rsidRPr="008D3569">
              <w:rPr>
                <w:rFonts w:eastAsiaTheme="minorEastAsia"/>
              </w:rPr>
              <w:t xml:space="preserve"> to inoculate product according to set specifications</w:t>
            </w:r>
            <w:r w:rsidR="00E360DA">
              <w:rPr>
                <w:rFonts w:eastAsiaTheme="minorEastAsia"/>
              </w:rPr>
              <w:t xml:space="preserve"> and </w:t>
            </w:r>
            <w:r w:rsidRPr="008D3569">
              <w:t xml:space="preserve">may involve work in confined spaces. </w:t>
            </w:r>
          </w:p>
          <w:p w14:paraId="577D9325" w14:textId="77777777" w:rsidR="00E360DA" w:rsidRPr="008D3569" w:rsidRDefault="00E360DA" w:rsidP="000239CF">
            <w:pPr>
              <w:pStyle w:val="SIText"/>
            </w:pPr>
          </w:p>
          <w:p w14:paraId="5390E4A9" w14:textId="27176295" w:rsidR="008D3569" w:rsidRDefault="008D3569" w:rsidP="000239CF">
            <w:pPr>
              <w:pStyle w:val="SIText"/>
            </w:pPr>
            <w:r w:rsidRPr="008D3569">
              <w:t xml:space="preserve">The unit applies to individuals who work </w:t>
            </w:r>
            <w:r w:rsidR="007F4A29" w:rsidRPr="00E034D3">
              <w:t xml:space="preserve">in winemaking operations </w:t>
            </w:r>
            <w:r w:rsidR="007F4A29" w:rsidRPr="007F4A29">
              <w:t>and take responsibility for their own work using discretion and judgement in the selection and use of available resources.</w:t>
            </w:r>
          </w:p>
          <w:p w14:paraId="0782CADC" w14:textId="77777777" w:rsidR="00E360DA" w:rsidRPr="008D3569" w:rsidRDefault="00E360DA" w:rsidP="000239CF">
            <w:pPr>
              <w:pStyle w:val="SIText"/>
            </w:pPr>
          </w:p>
          <w:p w14:paraId="2C018528" w14:textId="77777777" w:rsidR="00E360DA" w:rsidRDefault="008D3569" w:rsidP="00E360DA">
            <w:pPr>
              <w:pStyle w:val="SIText"/>
            </w:pPr>
            <w:r w:rsidRPr="008D3569">
              <w:t>No occupational licensing, legislative or certification requirements apply to this unit at the time of publication</w:t>
            </w:r>
          </w:p>
          <w:p w14:paraId="20D3DC50" w14:textId="77777777" w:rsidR="00E360DA" w:rsidRDefault="00E360DA" w:rsidP="00E360DA">
            <w:pPr>
              <w:pStyle w:val="SIText"/>
            </w:pPr>
          </w:p>
          <w:p w14:paraId="01CD7AC2" w14:textId="4519DD59" w:rsidR="00F1480E" w:rsidRPr="000754EC" w:rsidRDefault="00E360DA" w:rsidP="00E91249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All work must be carried out to comply with workplace procedures, in accordance with </w:t>
            </w:r>
            <w:r w:rsidR="00E91249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GB"/>
              </w:rPr>
              <w:t xml:space="preserve"> work health and safety regulations, legislation and standards that apply to the workplace.</w:t>
            </w:r>
          </w:p>
        </w:tc>
      </w:tr>
      <w:tr w:rsidR="008D3569" w:rsidRPr="00963A46" w14:paraId="3D32DFE2" w14:textId="77777777" w:rsidTr="00CA2922">
        <w:tc>
          <w:tcPr>
            <w:tcW w:w="1396" w:type="pct"/>
            <w:shd w:val="clear" w:color="auto" w:fill="auto"/>
          </w:tcPr>
          <w:p w14:paraId="4E78EF08" w14:textId="77777777" w:rsidR="008D3569" w:rsidRPr="008D3569" w:rsidRDefault="008D3569" w:rsidP="008D3569">
            <w:pPr>
              <w:pStyle w:val="SIHeading2"/>
            </w:pPr>
            <w:r w:rsidRPr="008D3569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076EB70" w14:textId="13EC1620" w:rsidR="008D3569" w:rsidRPr="000239CF" w:rsidRDefault="004F1AF1" w:rsidP="000239CF">
            <w:pPr>
              <w:pStyle w:val="SIText"/>
            </w:pPr>
            <w:r>
              <w:t xml:space="preserve">Nil </w:t>
            </w:r>
          </w:p>
        </w:tc>
      </w:tr>
      <w:tr w:rsidR="008D3569" w:rsidRPr="00963A46" w14:paraId="2ECA1032" w14:textId="77777777" w:rsidTr="00CA2922">
        <w:tc>
          <w:tcPr>
            <w:tcW w:w="1396" w:type="pct"/>
            <w:shd w:val="clear" w:color="auto" w:fill="auto"/>
          </w:tcPr>
          <w:p w14:paraId="63C3C3C8" w14:textId="77777777" w:rsidR="008D3569" w:rsidRPr="008D3569" w:rsidRDefault="008D3569" w:rsidP="008D3569">
            <w:pPr>
              <w:pStyle w:val="SIHeading2"/>
            </w:pPr>
            <w:r w:rsidRPr="008D3569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83AB1F6" w14:textId="3C4B75BC" w:rsidR="008D3569" w:rsidRPr="008D3569" w:rsidRDefault="008D3569" w:rsidP="008D3569">
            <w:pPr>
              <w:pStyle w:val="SIText"/>
            </w:pPr>
            <w:r w:rsidRPr="008D3569">
              <w:t>Cellar Operations (CEL)</w:t>
            </w:r>
          </w:p>
        </w:tc>
      </w:tr>
    </w:tbl>
    <w:p w14:paraId="18DC22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899AC0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01A29F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6C9D91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91AF47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A68971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9799A2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D3569" w:rsidRPr="00963A46" w14:paraId="320CF48F" w14:textId="77777777" w:rsidTr="008C5045">
        <w:trPr>
          <w:cantSplit/>
        </w:trPr>
        <w:tc>
          <w:tcPr>
            <w:tcW w:w="1396" w:type="pct"/>
            <w:shd w:val="clear" w:color="auto" w:fill="auto"/>
          </w:tcPr>
          <w:p w14:paraId="6A20C168" w14:textId="6345BCDD" w:rsidR="008D3569" w:rsidRPr="008D3569" w:rsidRDefault="008D3569" w:rsidP="00A62E2D">
            <w:pPr>
              <w:pStyle w:val="SIText"/>
            </w:pPr>
            <w:r w:rsidRPr="008D3569">
              <w:t>1</w:t>
            </w:r>
            <w:r w:rsidR="00C64DC2">
              <w:t>.</w:t>
            </w:r>
            <w:r w:rsidRPr="008D3569">
              <w:t xml:space="preserve"> Prepare for inoculation</w:t>
            </w:r>
          </w:p>
        </w:tc>
        <w:tc>
          <w:tcPr>
            <w:tcW w:w="3604" w:type="pct"/>
            <w:shd w:val="clear" w:color="auto" w:fill="auto"/>
          </w:tcPr>
          <w:p w14:paraId="27B234EA" w14:textId="634BA6D7" w:rsidR="00E91249" w:rsidRDefault="004F1AF1" w:rsidP="008C5045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GB"/>
              </w:rPr>
              <w:t xml:space="preserve">1.1 Confirm </w:t>
            </w:r>
            <w:r w:rsidR="00E91249">
              <w:rPr>
                <w:rFonts w:eastAsiaTheme="minorHAnsi"/>
              </w:rPr>
              <w:t>job requirements</w:t>
            </w:r>
            <w:r>
              <w:rPr>
                <w:rFonts w:eastAsiaTheme="minorHAnsi"/>
                <w:lang w:val="en-GB"/>
              </w:rPr>
              <w:t xml:space="preserve"> </w:t>
            </w:r>
          </w:p>
          <w:p w14:paraId="0DA8C3DB" w14:textId="555CD075" w:rsidR="004F1AF1" w:rsidRDefault="00E91249" w:rsidP="008C5045">
            <w:pPr>
              <w:pStyle w:val="SIText"/>
              <w:rPr>
                <w:rFonts w:eastAsiaTheme="minorHAnsi"/>
                <w:lang w:val="en-GB"/>
              </w:rPr>
            </w:pPr>
            <w:r>
              <w:rPr>
                <w:rFonts w:eastAsiaTheme="minorHAnsi"/>
              </w:rPr>
              <w:t xml:space="preserve">1.2 </w:t>
            </w:r>
            <w:r w:rsidR="008C5045">
              <w:rPr>
                <w:rFonts w:eastAsiaTheme="minorHAnsi"/>
              </w:rPr>
              <w:t xml:space="preserve">Identify </w:t>
            </w:r>
            <w:bookmarkStart w:id="0" w:name="_GoBack"/>
            <w:bookmarkEnd w:id="0"/>
            <w:r w:rsidR="00793106">
              <w:rPr>
                <w:rFonts w:eastAsiaTheme="minorHAnsi"/>
              </w:rPr>
              <w:t>work</w:t>
            </w:r>
            <w:r>
              <w:rPr>
                <w:rFonts w:eastAsiaTheme="minorHAnsi"/>
              </w:rPr>
              <w:t>place</w:t>
            </w:r>
            <w:r w:rsidR="00793106">
              <w:rPr>
                <w:rFonts w:eastAsiaTheme="minorHAnsi"/>
              </w:rPr>
              <w:t xml:space="preserve"> health and safety </w:t>
            </w:r>
            <w:r w:rsidR="004F1AF1">
              <w:rPr>
                <w:rFonts w:eastAsiaTheme="minorHAnsi"/>
                <w:lang w:val="en-GB"/>
              </w:rPr>
              <w:t xml:space="preserve">hazards and controls </w:t>
            </w:r>
            <w:r>
              <w:rPr>
                <w:rFonts w:eastAsiaTheme="minorHAnsi"/>
              </w:rPr>
              <w:t xml:space="preserve">according to </w:t>
            </w:r>
            <w:r w:rsidR="004F1AF1">
              <w:rPr>
                <w:rFonts w:eastAsiaTheme="minorHAnsi"/>
                <w:lang w:val="en-GB"/>
              </w:rPr>
              <w:t xml:space="preserve">workplace procedures </w:t>
            </w:r>
          </w:p>
          <w:p w14:paraId="131A2339" w14:textId="2B53060B" w:rsidR="004F1AF1" w:rsidRPr="008D3569" w:rsidRDefault="004F1AF1" w:rsidP="00A62E2D">
            <w:pPr>
              <w:pStyle w:val="SIText"/>
            </w:pPr>
            <w:r>
              <w:rPr>
                <w:rFonts w:eastAsiaTheme="minorHAnsi"/>
                <w:lang w:val="en-GB"/>
              </w:rPr>
              <w:t>1.</w:t>
            </w:r>
            <w:r w:rsidR="00E91249">
              <w:rPr>
                <w:rFonts w:eastAsiaTheme="minorHAnsi"/>
              </w:rPr>
              <w:t>3</w:t>
            </w:r>
            <w:r>
              <w:rPr>
                <w:rFonts w:eastAsiaTheme="minorHAnsi"/>
                <w:lang w:val="en-GB"/>
              </w:rPr>
              <w:t xml:space="preserve"> Select and </w:t>
            </w:r>
            <w:r w:rsidR="00E91249">
              <w:rPr>
                <w:rFonts w:eastAsiaTheme="minorHAnsi"/>
              </w:rPr>
              <w:t>fit</w:t>
            </w:r>
            <w:r>
              <w:rPr>
                <w:rFonts w:eastAsiaTheme="minorHAnsi"/>
                <w:lang w:val="en-GB"/>
              </w:rPr>
              <w:t xml:space="preserve"> personal protective equipment </w:t>
            </w:r>
            <w:r w:rsidR="00E91249">
              <w:rPr>
                <w:rFonts w:eastAsiaTheme="minorHAnsi"/>
              </w:rPr>
              <w:t>according to job requirements</w:t>
            </w:r>
          </w:p>
          <w:p w14:paraId="2E1511A2" w14:textId="2B1BB0FC" w:rsidR="008D3569" w:rsidRPr="008D3569" w:rsidRDefault="008D3569" w:rsidP="00A62E2D">
            <w:pPr>
              <w:pStyle w:val="SIText"/>
            </w:pPr>
            <w:r w:rsidRPr="008D3569">
              <w:t>1.</w:t>
            </w:r>
            <w:r w:rsidR="00E91249">
              <w:t>4</w:t>
            </w:r>
            <w:r w:rsidR="00E91249" w:rsidRPr="008D3569">
              <w:t xml:space="preserve"> </w:t>
            </w:r>
            <w:r w:rsidRPr="008D3569">
              <w:t>Identify and confirm propagation requirements</w:t>
            </w:r>
          </w:p>
          <w:p w14:paraId="7952381C" w14:textId="161E674F" w:rsidR="008D3569" w:rsidRPr="008D3569" w:rsidRDefault="008D3569" w:rsidP="00A62E2D">
            <w:pPr>
              <w:pStyle w:val="SIText"/>
            </w:pPr>
            <w:r w:rsidRPr="008D3569">
              <w:t>1.</w:t>
            </w:r>
            <w:r w:rsidR="00E91249">
              <w:t>5</w:t>
            </w:r>
            <w:r w:rsidR="00E91249" w:rsidRPr="008D3569">
              <w:t xml:space="preserve"> </w:t>
            </w:r>
            <w:r w:rsidRPr="008D3569">
              <w:t>Prepare yeast and bacteria</w:t>
            </w:r>
            <w:r w:rsidR="00C0628C">
              <w:t>l c</w:t>
            </w:r>
            <w:r w:rsidRPr="008D3569">
              <w:t>ultures for use according to workplace procedures</w:t>
            </w:r>
          </w:p>
          <w:p w14:paraId="05A8A6A0" w14:textId="685A68A1" w:rsidR="008D3569" w:rsidRPr="008D3569" w:rsidRDefault="008D3569" w:rsidP="00A62E2D">
            <w:pPr>
              <w:pStyle w:val="SIText"/>
            </w:pPr>
            <w:r w:rsidRPr="008D3569">
              <w:t>1.</w:t>
            </w:r>
            <w:r w:rsidR="00E91249">
              <w:t>6</w:t>
            </w:r>
            <w:r w:rsidR="00E91249" w:rsidRPr="008D3569">
              <w:t xml:space="preserve"> </w:t>
            </w:r>
            <w:r w:rsidRPr="008D3569">
              <w:t>Confirm availability and prepare product</w:t>
            </w:r>
            <w:r w:rsidR="00E91249">
              <w:t>, services</w:t>
            </w:r>
            <w:r w:rsidRPr="008D3569">
              <w:t xml:space="preserve"> and materials to meet specified propagation requirements</w:t>
            </w:r>
          </w:p>
        </w:tc>
      </w:tr>
      <w:tr w:rsidR="008D3569" w:rsidRPr="00963A46" w14:paraId="56E7028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60EE0C6" w14:textId="056B54C3" w:rsidR="008D3569" w:rsidRPr="008D3569" w:rsidRDefault="008D3569" w:rsidP="00A62E2D">
            <w:pPr>
              <w:pStyle w:val="SIText"/>
            </w:pPr>
            <w:r w:rsidRPr="008D3569">
              <w:t>2</w:t>
            </w:r>
            <w:r w:rsidR="00C64DC2">
              <w:t>.</w:t>
            </w:r>
            <w:r w:rsidRPr="008D3569">
              <w:t xml:space="preserve"> Prepare equipment for culture preparation</w:t>
            </w:r>
          </w:p>
        </w:tc>
        <w:tc>
          <w:tcPr>
            <w:tcW w:w="3604" w:type="pct"/>
            <w:shd w:val="clear" w:color="auto" w:fill="auto"/>
          </w:tcPr>
          <w:p w14:paraId="62DAF0C9" w14:textId="77777777" w:rsidR="008D3569" w:rsidRPr="008D3569" w:rsidRDefault="008D3569" w:rsidP="00A62E2D">
            <w:pPr>
              <w:pStyle w:val="SIText"/>
            </w:pPr>
            <w:r w:rsidRPr="008D3569">
              <w:t>2.1 Confirm cleaning and sterilising equipment is ready for use</w:t>
            </w:r>
          </w:p>
          <w:p w14:paraId="73D1E910" w14:textId="045427F7" w:rsidR="008D3569" w:rsidRPr="008D3569" w:rsidRDefault="008D3569" w:rsidP="00A62E2D">
            <w:pPr>
              <w:pStyle w:val="SIText"/>
            </w:pPr>
            <w:r w:rsidRPr="008D3569">
              <w:t>2.2 Select, clean and sterilise propagation equipment and transfer equipment according to workplace procedures</w:t>
            </w:r>
          </w:p>
        </w:tc>
      </w:tr>
      <w:tr w:rsidR="008D3569" w:rsidRPr="00963A46" w14:paraId="3574FFB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75998E3" w14:textId="019F7497" w:rsidR="008D3569" w:rsidRPr="008D3569" w:rsidRDefault="008D3569" w:rsidP="00A62E2D">
            <w:pPr>
              <w:pStyle w:val="SIText"/>
            </w:pPr>
            <w:r w:rsidRPr="008D3569">
              <w:t>3</w:t>
            </w:r>
            <w:r w:rsidR="00C64DC2">
              <w:t>.</w:t>
            </w:r>
            <w:r w:rsidRPr="008D3569">
              <w:t xml:space="preserve"> Maintain and monitor the propagation process</w:t>
            </w:r>
          </w:p>
        </w:tc>
        <w:tc>
          <w:tcPr>
            <w:tcW w:w="3604" w:type="pct"/>
            <w:shd w:val="clear" w:color="auto" w:fill="auto"/>
          </w:tcPr>
          <w:p w14:paraId="5F7015E1" w14:textId="77777777" w:rsidR="008D3569" w:rsidRPr="008D3569" w:rsidRDefault="008D3569" w:rsidP="00A62E2D">
            <w:pPr>
              <w:pStyle w:val="SIText"/>
            </w:pPr>
            <w:r w:rsidRPr="008D3569">
              <w:t>3.1 Conduct transfer operations to meet propagation requirements</w:t>
            </w:r>
          </w:p>
          <w:p w14:paraId="6A0435CC" w14:textId="77777777" w:rsidR="008D3569" w:rsidRPr="008D3569" w:rsidRDefault="008D3569" w:rsidP="00A62E2D">
            <w:pPr>
              <w:pStyle w:val="SIText"/>
            </w:pPr>
            <w:r w:rsidRPr="008D3569">
              <w:t>3.2 Conduct the culture propagation process using safe work practices</w:t>
            </w:r>
          </w:p>
          <w:p w14:paraId="3E90CF57" w14:textId="77777777" w:rsidR="008D3569" w:rsidRPr="008D3569" w:rsidRDefault="008D3569" w:rsidP="00A62E2D">
            <w:pPr>
              <w:pStyle w:val="SIText"/>
            </w:pPr>
            <w:r w:rsidRPr="008D3569">
              <w:t>3.3 Inoculate ferments following work instruction</w:t>
            </w:r>
          </w:p>
          <w:p w14:paraId="546F1C96" w14:textId="77777777" w:rsidR="008D3569" w:rsidRPr="008D3569" w:rsidRDefault="008D3569" w:rsidP="00A62E2D">
            <w:pPr>
              <w:pStyle w:val="SIText"/>
            </w:pPr>
            <w:r w:rsidRPr="008D3569">
              <w:t>3.4 Monitor control points to confirm performance is maintained within specification</w:t>
            </w:r>
          </w:p>
          <w:p w14:paraId="45A89A7B" w14:textId="77777777" w:rsidR="008D3569" w:rsidRPr="008D3569" w:rsidRDefault="008D3569" w:rsidP="00A62E2D">
            <w:pPr>
              <w:pStyle w:val="SIText"/>
            </w:pPr>
            <w:r w:rsidRPr="008D3569">
              <w:t>3.5 Monitor equipment to confirm operating condition</w:t>
            </w:r>
          </w:p>
          <w:p w14:paraId="434B291C" w14:textId="78E13C2C" w:rsidR="008D3569" w:rsidRPr="008D3569" w:rsidRDefault="008D3569">
            <w:pPr>
              <w:pStyle w:val="SIText"/>
            </w:pPr>
            <w:r w:rsidRPr="008D3569">
              <w:t>3.6 Identify</w:t>
            </w:r>
            <w:r w:rsidR="00636FD7">
              <w:t xml:space="preserve"> and address </w:t>
            </w:r>
            <w:r w:rsidR="00E477BB">
              <w:t>non-conformance of</w:t>
            </w:r>
            <w:r w:rsidRPr="008D3569">
              <w:t xml:space="preserve"> product, process and equipment </w:t>
            </w:r>
          </w:p>
        </w:tc>
      </w:tr>
      <w:tr w:rsidR="000239CF" w:rsidRPr="00963A46" w14:paraId="29FF63B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3FB3EC7" w14:textId="5D487DB9" w:rsidR="000239CF" w:rsidRPr="000239CF" w:rsidRDefault="000239CF" w:rsidP="00A62E2D">
            <w:pPr>
              <w:pStyle w:val="SIText"/>
            </w:pPr>
            <w:r w:rsidRPr="000239CF">
              <w:t>4</w:t>
            </w:r>
            <w:r w:rsidR="00C64DC2">
              <w:t>.</w:t>
            </w:r>
            <w:r w:rsidRPr="000239CF">
              <w:t xml:space="preserve"> Complete propagation activities</w:t>
            </w:r>
          </w:p>
        </w:tc>
        <w:tc>
          <w:tcPr>
            <w:tcW w:w="3604" w:type="pct"/>
            <w:shd w:val="clear" w:color="auto" w:fill="auto"/>
          </w:tcPr>
          <w:p w14:paraId="5E733EA6" w14:textId="4FD7F7E8" w:rsidR="000239CF" w:rsidRPr="000239CF" w:rsidRDefault="000239CF" w:rsidP="00A62E2D">
            <w:pPr>
              <w:pStyle w:val="SIText"/>
            </w:pPr>
            <w:r w:rsidRPr="000239CF">
              <w:t xml:space="preserve">4.1 </w:t>
            </w:r>
            <w:r w:rsidR="00BA2384">
              <w:t xml:space="preserve">Complete </w:t>
            </w:r>
            <w:r w:rsidR="00E56A59">
              <w:t>propagation process</w:t>
            </w:r>
            <w:r w:rsidRPr="000239CF">
              <w:t xml:space="preserve"> according to workplace procedures</w:t>
            </w:r>
          </w:p>
          <w:p w14:paraId="06374B63" w14:textId="77777777" w:rsidR="000239CF" w:rsidRPr="000239CF" w:rsidRDefault="000239CF" w:rsidP="00A62E2D">
            <w:pPr>
              <w:pStyle w:val="SIText"/>
            </w:pPr>
            <w:r w:rsidRPr="000239CF">
              <w:t>4.2 Dismantle equipment safely and prepare for cleaning</w:t>
            </w:r>
          </w:p>
          <w:p w14:paraId="1253C9B8" w14:textId="77777777" w:rsidR="000239CF" w:rsidRPr="000239CF" w:rsidRDefault="000239CF" w:rsidP="00A62E2D">
            <w:pPr>
              <w:pStyle w:val="SIText"/>
            </w:pPr>
            <w:r w:rsidRPr="000239CF">
              <w:t>4.3 Collect, treat and dispose of or recycle waste generated by both the process and cleaning procedures</w:t>
            </w:r>
          </w:p>
          <w:p w14:paraId="336E4686" w14:textId="77777777" w:rsidR="000239CF" w:rsidRPr="000239CF" w:rsidRDefault="000239CF" w:rsidP="00A62E2D">
            <w:pPr>
              <w:pStyle w:val="SIText"/>
            </w:pPr>
            <w:r w:rsidRPr="000239CF">
              <w:t>4.4 Conduct work according to workplace environmental guidelines</w:t>
            </w:r>
          </w:p>
          <w:p w14:paraId="58A4167B" w14:textId="289462BD" w:rsidR="000239CF" w:rsidRPr="000239CF" w:rsidRDefault="000239CF" w:rsidP="00A62E2D">
            <w:pPr>
              <w:pStyle w:val="SIText"/>
            </w:pPr>
            <w:r w:rsidRPr="000239CF">
              <w:t>4.5 Record workplace information according to workplace procedures and format</w:t>
            </w:r>
          </w:p>
        </w:tc>
      </w:tr>
    </w:tbl>
    <w:p w14:paraId="4ECA2B78" w14:textId="77777777" w:rsidR="005F771F" w:rsidRDefault="005F771F" w:rsidP="005F771F">
      <w:pPr>
        <w:pStyle w:val="SIText"/>
      </w:pPr>
    </w:p>
    <w:p w14:paraId="3CF28272" w14:textId="77777777" w:rsidR="005F771F" w:rsidRPr="000754EC" w:rsidRDefault="005F771F" w:rsidP="000754EC">
      <w:r>
        <w:br w:type="page"/>
      </w:r>
    </w:p>
    <w:p w14:paraId="3E831FD0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3FB5851" w14:textId="77777777" w:rsidTr="00CA2922">
        <w:trPr>
          <w:tblHeader/>
        </w:trPr>
        <w:tc>
          <w:tcPr>
            <w:tcW w:w="5000" w:type="pct"/>
            <w:gridSpan w:val="2"/>
          </w:tcPr>
          <w:p w14:paraId="4768449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61BCFB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EB82C00" w14:textId="77777777" w:rsidTr="00CA2922">
        <w:trPr>
          <w:tblHeader/>
        </w:trPr>
        <w:tc>
          <w:tcPr>
            <w:tcW w:w="1396" w:type="pct"/>
          </w:tcPr>
          <w:p w14:paraId="0C78234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7EDF40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36FD7" w:rsidRPr="00336FCA" w:rsidDel="00423CB2" w14:paraId="24A824D4" w14:textId="77777777" w:rsidTr="00CA2922">
        <w:tc>
          <w:tcPr>
            <w:tcW w:w="1396" w:type="pct"/>
          </w:tcPr>
          <w:p w14:paraId="7A7CEC50" w14:textId="7EB3F4B6" w:rsidR="00636FD7" w:rsidRPr="00636FD7" w:rsidRDefault="00636FD7" w:rsidP="00636FD7">
            <w:pPr>
              <w:pStyle w:val="SIText"/>
            </w:pPr>
            <w:r w:rsidRPr="00636FD7">
              <w:t>Reading</w:t>
            </w:r>
          </w:p>
        </w:tc>
        <w:tc>
          <w:tcPr>
            <w:tcW w:w="3604" w:type="pct"/>
          </w:tcPr>
          <w:p w14:paraId="2582C40E" w14:textId="1726216E" w:rsidR="00636FD7" w:rsidRPr="00636FD7" w:rsidRDefault="004839F5" w:rsidP="00636FD7">
            <w:pPr>
              <w:pStyle w:val="SIBulletList1"/>
            </w:pPr>
            <w:r w:rsidRPr="004839F5">
              <w:rPr>
                <w:rFonts w:eastAsiaTheme="minorHAnsi"/>
              </w:rPr>
              <w:t>Comprehend instructions in workplace documents</w:t>
            </w:r>
          </w:p>
        </w:tc>
      </w:tr>
      <w:tr w:rsidR="00636FD7" w:rsidRPr="00336FCA" w:rsidDel="00423CB2" w14:paraId="21842946" w14:textId="77777777" w:rsidTr="00CA2922">
        <w:tc>
          <w:tcPr>
            <w:tcW w:w="1396" w:type="pct"/>
          </w:tcPr>
          <w:p w14:paraId="10EF7808" w14:textId="70B25950" w:rsidR="00636FD7" w:rsidRPr="00636FD7" w:rsidRDefault="00636FD7" w:rsidP="00636FD7">
            <w:pPr>
              <w:pStyle w:val="SIText"/>
            </w:pPr>
            <w:r w:rsidRPr="00636FD7">
              <w:t>Writing</w:t>
            </w:r>
          </w:p>
        </w:tc>
        <w:tc>
          <w:tcPr>
            <w:tcW w:w="3604" w:type="pct"/>
          </w:tcPr>
          <w:p w14:paraId="4DDC8FC4" w14:textId="3F2EDF6A" w:rsidR="00636FD7" w:rsidRPr="00636FD7" w:rsidRDefault="00636FD7" w:rsidP="00636FD7">
            <w:pPr>
              <w:pStyle w:val="SIBulletList1"/>
            </w:pPr>
            <w:r w:rsidRPr="00636FD7">
              <w:t>Complete workplace documents in required format</w:t>
            </w:r>
          </w:p>
        </w:tc>
      </w:tr>
      <w:tr w:rsidR="00636FD7" w:rsidRPr="00336FCA" w:rsidDel="00423CB2" w14:paraId="19A280A4" w14:textId="77777777" w:rsidTr="00CA2922">
        <w:tc>
          <w:tcPr>
            <w:tcW w:w="1396" w:type="pct"/>
          </w:tcPr>
          <w:p w14:paraId="747A3C7C" w14:textId="55073A8B" w:rsidR="00636FD7" w:rsidRPr="00636FD7" w:rsidRDefault="00636FD7" w:rsidP="00636FD7">
            <w:pPr>
              <w:pStyle w:val="SIText"/>
            </w:pPr>
            <w:r w:rsidRPr="00636FD7">
              <w:t>Numeracy</w:t>
            </w:r>
          </w:p>
        </w:tc>
        <w:tc>
          <w:tcPr>
            <w:tcW w:w="3604" w:type="pct"/>
          </w:tcPr>
          <w:p w14:paraId="2293C8DE" w14:textId="77777777" w:rsidR="00636FD7" w:rsidRPr="00636FD7" w:rsidRDefault="00636FD7" w:rsidP="00636FD7">
            <w:pPr>
              <w:pStyle w:val="SIBulletList1"/>
              <w:rPr>
                <w:rFonts w:eastAsia="Calibri"/>
              </w:rPr>
            </w:pPr>
            <w:r w:rsidRPr="00636FD7">
              <w:rPr>
                <w:rFonts w:eastAsiaTheme="minorHAnsi"/>
              </w:rPr>
              <w:t>Perform calculations relating to</w:t>
            </w:r>
            <w:r w:rsidRPr="00636FD7">
              <w:rPr>
                <w:rFonts w:eastAsia="Calibri"/>
              </w:rPr>
              <w:t xml:space="preserve"> measurements, quantities and operational specifications</w:t>
            </w:r>
          </w:p>
          <w:p w14:paraId="106F51D1" w14:textId="61C6162E" w:rsidR="00636FD7" w:rsidRPr="00636FD7" w:rsidRDefault="00636FD7" w:rsidP="00636FD7">
            <w:pPr>
              <w:pStyle w:val="SIBulletList1"/>
            </w:pPr>
            <w:r w:rsidRPr="00636FD7">
              <w:rPr>
                <w:rFonts w:eastAsia="Calibri"/>
              </w:rPr>
              <w:t>Interpret symbols and numbers during monitoring of process</w:t>
            </w:r>
          </w:p>
        </w:tc>
      </w:tr>
      <w:tr w:rsidR="00636FD7" w:rsidRPr="00336FCA" w:rsidDel="00423CB2" w14:paraId="26CC41FE" w14:textId="77777777" w:rsidTr="00CA2922">
        <w:tc>
          <w:tcPr>
            <w:tcW w:w="1396" w:type="pct"/>
          </w:tcPr>
          <w:p w14:paraId="397B7E86" w14:textId="4E507169" w:rsidR="00636FD7" w:rsidRPr="00636FD7" w:rsidRDefault="00636FD7" w:rsidP="00636FD7">
            <w:pPr>
              <w:pStyle w:val="SIText"/>
            </w:pPr>
            <w:r w:rsidRPr="00636FD7">
              <w:t>Navigate the world of work</w:t>
            </w:r>
          </w:p>
        </w:tc>
        <w:tc>
          <w:tcPr>
            <w:tcW w:w="3604" w:type="pct"/>
          </w:tcPr>
          <w:p w14:paraId="51B1A322" w14:textId="5BA733A0" w:rsidR="00636FD7" w:rsidRPr="00636FD7" w:rsidRDefault="00636FD7" w:rsidP="00636FD7">
            <w:pPr>
              <w:pStyle w:val="SIBulletList1"/>
            </w:pPr>
            <w:r w:rsidRPr="00636FD7">
              <w:rPr>
                <w:rFonts w:eastAsiaTheme="minorHAnsi"/>
              </w:rPr>
              <w:t>Apply workplace procedures and legislative responsibilities to own role</w:t>
            </w:r>
          </w:p>
        </w:tc>
      </w:tr>
      <w:tr w:rsidR="00636FD7" w:rsidRPr="00336FCA" w:rsidDel="00423CB2" w14:paraId="769BA039" w14:textId="77777777" w:rsidTr="00CA2922">
        <w:tc>
          <w:tcPr>
            <w:tcW w:w="1396" w:type="pct"/>
          </w:tcPr>
          <w:p w14:paraId="0EAFE233" w14:textId="17EFE58C" w:rsidR="00636FD7" w:rsidRPr="00636FD7" w:rsidRDefault="00636FD7" w:rsidP="00636FD7">
            <w:pPr>
              <w:pStyle w:val="SIText"/>
            </w:pPr>
            <w:r w:rsidRPr="00636FD7">
              <w:t>Interact with others</w:t>
            </w:r>
          </w:p>
        </w:tc>
        <w:tc>
          <w:tcPr>
            <w:tcW w:w="3604" w:type="pct"/>
          </w:tcPr>
          <w:p w14:paraId="0C85730E" w14:textId="430565C1" w:rsidR="00636FD7" w:rsidRPr="00636FD7" w:rsidRDefault="00636FD7" w:rsidP="00636FD7">
            <w:pPr>
              <w:pStyle w:val="SIBulletList1"/>
              <w:rPr>
                <w:rFonts w:eastAsiaTheme="minorHAnsi"/>
              </w:rPr>
            </w:pPr>
            <w:r w:rsidRPr="00636FD7">
              <w:t xml:space="preserve">Use required communication mode to report operational information to relevant personnel </w:t>
            </w:r>
          </w:p>
        </w:tc>
      </w:tr>
      <w:tr w:rsidR="00636FD7" w:rsidRPr="00336FCA" w:rsidDel="00423CB2" w14:paraId="40DD608D" w14:textId="77777777" w:rsidTr="00CA2922">
        <w:tc>
          <w:tcPr>
            <w:tcW w:w="1396" w:type="pct"/>
          </w:tcPr>
          <w:p w14:paraId="6199A764" w14:textId="6111FD2F" w:rsidR="00636FD7" w:rsidRPr="00636FD7" w:rsidRDefault="00636FD7" w:rsidP="00636FD7">
            <w:pPr>
              <w:pStyle w:val="SIText"/>
            </w:pPr>
            <w:r w:rsidRPr="00636FD7">
              <w:t>Get the work done</w:t>
            </w:r>
          </w:p>
        </w:tc>
        <w:tc>
          <w:tcPr>
            <w:tcW w:w="3604" w:type="pct"/>
          </w:tcPr>
          <w:p w14:paraId="512CA6B8" w14:textId="77777777" w:rsidR="00636FD7" w:rsidRPr="00636FD7" w:rsidRDefault="00636FD7" w:rsidP="00636FD7">
            <w:pPr>
              <w:pStyle w:val="SIBulletList1"/>
              <w:rPr>
                <w:rFonts w:eastAsiaTheme="minorHAnsi"/>
              </w:rPr>
            </w:pPr>
            <w:r w:rsidRPr="00636FD7">
              <w:rPr>
                <w:rFonts w:eastAsiaTheme="minorHAnsi"/>
              </w:rPr>
              <w:t xml:space="preserve">Plan, sequence and implement tasks according to set routines and procedures </w:t>
            </w:r>
          </w:p>
          <w:p w14:paraId="5EB78104" w14:textId="771CD32C" w:rsidR="00636FD7" w:rsidRPr="00636FD7" w:rsidRDefault="00D33D14" w:rsidP="00636FD7">
            <w:pPr>
              <w:pStyle w:val="SIBulletList1"/>
              <w:rPr>
                <w:rFonts w:eastAsia="Calibri"/>
              </w:rPr>
            </w:pPr>
            <w:r>
              <w:t>Problem solve as issues arise</w:t>
            </w:r>
          </w:p>
        </w:tc>
      </w:tr>
    </w:tbl>
    <w:p w14:paraId="75879800" w14:textId="77777777" w:rsidR="00916CD7" w:rsidRDefault="00916CD7" w:rsidP="005F771F">
      <w:pPr>
        <w:pStyle w:val="SIText"/>
      </w:pPr>
    </w:p>
    <w:p w14:paraId="6DDF20AC" w14:textId="77777777" w:rsidR="00916CD7" w:rsidRDefault="00916CD7" w:rsidP="00DD0726">
      <w:pPr>
        <w:pStyle w:val="SIText"/>
      </w:pPr>
    </w:p>
    <w:p w14:paraId="1D2F3D1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1919A85" w14:textId="77777777" w:rsidTr="00F33FF2">
        <w:tc>
          <w:tcPr>
            <w:tcW w:w="5000" w:type="pct"/>
            <w:gridSpan w:val="4"/>
          </w:tcPr>
          <w:p w14:paraId="38481D1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247BE17" w14:textId="77777777" w:rsidTr="00F33FF2">
        <w:tc>
          <w:tcPr>
            <w:tcW w:w="1028" w:type="pct"/>
          </w:tcPr>
          <w:p w14:paraId="09E1AC4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19B9A21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974B88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DD728DE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23BF3642" w14:textId="77777777" w:rsidTr="00424F09">
        <w:trPr>
          <w:trHeight w:val="1805"/>
        </w:trPr>
        <w:tc>
          <w:tcPr>
            <w:tcW w:w="1028" w:type="pct"/>
          </w:tcPr>
          <w:p w14:paraId="25545259" w14:textId="1430A5EE" w:rsidR="00041E59" w:rsidRPr="000754EC" w:rsidRDefault="00B7234C" w:rsidP="00A62E2D">
            <w:pPr>
              <w:pStyle w:val="SIText"/>
            </w:pPr>
            <w:r>
              <w:t>FBP</w:t>
            </w:r>
            <w:r w:rsidR="000239CF" w:rsidRPr="000239CF">
              <w:t>CEL</w:t>
            </w:r>
            <w:r w:rsidR="007F4A29">
              <w:t>3XXXX</w:t>
            </w:r>
            <w:r w:rsidR="000239CF" w:rsidRPr="000239CF">
              <w:t xml:space="preserve"> Prepare and monitor wine cultures</w:t>
            </w:r>
          </w:p>
        </w:tc>
        <w:tc>
          <w:tcPr>
            <w:tcW w:w="1105" w:type="pct"/>
          </w:tcPr>
          <w:p w14:paraId="2EE7D994" w14:textId="6FC34C57" w:rsidR="00041E59" w:rsidRPr="000754EC" w:rsidRDefault="000239CF" w:rsidP="00A62E2D">
            <w:pPr>
              <w:pStyle w:val="SIText"/>
            </w:pPr>
            <w:r w:rsidRPr="000239CF">
              <w:t>FDFCEL2007A Prepare and monitor wine cultures</w:t>
            </w:r>
          </w:p>
        </w:tc>
        <w:tc>
          <w:tcPr>
            <w:tcW w:w="1251" w:type="pct"/>
          </w:tcPr>
          <w:p w14:paraId="5426A882" w14:textId="6F33393D" w:rsidR="000239CF" w:rsidRDefault="000239CF" w:rsidP="00A62E2D">
            <w:pPr>
              <w:pStyle w:val="SIText"/>
            </w:pPr>
            <w:r w:rsidRPr="000239CF">
              <w:t>Updated to meet Standards for Training Packages</w:t>
            </w:r>
          </w:p>
          <w:p w14:paraId="7DD1F734" w14:textId="71A22579" w:rsidR="00041E59" w:rsidRDefault="000239CF" w:rsidP="00A62E2D">
            <w:pPr>
              <w:pStyle w:val="SIText"/>
              <w:rPr>
                <w:lang w:eastAsia="en-AU"/>
              </w:rPr>
            </w:pPr>
            <w:r w:rsidRPr="000239CF">
              <w:rPr>
                <w:lang w:eastAsia="en-AU"/>
              </w:rPr>
              <w:t>Minor changes to elements and performance criteria for clarity</w:t>
            </w:r>
          </w:p>
          <w:p w14:paraId="73813028" w14:textId="295A4D37" w:rsidR="004F1AF1" w:rsidRDefault="004F1AF1" w:rsidP="00855F60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GB"/>
              </w:rPr>
              <w:t xml:space="preserve">Removal of prerequisite </w:t>
            </w:r>
            <w:r w:rsidR="00855F60">
              <w:rPr>
                <w:rFonts w:eastAsiaTheme="minorHAnsi"/>
              </w:rPr>
              <w:t>as</w:t>
            </w:r>
            <w:r>
              <w:rPr>
                <w:rFonts w:eastAsiaTheme="minorHAnsi"/>
                <w:lang w:val="en-GB"/>
              </w:rPr>
              <w:t xml:space="preserve"> no longer required by industry</w:t>
            </w:r>
          </w:p>
          <w:p w14:paraId="0F92D3EB" w14:textId="2000C6E4" w:rsidR="00D33D14" w:rsidRPr="000754EC" w:rsidRDefault="00D33D14" w:rsidP="00855F60">
            <w:pPr>
              <w:pStyle w:val="SIText"/>
            </w:pPr>
            <w:r>
              <w:rPr>
                <w:rFonts w:eastAsiaTheme="minorHAnsi"/>
              </w:rPr>
              <w:t>Unit code updated to AQF3 to reflect complexity of competency</w:t>
            </w:r>
          </w:p>
        </w:tc>
        <w:tc>
          <w:tcPr>
            <w:tcW w:w="1616" w:type="pct"/>
          </w:tcPr>
          <w:p w14:paraId="0ED886FC" w14:textId="176D016E" w:rsidR="00916CD7" w:rsidRPr="000754EC" w:rsidRDefault="000239CF" w:rsidP="00A62E2D">
            <w:pPr>
              <w:pStyle w:val="SIText"/>
            </w:pPr>
            <w:r w:rsidRPr="000239CF">
              <w:t>Equivalent unit</w:t>
            </w:r>
          </w:p>
        </w:tc>
      </w:tr>
    </w:tbl>
    <w:p w14:paraId="79914B1A" w14:textId="7B058411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612"/>
      </w:tblGrid>
      <w:tr w:rsidR="004F1AF1" w:rsidRPr="00A55106" w14:paraId="7EBC29EE" w14:textId="77777777" w:rsidTr="008C5045">
        <w:tc>
          <w:tcPr>
            <w:tcW w:w="1047" w:type="pct"/>
            <w:shd w:val="clear" w:color="auto" w:fill="auto"/>
          </w:tcPr>
          <w:p w14:paraId="55FB2F7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3" w:type="pct"/>
            <w:shd w:val="clear" w:color="auto" w:fill="auto"/>
          </w:tcPr>
          <w:p w14:paraId="2057B36E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F8B5156" w14:textId="73AB3E1E" w:rsidR="00F1480E" w:rsidRPr="000754EC" w:rsidRDefault="004F1AF1" w:rsidP="00CD7A28">
            <w:pPr>
              <w:pStyle w:val="SIText"/>
            </w:pPr>
            <w:hyperlink r:id="rId11" w:history="1">
              <w:r w:rsidR="00C64DC2" w:rsidRPr="00FA699E">
                <w:t>https://vetnet.education.gov.au/Pages/TrainingDocs.aspx?q=78b15323-cd38-483e-aad7-1159b570a5c4</w:t>
              </w:r>
            </w:hyperlink>
            <w:r w:rsidR="00C64DC2">
              <w:br/>
            </w:r>
          </w:p>
        </w:tc>
      </w:tr>
    </w:tbl>
    <w:p w14:paraId="13A17990" w14:textId="77777777" w:rsidR="00F1480E" w:rsidRDefault="00F1480E" w:rsidP="005F771F">
      <w:pPr>
        <w:pStyle w:val="SIText"/>
      </w:pPr>
    </w:p>
    <w:p w14:paraId="34C1449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0239CF" w:rsidRPr="00E91BFF" w14:paraId="3EEFD0B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570D59A" w14:textId="21D0E6CE" w:rsidR="000239CF" w:rsidRPr="000239CF" w:rsidRDefault="00C64DC2" w:rsidP="000239CF">
            <w:pPr>
              <w:pStyle w:val="SIUnittitl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04BF6E1C" w14:textId="26C033D4" w:rsidR="000239CF" w:rsidRPr="000239CF" w:rsidRDefault="00C64DC2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B7234C">
              <w:rPr>
                <w:rFonts w:eastAsiaTheme="minorHAnsi"/>
                <w:lang w:val="en-GB" w:eastAsia="en-US"/>
              </w:rPr>
              <w:t>FBP</w:t>
            </w:r>
            <w:r>
              <w:rPr>
                <w:rFonts w:eastAsiaTheme="minorHAnsi"/>
                <w:lang w:val="en-GB" w:eastAsia="en-US"/>
              </w:rPr>
              <w:t>CEL</w:t>
            </w:r>
            <w:r w:rsidR="007F4A29">
              <w:rPr>
                <w:rFonts w:eastAsiaTheme="minorHAnsi"/>
              </w:rPr>
              <w:t>3XXX</w:t>
            </w:r>
            <w:r>
              <w:rPr>
                <w:rFonts w:eastAsiaTheme="minorHAnsi"/>
                <w:lang w:val="en-GB" w:eastAsia="en-US"/>
              </w:rPr>
              <w:t xml:space="preserve"> </w:t>
            </w:r>
            <w:r w:rsidR="000239CF" w:rsidRPr="000239CF">
              <w:t>Prepare and monitor wine cultures</w:t>
            </w:r>
          </w:p>
        </w:tc>
      </w:tr>
      <w:tr w:rsidR="00556C4C" w:rsidRPr="00A55106" w14:paraId="10032C2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12693D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71EC4E7" w14:textId="77777777" w:rsidTr="00113678">
        <w:tc>
          <w:tcPr>
            <w:tcW w:w="5000" w:type="pct"/>
            <w:gridSpan w:val="2"/>
            <w:shd w:val="clear" w:color="auto" w:fill="auto"/>
          </w:tcPr>
          <w:p w14:paraId="6915F774" w14:textId="77777777" w:rsidR="00A62E2D" w:rsidRDefault="000239CF" w:rsidP="000239CF">
            <w:pPr>
              <w:pStyle w:val="SIText"/>
            </w:pPr>
            <w:r w:rsidRPr="000239CF">
              <w:t>An individual demonstrating competency must satisfy all of the elements and performance criteria in this unit.</w:t>
            </w:r>
          </w:p>
          <w:p w14:paraId="72A6D721" w14:textId="77777777" w:rsidR="00A62E2D" w:rsidRDefault="00A62E2D" w:rsidP="000239CF">
            <w:pPr>
              <w:pStyle w:val="SIText"/>
            </w:pPr>
          </w:p>
          <w:p w14:paraId="5F71B7D4" w14:textId="499A7A35" w:rsidR="00855F60" w:rsidRDefault="00855F60" w:rsidP="008C5045">
            <w:pPr>
              <w:pStyle w:val="SIText"/>
            </w:pPr>
            <w:r w:rsidRPr="00855F60">
              <w:t xml:space="preserve">There must be evidence that the individual </w:t>
            </w:r>
            <w:r w:rsidR="008C5045">
              <w:t xml:space="preserve">prepared and monitored wine cultures </w:t>
            </w:r>
            <w:r w:rsidRPr="00855F60">
              <w:t>on at least two separate occasions</w:t>
            </w:r>
            <w:r w:rsidR="008C5045">
              <w:t xml:space="preserve"> and demonstrated the following</w:t>
            </w:r>
            <w:r w:rsidRPr="00855F60">
              <w:t>:</w:t>
            </w:r>
          </w:p>
          <w:p w14:paraId="444F1963" w14:textId="77777777" w:rsidR="000239CF" w:rsidRPr="000239CF" w:rsidRDefault="000239CF" w:rsidP="000239CF">
            <w:pPr>
              <w:pStyle w:val="SIBulletList1"/>
            </w:pPr>
            <w:r w:rsidRPr="000239CF">
              <w:t>accessing workplace information to identify culture propagation requirements</w:t>
            </w:r>
          </w:p>
          <w:p w14:paraId="298DB6CB" w14:textId="50F25122" w:rsidR="000239CF" w:rsidRPr="000239CF" w:rsidRDefault="000239CF" w:rsidP="000239CF">
            <w:pPr>
              <w:pStyle w:val="SIBulletList1"/>
            </w:pPr>
            <w:r w:rsidRPr="000239CF">
              <w:t>selecting</w:t>
            </w:r>
            <w:r w:rsidR="00E477BB" w:rsidRPr="000239CF">
              <w:t xml:space="preserve"> </w:t>
            </w:r>
            <w:r w:rsidR="00E477BB" w:rsidRPr="00E477BB">
              <w:t>and</w:t>
            </w:r>
            <w:r w:rsidRPr="000239CF">
              <w:t xml:space="preserve"> fitting personal protective equipment</w:t>
            </w:r>
          </w:p>
          <w:p w14:paraId="3CAA5CB1" w14:textId="77777777" w:rsidR="000239CF" w:rsidRPr="000239CF" w:rsidRDefault="000239CF" w:rsidP="000239CF">
            <w:pPr>
              <w:pStyle w:val="SIBulletList1"/>
            </w:pPr>
            <w:r w:rsidRPr="000239CF">
              <w:t>confirming supply of necessary product, materials and services</w:t>
            </w:r>
          </w:p>
          <w:p w14:paraId="6EB2CF0F" w14:textId="77777777" w:rsidR="000239CF" w:rsidRPr="000239CF" w:rsidRDefault="000239CF" w:rsidP="000239CF">
            <w:pPr>
              <w:pStyle w:val="SIBulletList1"/>
            </w:pPr>
            <w:r w:rsidRPr="000239CF">
              <w:t xml:space="preserve">checking and confirming readiness of equipment before operation </w:t>
            </w:r>
          </w:p>
          <w:p w14:paraId="5CBE6DB4" w14:textId="77777777" w:rsidR="000239CF" w:rsidRPr="000239CF" w:rsidRDefault="000239CF" w:rsidP="000239CF">
            <w:pPr>
              <w:pStyle w:val="SIBulletList1"/>
            </w:pPr>
            <w:r w:rsidRPr="000239CF">
              <w:t>checking and preparing product and any additions, including checking of quality of wine yeast and bacterial cultures before use</w:t>
            </w:r>
          </w:p>
          <w:p w14:paraId="10838AF4" w14:textId="77777777" w:rsidR="000239CF" w:rsidRPr="000239CF" w:rsidRDefault="000239CF" w:rsidP="000239CF">
            <w:pPr>
              <w:pStyle w:val="SIBulletList1"/>
            </w:pPr>
            <w:r w:rsidRPr="000239CF">
              <w:t>starting inoculation process according to instructions</w:t>
            </w:r>
          </w:p>
          <w:p w14:paraId="21767016" w14:textId="77777777" w:rsidR="000239CF" w:rsidRPr="000239CF" w:rsidRDefault="000239CF" w:rsidP="000239CF">
            <w:pPr>
              <w:pStyle w:val="SIBulletList1"/>
            </w:pPr>
            <w:r w:rsidRPr="000239CF">
              <w:t xml:space="preserve">monitoring inoculation process control points for performance against specifications </w:t>
            </w:r>
          </w:p>
          <w:p w14:paraId="57B6AD5E" w14:textId="77777777" w:rsidR="000239CF" w:rsidRPr="000239CF" w:rsidRDefault="000239CF" w:rsidP="000239CF">
            <w:pPr>
              <w:pStyle w:val="SIBulletList1"/>
            </w:pPr>
            <w:r w:rsidRPr="000239CF">
              <w:t>taking appropriate corrective action for out-of-specification process and equipment performance</w:t>
            </w:r>
          </w:p>
          <w:p w14:paraId="46A45527" w14:textId="77777777" w:rsidR="000239CF" w:rsidRPr="000239CF" w:rsidRDefault="000239CF" w:rsidP="000239CF">
            <w:pPr>
              <w:pStyle w:val="SIBulletList1"/>
            </w:pPr>
            <w:r w:rsidRPr="000239CF">
              <w:t>preparing equipment for cleaning including draining and dismantling equipment, in preparation for sanitation</w:t>
            </w:r>
          </w:p>
          <w:p w14:paraId="2963A345" w14:textId="0350858D" w:rsidR="000239CF" w:rsidRPr="000239CF" w:rsidRDefault="000239CF" w:rsidP="000239CF">
            <w:pPr>
              <w:pStyle w:val="SIBulletList1"/>
            </w:pPr>
            <w:r w:rsidRPr="000239CF">
              <w:t>conducting work safely following work health and safety procedures</w:t>
            </w:r>
            <w:r w:rsidR="004F1AF1">
              <w:t>.</w:t>
            </w:r>
          </w:p>
          <w:p w14:paraId="6D3A0D57" w14:textId="77777777" w:rsidR="00556C4C" w:rsidRPr="000754EC" w:rsidRDefault="00556C4C" w:rsidP="008C5045">
            <w:pPr>
              <w:pStyle w:val="SIText"/>
            </w:pPr>
          </w:p>
        </w:tc>
      </w:tr>
    </w:tbl>
    <w:p w14:paraId="2274CD5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134F1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5F5C93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E726D7A" w14:textId="77777777" w:rsidTr="00CA2922">
        <w:tc>
          <w:tcPr>
            <w:tcW w:w="5000" w:type="pct"/>
            <w:shd w:val="clear" w:color="auto" w:fill="auto"/>
          </w:tcPr>
          <w:p w14:paraId="556B5B56" w14:textId="6E6786C3" w:rsidR="00F1480E" w:rsidRDefault="006E42FE" w:rsidP="008C5045">
            <w:pPr>
              <w:pStyle w:val="SIText"/>
              <w:rPr>
                <w:rFonts w:eastAsia="Calibri"/>
              </w:rPr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18AB4DC" w14:textId="77777777" w:rsidR="000239CF" w:rsidRPr="000239CF" w:rsidRDefault="000239CF" w:rsidP="000239CF">
            <w:pPr>
              <w:pStyle w:val="SIBulletList1"/>
            </w:pPr>
            <w:r w:rsidRPr="000239CF">
              <w:t>purpose and principles of propagating wine yeast and bacterial cultures</w:t>
            </w:r>
          </w:p>
          <w:p w14:paraId="014942F4" w14:textId="77777777" w:rsidR="000239CF" w:rsidRPr="000239CF" w:rsidRDefault="000239CF" w:rsidP="000239CF">
            <w:pPr>
              <w:pStyle w:val="SIBulletList1"/>
            </w:pPr>
            <w:r w:rsidRPr="000239CF">
              <w:t xml:space="preserve">relationship of propagation to alcoholic and malolactic fermentation </w:t>
            </w:r>
          </w:p>
          <w:p w14:paraId="20E686BD" w14:textId="14A9E16D" w:rsidR="000239CF" w:rsidRPr="000239CF" w:rsidRDefault="000239CF" w:rsidP="0091470E">
            <w:pPr>
              <w:pStyle w:val="SIBulletList1"/>
            </w:pPr>
            <w:r w:rsidRPr="000239CF">
              <w:t>stages and changes which occur during culture propagation</w:t>
            </w:r>
            <w:r w:rsidR="00A50F36">
              <w:t xml:space="preserve"> and the </w:t>
            </w:r>
            <w:r w:rsidRPr="000239CF">
              <w:t xml:space="preserve">effect of process stages on </w:t>
            </w:r>
            <w:r w:rsidR="00A50F36">
              <w:t xml:space="preserve">the </w:t>
            </w:r>
            <w:r w:rsidRPr="000239CF">
              <w:t>end product</w:t>
            </w:r>
          </w:p>
          <w:p w14:paraId="46CBCFB6" w14:textId="77777777" w:rsidR="000239CF" w:rsidRPr="000239CF" w:rsidRDefault="000239CF" w:rsidP="000239CF">
            <w:pPr>
              <w:pStyle w:val="SIBulletList1"/>
            </w:pPr>
            <w:r w:rsidRPr="000239CF">
              <w:t>quality characteristics and uses of wine yeast and bacterial cultures</w:t>
            </w:r>
          </w:p>
          <w:p w14:paraId="13EC44CC" w14:textId="77777777" w:rsidR="000239CF" w:rsidRPr="000239CF" w:rsidRDefault="000239CF" w:rsidP="000239CF">
            <w:pPr>
              <w:pStyle w:val="SIBulletList1"/>
            </w:pPr>
            <w:r w:rsidRPr="000239CF">
              <w:t>product and materials preparation requirements and effect of variation on the process</w:t>
            </w:r>
          </w:p>
          <w:p w14:paraId="6A180B1E" w14:textId="77777777" w:rsidR="000239CF" w:rsidRPr="000239CF" w:rsidRDefault="000239CF" w:rsidP="000239CF">
            <w:pPr>
              <w:pStyle w:val="SIBulletList1"/>
            </w:pPr>
            <w:r w:rsidRPr="000239CF">
              <w:t>main methods used in culturing yeast and bacteria for wine production</w:t>
            </w:r>
          </w:p>
          <w:p w14:paraId="376F62E7" w14:textId="56C3EB12" w:rsidR="000239CF" w:rsidRPr="000239CF" w:rsidRDefault="000239CF" w:rsidP="000239CF">
            <w:pPr>
              <w:pStyle w:val="SIBulletList1"/>
            </w:pPr>
            <w:r w:rsidRPr="000239CF">
              <w:t xml:space="preserve">basic features </w:t>
            </w:r>
            <w:r w:rsidR="00C64DC2" w:rsidRPr="000239CF">
              <w:t>of fermentation</w:t>
            </w:r>
            <w:r w:rsidRPr="000239CF">
              <w:t xml:space="preserve"> reaction for yeast and bacterial cultures</w:t>
            </w:r>
          </w:p>
          <w:p w14:paraId="47320C10" w14:textId="77777777" w:rsidR="000239CF" w:rsidRPr="000239CF" w:rsidRDefault="000239CF" w:rsidP="000239CF">
            <w:pPr>
              <w:pStyle w:val="SIBulletList1"/>
            </w:pPr>
            <w:r w:rsidRPr="000239CF">
              <w:t>techniques that may be used to manipulate the propagation process and wine characteristics:</w:t>
            </w:r>
          </w:p>
          <w:p w14:paraId="66059AFA" w14:textId="77777777" w:rsidR="000239CF" w:rsidRPr="000239CF" w:rsidRDefault="000239CF" w:rsidP="000239CF">
            <w:pPr>
              <w:pStyle w:val="SIBulletList2"/>
            </w:pPr>
            <w:r w:rsidRPr="000239CF">
              <w:t>temperature</w:t>
            </w:r>
          </w:p>
          <w:p w14:paraId="00174882" w14:textId="77777777" w:rsidR="000239CF" w:rsidRPr="000239CF" w:rsidRDefault="000239CF" w:rsidP="000239CF">
            <w:pPr>
              <w:pStyle w:val="SIBulletList2"/>
            </w:pPr>
            <w:r w:rsidRPr="000239CF">
              <w:t>yeast variety or strain</w:t>
            </w:r>
          </w:p>
          <w:p w14:paraId="184554FB" w14:textId="5439CC5E" w:rsidR="000239CF" w:rsidRPr="000239CF" w:rsidRDefault="00C0628C" w:rsidP="000239CF">
            <w:pPr>
              <w:pStyle w:val="SIBulletList2"/>
            </w:pPr>
            <w:r>
              <w:t>B</w:t>
            </w:r>
            <w:r w:rsidR="000239CF" w:rsidRPr="000239CF">
              <w:t>aumé</w:t>
            </w:r>
            <w:r>
              <w:t xml:space="preserve"> scale / hydrometer</w:t>
            </w:r>
          </w:p>
          <w:p w14:paraId="36D9EC0A" w14:textId="77777777" w:rsidR="000239CF" w:rsidRPr="000239CF" w:rsidRDefault="000239CF" w:rsidP="000239CF">
            <w:pPr>
              <w:pStyle w:val="SIBulletList2"/>
            </w:pPr>
            <w:r w:rsidRPr="000239CF">
              <w:t>additions</w:t>
            </w:r>
          </w:p>
          <w:p w14:paraId="61410E5F" w14:textId="77777777" w:rsidR="000239CF" w:rsidRPr="000239CF" w:rsidRDefault="000239CF" w:rsidP="000239CF">
            <w:pPr>
              <w:pStyle w:val="SIBulletList2"/>
            </w:pPr>
            <w:r w:rsidRPr="000239CF">
              <w:t>pH</w:t>
            </w:r>
          </w:p>
          <w:p w14:paraId="17D138DE" w14:textId="77777777" w:rsidR="000239CF" w:rsidRPr="000239CF" w:rsidRDefault="000239CF" w:rsidP="000239CF">
            <w:pPr>
              <w:pStyle w:val="SIBulletList2"/>
            </w:pPr>
            <w:r w:rsidRPr="000239CF">
              <w:t>oxygen</w:t>
            </w:r>
          </w:p>
          <w:p w14:paraId="3FE3E547" w14:textId="77777777" w:rsidR="000239CF" w:rsidRPr="000239CF" w:rsidRDefault="000239CF" w:rsidP="000239CF">
            <w:pPr>
              <w:pStyle w:val="SIBulletList1"/>
            </w:pPr>
            <w:r w:rsidRPr="000239CF">
              <w:t>equipment and instrumentation components, purpose and operation</w:t>
            </w:r>
          </w:p>
          <w:p w14:paraId="361E38CC" w14:textId="77777777" w:rsidR="000239CF" w:rsidRPr="000239CF" w:rsidRDefault="000239CF" w:rsidP="000239CF">
            <w:pPr>
              <w:pStyle w:val="SIBulletList1"/>
            </w:pPr>
            <w:r w:rsidRPr="000239CF">
              <w:t>significance and method of monitoring control points within the process</w:t>
            </w:r>
          </w:p>
          <w:p w14:paraId="4075C1B3" w14:textId="77777777" w:rsidR="000239CF" w:rsidRPr="000239CF" w:rsidRDefault="000239CF" w:rsidP="000239CF">
            <w:pPr>
              <w:pStyle w:val="SIBulletList1"/>
            </w:pPr>
            <w:r w:rsidRPr="000239CF">
              <w:t>common causes of variation and corrective action required</w:t>
            </w:r>
          </w:p>
          <w:p w14:paraId="165C6260" w14:textId="79C63CBB" w:rsidR="00F65B58" w:rsidRDefault="00F65B58" w:rsidP="000239CF">
            <w:pPr>
              <w:pStyle w:val="SIBulletList1"/>
            </w:pPr>
            <w:r w:rsidRPr="00F65B58">
              <w:rPr>
                <w:rFonts w:eastAsiaTheme="minorHAnsi"/>
              </w:rPr>
              <w:t>routine shutdown and cleaning preparation requirements</w:t>
            </w:r>
          </w:p>
          <w:p w14:paraId="690264F2" w14:textId="4514DD13" w:rsidR="000239CF" w:rsidRPr="000239CF" w:rsidRDefault="000239CF" w:rsidP="000239CF">
            <w:pPr>
              <w:pStyle w:val="SIBulletList1"/>
            </w:pPr>
            <w:r w:rsidRPr="000239CF">
              <w:t>work health and safety hazards and controls</w:t>
            </w:r>
          </w:p>
          <w:p w14:paraId="1BE78144" w14:textId="77777777" w:rsidR="000239CF" w:rsidRPr="000239CF" w:rsidRDefault="000239CF" w:rsidP="000239CF">
            <w:pPr>
              <w:pStyle w:val="SIBulletList1"/>
            </w:pPr>
            <w:r w:rsidRPr="000239CF">
              <w:t>workplace procedures and responsibility for:</w:t>
            </w:r>
          </w:p>
          <w:p w14:paraId="1B56DB7B" w14:textId="77777777" w:rsidR="000239CF" w:rsidRPr="000239CF" w:rsidRDefault="000239CF" w:rsidP="000239CF">
            <w:pPr>
              <w:pStyle w:val="SIBulletList2"/>
            </w:pPr>
            <w:r w:rsidRPr="000239CF">
              <w:t>reporting problems</w:t>
            </w:r>
          </w:p>
          <w:p w14:paraId="6E2EC5FD" w14:textId="77777777" w:rsidR="000239CF" w:rsidRPr="000239CF" w:rsidRDefault="000239CF" w:rsidP="000239CF">
            <w:pPr>
              <w:pStyle w:val="SIBulletList2"/>
            </w:pPr>
            <w:r w:rsidRPr="000239CF">
              <w:t>environmental issues and controls</w:t>
            </w:r>
          </w:p>
          <w:p w14:paraId="7752A010" w14:textId="77777777" w:rsidR="00512480" w:rsidRDefault="00A62E2D" w:rsidP="00A62E2D">
            <w:pPr>
              <w:pStyle w:val="SIBulletList2"/>
            </w:pPr>
            <w:r>
              <w:t xml:space="preserve">waste handling requirements </w:t>
            </w:r>
          </w:p>
          <w:p w14:paraId="2546C727" w14:textId="3D8A224C" w:rsidR="00CD7A28" w:rsidRDefault="000239CF" w:rsidP="00A62E2D">
            <w:pPr>
              <w:pStyle w:val="SIBulletList2"/>
            </w:pPr>
            <w:r w:rsidRPr="000239CF">
              <w:t>recording requirements</w:t>
            </w:r>
            <w:r w:rsidR="004F1AF1">
              <w:t>.</w:t>
            </w:r>
          </w:p>
          <w:p w14:paraId="129BCF75" w14:textId="2E9F031A" w:rsidR="000239CF" w:rsidRPr="000754EC" w:rsidRDefault="000239CF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06DEE77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00DFA3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061B94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4408A20" w14:textId="77777777" w:rsidTr="00CA2922">
        <w:tc>
          <w:tcPr>
            <w:tcW w:w="5000" w:type="pct"/>
            <w:shd w:val="clear" w:color="auto" w:fill="auto"/>
          </w:tcPr>
          <w:p w14:paraId="7F026DA6" w14:textId="16A69215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F6E30C3" w14:textId="77777777" w:rsidR="000239CF" w:rsidRPr="000239CF" w:rsidRDefault="000239CF" w:rsidP="000239CF">
            <w:pPr>
              <w:pStyle w:val="SIBulletList1"/>
            </w:pPr>
            <w:r w:rsidRPr="000239CF">
              <w:t>physical conditions:</w:t>
            </w:r>
          </w:p>
          <w:p w14:paraId="21519A6F" w14:textId="219D6B1B" w:rsidR="000239CF" w:rsidRPr="000239CF" w:rsidRDefault="000239CF" w:rsidP="000239CF">
            <w:pPr>
              <w:pStyle w:val="SIBulletList2"/>
            </w:pPr>
            <w:r w:rsidRPr="000239CF">
              <w:rPr>
                <w:rFonts w:eastAsia="Calibri"/>
              </w:rPr>
              <w:t xml:space="preserve">a </w:t>
            </w:r>
            <w:r w:rsidR="00E91249">
              <w:rPr>
                <w:rFonts w:eastAsia="Calibri"/>
              </w:rPr>
              <w:t xml:space="preserve">wine </w:t>
            </w:r>
            <w:r w:rsidRPr="000239CF">
              <w:rPr>
                <w:rFonts w:eastAsia="Calibri"/>
              </w:rPr>
              <w:t>workplace or an environment that accurately represents workplace conditions</w:t>
            </w:r>
          </w:p>
          <w:p w14:paraId="529E55E3" w14:textId="77777777" w:rsidR="000239CF" w:rsidRPr="000239CF" w:rsidRDefault="000239CF" w:rsidP="000239CF">
            <w:pPr>
              <w:pStyle w:val="SIBulletList1"/>
              <w:rPr>
                <w:rFonts w:eastAsia="Calibri"/>
              </w:rPr>
            </w:pPr>
            <w:r w:rsidRPr="000239CF">
              <w:lastRenderedPageBreak/>
              <w:t>resources, equipment and materials:</w:t>
            </w:r>
          </w:p>
          <w:p w14:paraId="1F51BCD5" w14:textId="4C720794" w:rsidR="000239CF" w:rsidRPr="000239CF" w:rsidRDefault="000239CF" w:rsidP="000239CF">
            <w:pPr>
              <w:pStyle w:val="SIBulletList2"/>
            </w:pPr>
            <w:r w:rsidRPr="000239CF">
              <w:rPr>
                <w:rFonts w:eastAsia="Calibri"/>
              </w:rPr>
              <w:t>personal protective equipment for wine culture operations</w:t>
            </w:r>
          </w:p>
          <w:p w14:paraId="1DC60947" w14:textId="77777777" w:rsidR="000239CF" w:rsidRPr="000239CF" w:rsidRDefault="000239CF" w:rsidP="000239CF">
            <w:pPr>
              <w:pStyle w:val="SIBulletList2"/>
              <w:rPr>
                <w:rFonts w:eastAsia="Calibri"/>
              </w:rPr>
            </w:pPr>
            <w:r w:rsidRPr="000239CF">
              <w:rPr>
                <w:rFonts w:eastAsia="Calibri"/>
              </w:rPr>
              <w:t>equipment and materials for wine culture process</w:t>
            </w:r>
          </w:p>
          <w:p w14:paraId="515EB0B9" w14:textId="77777777" w:rsidR="000239CF" w:rsidRPr="000239CF" w:rsidRDefault="000239CF" w:rsidP="000239CF">
            <w:pPr>
              <w:pStyle w:val="SIBulletList2"/>
              <w:rPr>
                <w:rFonts w:eastAsia="Calibri"/>
              </w:rPr>
            </w:pPr>
            <w:r w:rsidRPr="000239CF">
              <w:rPr>
                <w:rFonts w:eastAsia="Calibri"/>
              </w:rPr>
              <w:t>yeast and/or bacterial cultures and products and materials required for wine culture process</w:t>
            </w:r>
          </w:p>
          <w:p w14:paraId="1C0E1C34" w14:textId="1A65D5C8" w:rsidR="000239CF" w:rsidRPr="000239CF" w:rsidRDefault="00E477BB" w:rsidP="000239CF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system</w:t>
            </w:r>
            <w:r w:rsidR="000239CF" w:rsidRPr="000239CF">
              <w:rPr>
                <w:rFonts w:eastAsia="Calibri"/>
              </w:rPr>
              <w:t xml:space="preserve"> for recording and reporting information</w:t>
            </w:r>
          </w:p>
          <w:p w14:paraId="645CB84D" w14:textId="77777777" w:rsidR="000239CF" w:rsidRPr="000239CF" w:rsidRDefault="000239CF" w:rsidP="000239CF">
            <w:pPr>
              <w:pStyle w:val="SIBulletList1"/>
              <w:rPr>
                <w:rFonts w:eastAsia="Calibri"/>
              </w:rPr>
            </w:pPr>
            <w:r w:rsidRPr="000239CF">
              <w:rPr>
                <w:rFonts w:eastAsia="Calibri"/>
              </w:rPr>
              <w:t>specifications:</w:t>
            </w:r>
          </w:p>
          <w:p w14:paraId="541751C4" w14:textId="77777777" w:rsidR="000239CF" w:rsidRPr="000239CF" w:rsidRDefault="000239CF" w:rsidP="000239CF">
            <w:pPr>
              <w:pStyle w:val="SIBulletList2"/>
              <w:rPr>
                <w:rFonts w:eastAsia="Calibri"/>
              </w:rPr>
            </w:pPr>
            <w:r w:rsidRPr="000239CF">
              <w:rPr>
                <w:rFonts w:eastAsia="Calibri"/>
              </w:rPr>
              <w:t xml:space="preserve">work instructions and workplace procedures for wine culture operations. </w:t>
            </w:r>
          </w:p>
          <w:p w14:paraId="4D8B83B4" w14:textId="77777777" w:rsidR="0021210E" w:rsidRDefault="0021210E" w:rsidP="00C64DC2">
            <w:pPr>
              <w:pStyle w:val="SIText"/>
            </w:pPr>
          </w:p>
          <w:p w14:paraId="7C485F5D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F7F5DDB" w14:textId="77777777" w:rsidR="00F1480E" w:rsidRPr="000754EC" w:rsidRDefault="00F1480E" w:rsidP="00A62E2D">
            <w:pPr>
              <w:pStyle w:val="SIText"/>
              <w:rPr>
                <w:rFonts w:eastAsia="Calibri"/>
              </w:rPr>
            </w:pPr>
          </w:p>
        </w:tc>
      </w:tr>
    </w:tbl>
    <w:p w14:paraId="4AFFD94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B9735E8" w14:textId="77777777" w:rsidTr="00C64DC2">
        <w:trPr>
          <w:trHeight w:val="645"/>
        </w:trPr>
        <w:tc>
          <w:tcPr>
            <w:tcW w:w="990" w:type="pct"/>
            <w:shd w:val="clear" w:color="auto" w:fill="auto"/>
          </w:tcPr>
          <w:p w14:paraId="5440131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92A764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04F41AC" w14:textId="7D3D48F6" w:rsidR="00CD7A28" w:rsidRPr="000754EC" w:rsidRDefault="001E4D58" w:rsidP="000239CF">
            <w:pPr>
              <w:pStyle w:val="SIText"/>
            </w:pPr>
            <w:hyperlink r:id="rId12" w:history="1">
              <w:r w:rsidR="00C64DC2" w:rsidRPr="00FA699E">
                <w:t>https://vetnet.education.gov.au/Pages/TrainingDocs.aspx?q=78b15323-cd38-483e-aad7-1159b570a5c4</w:t>
              </w:r>
            </w:hyperlink>
            <w:r w:rsidR="00C64DC2">
              <w:br/>
            </w:r>
          </w:p>
        </w:tc>
      </w:tr>
    </w:tbl>
    <w:p w14:paraId="32FBD7A1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A3FADA" w16cid:durableId="1E24673F"/>
  <w16cid:commentId w16cid:paraId="4F541C5A" w16cid:durableId="1E246983"/>
  <w16cid:commentId w16cid:paraId="66706703" w16cid:durableId="1E246740"/>
  <w16cid:commentId w16cid:paraId="199EC946" w16cid:durableId="1E2469B4"/>
  <w16cid:commentId w16cid:paraId="7EDB55B0" w16cid:durableId="1E246741"/>
  <w16cid:commentId w16cid:paraId="3E5CE35A" w16cid:durableId="1E246742"/>
  <w16cid:commentId w16cid:paraId="6EAE0B33" w16cid:durableId="1E246743"/>
  <w16cid:commentId w16cid:paraId="55E4048C" w16cid:durableId="1E2469F7"/>
  <w16cid:commentId w16cid:paraId="7BE33F47" w16cid:durableId="1E246744"/>
  <w16cid:commentId w16cid:paraId="3DA5C685" w16cid:durableId="1E246A1A"/>
  <w16cid:commentId w16cid:paraId="68AE2814" w16cid:durableId="1E246745"/>
  <w16cid:commentId w16cid:paraId="5276B2AD" w16cid:durableId="1E246C44"/>
  <w16cid:commentId w16cid:paraId="359B6C4B" w16cid:durableId="1E246746"/>
  <w16cid:commentId w16cid:paraId="1A175E4A" w16cid:durableId="1E246C5C"/>
  <w16cid:commentId w16cid:paraId="79514CE8" w16cid:durableId="1E246747"/>
  <w16cid:commentId w16cid:paraId="60A1953A" w16cid:durableId="1E246CE6"/>
  <w16cid:commentId w16cid:paraId="56E1E492" w16cid:durableId="1E246748"/>
  <w16cid:commentId w16cid:paraId="554A6FE7" w16cid:durableId="1E246D01"/>
  <w16cid:commentId w16cid:paraId="1EACF58B" w16cid:durableId="1E246749"/>
  <w16cid:commentId w16cid:paraId="0277794F" w16cid:durableId="1E246D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3585B" w14:textId="77777777" w:rsidR="001E4D58" w:rsidRDefault="001E4D58" w:rsidP="00BF3F0A">
      <w:r>
        <w:separator/>
      </w:r>
    </w:p>
    <w:p w14:paraId="7071750B" w14:textId="77777777" w:rsidR="001E4D58" w:rsidRDefault="001E4D58"/>
  </w:endnote>
  <w:endnote w:type="continuationSeparator" w:id="0">
    <w:p w14:paraId="745DF73D" w14:textId="77777777" w:rsidR="001E4D58" w:rsidRDefault="001E4D58" w:rsidP="00BF3F0A">
      <w:r>
        <w:continuationSeparator/>
      </w:r>
    </w:p>
    <w:p w14:paraId="53E2D47F" w14:textId="77777777" w:rsidR="001E4D58" w:rsidRDefault="001E4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EE99862" w14:textId="4D12976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C5045">
          <w:rPr>
            <w:noProof/>
          </w:rPr>
          <w:t>3</w:t>
        </w:r>
        <w:r w:rsidRPr="000754EC">
          <w:fldChar w:fldCharType="end"/>
        </w:r>
      </w:p>
      <w:p w14:paraId="6287D2D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FAFD6B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26D01" w14:textId="77777777" w:rsidR="001E4D58" w:rsidRDefault="001E4D58" w:rsidP="00BF3F0A">
      <w:r>
        <w:separator/>
      </w:r>
    </w:p>
    <w:p w14:paraId="6F5CA869" w14:textId="77777777" w:rsidR="001E4D58" w:rsidRDefault="001E4D58"/>
  </w:footnote>
  <w:footnote w:type="continuationSeparator" w:id="0">
    <w:p w14:paraId="66463294" w14:textId="77777777" w:rsidR="001E4D58" w:rsidRDefault="001E4D58" w:rsidP="00BF3F0A">
      <w:r>
        <w:continuationSeparator/>
      </w:r>
    </w:p>
    <w:p w14:paraId="2E0F52A6" w14:textId="77777777" w:rsidR="001E4D58" w:rsidRDefault="001E4D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1222F" w14:textId="23B1331E" w:rsidR="009C2650" w:rsidRPr="002B6C7C" w:rsidRDefault="00B7234C" w:rsidP="002B6C7C">
    <w:r>
      <w:t>FBP</w:t>
    </w:r>
    <w:r w:rsidR="002B6C7C" w:rsidRPr="002B6C7C">
      <w:t>CEL</w:t>
    </w:r>
    <w:r w:rsidR="007F4A29">
      <w:t>3XXX</w:t>
    </w:r>
    <w:r w:rsidR="002B6C7C" w:rsidRPr="002B6C7C">
      <w:t xml:space="preserve"> Prepare and monitor wine cultures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7C"/>
    <w:rsid w:val="000014B9"/>
    <w:rsid w:val="00005A15"/>
    <w:rsid w:val="0001108F"/>
    <w:rsid w:val="000115E2"/>
    <w:rsid w:val="000126D0"/>
    <w:rsid w:val="0001296A"/>
    <w:rsid w:val="00016803"/>
    <w:rsid w:val="00023992"/>
    <w:rsid w:val="000239CF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4DE7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E4D58"/>
    <w:rsid w:val="001F2BA5"/>
    <w:rsid w:val="001F308D"/>
    <w:rsid w:val="00201A7C"/>
    <w:rsid w:val="0021210E"/>
    <w:rsid w:val="0021414D"/>
    <w:rsid w:val="00223124"/>
    <w:rsid w:val="00233143"/>
    <w:rsid w:val="00234444"/>
    <w:rsid w:val="00241CDC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6C7C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A7D0A"/>
    <w:rsid w:val="003B3493"/>
    <w:rsid w:val="003C13AE"/>
    <w:rsid w:val="003D2E73"/>
    <w:rsid w:val="003E72B6"/>
    <w:rsid w:val="003E7BBE"/>
    <w:rsid w:val="003F7211"/>
    <w:rsid w:val="004127E3"/>
    <w:rsid w:val="00424F09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39F5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1AF1"/>
    <w:rsid w:val="004F5DC7"/>
    <w:rsid w:val="004F78DA"/>
    <w:rsid w:val="00512480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3B3A"/>
    <w:rsid w:val="00633CFE"/>
    <w:rsid w:val="00634FCA"/>
    <w:rsid w:val="00636FD7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3106"/>
    <w:rsid w:val="007A300D"/>
    <w:rsid w:val="007D5A78"/>
    <w:rsid w:val="007E3BD1"/>
    <w:rsid w:val="007F1563"/>
    <w:rsid w:val="007F1EB2"/>
    <w:rsid w:val="007F44DB"/>
    <w:rsid w:val="007F4A29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55F60"/>
    <w:rsid w:val="00865011"/>
    <w:rsid w:val="00886790"/>
    <w:rsid w:val="008908DE"/>
    <w:rsid w:val="008A12ED"/>
    <w:rsid w:val="008A39D3"/>
    <w:rsid w:val="008B2C77"/>
    <w:rsid w:val="008B4AD2"/>
    <w:rsid w:val="008B7138"/>
    <w:rsid w:val="008C5045"/>
    <w:rsid w:val="008D3569"/>
    <w:rsid w:val="008D68B9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1F24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0F36"/>
    <w:rsid w:val="00A554D6"/>
    <w:rsid w:val="00A56E14"/>
    <w:rsid w:val="00A62E2D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234C"/>
    <w:rsid w:val="00B746B9"/>
    <w:rsid w:val="00B848D4"/>
    <w:rsid w:val="00B865B7"/>
    <w:rsid w:val="00BA1CB1"/>
    <w:rsid w:val="00BA2384"/>
    <w:rsid w:val="00BA4178"/>
    <w:rsid w:val="00BA482D"/>
    <w:rsid w:val="00BB23F4"/>
    <w:rsid w:val="00BC5075"/>
    <w:rsid w:val="00BC5419"/>
    <w:rsid w:val="00BD1A21"/>
    <w:rsid w:val="00BD3B0F"/>
    <w:rsid w:val="00BF1D4C"/>
    <w:rsid w:val="00BF3F0A"/>
    <w:rsid w:val="00C0628C"/>
    <w:rsid w:val="00C143C3"/>
    <w:rsid w:val="00C1739B"/>
    <w:rsid w:val="00C21ADE"/>
    <w:rsid w:val="00C26067"/>
    <w:rsid w:val="00C30A29"/>
    <w:rsid w:val="00C317DC"/>
    <w:rsid w:val="00C41684"/>
    <w:rsid w:val="00C578E9"/>
    <w:rsid w:val="00C64DC2"/>
    <w:rsid w:val="00C70626"/>
    <w:rsid w:val="00C72860"/>
    <w:rsid w:val="00C73582"/>
    <w:rsid w:val="00C73B90"/>
    <w:rsid w:val="00C742EC"/>
    <w:rsid w:val="00C96AF3"/>
    <w:rsid w:val="00C97CCC"/>
    <w:rsid w:val="00CA0274"/>
    <w:rsid w:val="00CB13B1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33D14"/>
    <w:rsid w:val="00D54C76"/>
    <w:rsid w:val="00D55A5F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9E6"/>
    <w:rsid w:val="00DC5A3A"/>
    <w:rsid w:val="00DD0726"/>
    <w:rsid w:val="00E078CB"/>
    <w:rsid w:val="00E238E6"/>
    <w:rsid w:val="00E242FA"/>
    <w:rsid w:val="00E35064"/>
    <w:rsid w:val="00E360DA"/>
    <w:rsid w:val="00E3681D"/>
    <w:rsid w:val="00E40225"/>
    <w:rsid w:val="00E477BB"/>
    <w:rsid w:val="00E501F0"/>
    <w:rsid w:val="00E56A59"/>
    <w:rsid w:val="00E6166D"/>
    <w:rsid w:val="00E91249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B58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3812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1C65"/>
  <w15:docId w15:val="{EBD36C2E-931C-4959-8551-0AE200C7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855F60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FD71E-008F-4231-A2A2-29ECBD9F7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4.xml><?xml version="1.0" encoding="utf-8"?>
<ds:datastoreItem xmlns:ds="http://schemas.openxmlformats.org/officeDocument/2006/customXml" ds:itemID="{1885C6FF-39E1-4A40-8A49-0B260EF3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157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24</cp:revision>
  <cp:lastPrinted>2016-05-27T05:21:00Z</cp:lastPrinted>
  <dcterms:created xsi:type="dcterms:W3CDTF">2017-10-09T02:41:00Z</dcterms:created>
  <dcterms:modified xsi:type="dcterms:W3CDTF">2018-04-19T13:11:00Z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