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F65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D707438" w14:textId="77777777" w:rsidTr="00146EEC">
        <w:tc>
          <w:tcPr>
            <w:tcW w:w="2689" w:type="dxa"/>
          </w:tcPr>
          <w:p w14:paraId="22CA2C5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112E88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7808FED" w14:textId="77777777" w:rsidTr="00146EEC">
        <w:tc>
          <w:tcPr>
            <w:tcW w:w="2689" w:type="dxa"/>
          </w:tcPr>
          <w:p w14:paraId="2E2739A6" w14:textId="2367104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43602">
              <w:t>1</w:t>
            </w:r>
          </w:p>
        </w:tc>
        <w:tc>
          <w:tcPr>
            <w:tcW w:w="6939" w:type="dxa"/>
          </w:tcPr>
          <w:p w14:paraId="31DB5CB6" w14:textId="0A7C3D04" w:rsidR="00F1480E" w:rsidRPr="000754EC" w:rsidRDefault="00C00F6B" w:rsidP="000754EC">
            <w:pPr>
              <w:pStyle w:val="SIText"/>
            </w:pPr>
            <w:r>
              <w:t>This version released with</w:t>
            </w:r>
            <w:r w:rsidRPr="00C00F6B">
              <w:t xml:space="preserve"> FBP Food, Beverage and Pharmaceut</w:t>
            </w:r>
            <w:r w:rsidR="00043602">
              <w:t>ical Training Package version 2</w:t>
            </w:r>
            <w:r w:rsidRPr="00C00F6B">
              <w:t>.0</w:t>
            </w:r>
          </w:p>
        </w:tc>
      </w:tr>
    </w:tbl>
    <w:p w14:paraId="2A1E60D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C00F6B" w:rsidRPr="00963A46" w14:paraId="0902BB47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A753D71" w14:textId="74C83553" w:rsidR="00C00F6B" w:rsidRPr="00C00F6B" w:rsidRDefault="00561B0A" w:rsidP="00C00F6B">
            <w:pPr>
              <w:pStyle w:val="SIUNITCODE"/>
            </w:pPr>
            <w:r>
              <w:t>FBP</w:t>
            </w:r>
            <w:r w:rsidR="00C00F6B">
              <w:t>CEL</w:t>
            </w:r>
            <w:r w:rsidR="00AE2422">
              <w:t>3XXX</w:t>
            </w:r>
          </w:p>
        </w:tc>
        <w:tc>
          <w:tcPr>
            <w:tcW w:w="3604" w:type="pct"/>
            <w:shd w:val="clear" w:color="auto" w:fill="auto"/>
          </w:tcPr>
          <w:p w14:paraId="2EC2FA22" w14:textId="77777777" w:rsidR="00C00F6B" w:rsidRPr="00C00F6B" w:rsidRDefault="00C00F6B" w:rsidP="00C00F6B">
            <w:pPr>
              <w:pStyle w:val="SIUnittitle"/>
            </w:pPr>
            <w:r w:rsidRPr="00C85317">
              <w:t>Operate clarification by separation (centrifugation) process</w:t>
            </w:r>
          </w:p>
        </w:tc>
      </w:tr>
      <w:tr w:rsidR="00F1480E" w:rsidRPr="00963A46" w14:paraId="7A39E633" w14:textId="77777777" w:rsidTr="00CA2922">
        <w:tc>
          <w:tcPr>
            <w:tcW w:w="1396" w:type="pct"/>
            <w:shd w:val="clear" w:color="auto" w:fill="auto"/>
          </w:tcPr>
          <w:p w14:paraId="06AC8B5D" w14:textId="0CE3DDC7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62F634A" w14:textId="77777777" w:rsidR="00660504" w:rsidRDefault="00C00F6B" w:rsidP="00D05F6F">
            <w:pPr>
              <w:pStyle w:val="SIText"/>
            </w:pPr>
            <w:r>
              <w:t>This</w:t>
            </w:r>
            <w:r w:rsidRPr="00C00F6B">
              <w:t xml:space="preserve"> unit of competency describes the skills and knowledge required to prepare for and operate the clarification by separation (centrifugation) process. </w:t>
            </w:r>
          </w:p>
          <w:p w14:paraId="3A6214CB" w14:textId="0AEFFB41" w:rsidR="00C00F6B" w:rsidRDefault="00C00F6B" w:rsidP="00D05F6F">
            <w:pPr>
              <w:pStyle w:val="SIText"/>
            </w:pPr>
          </w:p>
          <w:p w14:paraId="0F4FAEA7" w14:textId="3386B3A5" w:rsidR="00C00F6B" w:rsidRDefault="00C00F6B" w:rsidP="00D05F6F">
            <w:pPr>
              <w:pStyle w:val="SIText"/>
            </w:pPr>
            <w:r w:rsidRPr="00C00F6B">
              <w:t>The unit applies to individuals who work in cellar operations and</w:t>
            </w:r>
            <w:r w:rsidR="00066715">
              <w:t xml:space="preserve"> </w:t>
            </w:r>
            <w:r w:rsidR="00D172CA">
              <w:t>who</w:t>
            </w:r>
            <w:r w:rsidRPr="00C00F6B">
              <w:t xml:space="preserve"> take responsibility for their own work using discretion and judgement in the selection and use of available resources.</w:t>
            </w:r>
          </w:p>
          <w:p w14:paraId="19EEDE4E" w14:textId="77777777" w:rsidR="00D172CA" w:rsidRDefault="00D172CA" w:rsidP="00D05F6F">
            <w:pPr>
              <w:pStyle w:val="SIText"/>
            </w:pPr>
          </w:p>
          <w:p w14:paraId="6FCAE863" w14:textId="5401D5C9" w:rsidR="009B4263" w:rsidRDefault="00D172CA" w:rsidP="0000340C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GB"/>
              </w:rPr>
              <w:t xml:space="preserve">All work must be carried out to comply with workplace procedures, in accordance with </w:t>
            </w:r>
            <w:r w:rsidR="007523AA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GB"/>
              </w:rPr>
              <w:t xml:space="preserve"> work health and safety, and food safety regulations, legislation and standards that apply to the workplace.</w:t>
            </w:r>
          </w:p>
          <w:p w14:paraId="73726611" w14:textId="77777777" w:rsidR="009B4263" w:rsidRPr="00C00F6B" w:rsidRDefault="009B4263" w:rsidP="009B4263">
            <w:pPr>
              <w:pStyle w:val="SIText"/>
            </w:pPr>
          </w:p>
          <w:p w14:paraId="6E80591F" w14:textId="21DBCDDB" w:rsidR="009B4263" w:rsidRDefault="009B4263" w:rsidP="00D172CA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09A42C08" w14:textId="77777777" w:rsidR="00C00F6B" w:rsidRPr="000754EC" w:rsidRDefault="00C00F6B" w:rsidP="0000340C">
            <w:pPr>
              <w:pStyle w:val="SIText"/>
            </w:pPr>
          </w:p>
        </w:tc>
      </w:tr>
      <w:tr w:rsidR="00C00F6B" w:rsidRPr="00963A46" w14:paraId="213CE06B" w14:textId="77777777" w:rsidTr="0000340C">
        <w:trPr>
          <w:trHeight w:val="491"/>
        </w:trPr>
        <w:tc>
          <w:tcPr>
            <w:tcW w:w="1396" w:type="pct"/>
            <w:shd w:val="clear" w:color="auto" w:fill="auto"/>
          </w:tcPr>
          <w:p w14:paraId="1A4134AE" w14:textId="77777777" w:rsidR="00C00F6B" w:rsidRPr="00C00F6B" w:rsidRDefault="00C00F6B" w:rsidP="00C00F6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92811BA" w14:textId="03F08490" w:rsidR="00C00F6B" w:rsidRPr="00C00F6B" w:rsidRDefault="001E4354" w:rsidP="00D05F6F">
            <w:pPr>
              <w:pStyle w:val="SIText"/>
            </w:pPr>
            <w:r>
              <w:t xml:space="preserve">Nil </w:t>
            </w:r>
          </w:p>
        </w:tc>
      </w:tr>
      <w:tr w:rsidR="00C00F6B" w:rsidRPr="00963A46" w14:paraId="5D11B36E" w14:textId="77777777" w:rsidTr="0000340C">
        <w:trPr>
          <w:trHeight w:val="366"/>
        </w:trPr>
        <w:tc>
          <w:tcPr>
            <w:tcW w:w="1396" w:type="pct"/>
            <w:shd w:val="clear" w:color="auto" w:fill="auto"/>
          </w:tcPr>
          <w:p w14:paraId="377A262A" w14:textId="77777777" w:rsidR="00C00F6B" w:rsidRPr="00C00F6B" w:rsidRDefault="00C00F6B" w:rsidP="00C00F6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416E30F" w14:textId="7915CD25" w:rsidR="00C00F6B" w:rsidRPr="00D05F6F" w:rsidRDefault="00C00F6B" w:rsidP="00D05F6F">
            <w:pPr>
              <w:pStyle w:val="SIText"/>
            </w:pPr>
            <w:r w:rsidRPr="00D05F6F">
              <w:t>Cellar Operations (CEL)</w:t>
            </w:r>
          </w:p>
        </w:tc>
      </w:tr>
    </w:tbl>
    <w:p w14:paraId="0B1D5B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FA3712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05B77B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00BCC2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F71F15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C39830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5642F2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00F6B" w:rsidRPr="00963A46" w14:paraId="2132F5B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14562E9" w14:textId="7C993174" w:rsidR="00C00F6B" w:rsidRPr="00C00F6B" w:rsidRDefault="00C00F6B" w:rsidP="00D05F6F">
            <w:pPr>
              <w:pStyle w:val="SIText"/>
            </w:pPr>
            <w:r>
              <w:t>1</w:t>
            </w:r>
            <w:r w:rsidR="00043602">
              <w:t>.</w:t>
            </w:r>
            <w:r>
              <w:t xml:space="preserve"> </w:t>
            </w:r>
            <w:r w:rsidRPr="00C00F6B">
              <w:t>Prepare the clarification by separation (centrifugation) process for operation</w:t>
            </w:r>
          </w:p>
        </w:tc>
        <w:tc>
          <w:tcPr>
            <w:tcW w:w="3604" w:type="pct"/>
            <w:shd w:val="clear" w:color="auto" w:fill="auto"/>
          </w:tcPr>
          <w:p w14:paraId="656110BA" w14:textId="77777777" w:rsidR="009B4263" w:rsidRPr="009B4263" w:rsidRDefault="009B4263" w:rsidP="009B4263">
            <w:pPr>
              <w:pStyle w:val="SIText"/>
              <w:rPr>
                <w:rFonts w:eastAsiaTheme="minorHAnsi"/>
              </w:rPr>
            </w:pPr>
            <w:r w:rsidRPr="009B4263">
              <w:rPr>
                <w:rFonts w:eastAsiaTheme="minorHAnsi"/>
              </w:rPr>
              <w:t xml:space="preserve">1.1 Identify and confirm production requirements </w:t>
            </w:r>
          </w:p>
          <w:p w14:paraId="57CB995E" w14:textId="77777777" w:rsidR="009B4263" w:rsidRPr="009B4263" w:rsidRDefault="009B4263" w:rsidP="009B4263">
            <w:pPr>
              <w:pStyle w:val="SIText"/>
              <w:rPr>
                <w:rFonts w:eastAsiaTheme="minorHAnsi"/>
              </w:rPr>
            </w:pPr>
            <w:r w:rsidRPr="009B4263">
              <w:rPr>
                <w:rFonts w:eastAsiaTheme="minorHAnsi"/>
              </w:rPr>
              <w:t>1.2 Confirm availability of required materials and services to meet production requirements</w:t>
            </w:r>
          </w:p>
          <w:p w14:paraId="38C79745" w14:textId="77777777" w:rsidR="009B4263" w:rsidRPr="009B4263" w:rsidRDefault="009B4263" w:rsidP="009B4263">
            <w:pPr>
              <w:pStyle w:val="SIText"/>
              <w:rPr>
                <w:rFonts w:eastAsiaTheme="minorHAnsi"/>
              </w:rPr>
            </w:pPr>
            <w:r w:rsidRPr="009B4263">
              <w:rPr>
                <w:rFonts w:eastAsiaTheme="minorHAnsi"/>
              </w:rPr>
              <w:t xml:space="preserve">1.3 Confirm environmental guidelines and identify potential workplace health and safety hazards and controls according to workplace procedures </w:t>
            </w:r>
          </w:p>
          <w:p w14:paraId="5C031006" w14:textId="77777777" w:rsidR="009B4263" w:rsidRPr="009B4263" w:rsidRDefault="009B4263" w:rsidP="009B4263">
            <w:pPr>
              <w:pStyle w:val="SIText"/>
              <w:rPr>
                <w:rFonts w:eastAsiaTheme="minorHAnsi"/>
              </w:rPr>
            </w:pPr>
            <w:r w:rsidRPr="009B4263">
              <w:rPr>
                <w:rFonts w:eastAsiaTheme="minorHAnsi"/>
              </w:rPr>
              <w:t xml:space="preserve">1.4 Select and fit personal protective equipment required for production </w:t>
            </w:r>
          </w:p>
          <w:p w14:paraId="7C8AADD6" w14:textId="77777777" w:rsidR="009B4263" w:rsidRPr="009B4263" w:rsidRDefault="009B4263" w:rsidP="009B4263">
            <w:pPr>
              <w:pStyle w:val="SIText"/>
            </w:pPr>
            <w:r>
              <w:t>1.</w:t>
            </w:r>
            <w:r w:rsidRPr="009B4263">
              <w:t>5 Prepare materials to meet production requirements</w:t>
            </w:r>
          </w:p>
          <w:p w14:paraId="6F3BEE04" w14:textId="77777777" w:rsidR="009B4263" w:rsidRPr="009B4263" w:rsidRDefault="009B4263" w:rsidP="009B4263">
            <w:pPr>
              <w:pStyle w:val="SIText"/>
            </w:pPr>
            <w:r>
              <w:t>1.</w:t>
            </w:r>
            <w:r w:rsidRPr="009B4263">
              <w:t>6 Check equipment to confirm readiness for use according to workplace procedures</w:t>
            </w:r>
          </w:p>
          <w:p w14:paraId="79A745F0" w14:textId="2113CD07" w:rsidR="00C00F6B" w:rsidRPr="00C00F6B" w:rsidRDefault="009B4263" w:rsidP="00D05F6F">
            <w:pPr>
              <w:pStyle w:val="SIText"/>
            </w:pPr>
            <w:r>
              <w:t>1.</w:t>
            </w:r>
            <w:r w:rsidRPr="009B4263">
              <w:t>7 Set the process to meet production requirements</w:t>
            </w:r>
          </w:p>
        </w:tc>
      </w:tr>
      <w:tr w:rsidR="00C00F6B" w:rsidRPr="00963A46" w14:paraId="7CA3E7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09F65A" w14:textId="1C0B29BA" w:rsidR="00C00F6B" w:rsidRPr="00C00F6B" w:rsidRDefault="00C00F6B" w:rsidP="00D05F6F">
            <w:pPr>
              <w:pStyle w:val="SIText"/>
            </w:pPr>
            <w:r>
              <w:t>2</w:t>
            </w:r>
            <w:r w:rsidR="00043602">
              <w:t>.</w:t>
            </w:r>
            <w:r>
              <w:t xml:space="preserve"> </w:t>
            </w:r>
            <w:r w:rsidRPr="00C00F6B">
              <w:t>Operate and monitor the clarification by separation (centrifugation) process</w:t>
            </w:r>
          </w:p>
        </w:tc>
        <w:tc>
          <w:tcPr>
            <w:tcW w:w="3604" w:type="pct"/>
            <w:shd w:val="clear" w:color="auto" w:fill="auto"/>
          </w:tcPr>
          <w:p w14:paraId="083CB85C" w14:textId="77777777" w:rsidR="00C00F6B" w:rsidRPr="00C00F6B" w:rsidRDefault="00C00F6B" w:rsidP="00D05F6F">
            <w:pPr>
              <w:pStyle w:val="SIText"/>
            </w:pPr>
            <w:r>
              <w:t xml:space="preserve">2.1 </w:t>
            </w:r>
            <w:r w:rsidRPr="00C00F6B">
              <w:t>Start up the centrifugation process safely according to workplace procedures</w:t>
            </w:r>
          </w:p>
          <w:p w14:paraId="30B63C84" w14:textId="0587EE70" w:rsidR="009B4263" w:rsidRPr="009B4263" w:rsidRDefault="009B4263" w:rsidP="009B4263">
            <w:pPr>
              <w:pStyle w:val="SIText"/>
            </w:pPr>
            <w:r>
              <w:t xml:space="preserve">2.2 </w:t>
            </w:r>
            <w:r w:rsidRPr="009B4263">
              <w:t xml:space="preserve">Monitor production process to confirm </w:t>
            </w:r>
            <w:r w:rsidR="00CB3707">
              <w:t xml:space="preserve">clarified </w:t>
            </w:r>
            <w:r w:rsidRPr="009B4263">
              <w:t>product meets specifications</w:t>
            </w:r>
          </w:p>
          <w:p w14:paraId="4631B970" w14:textId="70E8D3BD" w:rsidR="00C00F6B" w:rsidRPr="00C00F6B" w:rsidRDefault="009B4263" w:rsidP="00D05F6F">
            <w:pPr>
              <w:pStyle w:val="SIText"/>
            </w:pPr>
            <w:r>
              <w:t>2.</w:t>
            </w:r>
            <w:r w:rsidRPr="009B4263">
              <w:t>3 Identify and address non-conformance product, process and equipment according to workplace procedures</w:t>
            </w:r>
          </w:p>
        </w:tc>
      </w:tr>
      <w:tr w:rsidR="00C00F6B" w:rsidRPr="00963A46" w14:paraId="0432B5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705AB65" w14:textId="734C7E56" w:rsidR="00C00F6B" w:rsidRPr="00C00F6B" w:rsidRDefault="00C00F6B" w:rsidP="00D05F6F">
            <w:pPr>
              <w:pStyle w:val="SIText"/>
            </w:pPr>
            <w:r>
              <w:t>3</w:t>
            </w:r>
            <w:r w:rsidR="00043602">
              <w:t>.</w:t>
            </w:r>
            <w:r>
              <w:t xml:space="preserve"> </w:t>
            </w:r>
            <w:r w:rsidRPr="00C00F6B">
              <w:t>Shut down the clarification by separation (centrifugation) process</w:t>
            </w:r>
          </w:p>
        </w:tc>
        <w:tc>
          <w:tcPr>
            <w:tcW w:w="3604" w:type="pct"/>
            <w:shd w:val="clear" w:color="auto" w:fill="auto"/>
          </w:tcPr>
          <w:p w14:paraId="7A1ABAC6" w14:textId="6CC3ABB1" w:rsidR="009B4263" w:rsidRPr="009B4263" w:rsidRDefault="009B4263" w:rsidP="009B4263">
            <w:pPr>
              <w:pStyle w:val="SIText"/>
            </w:pPr>
            <w:r>
              <w:t xml:space="preserve">3.1 </w:t>
            </w:r>
            <w:r w:rsidRPr="009B4263">
              <w:t xml:space="preserve">Identify </w:t>
            </w:r>
            <w:r w:rsidR="00CB3707">
              <w:t xml:space="preserve">and implement </w:t>
            </w:r>
            <w:r w:rsidRPr="009B4263">
              <w:t>appropriate shutdown procedures</w:t>
            </w:r>
          </w:p>
          <w:p w14:paraId="6E7C3D28" w14:textId="77777777" w:rsidR="009B4263" w:rsidRPr="009B4263" w:rsidRDefault="009B4263" w:rsidP="009B4263">
            <w:pPr>
              <w:pStyle w:val="SIText"/>
            </w:pPr>
            <w:r>
              <w:t xml:space="preserve">3.2 </w:t>
            </w:r>
            <w:r w:rsidRPr="009B4263">
              <w:t>Dismantle equipment safely and prepare for cleaning</w:t>
            </w:r>
          </w:p>
          <w:p w14:paraId="2F4311DB" w14:textId="678C3495" w:rsidR="009B4263" w:rsidRPr="009B4263" w:rsidRDefault="009B4263" w:rsidP="009B4263">
            <w:pPr>
              <w:pStyle w:val="SIText"/>
            </w:pPr>
            <w:r>
              <w:t xml:space="preserve">3.3 </w:t>
            </w:r>
            <w:r w:rsidRPr="009B4263">
              <w:t xml:space="preserve">Collect, treat and dispose of or recycle waste generated by both the </w:t>
            </w:r>
            <w:r w:rsidR="00BD0666">
              <w:t>c</w:t>
            </w:r>
            <w:r w:rsidR="00BD0666" w:rsidRPr="00BD0666">
              <w:t xml:space="preserve">entrifugation </w:t>
            </w:r>
            <w:r w:rsidRPr="009B4263">
              <w:t>process and cleaning procedures</w:t>
            </w:r>
          </w:p>
          <w:p w14:paraId="5574FDA0" w14:textId="2E6D4C2D" w:rsidR="00C00F6B" w:rsidRPr="00C00F6B" w:rsidRDefault="009B4263" w:rsidP="00D05F6F">
            <w:pPr>
              <w:pStyle w:val="SIText"/>
            </w:pPr>
            <w:r>
              <w:t>3.</w:t>
            </w:r>
            <w:r w:rsidRPr="009B4263">
              <w:t>4 Record workplace information according to workplace procedures</w:t>
            </w:r>
          </w:p>
        </w:tc>
      </w:tr>
    </w:tbl>
    <w:p w14:paraId="29F4ABD2" w14:textId="77777777" w:rsidR="005F771F" w:rsidRDefault="005F771F" w:rsidP="005F771F">
      <w:pPr>
        <w:pStyle w:val="SIText"/>
      </w:pPr>
    </w:p>
    <w:p w14:paraId="2A7069F0" w14:textId="77777777" w:rsidR="005F771F" w:rsidRPr="000754EC" w:rsidRDefault="005F771F" w:rsidP="000754EC">
      <w:r>
        <w:br w:type="page"/>
      </w:r>
    </w:p>
    <w:p w14:paraId="359CDD14" w14:textId="77777777" w:rsidR="00F1480E" w:rsidRPr="00DD0726" w:rsidRDefault="00F1480E" w:rsidP="00DD0726">
      <w:pPr>
        <w:pStyle w:val="SIText"/>
        <w:rPr>
          <w:rStyle w:val="SIRangeEntry"/>
        </w:rPr>
      </w:pPr>
    </w:p>
    <w:p w14:paraId="5A84C2A4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CB3707" w14:paraId="077B6390" w14:textId="77777777" w:rsidTr="00CB3707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495" w14:textId="77777777" w:rsidR="00CB3707" w:rsidRPr="00CB3707" w:rsidRDefault="00CB3707" w:rsidP="00CB3707">
            <w:pPr>
              <w:pStyle w:val="SIHeading2"/>
            </w:pPr>
            <w:r w:rsidRPr="00CB3707">
              <w:t>Foundation Skills</w:t>
            </w:r>
          </w:p>
          <w:p w14:paraId="2FE1E0D7" w14:textId="77777777" w:rsidR="00CB3707" w:rsidRPr="00CB3707" w:rsidRDefault="00CB3707" w:rsidP="00CB3707">
            <w:pPr>
              <w:rPr>
                <w:rStyle w:val="SIText-Italic"/>
                <w:lang w:eastAsia="en-US"/>
              </w:rPr>
            </w:pPr>
            <w:r w:rsidRPr="00CB3707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CB3707" w14:paraId="35D55E66" w14:textId="77777777" w:rsidTr="00CB3707">
        <w:trPr>
          <w:trHeight w:val="422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3B6B" w14:textId="77777777" w:rsidR="00CB3707" w:rsidRPr="00CB3707" w:rsidRDefault="00CB3707" w:rsidP="00CB3707">
            <w:pPr>
              <w:pStyle w:val="SIText-Bold"/>
              <w:rPr>
                <w:rFonts w:eastAsiaTheme="majorEastAsia"/>
              </w:rPr>
            </w:pPr>
            <w:r w:rsidRPr="00CB3707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42DF" w14:textId="77777777" w:rsidR="00CB3707" w:rsidRPr="00CB3707" w:rsidRDefault="00CB3707" w:rsidP="00CB3707">
            <w:pPr>
              <w:pStyle w:val="SIText-Bold"/>
              <w:rPr>
                <w:rFonts w:eastAsiaTheme="majorEastAsia"/>
              </w:rPr>
            </w:pPr>
            <w:r w:rsidRPr="00CB3707">
              <w:rPr>
                <w:rFonts w:eastAsiaTheme="majorEastAsia"/>
              </w:rPr>
              <w:t>Description</w:t>
            </w:r>
          </w:p>
        </w:tc>
      </w:tr>
      <w:tr w:rsidR="00CB3707" w14:paraId="6E9FAB38" w14:textId="77777777" w:rsidTr="00CB370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2C6C" w14:textId="77777777" w:rsidR="00CB3707" w:rsidRPr="00CB3707" w:rsidRDefault="00CB3707" w:rsidP="00CB3707">
            <w:pPr>
              <w:pStyle w:val="SIText"/>
              <w:rPr>
                <w:rFonts w:eastAsiaTheme="majorEastAsia"/>
              </w:rPr>
            </w:pPr>
            <w:r w:rsidRPr="00CB3707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FC03" w14:textId="77777777" w:rsidR="00CB3707" w:rsidRPr="00CB3707" w:rsidRDefault="00CB3707" w:rsidP="00CB3707">
            <w:pPr>
              <w:pStyle w:val="SIBulletList1"/>
            </w:pPr>
            <w:r w:rsidRPr="00CB3707">
              <w:t>Interpret production and process information from a variety of workplace documents</w:t>
            </w:r>
          </w:p>
        </w:tc>
      </w:tr>
      <w:tr w:rsidR="00CB3707" w14:paraId="79194CA2" w14:textId="77777777" w:rsidTr="00CB370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8305" w14:textId="77777777" w:rsidR="00CB3707" w:rsidRPr="00CB3707" w:rsidRDefault="00CB3707" w:rsidP="00CB3707">
            <w:pPr>
              <w:pStyle w:val="SIText"/>
              <w:rPr>
                <w:rFonts w:eastAsia="Calibri"/>
              </w:rPr>
            </w:pPr>
            <w:r w:rsidRPr="00CB3707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446F" w14:textId="77777777" w:rsidR="00CB3707" w:rsidRPr="00CB3707" w:rsidRDefault="00CB3707" w:rsidP="00CB3707">
            <w:pPr>
              <w:pStyle w:val="SIBulletList1"/>
            </w:pPr>
            <w:r w:rsidRPr="00CB3707">
              <w:t xml:space="preserve">Record data and present information in required format </w:t>
            </w:r>
          </w:p>
        </w:tc>
      </w:tr>
      <w:tr w:rsidR="00CB3707" w14:paraId="72D7F172" w14:textId="77777777" w:rsidTr="00CB3707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DBDC" w14:textId="77777777" w:rsidR="00CB3707" w:rsidRPr="00CB3707" w:rsidRDefault="00CB3707" w:rsidP="00CB3707">
            <w:pPr>
              <w:pStyle w:val="SIText"/>
              <w:rPr>
                <w:rFonts w:eastAsia="Calibri"/>
              </w:rPr>
            </w:pPr>
            <w:r w:rsidRPr="00CB3707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6E3F" w14:textId="77777777" w:rsidR="00CB3707" w:rsidRPr="00CB3707" w:rsidRDefault="00CB3707" w:rsidP="00CB3707">
            <w:pPr>
              <w:pStyle w:val="SIBulletList1"/>
            </w:pPr>
            <w:r w:rsidRPr="00CB3707">
              <w:rPr>
                <w:rFonts w:eastAsiaTheme="minorHAnsi"/>
              </w:rPr>
              <w:t>Calculate numerical information relating to</w:t>
            </w:r>
            <w:r w:rsidRPr="00CB3707">
              <w:rPr>
                <w:rFonts w:eastAsia="Calibri"/>
              </w:rPr>
              <w:t xml:space="preserve"> measurements, quantities and operational specifications</w:t>
            </w:r>
          </w:p>
          <w:p w14:paraId="5F7A533B" w14:textId="77777777" w:rsidR="00CB3707" w:rsidRPr="00CB3707" w:rsidRDefault="00CB3707" w:rsidP="00CB3707">
            <w:pPr>
              <w:pStyle w:val="SIBulletList1"/>
              <w:rPr>
                <w:rFonts w:eastAsia="Calibri"/>
              </w:rPr>
            </w:pPr>
            <w:r w:rsidRPr="00CB3707">
              <w:rPr>
                <w:rFonts w:eastAsia="Calibri"/>
              </w:rPr>
              <w:t>Interpret symbols and numbers during monitoring of process</w:t>
            </w:r>
          </w:p>
        </w:tc>
      </w:tr>
      <w:tr w:rsidR="00CB3707" w14:paraId="133C28D7" w14:textId="77777777" w:rsidTr="00CB3707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9BA5" w14:textId="77777777" w:rsidR="00CB3707" w:rsidRPr="00CB3707" w:rsidRDefault="00CB3707" w:rsidP="00CB3707">
            <w:pPr>
              <w:pStyle w:val="SIText"/>
              <w:rPr>
                <w:rFonts w:eastAsia="Calibri"/>
              </w:rPr>
            </w:pPr>
            <w:r w:rsidRPr="00CB3707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053F" w14:textId="77777777" w:rsidR="00CB3707" w:rsidRPr="00CB3707" w:rsidRDefault="00CB3707" w:rsidP="00CB3707">
            <w:pPr>
              <w:pStyle w:val="SIBulletList1"/>
            </w:pPr>
            <w:r w:rsidRPr="00CB3707">
              <w:t>Apply workplace procedures and legislative responsibilities to own role</w:t>
            </w:r>
            <w:r w:rsidRPr="00CB3707">
              <w:rPr>
                <w:rFonts w:eastAsiaTheme="minorHAnsi"/>
              </w:rPr>
              <w:t xml:space="preserve"> </w:t>
            </w:r>
          </w:p>
        </w:tc>
      </w:tr>
      <w:tr w:rsidR="00CB3707" w14:paraId="7F7BE9B7" w14:textId="77777777" w:rsidTr="00CB3707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899D" w14:textId="77777777" w:rsidR="00CB3707" w:rsidRPr="00CB3707" w:rsidRDefault="00CB3707" w:rsidP="00CB3707">
            <w:pPr>
              <w:pStyle w:val="SIText"/>
              <w:rPr>
                <w:rFonts w:eastAsia="Calibri"/>
              </w:rPr>
            </w:pPr>
            <w:r w:rsidRPr="00CB3707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06C8" w14:textId="77777777" w:rsidR="00CB3707" w:rsidRPr="00CB3707" w:rsidRDefault="00CB3707" w:rsidP="00CB3707">
            <w:pPr>
              <w:pStyle w:val="SIBulletList1"/>
            </w:pPr>
            <w:r w:rsidRPr="00CB3707">
              <w:t xml:space="preserve">Use required communication mode to report operational information to relevant personnel </w:t>
            </w:r>
          </w:p>
        </w:tc>
      </w:tr>
      <w:tr w:rsidR="00CB3707" w14:paraId="4DB0E2FD" w14:textId="77777777" w:rsidTr="00CB3707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011F" w14:textId="77777777" w:rsidR="00CB3707" w:rsidRPr="00CB3707" w:rsidRDefault="00CB3707" w:rsidP="00CB3707">
            <w:pPr>
              <w:pStyle w:val="SIText"/>
              <w:rPr>
                <w:rFonts w:eastAsia="Calibri"/>
              </w:rPr>
            </w:pPr>
            <w:r w:rsidRPr="00CB3707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F4FA" w14:textId="77777777" w:rsidR="00CB3707" w:rsidRPr="00CB3707" w:rsidRDefault="00CB3707" w:rsidP="00CB3707">
            <w:pPr>
              <w:pStyle w:val="SIBulletList1"/>
              <w:rPr>
                <w:lang w:val="en-GB"/>
              </w:rPr>
            </w:pPr>
            <w:r w:rsidRPr="00CB3707">
              <w:t>Plan, sequence and implement tasks required to achieve production requirements</w:t>
            </w:r>
          </w:p>
          <w:p w14:paraId="260FF82F" w14:textId="77777777" w:rsidR="00CB3707" w:rsidRPr="00CB3707" w:rsidRDefault="00CB3707" w:rsidP="00CB3707">
            <w:pPr>
              <w:pStyle w:val="SIBulletList1"/>
              <w:rPr>
                <w:rFonts w:eastAsiaTheme="minorHAnsi"/>
              </w:rPr>
            </w:pPr>
            <w:r w:rsidRPr="00CB3707">
              <w:t>Respond to predictable routine problems, faults and out of specification issues and implements standard or logical solutions</w:t>
            </w:r>
          </w:p>
        </w:tc>
      </w:tr>
    </w:tbl>
    <w:p w14:paraId="322BF62E" w14:textId="77777777" w:rsidR="00916CD7" w:rsidRDefault="00916CD7" w:rsidP="00DD0726">
      <w:pPr>
        <w:pStyle w:val="SIText"/>
      </w:pPr>
    </w:p>
    <w:p w14:paraId="5B900C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8BF10A2" w14:textId="77777777" w:rsidTr="00F33FF2">
        <w:tc>
          <w:tcPr>
            <w:tcW w:w="5000" w:type="pct"/>
            <w:gridSpan w:val="4"/>
          </w:tcPr>
          <w:p w14:paraId="402BBB5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9B4263">
              <w:t>nit Mappin</w:t>
            </w:r>
            <w:r w:rsidRPr="000754EC">
              <w:t>g Information</w:t>
            </w:r>
          </w:p>
        </w:tc>
      </w:tr>
      <w:tr w:rsidR="00F1480E" w14:paraId="2F996CF7" w14:textId="77777777" w:rsidTr="00F33FF2">
        <w:tc>
          <w:tcPr>
            <w:tcW w:w="1028" w:type="pct"/>
          </w:tcPr>
          <w:p w14:paraId="04EE05C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A5F43A2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3B2701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F84400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00F6B" w14:paraId="1B06DF03" w14:textId="77777777" w:rsidTr="00F33FF2">
        <w:tc>
          <w:tcPr>
            <w:tcW w:w="1028" w:type="pct"/>
          </w:tcPr>
          <w:p w14:paraId="2BF61573" w14:textId="1D51C0E7" w:rsidR="00C00F6B" w:rsidRPr="00D05F6F" w:rsidRDefault="00561B0A" w:rsidP="00D05F6F">
            <w:pPr>
              <w:pStyle w:val="SIText"/>
            </w:pPr>
            <w:r>
              <w:t>FBP</w:t>
            </w:r>
            <w:r w:rsidR="00AE2422">
              <w:t>CEL3XXX</w:t>
            </w:r>
            <w:r w:rsidR="00C00F6B" w:rsidRPr="00D05F6F">
              <w:t xml:space="preserve"> Operate clarification by separation (centrifugation) process</w:t>
            </w:r>
          </w:p>
        </w:tc>
        <w:tc>
          <w:tcPr>
            <w:tcW w:w="1105" w:type="pct"/>
          </w:tcPr>
          <w:p w14:paraId="1AA1AED4" w14:textId="77777777" w:rsidR="00C00F6B" w:rsidRPr="00D05F6F" w:rsidRDefault="00C00F6B" w:rsidP="00D05F6F">
            <w:pPr>
              <w:pStyle w:val="SIText"/>
            </w:pPr>
            <w:r w:rsidRPr="00D05F6F">
              <w:t>FDFCEL2006A Operate clarification by separation (centrifugation) process</w:t>
            </w:r>
          </w:p>
        </w:tc>
        <w:tc>
          <w:tcPr>
            <w:tcW w:w="1251" w:type="pct"/>
          </w:tcPr>
          <w:p w14:paraId="4BCDFFCF" w14:textId="7EED71E5" w:rsidR="001E4354" w:rsidRPr="00D05F6F" w:rsidRDefault="00C00F6B" w:rsidP="00D05F6F">
            <w:pPr>
              <w:pStyle w:val="SIText"/>
            </w:pPr>
            <w:r w:rsidRPr="00D05F6F">
              <w:t>Updated to meet Standards for Training Packages</w:t>
            </w:r>
          </w:p>
          <w:p w14:paraId="5B8263FD" w14:textId="2433125A" w:rsidR="001E4354" w:rsidRPr="00D05F6F" w:rsidRDefault="00C00F6B" w:rsidP="00D05F6F">
            <w:pPr>
              <w:pStyle w:val="SIText"/>
            </w:pPr>
            <w:r w:rsidRPr="00D05F6F">
              <w:t>Code change</w:t>
            </w:r>
          </w:p>
          <w:p w14:paraId="1A4E23D3" w14:textId="72474B46" w:rsidR="001E4354" w:rsidRDefault="00C00F6B" w:rsidP="00D05F6F">
            <w:pPr>
              <w:pStyle w:val="SIText"/>
            </w:pPr>
            <w:r w:rsidRPr="00D05F6F">
              <w:t>Minor changes to elements and performance criteria for clarity</w:t>
            </w:r>
          </w:p>
          <w:p w14:paraId="473AA799" w14:textId="7FE9B94A" w:rsidR="001E4354" w:rsidRPr="00D05F6F" w:rsidRDefault="001E4354" w:rsidP="00061AE4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Removal of prerequisites </w:t>
            </w:r>
            <w:r w:rsidR="00B056BF">
              <w:rPr>
                <w:rFonts w:eastAsiaTheme="minorHAnsi"/>
                <w:lang w:val="en-GB"/>
              </w:rPr>
              <w:t xml:space="preserve">as </w:t>
            </w:r>
            <w:r>
              <w:rPr>
                <w:rFonts w:eastAsiaTheme="minorHAnsi"/>
                <w:lang w:val="en-GB"/>
              </w:rPr>
              <w:t>no longer required by industry</w:t>
            </w:r>
          </w:p>
        </w:tc>
        <w:tc>
          <w:tcPr>
            <w:tcW w:w="1616" w:type="pct"/>
          </w:tcPr>
          <w:p w14:paraId="303C7951" w14:textId="77777777" w:rsidR="00C00F6B" w:rsidRPr="00D05F6F" w:rsidRDefault="00C00F6B" w:rsidP="00D05F6F">
            <w:pPr>
              <w:pStyle w:val="SIText"/>
            </w:pPr>
            <w:r w:rsidRPr="00D05F6F">
              <w:t>Equivalent unit</w:t>
            </w:r>
          </w:p>
        </w:tc>
      </w:tr>
    </w:tbl>
    <w:p w14:paraId="71A62D9C" w14:textId="721B3F09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1E4354" w:rsidRPr="00A55106" w14:paraId="3C430301" w14:textId="77777777" w:rsidTr="0000340C">
        <w:tc>
          <w:tcPr>
            <w:tcW w:w="1045" w:type="pct"/>
            <w:shd w:val="clear" w:color="auto" w:fill="auto"/>
          </w:tcPr>
          <w:p w14:paraId="0F30AA5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5" w:type="pct"/>
            <w:shd w:val="clear" w:color="auto" w:fill="auto"/>
          </w:tcPr>
          <w:p w14:paraId="590492D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F813E62" w14:textId="03E68368" w:rsidR="00F1480E" w:rsidRPr="000754EC" w:rsidRDefault="003856E8" w:rsidP="00CD7A28">
            <w:pPr>
              <w:pStyle w:val="SIText"/>
            </w:pPr>
            <w:hyperlink r:id="rId11" w:history="1">
              <w:r w:rsidR="00043602" w:rsidRPr="00FA699E">
                <w:t>https://vetnet.education.gov.au/Pages/TrainingDocs.aspx?q=78b15323-cd38-483e-aad7-1159b570a5c4</w:t>
              </w:r>
            </w:hyperlink>
            <w:r w:rsidR="00043602">
              <w:br/>
            </w:r>
          </w:p>
        </w:tc>
      </w:tr>
    </w:tbl>
    <w:p w14:paraId="71D70930" w14:textId="77777777" w:rsidR="00F1480E" w:rsidRDefault="00F1480E" w:rsidP="005F771F">
      <w:pPr>
        <w:pStyle w:val="SIText"/>
      </w:pPr>
    </w:p>
    <w:p w14:paraId="61886FB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00F6B" w:rsidRPr="00E91BFF" w14:paraId="128D440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A33CF39" w14:textId="3AF5DCB0" w:rsidR="00C00F6B" w:rsidRPr="00C00F6B" w:rsidRDefault="00043602" w:rsidP="00C00F6B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0A19992" w14:textId="3E16CBF9" w:rsidR="00C00F6B" w:rsidRPr="00C00F6B" w:rsidRDefault="00043602" w:rsidP="00043602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561B0A">
              <w:t>FBP</w:t>
            </w:r>
            <w:r w:rsidR="00AE2422">
              <w:t>CEL3XXX</w:t>
            </w:r>
            <w:bookmarkStart w:id="0" w:name="_GoBack"/>
            <w:bookmarkEnd w:id="0"/>
            <w:r w:rsidRPr="00C00F6B">
              <w:t xml:space="preserve"> Operate clarification by separation (centrifugation) process</w:t>
            </w:r>
          </w:p>
        </w:tc>
      </w:tr>
      <w:tr w:rsidR="00C00F6B" w:rsidRPr="00A55106" w14:paraId="292B06D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07810D8" w14:textId="77777777" w:rsidR="00C00F6B" w:rsidRPr="00C00F6B" w:rsidRDefault="00C00F6B" w:rsidP="00C00F6B">
            <w:pPr>
              <w:pStyle w:val="SIHeading2"/>
            </w:pPr>
            <w:r>
              <w:t>Performance E</w:t>
            </w:r>
            <w:r w:rsidRPr="00C00F6B">
              <w:t>vidence</w:t>
            </w:r>
          </w:p>
        </w:tc>
      </w:tr>
      <w:tr w:rsidR="00C00F6B" w:rsidRPr="00067E1C" w14:paraId="2F34CF1F" w14:textId="77777777" w:rsidTr="00113678">
        <w:tc>
          <w:tcPr>
            <w:tcW w:w="5000" w:type="pct"/>
            <w:gridSpan w:val="2"/>
            <w:shd w:val="clear" w:color="auto" w:fill="auto"/>
          </w:tcPr>
          <w:p w14:paraId="72B112F4" w14:textId="77777777" w:rsidR="00C00F6B" w:rsidRPr="00C00F6B" w:rsidRDefault="00C00F6B" w:rsidP="00C00F6B">
            <w:pPr>
              <w:pStyle w:val="SIText"/>
            </w:pPr>
            <w:r w:rsidRPr="000754EC">
              <w:t>An individual demonstrating competency</w:t>
            </w:r>
            <w:r w:rsidRPr="00C00F6B">
              <w:t xml:space="preserve"> must satisfy all of the elements and performance criteria in this unit. </w:t>
            </w:r>
          </w:p>
          <w:p w14:paraId="0E312017" w14:textId="77777777" w:rsidR="00C00F6B" w:rsidRDefault="00C00F6B" w:rsidP="00C00F6B">
            <w:pPr>
              <w:pStyle w:val="SIText"/>
            </w:pPr>
          </w:p>
          <w:p w14:paraId="203825A2" w14:textId="6C54A773" w:rsidR="007725DB" w:rsidRDefault="007725DB" w:rsidP="0000340C">
            <w:pPr>
              <w:pStyle w:val="SIText"/>
            </w:pPr>
            <w:r w:rsidRPr="007725DB">
              <w:t xml:space="preserve">There must be evidence that the individual has </w:t>
            </w:r>
            <w:r w:rsidR="00141485">
              <w:t>operated</w:t>
            </w:r>
            <w:r w:rsidR="00141485" w:rsidRPr="00141485">
              <w:t xml:space="preserve"> at least one </w:t>
            </w:r>
            <w:r w:rsidR="00141485">
              <w:t>separation</w:t>
            </w:r>
            <w:r w:rsidR="00141485" w:rsidRPr="00141485">
              <w:t xml:space="preserve"> process, including</w:t>
            </w:r>
            <w:r w:rsidRPr="007725DB">
              <w:t>:</w:t>
            </w:r>
          </w:p>
          <w:p w14:paraId="219FECB0" w14:textId="77777777" w:rsidR="00C00F6B" w:rsidRPr="00C00F6B" w:rsidRDefault="00C00F6B" w:rsidP="00C00F6B">
            <w:pPr>
              <w:pStyle w:val="SIBulletList1"/>
            </w:pPr>
            <w:r>
              <w:t>access</w:t>
            </w:r>
            <w:r w:rsidRPr="00C00F6B">
              <w:t>ing workplace information to identify clarification requirements</w:t>
            </w:r>
          </w:p>
          <w:p w14:paraId="2AEC9001" w14:textId="77777777" w:rsidR="00141485" w:rsidRPr="00141485" w:rsidRDefault="00141485" w:rsidP="00141485">
            <w:pPr>
              <w:pStyle w:val="SIBulletList1"/>
            </w:pPr>
            <w:r>
              <w:t>select</w:t>
            </w:r>
            <w:r w:rsidRPr="00141485">
              <w:t>ing and fitting appropriate personal protective equipment</w:t>
            </w:r>
          </w:p>
          <w:p w14:paraId="505D3B12" w14:textId="72CEFDDF" w:rsidR="00141485" w:rsidRPr="00141485" w:rsidRDefault="00141485" w:rsidP="00141485">
            <w:pPr>
              <w:pStyle w:val="SIBulletList1"/>
            </w:pPr>
            <w:r w:rsidRPr="003D115A">
              <w:t>check</w:t>
            </w:r>
            <w:r w:rsidRPr="00141485">
              <w:t xml:space="preserve">ing supply and status of materials before commencing </w:t>
            </w:r>
            <w:r>
              <w:t>separation (centrifugation)</w:t>
            </w:r>
            <w:r w:rsidRPr="00141485">
              <w:t xml:space="preserve"> operation</w:t>
            </w:r>
          </w:p>
          <w:p w14:paraId="23B01109" w14:textId="16723C5F" w:rsidR="00141485" w:rsidRPr="00141485" w:rsidRDefault="00141485" w:rsidP="00141485">
            <w:pPr>
              <w:pStyle w:val="SIBulletList1"/>
            </w:pPr>
            <w:r w:rsidRPr="003D115A">
              <w:t>prepar</w:t>
            </w:r>
            <w:r w:rsidRPr="00141485">
              <w:t xml:space="preserve">ing and confirming status of equipment and services before commencing </w:t>
            </w:r>
            <w:r>
              <w:t>s</w:t>
            </w:r>
            <w:r w:rsidRPr="00141485">
              <w:t>eparation (centrifugation) process</w:t>
            </w:r>
          </w:p>
          <w:p w14:paraId="348A4489" w14:textId="6F8AF11F" w:rsidR="00141485" w:rsidRPr="00141485" w:rsidRDefault="00141485" w:rsidP="00141485">
            <w:pPr>
              <w:pStyle w:val="SIBulletList1"/>
            </w:pPr>
            <w:r>
              <w:t xml:space="preserve">setting up and starting </w:t>
            </w:r>
            <w:r w:rsidRPr="00141485">
              <w:t xml:space="preserve">the </w:t>
            </w:r>
            <w:r>
              <w:t>s</w:t>
            </w:r>
            <w:r w:rsidRPr="00141485">
              <w:t>eparation (centrifugation) process</w:t>
            </w:r>
          </w:p>
          <w:p w14:paraId="37741370" w14:textId="100370DA" w:rsidR="00141485" w:rsidRPr="00141485" w:rsidRDefault="00141485" w:rsidP="00141485">
            <w:pPr>
              <w:pStyle w:val="SIBulletList1"/>
            </w:pPr>
            <w:r w:rsidRPr="003D115A">
              <w:t>monitor</w:t>
            </w:r>
            <w:r w:rsidRPr="00141485">
              <w:t xml:space="preserve">ing the </w:t>
            </w:r>
            <w:r>
              <w:t>s</w:t>
            </w:r>
            <w:r w:rsidRPr="00141485">
              <w:t>eparation (centrifugation) process</w:t>
            </w:r>
          </w:p>
          <w:p w14:paraId="7B1A7717" w14:textId="77777777" w:rsidR="00141485" w:rsidRPr="00141485" w:rsidRDefault="00141485" w:rsidP="00141485">
            <w:pPr>
              <w:pStyle w:val="SIBulletList1"/>
            </w:pPr>
            <w:r w:rsidRPr="003D115A">
              <w:t>tak</w:t>
            </w:r>
            <w:r w:rsidRPr="00141485">
              <w:t xml:space="preserve">ing corrective action in response to non-conformance results </w:t>
            </w:r>
          </w:p>
          <w:p w14:paraId="4157B187" w14:textId="7F3EE829" w:rsidR="00141485" w:rsidRPr="00141485" w:rsidRDefault="00141485" w:rsidP="00141485">
            <w:pPr>
              <w:pStyle w:val="SIBulletList1"/>
            </w:pPr>
            <w:r>
              <w:t xml:space="preserve">shutting down </w:t>
            </w:r>
            <w:r w:rsidRPr="00141485">
              <w:t xml:space="preserve">the process after </w:t>
            </w:r>
            <w:r>
              <w:t>s</w:t>
            </w:r>
            <w:r w:rsidRPr="00141485">
              <w:t>eparation (centrifugation) operations are completed</w:t>
            </w:r>
          </w:p>
          <w:p w14:paraId="7063EB14" w14:textId="5E8BCDEB" w:rsidR="00C00F6B" w:rsidRPr="00C00F6B" w:rsidRDefault="00141485" w:rsidP="00C00F6B">
            <w:pPr>
              <w:pStyle w:val="SIBulletList1"/>
            </w:pPr>
            <w:proofErr w:type="gramStart"/>
            <w:r>
              <w:t>conducting</w:t>
            </w:r>
            <w:proofErr w:type="gramEnd"/>
            <w:r>
              <w:t xml:space="preserve"> work</w:t>
            </w:r>
            <w:r w:rsidRPr="00141485">
              <w:t xml:space="preserve"> according to environmental and workplace health and safety requirements. </w:t>
            </w:r>
          </w:p>
          <w:p w14:paraId="21A76E07" w14:textId="77777777" w:rsidR="00C00F6B" w:rsidRPr="000754EC" w:rsidRDefault="00C00F6B" w:rsidP="001E4354">
            <w:pPr>
              <w:pStyle w:val="SIBulletList2"/>
              <w:numPr>
                <w:ilvl w:val="0"/>
                <w:numId w:val="0"/>
              </w:numPr>
              <w:ind w:left="714"/>
            </w:pPr>
          </w:p>
        </w:tc>
      </w:tr>
    </w:tbl>
    <w:p w14:paraId="17FAA42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364A5A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578B92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5D84302" w14:textId="77777777" w:rsidTr="00CA2922">
        <w:tc>
          <w:tcPr>
            <w:tcW w:w="5000" w:type="pct"/>
            <w:shd w:val="clear" w:color="auto" w:fill="auto"/>
          </w:tcPr>
          <w:p w14:paraId="4732C065" w14:textId="1F2F6B56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B3E226A" w14:textId="683CFFC5" w:rsidR="00141485" w:rsidRPr="00141485" w:rsidRDefault="00C00F6B" w:rsidP="00141485">
            <w:pPr>
              <w:pStyle w:val="SIBulletList1"/>
            </w:pPr>
            <w:r>
              <w:t xml:space="preserve">purpose of </w:t>
            </w:r>
            <w:r w:rsidR="00141485">
              <w:t xml:space="preserve">the </w:t>
            </w:r>
            <w:r>
              <w:t>clarification by separation (centrifugation)</w:t>
            </w:r>
            <w:r w:rsidR="00141485">
              <w:t xml:space="preserve"> and the </w:t>
            </w:r>
            <w:r w:rsidR="00141485" w:rsidRPr="00141485">
              <w:t xml:space="preserve">links between </w:t>
            </w:r>
            <w:r w:rsidR="00141485" w:rsidRPr="00C00F6B">
              <w:t xml:space="preserve">clarification by separation </w:t>
            </w:r>
            <w:r w:rsidR="00141485" w:rsidRPr="00141485">
              <w:t>and other processes used in wine operations</w:t>
            </w:r>
          </w:p>
          <w:p w14:paraId="389D527A" w14:textId="6D11DB5A" w:rsidR="00C00F6B" w:rsidRPr="00C00F6B" w:rsidRDefault="00141485" w:rsidP="00253F95">
            <w:pPr>
              <w:pStyle w:val="SIBulletList1"/>
            </w:pPr>
            <w:r>
              <w:t>b</w:t>
            </w:r>
            <w:r w:rsidRPr="00141485">
              <w:t xml:space="preserve">asic operating principles of </w:t>
            </w:r>
            <w:r>
              <w:t>separation (centrifugation)</w:t>
            </w:r>
            <w:r w:rsidRPr="00141485">
              <w:t xml:space="preserve"> equipment</w:t>
            </w:r>
          </w:p>
          <w:p w14:paraId="5C13374E" w14:textId="17540A82" w:rsidR="00C00F6B" w:rsidRDefault="00C00F6B" w:rsidP="00C00F6B">
            <w:pPr>
              <w:pStyle w:val="SIBulletList1"/>
            </w:pPr>
            <w:r>
              <w:t>stages and changes which occur during clarification by separation (centrifugation)</w:t>
            </w:r>
          </w:p>
          <w:p w14:paraId="0E23DE0B" w14:textId="652C27FF" w:rsidR="00141485" w:rsidRDefault="00141485" w:rsidP="00C00F6B">
            <w:pPr>
              <w:pStyle w:val="SIBulletList1"/>
            </w:pPr>
            <w:r>
              <w:t>materials used in the s</w:t>
            </w:r>
            <w:r w:rsidRPr="00141485">
              <w:t xml:space="preserve">eparation (centrifugation) </w:t>
            </w:r>
            <w:r>
              <w:t>process</w:t>
            </w:r>
          </w:p>
          <w:p w14:paraId="6A075B65" w14:textId="449845B3" w:rsidR="00141485" w:rsidRPr="00C00F6B" w:rsidRDefault="00141485" w:rsidP="00C00F6B">
            <w:pPr>
              <w:pStyle w:val="SIBulletList1"/>
            </w:pPr>
            <w:r>
              <w:t>main s</w:t>
            </w:r>
            <w:r w:rsidRPr="00141485">
              <w:t>eparation (centrifugation) techniques and how these techniques can affect the characteristics of the wine</w:t>
            </w:r>
          </w:p>
          <w:p w14:paraId="7BEB4734" w14:textId="77777777" w:rsidR="00141485" w:rsidRPr="00141485" w:rsidRDefault="00141485" w:rsidP="00141485">
            <w:pPr>
              <w:pStyle w:val="SIBulletList1"/>
            </w:pPr>
            <w:r>
              <w:t>method</w:t>
            </w:r>
            <w:r w:rsidRPr="00141485">
              <w:t>s used to monitor the process</w:t>
            </w:r>
          </w:p>
          <w:p w14:paraId="0C179BF1" w14:textId="77777777" w:rsidR="00141485" w:rsidRPr="00141485" w:rsidRDefault="00141485" w:rsidP="00141485">
            <w:pPr>
              <w:pStyle w:val="SIBulletList1"/>
            </w:pPr>
            <w:r>
              <w:t xml:space="preserve">common causes of </w:t>
            </w:r>
            <w:r w:rsidRPr="00141485">
              <w:t>non-conformance results for product, process and equipment and corrective action required including:</w:t>
            </w:r>
          </w:p>
          <w:p w14:paraId="00C6354F" w14:textId="77777777" w:rsidR="00141485" w:rsidRPr="00141485" w:rsidRDefault="00141485" w:rsidP="00141485">
            <w:pPr>
              <w:pStyle w:val="SIBulletList2"/>
            </w:pPr>
            <w:r>
              <w:t>i</w:t>
            </w:r>
            <w:r w:rsidRPr="00141485">
              <w:t xml:space="preserve">ssues that can be rectified  </w:t>
            </w:r>
          </w:p>
          <w:p w14:paraId="4EF7D97C" w14:textId="77777777" w:rsidR="00141485" w:rsidRPr="00141485" w:rsidRDefault="00141485" w:rsidP="00141485">
            <w:pPr>
              <w:pStyle w:val="SIBulletList2"/>
            </w:pPr>
            <w:r>
              <w:t>issues that must be reported</w:t>
            </w:r>
          </w:p>
          <w:p w14:paraId="155F5653" w14:textId="77777777" w:rsidR="00141485" w:rsidRPr="00141485" w:rsidRDefault="00141485" w:rsidP="00141485">
            <w:pPr>
              <w:pStyle w:val="SIBulletList1"/>
            </w:pPr>
            <w:r>
              <w:t xml:space="preserve">responsibilities </w:t>
            </w:r>
            <w:r w:rsidRPr="00141485">
              <w:t>for workplace health and safety including:</w:t>
            </w:r>
          </w:p>
          <w:p w14:paraId="057F58CA" w14:textId="7442E6C0" w:rsidR="00141485" w:rsidRPr="00141485" w:rsidRDefault="00141485" w:rsidP="00141485">
            <w:pPr>
              <w:pStyle w:val="SIBulletList2"/>
            </w:pPr>
            <w:r w:rsidRPr="00E034D3">
              <w:t>work</w:t>
            </w:r>
            <w:r w:rsidRPr="00141485">
              <w:t xml:space="preserve">place health and safety hazards associated with the </w:t>
            </w:r>
            <w:r w:rsidR="00BD0666">
              <w:t>centrifugation</w:t>
            </w:r>
            <w:r w:rsidRPr="00141485">
              <w:t xml:space="preserve"> process</w:t>
            </w:r>
          </w:p>
          <w:p w14:paraId="017DFE6D" w14:textId="77777777" w:rsidR="00141485" w:rsidRPr="00141485" w:rsidRDefault="00141485" w:rsidP="00141485">
            <w:pPr>
              <w:pStyle w:val="SIBulletList2"/>
            </w:pPr>
            <w:r>
              <w:t>methods for controlling risk</w:t>
            </w:r>
            <w:r w:rsidRPr="00141485">
              <w:t>s associated with work health and safety hazards, including confined space entry</w:t>
            </w:r>
          </w:p>
          <w:p w14:paraId="5996422F" w14:textId="77777777" w:rsidR="00141485" w:rsidRPr="00141485" w:rsidRDefault="00141485" w:rsidP="00141485">
            <w:pPr>
              <w:pStyle w:val="SIBulletList1"/>
            </w:pPr>
            <w:r>
              <w:t xml:space="preserve">responsibilities for identifying and controlling </w:t>
            </w:r>
            <w:r w:rsidRPr="00141485">
              <w:t xml:space="preserve">environmental issues </w:t>
            </w:r>
          </w:p>
          <w:p w14:paraId="7475F3D1" w14:textId="77777777" w:rsidR="00141485" w:rsidRPr="00141485" w:rsidRDefault="00141485" w:rsidP="00141485">
            <w:pPr>
              <w:pStyle w:val="SIBulletList1"/>
            </w:pPr>
            <w:r>
              <w:t xml:space="preserve">workplace </w:t>
            </w:r>
            <w:r w:rsidRPr="00141485">
              <w:t>procedures and responsibility for:</w:t>
            </w:r>
          </w:p>
          <w:p w14:paraId="6C17900F" w14:textId="77777777" w:rsidR="00141485" w:rsidRPr="00141485" w:rsidRDefault="00141485" w:rsidP="00141485">
            <w:pPr>
              <w:pStyle w:val="SIBulletList2"/>
            </w:pPr>
            <w:r>
              <w:t>reporting problems</w:t>
            </w:r>
          </w:p>
          <w:p w14:paraId="5EFE8875" w14:textId="77777777" w:rsidR="00141485" w:rsidRPr="00141485" w:rsidRDefault="00141485" w:rsidP="00141485">
            <w:pPr>
              <w:pStyle w:val="SIBulletList2"/>
            </w:pPr>
            <w:r>
              <w:t>shutting down the process</w:t>
            </w:r>
          </w:p>
          <w:p w14:paraId="65C5D7D4" w14:textId="77777777" w:rsidR="00141485" w:rsidRPr="00141485" w:rsidRDefault="00141485" w:rsidP="00141485">
            <w:pPr>
              <w:pStyle w:val="SIBulletList2"/>
            </w:pPr>
            <w:r>
              <w:t>cleaning</w:t>
            </w:r>
          </w:p>
          <w:p w14:paraId="71F5CC5C" w14:textId="77777777" w:rsidR="00141485" w:rsidRPr="00141485" w:rsidRDefault="00141485" w:rsidP="00141485">
            <w:pPr>
              <w:pStyle w:val="SIBulletList2"/>
            </w:pPr>
            <w:r>
              <w:t xml:space="preserve">handling </w:t>
            </w:r>
            <w:r w:rsidRPr="00141485">
              <w:t xml:space="preserve">waste </w:t>
            </w:r>
          </w:p>
          <w:p w14:paraId="7EC4024C" w14:textId="253B8B08" w:rsidR="00633C90" w:rsidRPr="00527935" w:rsidRDefault="00141485" w:rsidP="00633C90">
            <w:pPr>
              <w:pStyle w:val="SIBulletList2"/>
            </w:pPr>
            <w:proofErr w:type="gramStart"/>
            <w:r>
              <w:t>recording</w:t>
            </w:r>
            <w:proofErr w:type="gramEnd"/>
            <w:r>
              <w:t xml:space="preserve"> </w:t>
            </w:r>
            <w:r w:rsidRPr="00141485">
              <w:t>required information.</w:t>
            </w:r>
          </w:p>
          <w:p w14:paraId="60C8E3CE" w14:textId="755D2AAB" w:rsidR="00CD7A28" w:rsidRPr="000754EC" w:rsidRDefault="00CD7A28" w:rsidP="0000340C">
            <w:pPr>
              <w:pStyle w:val="SIBulletList2"/>
              <w:numPr>
                <w:ilvl w:val="0"/>
                <w:numId w:val="0"/>
              </w:numPr>
              <w:ind w:left="357"/>
            </w:pPr>
          </w:p>
        </w:tc>
      </w:tr>
    </w:tbl>
    <w:p w14:paraId="248F702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325264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DCE6C8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A77A9DA" w14:textId="77777777" w:rsidTr="00CA2922">
        <w:tc>
          <w:tcPr>
            <w:tcW w:w="5000" w:type="pct"/>
            <w:shd w:val="clear" w:color="auto" w:fill="auto"/>
          </w:tcPr>
          <w:p w14:paraId="25289207" w14:textId="7B5208F6" w:rsidR="00C00F6B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076E7FE" w14:textId="77777777" w:rsidR="00C00F6B" w:rsidRPr="00C00F6B" w:rsidRDefault="00C00F6B" w:rsidP="00C00F6B">
            <w:pPr>
              <w:pStyle w:val="SIBulletList1"/>
            </w:pPr>
            <w:r>
              <w:t>physical conditions:</w:t>
            </w:r>
          </w:p>
          <w:p w14:paraId="0CAEBFC3" w14:textId="123AC82D" w:rsidR="00C00F6B" w:rsidRPr="00C00F6B" w:rsidRDefault="00141485" w:rsidP="00C00F6B">
            <w:pPr>
              <w:pStyle w:val="SIBulletList2"/>
            </w:pPr>
            <w:r w:rsidRPr="00141485">
              <w:rPr>
                <w:rFonts w:eastAsia="Calibri"/>
              </w:rPr>
              <w:t xml:space="preserve">a wine operations workplace </w:t>
            </w:r>
            <w:r w:rsidR="00C00F6B" w:rsidRPr="00C00F6B">
              <w:t>or an environment that accurately represents workplace conditions</w:t>
            </w:r>
          </w:p>
          <w:p w14:paraId="26FF5011" w14:textId="77777777" w:rsidR="00C00F6B" w:rsidRPr="00C00F6B" w:rsidRDefault="00C00F6B" w:rsidP="00C00F6B">
            <w:pPr>
              <w:pStyle w:val="SIBulletList1"/>
            </w:pPr>
            <w:r>
              <w:t>resources, e</w:t>
            </w:r>
            <w:r w:rsidRPr="00C00F6B">
              <w:t>quipment and materials:</w:t>
            </w:r>
          </w:p>
          <w:p w14:paraId="587319A3" w14:textId="3EF1618D" w:rsidR="00141485" w:rsidRPr="00141485" w:rsidRDefault="00141485" w:rsidP="00141485">
            <w:pPr>
              <w:pStyle w:val="SIBulletList2"/>
              <w:rPr>
                <w:rFonts w:eastAsia="Calibri"/>
              </w:rPr>
            </w:pPr>
            <w:r w:rsidRPr="00141485">
              <w:rPr>
                <w:rFonts w:eastAsia="Calibri"/>
              </w:rPr>
              <w:t xml:space="preserve">personal protective equipment for </w:t>
            </w:r>
            <w:r>
              <w:rPr>
                <w:rFonts w:eastAsia="Calibri"/>
              </w:rPr>
              <w:t>clarification by separation (centrifugation)</w:t>
            </w:r>
            <w:r w:rsidRPr="00141485">
              <w:rPr>
                <w:rFonts w:eastAsia="Calibri"/>
              </w:rPr>
              <w:t xml:space="preserve"> operations</w:t>
            </w:r>
          </w:p>
          <w:p w14:paraId="52AB5D1A" w14:textId="2CF5F8EA" w:rsidR="00141485" w:rsidRPr="00141485" w:rsidRDefault="00141485" w:rsidP="00141485">
            <w:pPr>
              <w:pStyle w:val="SIBulletList2"/>
              <w:rPr>
                <w:rFonts w:eastAsia="Calibri"/>
              </w:rPr>
            </w:pPr>
            <w:r w:rsidRPr="00141485">
              <w:rPr>
                <w:rFonts w:eastAsia="Calibri"/>
              </w:rPr>
              <w:t>equipment and materials for clarification by separation (centrifugation) process</w:t>
            </w:r>
          </w:p>
          <w:p w14:paraId="131F94F3" w14:textId="77777777" w:rsidR="00141485" w:rsidRPr="00141485" w:rsidRDefault="00141485" w:rsidP="00141485">
            <w:pPr>
              <w:pStyle w:val="SIBulletList2"/>
              <w:rPr>
                <w:rFonts w:eastAsia="Calibri"/>
              </w:rPr>
            </w:pPr>
            <w:r w:rsidRPr="00141485">
              <w:rPr>
                <w:rFonts w:eastAsia="Calibri"/>
              </w:rPr>
              <w:t>system for recording and reporting information</w:t>
            </w:r>
          </w:p>
          <w:p w14:paraId="3DA1F456" w14:textId="77777777" w:rsidR="00141485" w:rsidRPr="00141485" w:rsidRDefault="00141485" w:rsidP="00141485">
            <w:pPr>
              <w:pStyle w:val="SIBulletList1"/>
              <w:rPr>
                <w:rFonts w:eastAsia="Calibri"/>
              </w:rPr>
            </w:pPr>
            <w:r w:rsidRPr="00141485">
              <w:rPr>
                <w:rFonts w:eastAsia="Calibri"/>
              </w:rPr>
              <w:t>specifications:</w:t>
            </w:r>
          </w:p>
          <w:p w14:paraId="09275AB7" w14:textId="69E5C2EC" w:rsidR="00141485" w:rsidRPr="00141485" w:rsidRDefault="00141485" w:rsidP="00141485">
            <w:pPr>
              <w:pStyle w:val="SIBulletList2"/>
              <w:rPr>
                <w:rFonts w:eastAsia="Calibri"/>
              </w:rPr>
            </w:pPr>
            <w:proofErr w:type="gramStart"/>
            <w:r w:rsidRPr="00141485">
              <w:rPr>
                <w:rFonts w:eastAsia="Calibri"/>
              </w:rPr>
              <w:lastRenderedPageBreak/>
              <w:t>workplace</w:t>
            </w:r>
            <w:proofErr w:type="gramEnd"/>
            <w:r w:rsidRPr="00141485">
              <w:rPr>
                <w:rFonts w:eastAsia="Calibri"/>
              </w:rPr>
              <w:t xml:space="preserve"> procedures for clarification by separation (centrifugation) operations. </w:t>
            </w:r>
          </w:p>
          <w:p w14:paraId="29D626AB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7964A23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BA6D649" w14:textId="77777777" w:rsidR="00F1480E" w:rsidRPr="000754EC" w:rsidRDefault="00F1480E" w:rsidP="00043602">
            <w:pPr>
              <w:pStyle w:val="SIText"/>
              <w:rPr>
                <w:rFonts w:eastAsia="Calibri"/>
              </w:rPr>
            </w:pPr>
          </w:p>
        </w:tc>
      </w:tr>
    </w:tbl>
    <w:p w14:paraId="6BBBE96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8BC844F" w14:textId="77777777" w:rsidTr="004679E3">
        <w:tc>
          <w:tcPr>
            <w:tcW w:w="990" w:type="pct"/>
            <w:shd w:val="clear" w:color="auto" w:fill="auto"/>
          </w:tcPr>
          <w:p w14:paraId="22F72DF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FABA3F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6BE13E4" w14:textId="5F3EDEFA" w:rsidR="00F1480E" w:rsidRPr="00061AE4" w:rsidRDefault="00D05F6F" w:rsidP="00061AE4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A3DC6">
              <w:t>https://vetnet.education.gov.au/Pages/TrainingDocs.aspx?q=78b15323-cd38-483e-aad7-1159b570a5c4</w:t>
            </w:r>
          </w:p>
          <w:p w14:paraId="750E1806" w14:textId="77777777" w:rsidR="00CD7A28" w:rsidRPr="000754EC" w:rsidRDefault="00CD7A28" w:rsidP="00CD7A28">
            <w:pPr>
              <w:pStyle w:val="SIText"/>
            </w:pPr>
          </w:p>
        </w:tc>
      </w:tr>
    </w:tbl>
    <w:p w14:paraId="332C945B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206D67" w16cid:durableId="1E25CA8B"/>
  <w16cid:commentId w16cid:paraId="1B045E12" w16cid:durableId="1E6C9BF5"/>
  <w16cid:commentId w16cid:paraId="1199A5A5" w16cid:durableId="1E6C9BF6"/>
  <w16cid:commentId w16cid:paraId="114F53E5" w16cid:durableId="1E6C9BF7"/>
  <w16cid:commentId w16cid:paraId="2B5236E8" w16cid:durableId="1E6C9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144D8" w14:textId="77777777" w:rsidR="003856E8" w:rsidRDefault="003856E8" w:rsidP="00BF3F0A">
      <w:r>
        <w:separator/>
      </w:r>
    </w:p>
    <w:p w14:paraId="3D0AC8A4" w14:textId="77777777" w:rsidR="003856E8" w:rsidRDefault="003856E8"/>
  </w:endnote>
  <w:endnote w:type="continuationSeparator" w:id="0">
    <w:p w14:paraId="22E29169" w14:textId="77777777" w:rsidR="003856E8" w:rsidRDefault="003856E8" w:rsidP="00BF3F0A">
      <w:r>
        <w:continuationSeparator/>
      </w:r>
    </w:p>
    <w:p w14:paraId="68F13CD6" w14:textId="77777777" w:rsidR="003856E8" w:rsidRDefault="00385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2E850F0" w14:textId="28A79F5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E2422">
          <w:rPr>
            <w:noProof/>
          </w:rPr>
          <w:t>4</w:t>
        </w:r>
        <w:r w:rsidRPr="000754EC">
          <w:fldChar w:fldCharType="end"/>
        </w:r>
      </w:p>
      <w:p w14:paraId="3575DA3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54106F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57A2" w14:textId="77777777" w:rsidR="003856E8" w:rsidRDefault="003856E8" w:rsidP="00BF3F0A">
      <w:r>
        <w:separator/>
      </w:r>
    </w:p>
    <w:p w14:paraId="0E70C955" w14:textId="77777777" w:rsidR="003856E8" w:rsidRDefault="003856E8"/>
  </w:footnote>
  <w:footnote w:type="continuationSeparator" w:id="0">
    <w:p w14:paraId="4B07DFF2" w14:textId="77777777" w:rsidR="003856E8" w:rsidRDefault="003856E8" w:rsidP="00BF3F0A">
      <w:r>
        <w:continuationSeparator/>
      </w:r>
    </w:p>
    <w:p w14:paraId="082732F7" w14:textId="77777777" w:rsidR="003856E8" w:rsidRDefault="00385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C91F" w14:textId="4416777A" w:rsidR="009C2650" w:rsidRPr="00C00F6B" w:rsidRDefault="00561B0A" w:rsidP="00D05F6F">
    <w:pPr>
      <w:pStyle w:val="SIText"/>
    </w:pPr>
    <w:r>
      <w:t>FBP</w:t>
    </w:r>
    <w:r w:rsidR="00AE2422">
      <w:t>CEL3XXX</w:t>
    </w:r>
    <w:r w:rsidR="00C00F6B" w:rsidRPr="00C00F6B">
      <w:t xml:space="preserve"> Operate clarification by separation (centrifugation)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6B"/>
    <w:rsid w:val="000014B9"/>
    <w:rsid w:val="0000340C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3602"/>
    <w:rsid w:val="00061AE4"/>
    <w:rsid w:val="00064BFE"/>
    <w:rsid w:val="00066715"/>
    <w:rsid w:val="00070B3E"/>
    <w:rsid w:val="00071F95"/>
    <w:rsid w:val="000737BB"/>
    <w:rsid w:val="00074E47"/>
    <w:rsid w:val="000754EC"/>
    <w:rsid w:val="0009093B"/>
    <w:rsid w:val="00094D1F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1485"/>
    <w:rsid w:val="00144385"/>
    <w:rsid w:val="00146EEC"/>
    <w:rsid w:val="00151D55"/>
    <w:rsid w:val="00151D93"/>
    <w:rsid w:val="00153216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4751"/>
    <w:rsid w:val="001D5C1B"/>
    <w:rsid w:val="001D7F5B"/>
    <w:rsid w:val="001E16BC"/>
    <w:rsid w:val="001E16DF"/>
    <w:rsid w:val="001E4354"/>
    <w:rsid w:val="001F2BA5"/>
    <w:rsid w:val="001F308D"/>
    <w:rsid w:val="00201A7C"/>
    <w:rsid w:val="0021210E"/>
    <w:rsid w:val="0021414D"/>
    <w:rsid w:val="00223124"/>
    <w:rsid w:val="00226B6D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16A12"/>
    <w:rsid w:val="00337E82"/>
    <w:rsid w:val="00346FDC"/>
    <w:rsid w:val="00350BB1"/>
    <w:rsid w:val="00352C83"/>
    <w:rsid w:val="00366805"/>
    <w:rsid w:val="0037067D"/>
    <w:rsid w:val="003856E8"/>
    <w:rsid w:val="0038735B"/>
    <w:rsid w:val="003916D1"/>
    <w:rsid w:val="00392A1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1B0A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2AA2"/>
    <w:rsid w:val="00633C90"/>
    <w:rsid w:val="00633CFE"/>
    <w:rsid w:val="00634FCA"/>
    <w:rsid w:val="00643D1B"/>
    <w:rsid w:val="006452B8"/>
    <w:rsid w:val="00652E62"/>
    <w:rsid w:val="00660504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31EC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3AA"/>
    <w:rsid w:val="00752C75"/>
    <w:rsid w:val="00757005"/>
    <w:rsid w:val="00761DBE"/>
    <w:rsid w:val="0076523B"/>
    <w:rsid w:val="00771B60"/>
    <w:rsid w:val="007725DB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5422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B4263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4896"/>
    <w:rsid w:val="00AD5B47"/>
    <w:rsid w:val="00AE1ED9"/>
    <w:rsid w:val="00AE2422"/>
    <w:rsid w:val="00AE32CB"/>
    <w:rsid w:val="00AF3957"/>
    <w:rsid w:val="00B056BF"/>
    <w:rsid w:val="00B12013"/>
    <w:rsid w:val="00B22C67"/>
    <w:rsid w:val="00B248B7"/>
    <w:rsid w:val="00B3508F"/>
    <w:rsid w:val="00B443EE"/>
    <w:rsid w:val="00B503B5"/>
    <w:rsid w:val="00B560C8"/>
    <w:rsid w:val="00B61150"/>
    <w:rsid w:val="00B65BC7"/>
    <w:rsid w:val="00B746B9"/>
    <w:rsid w:val="00B848D4"/>
    <w:rsid w:val="00B865B7"/>
    <w:rsid w:val="00B86C76"/>
    <w:rsid w:val="00BA1CB1"/>
    <w:rsid w:val="00BA4178"/>
    <w:rsid w:val="00BA482D"/>
    <w:rsid w:val="00BB23F4"/>
    <w:rsid w:val="00BC5075"/>
    <w:rsid w:val="00BC5419"/>
    <w:rsid w:val="00BD0666"/>
    <w:rsid w:val="00BD3B0F"/>
    <w:rsid w:val="00BF1D4C"/>
    <w:rsid w:val="00BF3F0A"/>
    <w:rsid w:val="00C00F6B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3707"/>
    <w:rsid w:val="00CB746F"/>
    <w:rsid w:val="00CC2299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5F6F"/>
    <w:rsid w:val="00D07D4E"/>
    <w:rsid w:val="00D115AA"/>
    <w:rsid w:val="00D1425F"/>
    <w:rsid w:val="00D145BE"/>
    <w:rsid w:val="00D172CA"/>
    <w:rsid w:val="00D20C57"/>
    <w:rsid w:val="00D25D16"/>
    <w:rsid w:val="00D32124"/>
    <w:rsid w:val="00D418F5"/>
    <w:rsid w:val="00D438CE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56816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23B3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0279"/>
  <w15:docId w15:val="{E714C164-956D-4A64-BCE0-B98658C7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9C54132D-0E87-4233-861C-DFA1F6883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104A3-2971-41D3-A052-E640FB11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68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30</cp:revision>
  <cp:lastPrinted>2016-05-27T05:21:00Z</cp:lastPrinted>
  <dcterms:created xsi:type="dcterms:W3CDTF">2017-10-11T22:10:00Z</dcterms:created>
  <dcterms:modified xsi:type="dcterms:W3CDTF">2018-04-20T03:29:00Z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