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8E11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2E028D2" w14:textId="77777777" w:rsidTr="00146EEC">
        <w:tc>
          <w:tcPr>
            <w:tcW w:w="2689" w:type="dxa"/>
          </w:tcPr>
          <w:p w14:paraId="77EF692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6A1A91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0B15049" w14:textId="77777777" w:rsidTr="00146EEC">
        <w:tc>
          <w:tcPr>
            <w:tcW w:w="2689" w:type="dxa"/>
          </w:tcPr>
          <w:p w14:paraId="1C8B0836" w14:textId="54F7BC8A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47BEB">
              <w:t xml:space="preserve"> 1</w:t>
            </w:r>
          </w:p>
        </w:tc>
        <w:tc>
          <w:tcPr>
            <w:tcW w:w="6939" w:type="dxa"/>
          </w:tcPr>
          <w:p w14:paraId="1CC6C647" w14:textId="5614C247" w:rsidR="00F1480E" w:rsidRPr="000754EC" w:rsidRDefault="00852912" w:rsidP="000754EC">
            <w:pPr>
              <w:pStyle w:val="SIText"/>
            </w:pPr>
            <w:r>
              <w:t xml:space="preserve">This version released with </w:t>
            </w:r>
            <w:r w:rsidRPr="00852912">
              <w:t>FBP Food, Beverage and Pharmaceut</w:t>
            </w:r>
            <w:r w:rsidR="00C47BEB">
              <w:t>ical</w:t>
            </w:r>
            <w:r w:rsidR="00436123">
              <w:t xml:space="preserve"> </w:t>
            </w:r>
            <w:r w:rsidR="00C47BEB">
              <w:t>Training Package version 2</w:t>
            </w:r>
            <w:r w:rsidRPr="00852912">
              <w:t>.0.</w:t>
            </w:r>
          </w:p>
        </w:tc>
      </w:tr>
    </w:tbl>
    <w:p w14:paraId="7D61C6B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852912" w:rsidRPr="00963A46" w14:paraId="25684A46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2B11AEFB" w14:textId="07173CF2" w:rsidR="00852912" w:rsidRPr="00852912" w:rsidRDefault="002A1186" w:rsidP="00852912">
            <w:pPr>
              <w:pStyle w:val="SIUNITCODE"/>
            </w:pPr>
            <w:r>
              <w:t>FBP</w:t>
            </w:r>
            <w:r w:rsidR="00852912">
              <w:t>CEL</w:t>
            </w:r>
            <w:r w:rsidR="00950CDA">
              <w:t>3XXX</w:t>
            </w:r>
          </w:p>
        </w:tc>
        <w:tc>
          <w:tcPr>
            <w:tcW w:w="3604" w:type="pct"/>
            <w:shd w:val="clear" w:color="auto" w:fill="auto"/>
          </w:tcPr>
          <w:p w14:paraId="60728BC1" w14:textId="001A644D" w:rsidR="00852912" w:rsidRPr="00852912" w:rsidRDefault="00852912" w:rsidP="00852912">
            <w:pPr>
              <w:pStyle w:val="SIUnittitle"/>
            </w:pPr>
            <w:r w:rsidRPr="00986489">
              <w:t xml:space="preserve">Handle </w:t>
            </w:r>
            <w:r w:rsidR="008A277C">
              <w:t xml:space="preserve">and store </w:t>
            </w:r>
            <w:r w:rsidRPr="00986489">
              <w:t>spirits</w:t>
            </w:r>
          </w:p>
        </w:tc>
      </w:tr>
      <w:tr w:rsidR="00852912" w:rsidRPr="00963A46" w14:paraId="75A15D2F" w14:textId="77777777" w:rsidTr="00A30536">
        <w:tc>
          <w:tcPr>
            <w:tcW w:w="1396" w:type="pct"/>
            <w:shd w:val="clear" w:color="auto" w:fill="auto"/>
          </w:tcPr>
          <w:p w14:paraId="7B2E32B0" w14:textId="4443BF19" w:rsidR="00852912" w:rsidRPr="00923720" w:rsidRDefault="00852912" w:rsidP="00852912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D4E812C" w14:textId="471E9C50" w:rsidR="00852912" w:rsidRDefault="00852912" w:rsidP="00852912">
            <w:pPr>
              <w:pStyle w:val="SIText"/>
            </w:pPr>
            <w:r>
              <w:t>This</w:t>
            </w:r>
            <w:r w:rsidRPr="00852912">
              <w:t xml:space="preserve"> unit of competency describes the skills and knowledge required to handle </w:t>
            </w:r>
            <w:r w:rsidR="008A277C">
              <w:t xml:space="preserve">and store </w:t>
            </w:r>
            <w:r w:rsidRPr="00852912">
              <w:t>spirits</w:t>
            </w:r>
            <w:r w:rsidR="00E339FE">
              <w:t xml:space="preserve"> in wine or spirit making workplaces</w:t>
            </w:r>
            <w:r w:rsidR="008A277C">
              <w:t xml:space="preserve">. </w:t>
            </w:r>
          </w:p>
          <w:p w14:paraId="77BE691F" w14:textId="77777777" w:rsidR="00852912" w:rsidRPr="00852912" w:rsidRDefault="00852912" w:rsidP="00852912">
            <w:pPr>
              <w:pStyle w:val="SIText"/>
            </w:pPr>
          </w:p>
          <w:p w14:paraId="1150037D" w14:textId="7E065EA9" w:rsidR="00E339FE" w:rsidRPr="00E339FE" w:rsidRDefault="00553D5C" w:rsidP="00E339FE">
            <w:pPr>
              <w:pStyle w:val="SIText"/>
            </w:pPr>
            <w:r w:rsidRPr="00553D5C">
              <w:t>This unit applies to individuals working in either a distillation facility or in a winery where they handle spirits as part of the fortification process of wine</w:t>
            </w:r>
            <w:r>
              <w:t>.</w:t>
            </w:r>
          </w:p>
          <w:p w14:paraId="2EFE32B4" w14:textId="77777777" w:rsidR="00436123" w:rsidRDefault="00436123" w:rsidP="00E339FE">
            <w:pPr>
              <w:pStyle w:val="SIText"/>
              <w:rPr>
                <w:rFonts w:eastAsiaTheme="minorHAnsi"/>
              </w:rPr>
            </w:pPr>
          </w:p>
          <w:p w14:paraId="5FA4ED4A" w14:textId="4F11E3D7" w:rsidR="008A277C" w:rsidRDefault="008A277C" w:rsidP="00E339FE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E339FE" w:rsidRPr="00E339FE">
              <w:rPr>
                <w:rFonts w:eastAsiaTheme="minorHAnsi"/>
              </w:rPr>
              <w:t xml:space="preserve">Australian Tax Office </w:t>
            </w:r>
            <w:r w:rsidR="00BC2D8A">
              <w:rPr>
                <w:rFonts w:eastAsiaTheme="minorHAnsi"/>
              </w:rPr>
              <w:t>requirements, state</w:t>
            </w:r>
            <w:r>
              <w:rPr>
                <w:rFonts w:eastAsiaTheme="minorHAnsi"/>
                <w:lang w:val="en-US"/>
              </w:rPr>
              <w:t>/</w:t>
            </w:r>
            <w:r w:rsidR="00BC2D8A">
              <w:rPr>
                <w:rFonts w:eastAsiaTheme="minorHAnsi"/>
              </w:rPr>
              <w:t>territory</w:t>
            </w:r>
            <w:r>
              <w:rPr>
                <w:rFonts w:eastAsiaTheme="minorHAnsi"/>
                <w:lang w:val="en-US"/>
              </w:rPr>
              <w:t xml:space="preserve"> work</w:t>
            </w:r>
            <w:r w:rsidR="00907C42">
              <w:rPr>
                <w:rFonts w:eastAsiaTheme="minorHAnsi"/>
              </w:rPr>
              <w:t>place</w:t>
            </w:r>
            <w:r>
              <w:rPr>
                <w:rFonts w:eastAsiaTheme="minorHAnsi"/>
                <w:lang w:val="en-US"/>
              </w:rPr>
              <w:t xml:space="preserve"> health and safety, food safety </w:t>
            </w:r>
            <w:r w:rsidR="00E339FE">
              <w:rPr>
                <w:rFonts w:eastAsiaTheme="minorHAnsi"/>
              </w:rPr>
              <w:t xml:space="preserve">and liquor licensing </w:t>
            </w:r>
            <w:r>
              <w:rPr>
                <w:rFonts w:eastAsiaTheme="minorHAnsi"/>
                <w:lang w:val="en-US"/>
              </w:rPr>
              <w:t>legislation and standards that apply to the workplace.</w:t>
            </w:r>
          </w:p>
          <w:p w14:paraId="187DCE4E" w14:textId="77777777" w:rsidR="009D7FED" w:rsidRDefault="009D7FED" w:rsidP="00E339FE">
            <w:pPr>
              <w:pStyle w:val="SIText"/>
              <w:rPr>
                <w:rFonts w:eastAsiaTheme="minorHAnsi"/>
              </w:rPr>
            </w:pPr>
          </w:p>
          <w:p w14:paraId="0BAFE2ED" w14:textId="1FA8597D" w:rsidR="00661CC6" w:rsidRPr="000754EC" w:rsidRDefault="00661CC6" w:rsidP="00E339FE">
            <w:pPr>
              <w:pStyle w:val="SIText"/>
            </w:pPr>
            <w:r>
              <w:rPr>
                <w:rFonts w:eastAsiaTheme="minorHAnsi"/>
              </w:rPr>
              <w:t>No occupational licensing, legislative or certification requirements apply to this unit at the time of publication.</w:t>
            </w:r>
          </w:p>
        </w:tc>
      </w:tr>
      <w:tr w:rsidR="00852912" w:rsidRPr="00963A46" w14:paraId="496F1AC5" w14:textId="77777777" w:rsidTr="00A30536">
        <w:tc>
          <w:tcPr>
            <w:tcW w:w="1396" w:type="pct"/>
            <w:shd w:val="clear" w:color="auto" w:fill="auto"/>
          </w:tcPr>
          <w:p w14:paraId="4A80D207" w14:textId="77777777" w:rsidR="00852912" w:rsidRPr="00852912" w:rsidRDefault="00852912" w:rsidP="00852912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B063D6B" w14:textId="17B0BECC" w:rsidR="00852912" w:rsidRPr="00852912" w:rsidRDefault="008A277C" w:rsidP="00852912">
            <w:pPr>
              <w:pStyle w:val="SIText"/>
            </w:pPr>
            <w:r>
              <w:t xml:space="preserve">Nil </w:t>
            </w:r>
          </w:p>
        </w:tc>
      </w:tr>
      <w:tr w:rsidR="00852912" w:rsidRPr="00963A46" w14:paraId="4C6B9EE9" w14:textId="77777777" w:rsidTr="00A30536">
        <w:tc>
          <w:tcPr>
            <w:tcW w:w="1396" w:type="pct"/>
            <w:shd w:val="clear" w:color="auto" w:fill="auto"/>
          </w:tcPr>
          <w:p w14:paraId="4662DCCB" w14:textId="77777777" w:rsidR="00852912" w:rsidRPr="00852912" w:rsidRDefault="00852912" w:rsidP="00852912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9BD40CB" w14:textId="0C736F87" w:rsidR="00852912" w:rsidRPr="00852912" w:rsidRDefault="00852912" w:rsidP="00852912">
            <w:pPr>
              <w:pStyle w:val="SIText"/>
            </w:pPr>
            <w:r>
              <w:t>Cellar Operations (CEL)</w:t>
            </w:r>
          </w:p>
        </w:tc>
      </w:tr>
    </w:tbl>
    <w:p w14:paraId="57BC317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4F812E2" w14:textId="77777777" w:rsidTr="00A30536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9C1FCB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207EC1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8ADBCB8" w14:textId="77777777" w:rsidTr="00A30536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BF91F4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F30A81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52912" w:rsidRPr="00963A46" w14:paraId="170A216B" w14:textId="77777777" w:rsidTr="00A30536">
        <w:trPr>
          <w:cantSplit/>
        </w:trPr>
        <w:tc>
          <w:tcPr>
            <w:tcW w:w="1396" w:type="pct"/>
            <w:shd w:val="clear" w:color="auto" w:fill="auto"/>
          </w:tcPr>
          <w:p w14:paraId="7C2DBF93" w14:textId="63E29AD8" w:rsidR="00852912" w:rsidRPr="00852912" w:rsidRDefault="00852912" w:rsidP="00DD769E">
            <w:pPr>
              <w:pStyle w:val="SIText"/>
            </w:pPr>
            <w:r>
              <w:t>1</w:t>
            </w:r>
            <w:r w:rsidR="00C47BEB">
              <w:t>.</w:t>
            </w:r>
            <w:r>
              <w:t xml:space="preserve"> </w:t>
            </w:r>
            <w:r w:rsidRPr="00852912">
              <w:t>Prepare to handle spirits</w:t>
            </w:r>
          </w:p>
        </w:tc>
        <w:tc>
          <w:tcPr>
            <w:tcW w:w="3604" w:type="pct"/>
            <w:shd w:val="clear" w:color="auto" w:fill="auto"/>
          </w:tcPr>
          <w:p w14:paraId="57FEF204" w14:textId="0310ECFF" w:rsidR="004E1368" w:rsidRDefault="00852912" w:rsidP="00DD769E">
            <w:pPr>
              <w:pStyle w:val="SIText"/>
            </w:pPr>
            <w:r>
              <w:t xml:space="preserve">1.1 </w:t>
            </w:r>
            <w:r w:rsidR="00DD5AA1">
              <w:t>Identify and confirm job</w:t>
            </w:r>
            <w:r w:rsidR="00661CC6">
              <w:t xml:space="preserve"> requirements</w:t>
            </w:r>
          </w:p>
          <w:p w14:paraId="021B575A" w14:textId="3B60B46D" w:rsidR="00852912" w:rsidRPr="00852912" w:rsidRDefault="004E1368" w:rsidP="00DD769E">
            <w:pPr>
              <w:pStyle w:val="SIText"/>
            </w:pPr>
            <w:r>
              <w:t xml:space="preserve">1.2 Identify </w:t>
            </w:r>
            <w:r w:rsidR="00DD5AA1">
              <w:t xml:space="preserve">applicable spirit handling </w:t>
            </w:r>
            <w:r w:rsidR="003656A3">
              <w:t xml:space="preserve">and storage </w:t>
            </w:r>
            <w:r w:rsidR="00DD5AA1">
              <w:t>workplace procedures</w:t>
            </w:r>
            <w:r w:rsidR="00F94C48">
              <w:t>, environmental guidelines</w:t>
            </w:r>
            <w:r w:rsidR="00DD5AA1">
              <w:t xml:space="preserve"> and </w:t>
            </w:r>
            <w:r>
              <w:t xml:space="preserve">legislative </w:t>
            </w:r>
            <w:r w:rsidR="00852912" w:rsidRPr="00852912">
              <w:t>requirements</w:t>
            </w:r>
          </w:p>
          <w:p w14:paraId="03ABE1D9" w14:textId="07F67F83" w:rsidR="00852912" w:rsidRDefault="00852912" w:rsidP="00124FED">
            <w:pPr>
              <w:pStyle w:val="SIText"/>
            </w:pPr>
            <w:r>
              <w:t>1.</w:t>
            </w:r>
            <w:r w:rsidR="004E1368">
              <w:t>3</w:t>
            </w:r>
            <w:r>
              <w:t xml:space="preserve"> </w:t>
            </w:r>
            <w:r w:rsidR="00124FED">
              <w:rPr>
                <w:rFonts w:eastAsiaTheme="minorHAnsi"/>
                <w:lang w:val="en-US"/>
              </w:rPr>
              <w:t xml:space="preserve">Select and </w:t>
            </w:r>
            <w:r w:rsidR="00DD76B6">
              <w:rPr>
                <w:rFonts w:eastAsiaTheme="minorHAnsi"/>
              </w:rPr>
              <w:t>fit</w:t>
            </w:r>
            <w:r w:rsidR="00124FED">
              <w:rPr>
                <w:rFonts w:eastAsiaTheme="minorHAnsi"/>
                <w:lang w:val="en-US"/>
              </w:rPr>
              <w:t xml:space="preserve"> personal protective equipment</w:t>
            </w:r>
            <w:r w:rsidR="00436123">
              <w:rPr>
                <w:rFonts w:eastAsiaTheme="minorHAnsi"/>
              </w:rPr>
              <w:t xml:space="preserve"> </w:t>
            </w:r>
            <w:r w:rsidR="00124FED">
              <w:rPr>
                <w:rFonts w:eastAsiaTheme="minorHAnsi"/>
                <w:lang w:val="en-US"/>
              </w:rPr>
              <w:t xml:space="preserve">relevant to the job </w:t>
            </w:r>
            <w:r w:rsidR="00661CC6">
              <w:rPr>
                <w:rFonts w:eastAsiaTheme="minorHAnsi"/>
              </w:rPr>
              <w:t>requirements</w:t>
            </w:r>
          </w:p>
          <w:p w14:paraId="6DF2CF5D" w14:textId="1AD12AED" w:rsidR="00124FED" w:rsidRPr="00A72C02" w:rsidRDefault="004E1368" w:rsidP="00A72C02">
            <w:pPr>
              <w:pStyle w:val="SIText"/>
            </w:pPr>
            <w:r>
              <w:rPr>
                <w:rFonts w:eastAsiaTheme="minorHAnsi"/>
                <w:lang w:val="en-US"/>
              </w:rPr>
              <w:t>1.4</w:t>
            </w:r>
            <w:r w:rsidR="00124FED" w:rsidRPr="00124FED">
              <w:rPr>
                <w:rFonts w:eastAsiaTheme="minorHAnsi"/>
                <w:lang w:val="en-US"/>
              </w:rPr>
              <w:t xml:space="preserve"> Identify work</w:t>
            </w:r>
            <w:r w:rsidR="00DD76B6">
              <w:rPr>
                <w:rFonts w:eastAsiaTheme="minorHAnsi"/>
              </w:rPr>
              <w:t>place</w:t>
            </w:r>
            <w:r w:rsidR="00124FED" w:rsidRPr="00124FED">
              <w:rPr>
                <w:rFonts w:eastAsiaTheme="minorHAnsi"/>
                <w:lang w:val="en-US"/>
              </w:rPr>
              <w:t xml:space="preserve"> health and safety</w:t>
            </w:r>
            <w:r w:rsidR="00661CC6">
              <w:rPr>
                <w:rFonts w:eastAsiaTheme="minorHAnsi"/>
              </w:rPr>
              <w:t xml:space="preserve"> </w:t>
            </w:r>
            <w:r w:rsidR="00124FED" w:rsidRPr="00124FED">
              <w:rPr>
                <w:rFonts w:eastAsiaTheme="minorHAnsi"/>
                <w:lang w:val="en-US"/>
              </w:rPr>
              <w:t xml:space="preserve">hazards, assess risks and implement control measures </w:t>
            </w:r>
          </w:p>
        </w:tc>
      </w:tr>
      <w:tr w:rsidR="00852912" w:rsidRPr="00963A46" w14:paraId="2D9998DE" w14:textId="77777777" w:rsidTr="00A30536">
        <w:trPr>
          <w:cantSplit/>
        </w:trPr>
        <w:tc>
          <w:tcPr>
            <w:tcW w:w="1396" w:type="pct"/>
            <w:shd w:val="clear" w:color="auto" w:fill="auto"/>
          </w:tcPr>
          <w:p w14:paraId="7AB0CF5F" w14:textId="75A1C9C3" w:rsidR="00852912" w:rsidRPr="00852912" w:rsidRDefault="00C47BEB" w:rsidP="00DD769E">
            <w:pPr>
              <w:pStyle w:val="SIText"/>
            </w:pPr>
            <w:r>
              <w:t xml:space="preserve">2. </w:t>
            </w:r>
            <w:r w:rsidR="00852912" w:rsidRPr="00852912">
              <w:t xml:space="preserve">Undertake spirit handling </w:t>
            </w:r>
            <w:r w:rsidR="00190724">
              <w:t xml:space="preserve">and storage </w:t>
            </w:r>
            <w:r w:rsidR="00852912" w:rsidRPr="00852912">
              <w:t>activities</w:t>
            </w:r>
          </w:p>
        </w:tc>
        <w:tc>
          <w:tcPr>
            <w:tcW w:w="3604" w:type="pct"/>
            <w:shd w:val="clear" w:color="auto" w:fill="auto"/>
          </w:tcPr>
          <w:p w14:paraId="55BCE85E" w14:textId="77777777" w:rsidR="00907C42" w:rsidRDefault="00852912" w:rsidP="00DD769E">
            <w:pPr>
              <w:pStyle w:val="SIText"/>
            </w:pPr>
            <w:r>
              <w:t xml:space="preserve">2.1 </w:t>
            </w:r>
            <w:r w:rsidRPr="00852912">
              <w:t>Locate</w:t>
            </w:r>
            <w:r w:rsidR="003656A3">
              <w:t xml:space="preserve"> </w:t>
            </w:r>
            <w:r w:rsidR="0002591D">
              <w:t xml:space="preserve">and </w:t>
            </w:r>
            <w:r w:rsidRPr="00852912">
              <w:t xml:space="preserve">identify spirit according to </w:t>
            </w:r>
            <w:r w:rsidR="003656A3">
              <w:t>job requirements</w:t>
            </w:r>
          </w:p>
          <w:p w14:paraId="6C1076FB" w14:textId="6ED1281C" w:rsidR="00852912" w:rsidRPr="00852912" w:rsidRDefault="00907C42" w:rsidP="00DD769E">
            <w:pPr>
              <w:pStyle w:val="SIText"/>
            </w:pPr>
            <w:r>
              <w:t>2.2 Confirm sampling and testing requirements for spirit</w:t>
            </w:r>
          </w:p>
          <w:p w14:paraId="066D7E08" w14:textId="49ACD6B1" w:rsidR="00852912" w:rsidRPr="00852912" w:rsidRDefault="00852912" w:rsidP="00DD769E">
            <w:pPr>
              <w:pStyle w:val="SIText"/>
            </w:pPr>
            <w:r>
              <w:t>2.</w:t>
            </w:r>
            <w:r w:rsidR="00907C42">
              <w:t xml:space="preserve">3 </w:t>
            </w:r>
            <w:r w:rsidR="003656A3">
              <w:t xml:space="preserve">Identify equipment needed and check to ensure </w:t>
            </w:r>
            <w:r w:rsidRPr="00852912">
              <w:t xml:space="preserve">availability, safety and readiness for use </w:t>
            </w:r>
          </w:p>
          <w:p w14:paraId="3188A5B7" w14:textId="6E2C92EB" w:rsidR="00852912" w:rsidRPr="00852912" w:rsidRDefault="00852912" w:rsidP="00DD769E">
            <w:pPr>
              <w:pStyle w:val="SIText"/>
            </w:pPr>
            <w:r>
              <w:t>2.</w:t>
            </w:r>
            <w:r w:rsidR="00907C42">
              <w:t xml:space="preserve">4 </w:t>
            </w:r>
            <w:r w:rsidRPr="00852912">
              <w:t xml:space="preserve">Set up equipment to meet </w:t>
            </w:r>
            <w:r w:rsidR="003656A3">
              <w:t>job requirements</w:t>
            </w:r>
            <w:r w:rsidRPr="00852912">
              <w:t xml:space="preserve"> and workplace procedures</w:t>
            </w:r>
          </w:p>
          <w:p w14:paraId="624A28C8" w14:textId="27953601" w:rsidR="00852912" w:rsidRPr="00852912" w:rsidRDefault="00852912" w:rsidP="00DD769E">
            <w:pPr>
              <w:pStyle w:val="SIText"/>
            </w:pPr>
            <w:r>
              <w:t>2.</w:t>
            </w:r>
            <w:r w:rsidR="00907C42">
              <w:t xml:space="preserve">5 </w:t>
            </w:r>
            <w:r w:rsidR="00F94C48">
              <w:t>Operate and m</w:t>
            </w:r>
            <w:r w:rsidRPr="00852912">
              <w:t xml:space="preserve">onitor equipment to </w:t>
            </w:r>
            <w:r w:rsidR="00EB4FBB">
              <w:t xml:space="preserve">ensure job requirements are being </w:t>
            </w:r>
            <w:r w:rsidR="00907C42">
              <w:t xml:space="preserve">met </w:t>
            </w:r>
          </w:p>
          <w:p w14:paraId="1BC34778" w14:textId="7A39C740" w:rsidR="00B302A1" w:rsidRPr="00852912" w:rsidRDefault="00852912" w:rsidP="00907C42">
            <w:pPr>
              <w:pStyle w:val="SIText"/>
            </w:pPr>
            <w:r>
              <w:t>2.</w:t>
            </w:r>
            <w:r w:rsidR="00907C42">
              <w:t>6</w:t>
            </w:r>
            <w:r>
              <w:t xml:space="preserve"> </w:t>
            </w:r>
            <w:r w:rsidRPr="00852912">
              <w:t>Identify</w:t>
            </w:r>
            <w:r w:rsidR="00F94C48">
              <w:t xml:space="preserve"> and address </w:t>
            </w:r>
            <w:r w:rsidR="00DD76B6">
              <w:t>non-conformance</w:t>
            </w:r>
            <w:r w:rsidR="004C767E">
              <w:t xml:space="preserve"> </w:t>
            </w:r>
            <w:r w:rsidR="00EB4FBB">
              <w:t>results according to workplace procedures</w:t>
            </w:r>
          </w:p>
        </w:tc>
      </w:tr>
      <w:tr w:rsidR="00852912" w:rsidRPr="00963A46" w14:paraId="10837A17" w14:textId="77777777" w:rsidTr="00A30536">
        <w:trPr>
          <w:cantSplit/>
        </w:trPr>
        <w:tc>
          <w:tcPr>
            <w:tcW w:w="1396" w:type="pct"/>
            <w:shd w:val="clear" w:color="auto" w:fill="auto"/>
          </w:tcPr>
          <w:p w14:paraId="788A410E" w14:textId="7608B736" w:rsidR="00852912" w:rsidRPr="00852912" w:rsidRDefault="00852912" w:rsidP="00DD769E">
            <w:pPr>
              <w:pStyle w:val="SIText"/>
            </w:pPr>
            <w:r>
              <w:t>3</w:t>
            </w:r>
            <w:r w:rsidR="00C47BEB">
              <w:t>.</w:t>
            </w:r>
            <w:r>
              <w:t xml:space="preserve"> </w:t>
            </w:r>
            <w:r w:rsidRPr="00852912">
              <w:t>Finalise sprit handling activities</w:t>
            </w:r>
          </w:p>
        </w:tc>
        <w:tc>
          <w:tcPr>
            <w:tcW w:w="3604" w:type="pct"/>
            <w:shd w:val="clear" w:color="auto" w:fill="auto"/>
          </w:tcPr>
          <w:p w14:paraId="6AEEB011" w14:textId="77777777" w:rsidR="00852912" w:rsidRPr="00852912" w:rsidRDefault="00852912" w:rsidP="00DD769E">
            <w:pPr>
              <w:pStyle w:val="SIText"/>
            </w:pPr>
            <w:r>
              <w:t>3.1 Shut</w:t>
            </w:r>
            <w:r w:rsidRPr="00852912">
              <w:t xml:space="preserve"> down equipment safely according to workplace procedures</w:t>
            </w:r>
          </w:p>
          <w:p w14:paraId="268EB5AE" w14:textId="59312481" w:rsidR="00FC4E17" w:rsidRPr="00852912" w:rsidRDefault="00852912" w:rsidP="00DD769E">
            <w:pPr>
              <w:pStyle w:val="SIText"/>
            </w:pPr>
            <w:r>
              <w:t>3.</w:t>
            </w:r>
            <w:r w:rsidRPr="00852912">
              <w:t xml:space="preserve">2 Collect, treat, dispose of or recycle </w:t>
            </w:r>
            <w:r w:rsidR="000F7C58">
              <w:t xml:space="preserve">draining waste </w:t>
            </w:r>
            <w:r w:rsidR="004E1368">
              <w:t xml:space="preserve">according to </w:t>
            </w:r>
            <w:r w:rsidR="004E1368" w:rsidRPr="00852912">
              <w:t>workplace procedures</w:t>
            </w:r>
            <w:r w:rsidR="00F94C48">
              <w:t xml:space="preserve"> and </w:t>
            </w:r>
            <w:r w:rsidR="004E1368">
              <w:t xml:space="preserve"> relevant legislation </w:t>
            </w:r>
          </w:p>
          <w:p w14:paraId="3A37FA20" w14:textId="0236FDDE" w:rsidR="00852912" w:rsidRPr="00852912" w:rsidRDefault="00852912" w:rsidP="00F94C48">
            <w:pPr>
              <w:pStyle w:val="SIText"/>
            </w:pPr>
            <w:r>
              <w:t>3.</w:t>
            </w:r>
            <w:r w:rsidRPr="00852912">
              <w:t xml:space="preserve">3 Record workplace information to meet </w:t>
            </w:r>
            <w:r w:rsidR="004E1368">
              <w:t>workplace</w:t>
            </w:r>
            <w:r w:rsidR="00F94C48">
              <w:t xml:space="preserve"> requirements and </w:t>
            </w:r>
            <w:r w:rsidR="004E1368">
              <w:t xml:space="preserve"> relevant legislation </w:t>
            </w:r>
          </w:p>
        </w:tc>
      </w:tr>
    </w:tbl>
    <w:p w14:paraId="1EEF7D61" w14:textId="77777777" w:rsidR="005F771F" w:rsidRDefault="005F771F" w:rsidP="005F771F">
      <w:pPr>
        <w:pStyle w:val="SIText"/>
      </w:pPr>
    </w:p>
    <w:p w14:paraId="64A9AE7B" w14:textId="77777777" w:rsidR="005F771F" w:rsidRPr="000754EC" w:rsidRDefault="005F771F" w:rsidP="000754EC">
      <w:r>
        <w:br w:type="page"/>
      </w:r>
    </w:p>
    <w:p w14:paraId="5C978005" w14:textId="77777777" w:rsidR="00F1480E" w:rsidRPr="00DD0726" w:rsidRDefault="00F1480E" w:rsidP="00DD0726">
      <w:pPr>
        <w:pStyle w:val="SIText"/>
        <w:rPr>
          <w:rStyle w:val="SIRangeEntry"/>
        </w:rPr>
      </w:pPr>
    </w:p>
    <w:p w14:paraId="7EEC3D51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455FCB" w14:paraId="0DB77AF8" w14:textId="77777777" w:rsidTr="00455FCB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3980" w14:textId="77777777" w:rsidR="00455FCB" w:rsidRPr="00455FCB" w:rsidRDefault="00455FCB" w:rsidP="00455FCB">
            <w:pPr>
              <w:pStyle w:val="SIHeading2"/>
            </w:pPr>
            <w:r w:rsidRPr="00455FCB">
              <w:t>Foundation Skills</w:t>
            </w:r>
          </w:p>
          <w:p w14:paraId="5BACC2BC" w14:textId="77777777" w:rsidR="00455FCB" w:rsidRPr="00455FCB" w:rsidRDefault="00455FCB" w:rsidP="00455FCB">
            <w:pPr>
              <w:rPr>
                <w:rStyle w:val="SIText-Italic"/>
                <w:lang w:eastAsia="en-US"/>
              </w:rPr>
            </w:pPr>
            <w:r w:rsidRPr="00455FCB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455FCB" w14:paraId="5425764B" w14:textId="77777777" w:rsidTr="00455FCB">
        <w:trPr>
          <w:trHeight w:val="422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394F" w14:textId="77777777" w:rsidR="00455FCB" w:rsidRPr="00455FCB" w:rsidRDefault="00455FCB" w:rsidP="00455FCB">
            <w:pPr>
              <w:pStyle w:val="SIText-Bold"/>
              <w:rPr>
                <w:rFonts w:eastAsiaTheme="majorEastAsia"/>
              </w:rPr>
            </w:pPr>
            <w:r w:rsidRPr="00455FCB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74E7" w14:textId="77777777" w:rsidR="00455FCB" w:rsidRPr="00455FCB" w:rsidRDefault="00455FCB" w:rsidP="00455FCB">
            <w:pPr>
              <w:pStyle w:val="SIText-Bold"/>
              <w:rPr>
                <w:rFonts w:eastAsiaTheme="majorEastAsia"/>
              </w:rPr>
            </w:pPr>
            <w:r w:rsidRPr="00455FCB">
              <w:rPr>
                <w:rFonts w:eastAsiaTheme="majorEastAsia"/>
              </w:rPr>
              <w:t>Description</w:t>
            </w:r>
          </w:p>
        </w:tc>
      </w:tr>
      <w:tr w:rsidR="00455FCB" w14:paraId="64723101" w14:textId="77777777" w:rsidTr="00455FCB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F3D0" w14:textId="77777777" w:rsidR="00455FCB" w:rsidRPr="00455FCB" w:rsidRDefault="00455FCB" w:rsidP="00455FCB">
            <w:pPr>
              <w:pStyle w:val="SIText"/>
              <w:rPr>
                <w:rFonts w:eastAsiaTheme="majorEastAsia"/>
              </w:rPr>
            </w:pPr>
            <w:r w:rsidRPr="00455FCB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40DD" w14:textId="6F82F82C" w:rsidR="00455FCB" w:rsidRPr="00455FCB" w:rsidRDefault="00455FCB" w:rsidP="00455FCB">
            <w:pPr>
              <w:pStyle w:val="SIBulletList1"/>
            </w:pPr>
            <w:r w:rsidRPr="00455FCB">
              <w:t xml:space="preserve">Interpret </w:t>
            </w:r>
            <w:r>
              <w:t xml:space="preserve">handling and storage </w:t>
            </w:r>
            <w:r w:rsidRPr="00455FCB">
              <w:t>information from a variety of workplace documents</w:t>
            </w:r>
          </w:p>
        </w:tc>
      </w:tr>
      <w:tr w:rsidR="00455FCB" w14:paraId="114F90F7" w14:textId="77777777" w:rsidTr="00455FCB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E196" w14:textId="77777777" w:rsidR="00455FCB" w:rsidRPr="00455FCB" w:rsidRDefault="00455FCB" w:rsidP="00455FCB">
            <w:pPr>
              <w:pStyle w:val="SIText"/>
              <w:rPr>
                <w:rFonts w:eastAsia="Calibri"/>
              </w:rPr>
            </w:pPr>
            <w:r w:rsidRPr="00455FCB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F263" w14:textId="77777777" w:rsidR="00455FCB" w:rsidRPr="00455FCB" w:rsidRDefault="00455FCB" w:rsidP="00455FCB">
            <w:pPr>
              <w:pStyle w:val="SIBulletList1"/>
            </w:pPr>
            <w:r w:rsidRPr="00455FCB">
              <w:t xml:space="preserve">Record data and present information in required format </w:t>
            </w:r>
          </w:p>
        </w:tc>
      </w:tr>
      <w:tr w:rsidR="00455FCB" w14:paraId="2BCF7C56" w14:textId="77777777" w:rsidTr="00455FCB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14C5" w14:textId="77777777" w:rsidR="00455FCB" w:rsidRPr="00455FCB" w:rsidRDefault="00455FCB" w:rsidP="00455FCB">
            <w:pPr>
              <w:pStyle w:val="SIText"/>
              <w:rPr>
                <w:rFonts w:eastAsia="Calibri"/>
              </w:rPr>
            </w:pPr>
            <w:r w:rsidRPr="00455FCB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9685" w14:textId="77777777" w:rsidR="00455FCB" w:rsidRPr="00455FCB" w:rsidRDefault="00455FCB" w:rsidP="00455FCB">
            <w:pPr>
              <w:pStyle w:val="SIBulletList1"/>
            </w:pPr>
            <w:r w:rsidRPr="00455FCB">
              <w:rPr>
                <w:rFonts w:eastAsiaTheme="minorHAnsi"/>
              </w:rPr>
              <w:t>Calculate numerical information relating to</w:t>
            </w:r>
            <w:r w:rsidRPr="00455FCB">
              <w:rPr>
                <w:rFonts w:eastAsia="Calibri"/>
              </w:rPr>
              <w:t xml:space="preserve"> measurements, quantities and operational specifications</w:t>
            </w:r>
          </w:p>
          <w:p w14:paraId="448134B2" w14:textId="77777777" w:rsidR="00455FCB" w:rsidRPr="00455FCB" w:rsidRDefault="00455FCB" w:rsidP="00455FCB">
            <w:pPr>
              <w:pStyle w:val="SIBulletList1"/>
              <w:rPr>
                <w:rFonts w:eastAsia="Calibri"/>
              </w:rPr>
            </w:pPr>
            <w:r w:rsidRPr="00455FCB">
              <w:rPr>
                <w:rFonts w:eastAsia="Calibri"/>
              </w:rPr>
              <w:t>Interpret symbols and numbers during monitoring of process</w:t>
            </w:r>
          </w:p>
        </w:tc>
      </w:tr>
      <w:tr w:rsidR="00455FCB" w14:paraId="21B4A861" w14:textId="77777777" w:rsidTr="00455FCB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C9C1" w14:textId="77777777" w:rsidR="00455FCB" w:rsidRPr="00455FCB" w:rsidRDefault="00455FCB" w:rsidP="00455FCB">
            <w:pPr>
              <w:pStyle w:val="SIText"/>
              <w:rPr>
                <w:rFonts w:eastAsia="Calibri"/>
              </w:rPr>
            </w:pPr>
            <w:r w:rsidRPr="00455FCB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DB23" w14:textId="77777777" w:rsidR="00455FCB" w:rsidRPr="00455FCB" w:rsidRDefault="00455FCB" w:rsidP="00455FCB">
            <w:pPr>
              <w:pStyle w:val="SIBulletList1"/>
            </w:pPr>
            <w:r w:rsidRPr="00455FCB">
              <w:t>Apply workplace procedures and legislative responsibilities to own role</w:t>
            </w:r>
            <w:r w:rsidRPr="00455FCB">
              <w:rPr>
                <w:rFonts w:eastAsiaTheme="minorHAnsi"/>
              </w:rPr>
              <w:t xml:space="preserve"> </w:t>
            </w:r>
          </w:p>
        </w:tc>
      </w:tr>
      <w:tr w:rsidR="00455FCB" w14:paraId="07ECE39C" w14:textId="77777777" w:rsidTr="00455FCB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62D6" w14:textId="77777777" w:rsidR="00455FCB" w:rsidRPr="00455FCB" w:rsidRDefault="00455FCB" w:rsidP="00455FCB">
            <w:pPr>
              <w:pStyle w:val="SIText"/>
              <w:rPr>
                <w:rFonts w:eastAsia="Calibri"/>
              </w:rPr>
            </w:pPr>
            <w:r w:rsidRPr="00455FCB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7E2A" w14:textId="77777777" w:rsidR="00455FCB" w:rsidRPr="00455FCB" w:rsidRDefault="00455FCB" w:rsidP="00455FCB">
            <w:pPr>
              <w:pStyle w:val="SIBulletList1"/>
            </w:pPr>
            <w:r w:rsidRPr="00455FCB">
              <w:t xml:space="preserve">Use required communication mode to report operational information to relevant personnel </w:t>
            </w:r>
          </w:p>
        </w:tc>
      </w:tr>
      <w:tr w:rsidR="00455FCB" w14:paraId="1C232C36" w14:textId="77777777" w:rsidTr="00455FCB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7CB0" w14:textId="77777777" w:rsidR="00455FCB" w:rsidRPr="00455FCB" w:rsidRDefault="00455FCB" w:rsidP="00455FCB">
            <w:pPr>
              <w:pStyle w:val="SIText"/>
              <w:rPr>
                <w:rFonts w:eastAsia="Calibri"/>
              </w:rPr>
            </w:pPr>
            <w:r w:rsidRPr="00455FCB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3B70" w14:textId="77777777" w:rsidR="00455FCB" w:rsidRPr="00455FCB" w:rsidRDefault="00455FCB" w:rsidP="00455FCB">
            <w:pPr>
              <w:pStyle w:val="SIBulletList1"/>
              <w:rPr>
                <w:lang w:val="en-GB"/>
              </w:rPr>
            </w:pPr>
            <w:r w:rsidRPr="00455FCB">
              <w:t>Plan, sequence and implement tasks required to achieve production requirements</w:t>
            </w:r>
          </w:p>
          <w:p w14:paraId="3D4506D0" w14:textId="77777777" w:rsidR="00455FCB" w:rsidRPr="00455FCB" w:rsidRDefault="00455FCB" w:rsidP="00455FCB">
            <w:pPr>
              <w:pStyle w:val="SIBulletList1"/>
              <w:rPr>
                <w:rFonts w:eastAsiaTheme="minorHAnsi"/>
              </w:rPr>
            </w:pPr>
            <w:r w:rsidRPr="00455FCB">
              <w:t>Respond to predictable routine problems, faults and out of specification issues and implements standard or logical solutions</w:t>
            </w:r>
          </w:p>
        </w:tc>
      </w:tr>
    </w:tbl>
    <w:p w14:paraId="47F93BC5" w14:textId="2B3D791A" w:rsidR="00916CD7" w:rsidRDefault="00916CD7" w:rsidP="00DD0726">
      <w:pPr>
        <w:pStyle w:val="SIText"/>
      </w:pPr>
    </w:p>
    <w:p w14:paraId="705B9855" w14:textId="77777777" w:rsidR="00455FCB" w:rsidRDefault="00455FCB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B6642A0" w14:textId="77777777" w:rsidTr="00F33FF2">
        <w:tc>
          <w:tcPr>
            <w:tcW w:w="5000" w:type="pct"/>
            <w:gridSpan w:val="4"/>
          </w:tcPr>
          <w:p w14:paraId="3F76CB6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6EBAA60" w14:textId="77777777" w:rsidTr="00C47BEB">
        <w:tc>
          <w:tcPr>
            <w:tcW w:w="1028" w:type="pct"/>
          </w:tcPr>
          <w:p w14:paraId="2D16D8E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08BFB8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53D02D7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0A2F7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52912" w14:paraId="62B400FA" w14:textId="77777777" w:rsidTr="00C47BEB">
        <w:tc>
          <w:tcPr>
            <w:tcW w:w="1028" w:type="pct"/>
          </w:tcPr>
          <w:p w14:paraId="59F3EEC1" w14:textId="0C82F949" w:rsidR="00852912" w:rsidRPr="00852912" w:rsidRDefault="002A1186" w:rsidP="00852912">
            <w:pPr>
              <w:pStyle w:val="SIText"/>
            </w:pPr>
            <w:r>
              <w:t>FBP</w:t>
            </w:r>
            <w:r w:rsidR="00950CDA">
              <w:t xml:space="preserve">CEL3XXX </w:t>
            </w:r>
            <w:r w:rsidR="00852912" w:rsidRPr="00852912">
              <w:t xml:space="preserve">Handle </w:t>
            </w:r>
            <w:r w:rsidR="004E1368">
              <w:t xml:space="preserve">and store </w:t>
            </w:r>
            <w:r w:rsidR="00852912" w:rsidRPr="00852912">
              <w:t>spirits</w:t>
            </w:r>
          </w:p>
        </w:tc>
        <w:tc>
          <w:tcPr>
            <w:tcW w:w="1105" w:type="pct"/>
          </w:tcPr>
          <w:p w14:paraId="7E1B3FB2" w14:textId="77777777" w:rsidR="00852912" w:rsidRPr="00852912" w:rsidRDefault="00852912" w:rsidP="00852912">
            <w:pPr>
              <w:pStyle w:val="SIText"/>
            </w:pPr>
            <w:r w:rsidRPr="00852912">
              <w:t>FDFCEL2012A Handle spirits</w:t>
            </w:r>
          </w:p>
        </w:tc>
        <w:tc>
          <w:tcPr>
            <w:tcW w:w="1251" w:type="pct"/>
          </w:tcPr>
          <w:p w14:paraId="76678AD8" w14:textId="77777777" w:rsidR="00852912" w:rsidRPr="00852912" w:rsidRDefault="00852912" w:rsidP="00852912">
            <w:pPr>
              <w:pStyle w:val="SIText"/>
            </w:pPr>
            <w:r w:rsidRPr="009011B6">
              <w:t xml:space="preserve">Updated to meet Standards for Training </w:t>
            </w:r>
            <w:r w:rsidRPr="00852912">
              <w:t>Packages</w:t>
            </w:r>
          </w:p>
          <w:p w14:paraId="65AD7EDC" w14:textId="59A2C064" w:rsidR="00A62E73" w:rsidRPr="00852912" w:rsidRDefault="00CB00CA" w:rsidP="00852912">
            <w:pPr>
              <w:pStyle w:val="SIText"/>
            </w:pPr>
            <w:r>
              <w:t xml:space="preserve">Code and title change to reflect AQF alignment </w:t>
            </w:r>
          </w:p>
          <w:p w14:paraId="50DF41A9" w14:textId="77777777" w:rsidR="00852912" w:rsidRDefault="00852912" w:rsidP="00852912">
            <w:pPr>
              <w:pStyle w:val="SIText"/>
            </w:pPr>
            <w:r w:rsidRPr="009011B6">
              <w:t>Minor changes to elements and</w:t>
            </w:r>
            <w:r w:rsidRPr="00852912">
              <w:t xml:space="preserve"> performance criteria for clarity</w:t>
            </w:r>
          </w:p>
          <w:p w14:paraId="128FB195" w14:textId="6107313D" w:rsidR="004E1368" w:rsidRPr="00852912" w:rsidRDefault="004E1368" w:rsidP="000F1F10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 </w:t>
            </w:r>
            <w:r w:rsidR="000F1F10">
              <w:rPr>
                <w:rFonts w:eastAsiaTheme="minorHAnsi"/>
                <w:lang w:val="en-US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2D9C5D4C" w14:textId="77777777" w:rsidR="00852912" w:rsidRPr="00852912" w:rsidRDefault="00852912" w:rsidP="00852912">
            <w:pPr>
              <w:pStyle w:val="SIText"/>
            </w:pPr>
            <w:r w:rsidRPr="009011B6">
              <w:t>E</w:t>
            </w:r>
            <w:r w:rsidRPr="00852912">
              <w:t>quivalent unit</w:t>
            </w:r>
          </w:p>
        </w:tc>
      </w:tr>
    </w:tbl>
    <w:p w14:paraId="2E9664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622"/>
      </w:tblGrid>
      <w:tr w:rsidR="00C47BEB" w:rsidRPr="00A55106" w14:paraId="62C34D4C" w14:textId="77777777" w:rsidTr="00C47BEB">
        <w:trPr>
          <w:trHeight w:val="882"/>
        </w:trPr>
        <w:tc>
          <w:tcPr>
            <w:tcW w:w="1042" w:type="pct"/>
            <w:shd w:val="clear" w:color="auto" w:fill="auto"/>
          </w:tcPr>
          <w:p w14:paraId="5AA9522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8" w:type="pct"/>
            <w:shd w:val="clear" w:color="auto" w:fill="auto"/>
          </w:tcPr>
          <w:p w14:paraId="2CC1550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0FE86DA7" w14:textId="47698DB9" w:rsidR="00F1480E" w:rsidRPr="000754EC" w:rsidRDefault="002D4E0D" w:rsidP="00CD7A28">
            <w:pPr>
              <w:pStyle w:val="SIText"/>
            </w:pPr>
            <w:hyperlink r:id="rId11" w:history="1">
              <w:r w:rsidR="00852912" w:rsidRPr="00852912">
                <w:t>https://vetnet.education.gov.au/Pages/TrainingDocs.aspx?q=78b15323-cd38-483e-aad7-1159b570a5c4</w:t>
              </w:r>
            </w:hyperlink>
            <w:r w:rsidR="00C47BEB">
              <w:br/>
            </w:r>
          </w:p>
        </w:tc>
      </w:tr>
    </w:tbl>
    <w:p w14:paraId="79794E33" w14:textId="77777777" w:rsidR="00F1480E" w:rsidRDefault="00F1480E" w:rsidP="005F771F">
      <w:pPr>
        <w:pStyle w:val="SIText"/>
      </w:pPr>
    </w:p>
    <w:p w14:paraId="3DB9E27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852912" w:rsidRPr="00E91BFF" w14:paraId="04832173" w14:textId="77777777" w:rsidTr="00A30536">
        <w:trPr>
          <w:tblHeader/>
        </w:trPr>
        <w:tc>
          <w:tcPr>
            <w:tcW w:w="1478" w:type="pct"/>
            <w:shd w:val="clear" w:color="auto" w:fill="auto"/>
          </w:tcPr>
          <w:p w14:paraId="1F315396" w14:textId="1B6AC542" w:rsidR="00852912" w:rsidRPr="00852912" w:rsidRDefault="00C47BEB" w:rsidP="00852912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26053FE" w14:textId="31161E83" w:rsidR="00852912" w:rsidRPr="00852912" w:rsidRDefault="00C47BEB" w:rsidP="00CB00CA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2A1186">
              <w:t>FBP</w:t>
            </w:r>
            <w:r w:rsidR="00950CDA">
              <w:t>CEL3XXX</w:t>
            </w:r>
            <w:bookmarkStart w:id="0" w:name="_GoBack"/>
            <w:bookmarkEnd w:id="0"/>
            <w:r w:rsidRPr="00852912">
              <w:t xml:space="preserve"> Handle </w:t>
            </w:r>
            <w:r w:rsidR="00E77686">
              <w:t xml:space="preserve">and store </w:t>
            </w:r>
            <w:r w:rsidRPr="00852912">
              <w:t>spirits</w:t>
            </w:r>
          </w:p>
        </w:tc>
      </w:tr>
      <w:tr w:rsidR="00852912" w:rsidRPr="00A55106" w14:paraId="61F891CE" w14:textId="77777777" w:rsidTr="00A30536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5A6FB04" w14:textId="77777777" w:rsidR="00852912" w:rsidRPr="00852912" w:rsidRDefault="00852912" w:rsidP="00852912">
            <w:pPr>
              <w:pStyle w:val="SIHeading2"/>
            </w:pPr>
            <w:r>
              <w:t>Performance E</w:t>
            </w:r>
            <w:r w:rsidRPr="00852912">
              <w:t>vidence</w:t>
            </w:r>
          </w:p>
        </w:tc>
      </w:tr>
      <w:tr w:rsidR="00852912" w:rsidRPr="00067E1C" w14:paraId="24412EB3" w14:textId="77777777" w:rsidTr="00A30536">
        <w:tc>
          <w:tcPr>
            <w:tcW w:w="5000" w:type="pct"/>
            <w:gridSpan w:val="2"/>
            <w:shd w:val="clear" w:color="auto" w:fill="auto"/>
          </w:tcPr>
          <w:p w14:paraId="17FE855F" w14:textId="77777777" w:rsidR="00852912" w:rsidRPr="00852912" w:rsidRDefault="00852912" w:rsidP="00852912">
            <w:pPr>
              <w:pStyle w:val="SIText"/>
            </w:pPr>
            <w:r w:rsidRPr="000754EC">
              <w:t>An individual demonstrating competency</w:t>
            </w:r>
            <w:r w:rsidRPr="00852912">
              <w:t xml:space="preserve"> must satisfy all of the elements and performance criteria in this unit. </w:t>
            </w:r>
          </w:p>
          <w:p w14:paraId="1A4F58D1" w14:textId="77777777" w:rsidR="00852912" w:rsidRDefault="00852912" w:rsidP="00852912">
            <w:pPr>
              <w:pStyle w:val="SIText"/>
            </w:pPr>
          </w:p>
          <w:p w14:paraId="45402E74" w14:textId="1FE324E2" w:rsidR="0010034E" w:rsidRDefault="000F1F10" w:rsidP="00852912">
            <w:pPr>
              <w:pStyle w:val="SIText"/>
            </w:pPr>
            <w:r w:rsidRPr="000F1F10">
              <w:t xml:space="preserve">There must be evidence that the individual has </w:t>
            </w:r>
            <w:r w:rsidR="00CB00CA">
              <w:t>handled and stored two different spirits</w:t>
            </w:r>
            <w:r w:rsidR="0010034E">
              <w:t>, and demonstrated the following points for each spirit:</w:t>
            </w:r>
          </w:p>
          <w:p w14:paraId="6A43E5BF" w14:textId="316E635C" w:rsidR="00852912" w:rsidRDefault="00852912" w:rsidP="00852912">
            <w:pPr>
              <w:pStyle w:val="SIBulletList1"/>
            </w:pPr>
            <w:r>
              <w:t>access</w:t>
            </w:r>
            <w:r w:rsidRPr="00852912">
              <w:t xml:space="preserve">ing workplace information to identify spirit handling </w:t>
            </w:r>
            <w:r w:rsidR="0010034E">
              <w:t xml:space="preserve">and storage </w:t>
            </w:r>
            <w:r w:rsidRPr="00852912">
              <w:t>requirements</w:t>
            </w:r>
          </w:p>
          <w:p w14:paraId="49D1C919" w14:textId="241EF4D8" w:rsidR="00852912" w:rsidRPr="00852912" w:rsidRDefault="00852912" w:rsidP="00852912">
            <w:pPr>
              <w:pStyle w:val="SIBulletList1"/>
            </w:pPr>
            <w:r>
              <w:t>select</w:t>
            </w:r>
            <w:r w:rsidRPr="00852912">
              <w:t>ing, fitting and using personal protective equipment</w:t>
            </w:r>
            <w:r w:rsidR="00907C42">
              <w:t xml:space="preserve"> (PPE)</w:t>
            </w:r>
          </w:p>
          <w:p w14:paraId="101C8F77" w14:textId="1190C5C7" w:rsidR="00852912" w:rsidRPr="00852912" w:rsidRDefault="00852912" w:rsidP="00852912">
            <w:pPr>
              <w:pStyle w:val="SIBulletList1"/>
            </w:pPr>
            <w:r>
              <w:t>identify</w:t>
            </w:r>
            <w:r w:rsidRPr="00852912">
              <w:t xml:space="preserve">ing </w:t>
            </w:r>
            <w:r w:rsidR="0010034E">
              <w:t xml:space="preserve">hazards </w:t>
            </w:r>
            <w:r w:rsidRPr="00852912">
              <w:t xml:space="preserve">and promptly responding to </w:t>
            </w:r>
            <w:r w:rsidR="0010034E">
              <w:t>risks</w:t>
            </w:r>
          </w:p>
          <w:p w14:paraId="68E1F245" w14:textId="77777777" w:rsidR="00852912" w:rsidRPr="00852912" w:rsidRDefault="00852912" w:rsidP="00852912">
            <w:pPr>
              <w:pStyle w:val="SIBulletList1"/>
            </w:pPr>
            <w:r>
              <w:t>select</w:t>
            </w:r>
            <w:r w:rsidRPr="00852912">
              <w:t xml:space="preserve">ing, setting up and operating equipment </w:t>
            </w:r>
          </w:p>
          <w:p w14:paraId="3F183A13" w14:textId="7A00132B" w:rsidR="00852912" w:rsidRPr="00852912" w:rsidRDefault="00852912" w:rsidP="00852912">
            <w:pPr>
              <w:pStyle w:val="SIBulletList1"/>
            </w:pPr>
            <w:r>
              <w:t>monitor</w:t>
            </w:r>
            <w:r w:rsidRPr="00852912">
              <w:t xml:space="preserve">ing spirit handling activities and equipment to identify </w:t>
            </w:r>
            <w:r w:rsidR="00DD76B6">
              <w:t>non-conformance</w:t>
            </w:r>
            <w:r w:rsidRPr="00852912">
              <w:t xml:space="preserve"> results </w:t>
            </w:r>
          </w:p>
          <w:p w14:paraId="1F78D228" w14:textId="6FAE490C" w:rsidR="00852912" w:rsidRPr="00852912" w:rsidRDefault="00852912" w:rsidP="00852912">
            <w:pPr>
              <w:pStyle w:val="SIBulletList1"/>
            </w:pPr>
            <w:r>
              <w:t>tak</w:t>
            </w:r>
            <w:r w:rsidRPr="00852912">
              <w:t xml:space="preserve">ing corrective action in response to </w:t>
            </w:r>
            <w:r w:rsidR="00907C42">
              <w:t>non-conformance</w:t>
            </w:r>
            <w:r w:rsidRPr="00852912">
              <w:t xml:space="preserve"> results </w:t>
            </w:r>
          </w:p>
          <w:p w14:paraId="7923078B" w14:textId="7B301C73" w:rsidR="00852912" w:rsidRPr="00852912" w:rsidRDefault="00852912" w:rsidP="00852912">
            <w:pPr>
              <w:pStyle w:val="SIBulletList1"/>
            </w:pPr>
            <w:r>
              <w:t>sort</w:t>
            </w:r>
            <w:r w:rsidRPr="00852912">
              <w:t xml:space="preserve">ing, collecting, treating, recycling or disposing of </w:t>
            </w:r>
            <w:r w:rsidR="00C740A7" w:rsidRPr="00852912">
              <w:t>draining</w:t>
            </w:r>
            <w:r w:rsidR="00C740A7">
              <w:t xml:space="preserve"> waste</w:t>
            </w:r>
          </w:p>
          <w:p w14:paraId="2C33979C" w14:textId="15177A79" w:rsidR="00852912" w:rsidRPr="00852912" w:rsidRDefault="00C740A7" w:rsidP="00852912">
            <w:pPr>
              <w:pStyle w:val="SIBulletList1"/>
            </w:pPr>
            <w:r w:rsidRPr="00C740A7">
              <w:rPr>
                <w:rFonts w:eastAsiaTheme="minorHAnsi"/>
              </w:rPr>
              <w:t>following equipment shut down procedures</w:t>
            </w:r>
            <w:r w:rsidR="00DD76B6">
              <w:rPr>
                <w:rFonts w:eastAsiaTheme="minorHAnsi"/>
              </w:rPr>
              <w:t xml:space="preserve"> </w:t>
            </w:r>
            <w:r w:rsidR="00852912">
              <w:t>applying safe</w:t>
            </w:r>
            <w:r w:rsidR="00852912" w:rsidRPr="00852912">
              <w:t xml:space="preserve"> work practices for all spirit handling activities</w:t>
            </w:r>
          </w:p>
          <w:p w14:paraId="0CB0FA74" w14:textId="4C7B09A7" w:rsidR="00852912" w:rsidRDefault="00852912" w:rsidP="003A5C61">
            <w:pPr>
              <w:pStyle w:val="SIBulletList1"/>
            </w:pPr>
            <w:r>
              <w:t>record</w:t>
            </w:r>
            <w:r w:rsidRPr="00852912">
              <w:t xml:space="preserve">ing </w:t>
            </w:r>
            <w:r w:rsidR="006E59C7">
              <w:t xml:space="preserve">spirit handling and storage </w:t>
            </w:r>
            <w:r w:rsidRPr="00852912">
              <w:t>information</w:t>
            </w:r>
            <w:r w:rsidR="006E59C7">
              <w:t>.</w:t>
            </w:r>
          </w:p>
          <w:p w14:paraId="10017DBB" w14:textId="0937FC0B" w:rsidR="00852912" w:rsidRPr="000754EC" w:rsidRDefault="00907C42" w:rsidP="003A5C61">
            <w:pPr>
              <w:pStyle w:val="SIText"/>
            </w:pPr>
            <w:r>
              <w:t>In demonstrating all of the above</w:t>
            </w:r>
            <w:r w:rsidR="00BE0173">
              <w:t xml:space="preserve"> points</w:t>
            </w:r>
            <w:r>
              <w:t xml:space="preserve"> the individual must apply all workplace and legislative requirements relevant to handling and storing spirits</w:t>
            </w:r>
          </w:p>
        </w:tc>
      </w:tr>
    </w:tbl>
    <w:p w14:paraId="73A952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C350FB" w14:textId="77777777" w:rsidTr="00A30536">
        <w:trPr>
          <w:tblHeader/>
        </w:trPr>
        <w:tc>
          <w:tcPr>
            <w:tcW w:w="5000" w:type="pct"/>
            <w:shd w:val="clear" w:color="auto" w:fill="auto"/>
          </w:tcPr>
          <w:p w14:paraId="41D2EC6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9611E70" w14:textId="77777777" w:rsidTr="00A30536">
        <w:tc>
          <w:tcPr>
            <w:tcW w:w="5000" w:type="pct"/>
            <w:shd w:val="clear" w:color="auto" w:fill="auto"/>
          </w:tcPr>
          <w:p w14:paraId="769D2084" w14:textId="2C64EB76" w:rsidR="00FC4E17" w:rsidRDefault="006E42FE" w:rsidP="00FC4E17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B491E09" w14:textId="0FB38FB7" w:rsidR="00852912" w:rsidRPr="00852912" w:rsidRDefault="00852912" w:rsidP="003F4D10">
            <w:pPr>
              <w:pStyle w:val="SIBulletList1"/>
            </w:pPr>
            <w:r>
              <w:t>purpose and principles of spirit use in winemaking</w:t>
            </w:r>
          </w:p>
          <w:p w14:paraId="0F1205C8" w14:textId="77777777" w:rsidR="00852912" w:rsidRPr="00852912" w:rsidRDefault="00852912" w:rsidP="003F4D10">
            <w:pPr>
              <w:pStyle w:val="SIBulletList1"/>
            </w:pPr>
            <w:r w:rsidRPr="00664823">
              <w:t>properties of different types of spirit</w:t>
            </w:r>
          </w:p>
          <w:p w14:paraId="41747A36" w14:textId="77777777" w:rsidR="00852912" w:rsidRPr="00852912" w:rsidRDefault="00852912" w:rsidP="003F4D10">
            <w:pPr>
              <w:pStyle w:val="SIBulletList1"/>
            </w:pPr>
            <w:r w:rsidRPr="00664823">
              <w:t>spirit classifications</w:t>
            </w:r>
          </w:p>
          <w:p w14:paraId="2C813812" w14:textId="0B857E47" w:rsidR="00852912" w:rsidRPr="00852912" w:rsidRDefault="00852912" w:rsidP="003F4D10">
            <w:pPr>
              <w:pStyle w:val="SIBulletList1"/>
            </w:pPr>
            <w:r w:rsidRPr="00664823">
              <w:t xml:space="preserve">role and requirements of </w:t>
            </w:r>
            <w:r w:rsidR="008D34F1">
              <w:t xml:space="preserve">legislation </w:t>
            </w:r>
            <w:r w:rsidRPr="00852912">
              <w:t>in the control of spirit</w:t>
            </w:r>
            <w:r w:rsidR="008D34F1">
              <w:t>s</w:t>
            </w:r>
            <w:r w:rsidRPr="00852912">
              <w:t xml:space="preserve"> and the importance of accurate measuring and recording requirements for all spirit handling processes</w:t>
            </w:r>
          </w:p>
          <w:p w14:paraId="7762779C" w14:textId="756EBB4C" w:rsidR="00824791" w:rsidRPr="00852912" w:rsidRDefault="00824791" w:rsidP="003F4D10">
            <w:pPr>
              <w:pStyle w:val="SIBulletList1"/>
            </w:pPr>
            <w:r>
              <w:t>spirit storage and security controls</w:t>
            </w:r>
          </w:p>
          <w:p w14:paraId="34144C5E" w14:textId="56F5C770" w:rsidR="00824791" w:rsidRDefault="00852912" w:rsidP="003F4D10">
            <w:pPr>
              <w:pStyle w:val="SIBulletList1"/>
            </w:pPr>
            <w:r>
              <w:t>work</w:t>
            </w:r>
            <w:r w:rsidR="00DD76B6">
              <w:t>place</w:t>
            </w:r>
            <w:r w:rsidRPr="00852912">
              <w:t xml:space="preserve"> health and safety hazards and controls</w:t>
            </w:r>
            <w:r w:rsidR="004D1342">
              <w:t xml:space="preserve"> </w:t>
            </w:r>
            <w:r w:rsidR="00AD6A94">
              <w:t>including</w:t>
            </w:r>
            <w:r w:rsidR="00824791">
              <w:t>:</w:t>
            </w:r>
          </w:p>
          <w:p w14:paraId="15F338B4" w14:textId="6229D9DC" w:rsidR="003F4D10" w:rsidRPr="003F4D10" w:rsidRDefault="003F4D10" w:rsidP="003A5C61">
            <w:pPr>
              <w:pStyle w:val="SIBulletList2"/>
            </w:pPr>
            <w:r w:rsidRPr="003F4D10">
              <w:t xml:space="preserve">hazardous </w:t>
            </w:r>
            <w:r w:rsidR="003A5C61">
              <w:t xml:space="preserve">substances used during handling and storage of spirits </w:t>
            </w:r>
          </w:p>
          <w:p w14:paraId="2ED314AD" w14:textId="5CA4DC3B" w:rsidR="003F4D10" w:rsidRPr="003F4D10" w:rsidRDefault="003F4D10" w:rsidP="003A5C61">
            <w:pPr>
              <w:pStyle w:val="SIBulletList2"/>
            </w:pPr>
            <w:r w:rsidRPr="003F4D10">
              <w:t>emergency procedures</w:t>
            </w:r>
          </w:p>
          <w:p w14:paraId="09991BFA" w14:textId="64B0D2C0" w:rsidR="00787737" w:rsidRDefault="00852912" w:rsidP="003A5C61">
            <w:pPr>
              <w:pStyle w:val="SIBulletList1"/>
            </w:pPr>
            <w:r>
              <w:t xml:space="preserve">workplace </w:t>
            </w:r>
            <w:r w:rsidRPr="00852912">
              <w:t>procedures and responsibility for</w:t>
            </w:r>
            <w:r w:rsidR="00787737">
              <w:t>:</w:t>
            </w:r>
          </w:p>
          <w:p w14:paraId="6C3316D9" w14:textId="77777777" w:rsidR="00907C42" w:rsidRPr="00907C42" w:rsidRDefault="00907C42" w:rsidP="00907C42">
            <w:pPr>
              <w:pStyle w:val="SIBulletList2"/>
            </w:pPr>
            <w:r w:rsidRPr="00907C42">
              <w:t>sampling and testing procedures</w:t>
            </w:r>
          </w:p>
          <w:p w14:paraId="5C283076" w14:textId="5E1ED6BC" w:rsidR="00907C42" w:rsidRDefault="00907C42" w:rsidP="00787737">
            <w:pPr>
              <w:pStyle w:val="SIBulletList2"/>
            </w:pPr>
            <w:r>
              <w:t>storing spirits securely</w:t>
            </w:r>
          </w:p>
          <w:p w14:paraId="512DFC36" w14:textId="50E7800C" w:rsidR="00852912" w:rsidRPr="00852912" w:rsidRDefault="00852912" w:rsidP="00787737">
            <w:pPr>
              <w:pStyle w:val="SIBulletList2"/>
            </w:pPr>
            <w:r>
              <w:t xml:space="preserve">reporting </w:t>
            </w:r>
            <w:r w:rsidR="00DD76B6">
              <w:t>non-conformance</w:t>
            </w:r>
            <w:r w:rsidR="003A5C61">
              <w:t xml:space="preserve"> results or equipment problems</w:t>
            </w:r>
          </w:p>
          <w:p w14:paraId="6C317A62" w14:textId="2BAB206A" w:rsidR="00852912" w:rsidRDefault="00787737" w:rsidP="00787737">
            <w:pPr>
              <w:pStyle w:val="SIBulletList2"/>
            </w:pPr>
            <w:r>
              <w:t>r</w:t>
            </w:r>
            <w:r w:rsidR="003A5C61">
              <w:t xml:space="preserve">esponding to </w:t>
            </w:r>
            <w:r>
              <w:t>environmental</w:t>
            </w:r>
            <w:r w:rsidR="00852912">
              <w:t xml:space="preserve"> issues </w:t>
            </w:r>
          </w:p>
          <w:p w14:paraId="7863826C" w14:textId="3CCDB638" w:rsidR="003A5C61" w:rsidRDefault="003A5C61" w:rsidP="00787737">
            <w:pPr>
              <w:pStyle w:val="SIBulletList2"/>
            </w:pPr>
            <w:r>
              <w:t>disposing of waste</w:t>
            </w:r>
          </w:p>
          <w:p w14:paraId="323A55C1" w14:textId="433E54C2" w:rsidR="00787737" w:rsidRDefault="00787737" w:rsidP="00787737">
            <w:pPr>
              <w:pStyle w:val="SIBulletList2"/>
            </w:pPr>
            <w:r>
              <w:t>shutting down equipment</w:t>
            </w:r>
          </w:p>
          <w:p w14:paraId="4130E87A" w14:textId="7A7883C5" w:rsidR="00CD7A28" w:rsidRDefault="003A5C61" w:rsidP="00787737">
            <w:pPr>
              <w:pStyle w:val="SIBulletList2"/>
            </w:pPr>
            <w:r>
              <w:t>record keeping</w:t>
            </w:r>
            <w:r w:rsidR="00824791">
              <w:t>.</w:t>
            </w:r>
          </w:p>
          <w:p w14:paraId="0C53794C" w14:textId="77777777" w:rsidR="00852912" w:rsidRPr="000754EC" w:rsidRDefault="00852912" w:rsidP="00852912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1DD9B9F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CB14994" w14:textId="77777777" w:rsidTr="00A30536">
        <w:trPr>
          <w:tblHeader/>
        </w:trPr>
        <w:tc>
          <w:tcPr>
            <w:tcW w:w="5000" w:type="pct"/>
            <w:shd w:val="clear" w:color="auto" w:fill="auto"/>
          </w:tcPr>
          <w:p w14:paraId="44C09F6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14FA3CD" w14:textId="77777777" w:rsidTr="00A30536">
        <w:tc>
          <w:tcPr>
            <w:tcW w:w="5000" w:type="pct"/>
            <w:shd w:val="clear" w:color="auto" w:fill="auto"/>
          </w:tcPr>
          <w:p w14:paraId="1B32A5A8" w14:textId="161915D9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109D39C" w14:textId="77777777" w:rsidR="00852912" w:rsidRPr="00852912" w:rsidRDefault="00852912" w:rsidP="00852912">
            <w:pPr>
              <w:pStyle w:val="SIBulletList1"/>
            </w:pPr>
            <w:r>
              <w:t>physical conditions:</w:t>
            </w:r>
          </w:p>
          <w:p w14:paraId="7107B646" w14:textId="632E35D3" w:rsidR="00852912" w:rsidRPr="00852912" w:rsidRDefault="00852912" w:rsidP="00852912">
            <w:pPr>
              <w:pStyle w:val="SIBulletList2"/>
              <w:rPr>
                <w:rFonts w:eastAsia="Calibri"/>
              </w:rPr>
            </w:pPr>
            <w:r w:rsidRPr="00852912">
              <w:rPr>
                <w:rFonts w:eastAsia="Calibri"/>
              </w:rPr>
              <w:t>a w</w:t>
            </w:r>
            <w:r w:rsidR="00787737">
              <w:rPr>
                <w:rFonts w:eastAsia="Calibri"/>
              </w:rPr>
              <w:t>ine operations w</w:t>
            </w:r>
            <w:r w:rsidRPr="00852912">
              <w:rPr>
                <w:rFonts w:eastAsia="Calibri"/>
              </w:rPr>
              <w:t>orkplace or an environment that accurately represents workplace conditions</w:t>
            </w:r>
          </w:p>
          <w:p w14:paraId="4FE89AE2" w14:textId="77777777" w:rsidR="00852912" w:rsidRPr="00852912" w:rsidRDefault="00852912" w:rsidP="00852912">
            <w:pPr>
              <w:pStyle w:val="SIBulletList1"/>
            </w:pPr>
            <w:r>
              <w:t>resources, e</w:t>
            </w:r>
            <w:r w:rsidRPr="00852912">
              <w:t>quipment and materials:</w:t>
            </w:r>
          </w:p>
          <w:p w14:paraId="298AB46F" w14:textId="4A7177A1" w:rsidR="00852912" w:rsidRPr="00852912" w:rsidRDefault="00907C42" w:rsidP="0085291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PPE</w:t>
            </w:r>
            <w:r w:rsidR="00852912" w:rsidRPr="00852912">
              <w:rPr>
                <w:rFonts w:eastAsia="Calibri"/>
              </w:rPr>
              <w:t xml:space="preserve"> for handling</w:t>
            </w:r>
            <w:r w:rsidR="00194FF6">
              <w:rPr>
                <w:rFonts w:eastAsia="Calibri"/>
              </w:rPr>
              <w:t xml:space="preserve"> and storing </w:t>
            </w:r>
            <w:r w:rsidR="00852912" w:rsidRPr="00852912">
              <w:rPr>
                <w:rFonts w:eastAsia="Calibri"/>
              </w:rPr>
              <w:t xml:space="preserve"> spirits</w:t>
            </w:r>
          </w:p>
          <w:p w14:paraId="4938C21E" w14:textId="77777777" w:rsidR="00852912" w:rsidRPr="00852912" w:rsidRDefault="00852912" w:rsidP="00852912">
            <w:pPr>
              <w:pStyle w:val="SIBulletList2"/>
              <w:rPr>
                <w:rFonts w:eastAsia="Calibri"/>
              </w:rPr>
            </w:pPr>
            <w:r w:rsidRPr="00852912">
              <w:rPr>
                <w:rFonts w:eastAsia="Calibri"/>
              </w:rPr>
              <w:t>equipment for safe handling and production of spirits</w:t>
            </w:r>
          </w:p>
          <w:p w14:paraId="217BD0CB" w14:textId="0168ABC2" w:rsidR="00852912" w:rsidRPr="00852912" w:rsidRDefault="00852912" w:rsidP="00852912">
            <w:pPr>
              <w:pStyle w:val="SIBulletList2"/>
              <w:rPr>
                <w:rFonts w:eastAsia="Calibri"/>
              </w:rPr>
            </w:pPr>
            <w:r w:rsidRPr="00852912">
              <w:rPr>
                <w:rFonts w:eastAsia="Calibri"/>
              </w:rPr>
              <w:t xml:space="preserve">spirits </w:t>
            </w:r>
          </w:p>
          <w:p w14:paraId="2605B1B2" w14:textId="4EBF899F" w:rsidR="00852912" w:rsidRPr="00852912" w:rsidRDefault="00787737" w:rsidP="0085291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system</w:t>
            </w:r>
            <w:r w:rsidR="00852912" w:rsidRPr="00852912">
              <w:rPr>
                <w:rFonts w:eastAsia="Calibri"/>
              </w:rPr>
              <w:t xml:space="preserve"> for recording and reporting information</w:t>
            </w:r>
          </w:p>
          <w:p w14:paraId="437ECB1C" w14:textId="77777777" w:rsidR="00852912" w:rsidRPr="00852912" w:rsidRDefault="00852912" w:rsidP="00852912">
            <w:pPr>
              <w:pStyle w:val="SIBulletList1"/>
              <w:rPr>
                <w:rFonts w:eastAsia="Calibri"/>
              </w:rPr>
            </w:pPr>
            <w:r w:rsidRPr="00852912">
              <w:rPr>
                <w:rFonts w:eastAsia="Calibri"/>
              </w:rPr>
              <w:t>specifications:</w:t>
            </w:r>
          </w:p>
          <w:p w14:paraId="7242DC04" w14:textId="448F0CC4" w:rsidR="00852912" w:rsidRPr="00852912" w:rsidRDefault="00852912" w:rsidP="00852912">
            <w:pPr>
              <w:pStyle w:val="SIBulletList2"/>
              <w:rPr>
                <w:rFonts w:eastAsia="Calibri"/>
              </w:rPr>
            </w:pPr>
            <w:r w:rsidRPr="00852912">
              <w:rPr>
                <w:rFonts w:eastAsia="Calibri"/>
              </w:rPr>
              <w:t xml:space="preserve">workplace procedures for handling </w:t>
            </w:r>
            <w:r w:rsidR="00194FF6">
              <w:rPr>
                <w:rFonts w:eastAsia="Calibri"/>
              </w:rPr>
              <w:t xml:space="preserve">and storing </w:t>
            </w:r>
            <w:r w:rsidRPr="00852912">
              <w:rPr>
                <w:rFonts w:eastAsia="Calibri"/>
              </w:rPr>
              <w:t>spirits</w:t>
            </w:r>
            <w:r w:rsidR="00556D28">
              <w:rPr>
                <w:rFonts w:eastAsia="Calibri"/>
              </w:rPr>
              <w:t>.</w:t>
            </w:r>
            <w:r w:rsidRPr="00852912">
              <w:rPr>
                <w:rFonts w:eastAsia="Calibri"/>
              </w:rPr>
              <w:t xml:space="preserve"> </w:t>
            </w:r>
          </w:p>
          <w:p w14:paraId="7606C42D" w14:textId="77777777" w:rsidR="00DD769E" w:rsidRDefault="00DD769E" w:rsidP="000754EC">
            <w:pPr>
              <w:pStyle w:val="SIText"/>
            </w:pPr>
          </w:p>
          <w:p w14:paraId="2AD40E7D" w14:textId="466D9C02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43C888F" w14:textId="77777777" w:rsidR="00F1480E" w:rsidRPr="000754EC" w:rsidRDefault="00F1480E" w:rsidP="00CB52B9">
            <w:pPr>
              <w:pStyle w:val="SIText"/>
              <w:rPr>
                <w:rFonts w:eastAsia="Calibri"/>
              </w:rPr>
            </w:pPr>
          </w:p>
        </w:tc>
      </w:tr>
    </w:tbl>
    <w:p w14:paraId="274BBE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A693A43" w14:textId="77777777" w:rsidTr="004679E3">
        <w:tc>
          <w:tcPr>
            <w:tcW w:w="990" w:type="pct"/>
            <w:shd w:val="clear" w:color="auto" w:fill="auto"/>
          </w:tcPr>
          <w:p w14:paraId="1FE185F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DD5A1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BD67D93" w14:textId="05A92AC6" w:rsidR="00F1480E" w:rsidRPr="00983F04" w:rsidRDefault="002D4E0D" w:rsidP="00556D28">
            <w:pPr>
              <w:pStyle w:val="SIText"/>
              <w:rPr>
                <w:rStyle w:val="SITemporaryText"/>
                <w:color w:val="auto"/>
                <w:sz w:val="20"/>
              </w:rPr>
            </w:pPr>
            <w:hyperlink r:id="rId12" w:history="1">
              <w:r w:rsidR="00852912" w:rsidRPr="00852912">
                <w:t>https://vetnet.education.gov.au/Pages/TrainingDocs.aspx?q=78b15323-cd38-483e-aad7-1159b570a5c4</w:t>
              </w:r>
            </w:hyperlink>
          </w:p>
          <w:p w14:paraId="5E9C39FB" w14:textId="77777777" w:rsidR="00CD7A28" w:rsidRPr="000754EC" w:rsidRDefault="00CD7A28" w:rsidP="00CD7A28">
            <w:pPr>
              <w:pStyle w:val="SIText"/>
            </w:pPr>
          </w:p>
        </w:tc>
      </w:tr>
    </w:tbl>
    <w:p w14:paraId="21ECDB48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ABFCB3" w16cid:durableId="1E6C9D8C"/>
  <w16cid:commentId w16cid:paraId="5099EB6D" w16cid:durableId="1E26EE6C"/>
  <w16cid:commentId w16cid:paraId="2AE6D107" w16cid:durableId="1E6C9D8E"/>
  <w16cid:commentId w16cid:paraId="0349FA2C" w16cid:durableId="1E71D2B2"/>
  <w16cid:commentId w16cid:paraId="38535A26" w16cid:durableId="1E6C9D8F"/>
  <w16cid:commentId w16cid:paraId="1DF9C251" w16cid:durableId="1E71D43F"/>
  <w16cid:commentId w16cid:paraId="63DFF33A" w16cid:durableId="1E71D8A0"/>
  <w16cid:commentId w16cid:paraId="028BAF4B" w16cid:durableId="1E71D926"/>
  <w16cid:commentId w16cid:paraId="5272F552" w16cid:durableId="1E6C9D90"/>
  <w16cid:commentId w16cid:paraId="52BCDEE9" w16cid:durableId="1E71D617"/>
  <w16cid:commentId w16cid:paraId="79DEAB82" w16cid:durableId="1E6C9D91"/>
  <w16cid:commentId w16cid:paraId="35535A93" w16cid:durableId="1E6C9D92"/>
  <w16cid:commentId w16cid:paraId="0F3F134C" w16cid:durableId="1E71D6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B4C76" w14:textId="77777777" w:rsidR="002D4E0D" w:rsidRDefault="002D4E0D" w:rsidP="00BF3F0A">
      <w:r>
        <w:separator/>
      </w:r>
    </w:p>
    <w:p w14:paraId="2BD11EDD" w14:textId="77777777" w:rsidR="002D4E0D" w:rsidRDefault="002D4E0D"/>
  </w:endnote>
  <w:endnote w:type="continuationSeparator" w:id="0">
    <w:p w14:paraId="77BABC83" w14:textId="77777777" w:rsidR="002D4E0D" w:rsidRDefault="002D4E0D" w:rsidP="00BF3F0A">
      <w:r>
        <w:continuationSeparator/>
      </w:r>
    </w:p>
    <w:p w14:paraId="51DEEB52" w14:textId="77777777" w:rsidR="002D4E0D" w:rsidRDefault="002D4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BB6D579" w14:textId="0D8DFC8C" w:rsidR="00A30536" w:rsidRPr="000754EC" w:rsidRDefault="00A30536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50CDA">
          <w:rPr>
            <w:noProof/>
          </w:rPr>
          <w:t>2</w:t>
        </w:r>
        <w:r w:rsidRPr="000754EC">
          <w:fldChar w:fldCharType="end"/>
        </w:r>
      </w:p>
      <w:p w14:paraId="30288A6E" w14:textId="77777777" w:rsidR="00A30536" w:rsidRDefault="00A30536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1E536106" w14:textId="77777777" w:rsidR="00A30536" w:rsidRDefault="00A30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F20E5" w14:textId="77777777" w:rsidR="002D4E0D" w:rsidRDefault="002D4E0D" w:rsidP="00BF3F0A">
      <w:r>
        <w:separator/>
      </w:r>
    </w:p>
    <w:p w14:paraId="3BADAD5C" w14:textId="77777777" w:rsidR="002D4E0D" w:rsidRDefault="002D4E0D"/>
  </w:footnote>
  <w:footnote w:type="continuationSeparator" w:id="0">
    <w:p w14:paraId="0E3A1175" w14:textId="77777777" w:rsidR="002D4E0D" w:rsidRDefault="002D4E0D" w:rsidP="00BF3F0A">
      <w:r>
        <w:continuationSeparator/>
      </w:r>
    </w:p>
    <w:p w14:paraId="64BC6275" w14:textId="77777777" w:rsidR="002D4E0D" w:rsidRDefault="002D4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996A" w14:textId="4D6144F5" w:rsidR="00A30536" w:rsidRPr="00852912" w:rsidRDefault="00A30536" w:rsidP="00852912">
    <w:r>
      <w:t>FBP</w:t>
    </w:r>
    <w:r w:rsidR="00950CDA">
      <w:t>CEL3XXX</w:t>
    </w:r>
    <w:r w:rsidRPr="00852912">
      <w:t xml:space="preserve"> Handle </w:t>
    </w:r>
    <w:r>
      <w:t xml:space="preserve">and store </w:t>
    </w:r>
    <w:r w:rsidRPr="00852912">
      <w:t>spirits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4F"/>
    <w:rsid w:val="000014B9"/>
    <w:rsid w:val="00005A15"/>
    <w:rsid w:val="0001108F"/>
    <w:rsid w:val="000115E2"/>
    <w:rsid w:val="000126D0"/>
    <w:rsid w:val="0001296A"/>
    <w:rsid w:val="00016803"/>
    <w:rsid w:val="00023992"/>
    <w:rsid w:val="0002591D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79FE"/>
    <w:rsid w:val="000A5441"/>
    <w:rsid w:val="000C149A"/>
    <w:rsid w:val="000C224E"/>
    <w:rsid w:val="000E25E6"/>
    <w:rsid w:val="000E2C86"/>
    <w:rsid w:val="000F1F10"/>
    <w:rsid w:val="000F29F2"/>
    <w:rsid w:val="000F7C58"/>
    <w:rsid w:val="0010034E"/>
    <w:rsid w:val="00101659"/>
    <w:rsid w:val="001078BF"/>
    <w:rsid w:val="00124FED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0724"/>
    <w:rsid w:val="00194FF6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5D0E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1186"/>
    <w:rsid w:val="002A4CD3"/>
    <w:rsid w:val="002A6CC4"/>
    <w:rsid w:val="002C55E9"/>
    <w:rsid w:val="002D0C8B"/>
    <w:rsid w:val="002D330A"/>
    <w:rsid w:val="002D4E0D"/>
    <w:rsid w:val="002E193E"/>
    <w:rsid w:val="002F67D8"/>
    <w:rsid w:val="00310A6A"/>
    <w:rsid w:val="003144E6"/>
    <w:rsid w:val="00337E82"/>
    <w:rsid w:val="00340BC6"/>
    <w:rsid w:val="00346FDC"/>
    <w:rsid w:val="00350BB1"/>
    <w:rsid w:val="00352C83"/>
    <w:rsid w:val="003656A3"/>
    <w:rsid w:val="00366805"/>
    <w:rsid w:val="0037067D"/>
    <w:rsid w:val="0038735B"/>
    <w:rsid w:val="003916D1"/>
    <w:rsid w:val="003A21F0"/>
    <w:rsid w:val="003A277F"/>
    <w:rsid w:val="003A58BA"/>
    <w:rsid w:val="003A5AE7"/>
    <w:rsid w:val="003A5C61"/>
    <w:rsid w:val="003A7221"/>
    <w:rsid w:val="003B3493"/>
    <w:rsid w:val="003C13AE"/>
    <w:rsid w:val="003D2E73"/>
    <w:rsid w:val="003E72B6"/>
    <w:rsid w:val="003E7BBE"/>
    <w:rsid w:val="003F4D10"/>
    <w:rsid w:val="004127E3"/>
    <w:rsid w:val="004311BF"/>
    <w:rsid w:val="0043212E"/>
    <w:rsid w:val="00434366"/>
    <w:rsid w:val="00434ECE"/>
    <w:rsid w:val="00436123"/>
    <w:rsid w:val="00442218"/>
    <w:rsid w:val="00444423"/>
    <w:rsid w:val="00452F3E"/>
    <w:rsid w:val="00455FCB"/>
    <w:rsid w:val="004640AE"/>
    <w:rsid w:val="004679E3"/>
    <w:rsid w:val="00470F19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67E"/>
    <w:rsid w:val="004C79A1"/>
    <w:rsid w:val="004D0D5F"/>
    <w:rsid w:val="004D1342"/>
    <w:rsid w:val="004D1569"/>
    <w:rsid w:val="004D44B1"/>
    <w:rsid w:val="004E0460"/>
    <w:rsid w:val="004E1368"/>
    <w:rsid w:val="004E1579"/>
    <w:rsid w:val="004E5FAE"/>
    <w:rsid w:val="004E6245"/>
    <w:rsid w:val="004E6741"/>
    <w:rsid w:val="004E7094"/>
    <w:rsid w:val="004F5DC7"/>
    <w:rsid w:val="004F78DA"/>
    <w:rsid w:val="0052082C"/>
    <w:rsid w:val="00520E9A"/>
    <w:rsid w:val="005248C1"/>
    <w:rsid w:val="00526134"/>
    <w:rsid w:val="005405B2"/>
    <w:rsid w:val="005427C8"/>
    <w:rsid w:val="005446D1"/>
    <w:rsid w:val="00553D5C"/>
    <w:rsid w:val="00556C4C"/>
    <w:rsid w:val="00556D28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35C2"/>
    <w:rsid w:val="005B5146"/>
    <w:rsid w:val="005D1AFD"/>
    <w:rsid w:val="005E51E6"/>
    <w:rsid w:val="005F027A"/>
    <w:rsid w:val="005F33CC"/>
    <w:rsid w:val="005F576D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1CC6"/>
    <w:rsid w:val="006857A0"/>
    <w:rsid w:val="00686A49"/>
    <w:rsid w:val="00687B62"/>
    <w:rsid w:val="00690C44"/>
    <w:rsid w:val="006969D9"/>
    <w:rsid w:val="006A2B68"/>
    <w:rsid w:val="006C2F32"/>
    <w:rsid w:val="006C773E"/>
    <w:rsid w:val="006D38C3"/>
    <w:rsid w:val="006D4448"/>
    <w:rsid w:val="006D6DFD"/>
    <w:rsid w:val="006E2C4D"/>
    <w:rsid w:val="006E42FE"/>
    <w:rsid w:val="006E59C7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2656"/>
    <w:rsid w:val="007444CF"/>
    <w:rsid w:val="00752C75"/>
    <w:rsid w:val="00756275"/>
    <w:rsid w:val="00757005"/>
    <w:rsid w:val="00761DBE"/>
    <w:rsid w:val="0076523B"/>
    <w:rsid w:val="00771B60"/>
    <w:rsid w:val="00781D77"/>
    <w:rsid w:val="00783549"/>
    <w:rsid w:val="007860B7"/>
    <w:rsid w:val="00786DC8"/>
    <w:rsid w:val="00787737"/>
    <w:rsid w:val="007A300D"/>
    <w:rsid w:val="007D5A78"/>
    <w:rsid w:val="007E06BF"/>
    <w:rsid w:val="007E3BD1"/>
    <w:rsid w:val="007F1563"/>
    <w:rsid w:val="007F1EB2"/>
    <w:rsid w:val="007F44DB"/>
    <w:rsid w:val="007F5A8B"/>
    <w:rsid w:val="00800C9D"/>
    <w:rsid w:val="00817D51"/>
    <w:rsid w:val="00823530"/>
    <w:rsid w:val="00823FF4"/>
    <w:rsid w:val="00824791"/>
    <w:rsid w:val="00830267"/>
    <w:rsid w:val="008306E7"/>
    <w:rsid w:val="00834BC8"/>
    <w:rsid w:val="00837FD6"/>
    <w:rsid w:val="00847B60"/>
    <w:rsid w:val="00850243"/>
    <w:rsid w:val="00851BE5"/>
    <w:rsid w:val="00852912"/>
    <w:rsid w:val="008545EB"/>
    <w:rsid w:val="00865011"/>
    <w:rsid w:val="0088541C"/>
    <w:rsid w:val="00886790"/>
    <w:rsid w:val="008908DE"/>
    <w:rsid w:val="008A12ED"/>
    <w:rsid w:val="008A277C"/>
    <w:rsid w:val="008A39D3"/>
    <w:rsid w:val="008B2C77"/>
    <w:rsid w:val="008B4AD2"/>
    <w:rsid w:val="008B7138"/>
    <w:rsid w:val="008D34F1"/>
    <w:rsid w:val="008E260C"/>
    <w:rsid w:val="008E39BE"/>
    <w:rsid w:val="008E62EC"/>
    <w:rsid w:val="008F32F6"/>
    <w:rsid w:val="00907C42"/>
    <w:rsid w:val="00916CD7"/>
    <w:rsid w:val="00920927"/>
    <w:rsid w:val="00921B38"/>
    <w:rsid w:val="00923720"/>
    <w:rsid w:val="009278C9"/>
    <w:rsid w:val="00932CD7"/>
    <w:rsid w:val="00944C09"/>
    <w:rsid w:val="00950CDA"/>
    <w:rsid w:val="009527CB"/>
    <w:rsid w:val="00953835"/>
    <w:rsid w:val="00960F6C"/>
    <w:rsid w:val="00970747"/>
    <w:rsid w:val="00983F04"/>
    <w:rsid w:val="009A5900"/>
    <w:rsid w:val="009A6E6C"/>
    <w:rsid w:val="009A6F3F"/>
    <w:rsid w:val="009B331A"/>
    <w:rsid w:val="009C2650"/>
    <w:rsid w:val="009D15E2"/>
    <w:rsid w:val="009D15FE"/>
    <w:rsid w:val="009D5D2C"/>
    <w:rsid w:val="009D7FED"/>
    <w:rsid w:val="009F0DCC"/>
    <w:rsid w:val="009F11CA"/>
    <w:rsid w:val="00A0548F"/>
    <w:rsid w:val="00A0695B"/>
    <w:rsid w:val="00A13052"/>
    <w:rsid w:val="00A216A8"/>
    <w:rsid w:val="00A223A6"/>
    <w:rsid w:val="00A30536"/>
    <w:rsid w:val="00A5092E"/>
    <w:rsid w:val="00A554D6"/>
    <w:rsid w:val="00A56E14"/>
    <w:rsid w:val="00A62E73"/>
    <w:rsid w:val="00A6476B"/>
    <w:rsid w:val="00A65C4E"/>
    <w:rsid w:val="00A72C0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D6A94"/>
    <w:rsid w:val="00AE1ED9"/>
    <w:rsid w:val="00AE32CB"/>
    <w:rsid w:val="00AE4522"/>
    <w:rsid w:val="00AF3957"/>
    <w:rsid w:val="00B12013"/>
    <w:rsid w:val="00B12B4C"/>
    <w:rsid w:val="00B22C67"/>
    <w:rsid w:val="00B302A1"/>
    <w:rsid w:val="00B3508F"/>
    <w:rsid w:val="00B443EE"/>
    <w:rsid w:val="00B53C2F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48C9"/>
    <w:rsid w:val="00BC2D8A"/>
    <w:rsid w:val="00BC5075"/>
    <w:rsid w:val="00BC5419"/>
    <w:rsid w:val="00BD3B0F"/>
    <w:rsid w:val="00BE0173"/>
    <w:rsid w:val="00BF1D4C"/>
    <w:rsid w:val="00BF3F0A"/>
    <w:rsid w:val="00BF59F4"/>
    <w:rsid w:val="00C143C3"/>
    <w:rsid w:val="00C1739B"/>
    <w:rsid w:val="00C21ADE"/>
    <w:rsid w:val="00C26067"/>
    <w:rsid w:val="00C30A29"/>
    <w:rsid w:val="00C317DC"/>
    <w:rsid w:val="00C47BEB"/>
    <w:rsid w:val="00C578E9"/>
    <w:rsid w:val="00C70626"/>
    <w:rsid w:val="00C72860"/>
    <w:rsid w:val="00C73582"/>
    <w:rsid w:val="00C73B90"/>
    <w:rsid w:val="00C740A7"/>
    <w:rsid w:val="00C742EC"/>
    <w:rsid w:val="00C823CE"/>
    <w:rsid w:val="00C9592A"/>
    <w:rsid w:val="00C96AF3"/>
    <w:rsid w:val="00C97CCC"/>
    <w:rsid w:val="00CA0274"/>
    <w:rsid w:val="00CA1E3A"/>
    <w:rsid w:val="00CB00CA"/>
    <w:rsid w:val="00CB52B9"/>
    <w:rsid w:val="00CB746F"/>
    <w:rsid w:val="00CC451E"/>
    <w:rsid w:val="00CD1143"/>
    <w:rsid w:val="00CD4E9D"/>
    <w:rsid w:val="00CD4F4D"/>
    <w:rsid w:val="00CD7A28"/>
    <w:rsid w:val="00CE7D19"/>
    <w:rsid w:val="00CF0CF5"/>
    <w:rsid w:val="00CF2B3E"/>
    <w:rsid w:val="00CF6386"/>
    <w:rsid w:val="00D0201F"/>
    <w:rsid w:val="00D03685"/>
    <w:rsid w:val="00D07D4E"/>
    <w:rsid w:val="00D115AA"/>
    <w:rsid w:val="00D145BE"/>
    <w:rsid w:val="00D20C57"/>
    <w:rsid w:val="00D25D16"/>
    <w:rsid w:val="00D32124"/>
    <w:rsid w:val="00D342A6"/>
    <w:rsid w:val="00D54C76"/>
    <w:rsid w:val="00D71E43"/>
    <w:rsid w:val="00D727F3"/>
    <w:rsid w:val="00D73695"/>
    <w:rsid w:val="00D810DE"/>
    <w:rsid w:val="00D87D32"/>
    <w:rsid w:val="00D91188"/>
    <w:rsid w:val="00D92C83"/>
    <w:rsid w:val="00D948A7"/>
    <w:rsid w:val="00DA0A81"/>
    <w:rsid w:val="00DA3C10"/>
    <w:rsid w:val="00DA53B5"/>
    <w:rsid w:val="00DC1D69"/>
    <w:rsid w:val="00DC5A3A"/>
    <w:rsid w:val="00DD0726"/>
    <w:rsid w:val="00DD5AA1"/>
    <w:rsid w:val="00DD769E"/>
    <w:rsid w:val="00DD76B6"/>
    <w:rsid w:val="00DE024F"/>
    <w:rsid w:val="00E13F39"/>
    <w:rsid w:val="00E238E6"/>
    <w:rsid w:val="00E339FE"/>
    <w:rsid w:val="00E35064"/>
    <w:rsid w:val="00E3681D"/>
    <w:rsid w:val="00E40225"/>
    <w:rsid w:val="00E449A4"/>
    <w:rsid w:val="00E501F0"/>
    <w:rsid w:val="00E6166D"/>
    <w:rsid w:val="00E77686"/>
    <w:rsid w:val="00E91BFF"/>
    <w:rsid w:val="00E92933"/>
    <w:rsid w:val="00E94FAD"/>
    <w:rsid w:val="00EB0AA4"/>
    <w:rsid w:val="00EB4FBB"/>
    <w:rsid w:val="00EB5C88"/>
    <w:rsid w:val="00EC0469"/>
    <w:rsid w:val="00EC4395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66805"/>
    <w:rsid w:val="00F71651"/>
    <w:rsid w:val="00F76191"/>
    <w:rsid w:val="00F76CC6"/>
    <w:rsid w:val="00F83D7C"/>
    <w:rsid w:val="00F94C48"/>
    <w:rsid w:val="00FA3FBF"/>
    <w:rsid w:val="00FA6AB1"/>
    <w:rsid w:val="00FB232E"/>
    <w:rsid w:val="00FC4E17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447B3"/>
  <w15:docId w15:val="{8875642D-5A90-4073-AE31-A27AF76C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5F576D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5E20-A2D8-4B64-8624-96F6FE92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799ABE71-BC45-4E4E-AA39-D4AE0B9F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3</cp:revision>
  <cp:lastPrinted>2018-04-19T23:14:00Z</cp:lastPrinted>
  <dcterms:created xsi:type="dcterms:W3CDTF">2018-04-20T00:19:00Z</dcterms:created>
  <dcterms:modified xsi:type="dcterms:W3CDTF">2018-04-20T03:28:00Z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