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A17C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D5506C" w14:textId="77777777" w:rsidTr="00146EEC">
        <w:tc>
          <w:tcPr>
            <w:tcW w:w="2689" w:type="dxa"/>
          </w:tcPr>
          <w:p w14:paraId="332F8D8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2564D0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0DF65A3" w14:textId="77777777" w:rsidTr="00146EEC">
        <w:tc>
          <w:tcPr>
            <w:tcW w:w="2689" w:type="dxa"/>
          </w:tcPr>
          <w:p w14:paraId="297AFB07" w14:textId="734AF3E1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15C97">
              <w:t>1</w:t>
            </w:r>
          </w:p>
        </w:tc>
        <w:tc>
          <w:tcPr>
            <w:tcW w:w="6939" w:type="dxa"/>
          </w:tcPr>
          <w:p w14:paraId="6DFD136E" w14:textId="13708B44" w:rsidR="00F1480E" w:rsidRPr="000754EC" w:rsidRDefault="00401929" w:rsidP="000754EC">
            <w:pPr>
              <w:pStyle w:val="SIText"/>
            </w:pPr>
            <w:r w:rsidRPr="00401929">
              <w:t>This version released with</w:t>
            </w:r>
            <w:r w:rsidRPr="00401929">
              <w:rPr>
                <w:rFonts w:eastAsiaTheme="minorEastAsia"/>
              </w:rPr>
              <w:t xml:space="preserve"> </w:t>
            </w:r>
            <w:r w:rsidRPr="00401929">
              <w:t>FBP Food, Beverage and Pharmaceut</w:t>
            </w:r>
            <w:r w:rsidR="00315C97">
              <w:t>icals Training Package version 2</w:t>
            </w:r>
            <w:r w:rsidRPr="00401929">
              <w:t>.0.</w:t>
            </w:r>
          </w:p>
        </w:tc>
      </w:tr>
    </w:tbl>
    <w:p w14:paraId="354AEFA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401929" w:rsidRPr="00963A46" w14:paraId="1C95ED2B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6D9113F" w14:textId="67534D50" w:rsidR="00401929" w:rsidRPr="00401929" w:rsidRDefault="00FF3590" w:rsidP="00401929">
            <w:pPr>
              <w:pStyle w:val="SIUNITCODE"/>
            </w:pPr>
            <w:r>
              <w:t>FBPCDS</w:t>
            </w:r>
            <w:r w:rsidR="00401929" w:rsidRPr="00401929">
              <w:t>3001</w:t>
            </w:r>
          </w:p>
        </w:tc>
        <w:tc>
          <w:tcPr>
            <w:tcW w:w="3604" w:type="pct"/>
            <w:shd w:val="clear" w:color="auto" w:fill="auto"/>
          </w:tcPr>
          <w:p w14:paraId="2077521D" w14:textId="77777777" w:rsidR="00401929" w:rsidRPr="00401929" w:rsidRDefault="00401929" w:rsidP="00401929">
            <w:pPr>
              <w:pStyle w:val="SIUnittitle"/>
            </w:pPr>
            <w:r w:rsidRPr="00401929">
              <w:t>Evaluate wines (advanced)</w:t>
            </w:r>
          </w:p>
        </w:tc>
      </w:tr>
      <w:tr w:rsidR="00401929" w:rsidRPr="00963A46" w14:paraId="1E953ED4" w14:textId="77777777" w:rsidTr="00CA2922">
        <w:tc>
          <w:tcPr>
            <w:tcW w:w="1396" w:type="pct"/>
            <w:shd w:val="clear" w:color="auto" w:fill="auto"/>
          </w:tcPr>
          <w:p w14:paraId="3CB49C72" w14:textId="01C9D407" w:rsidR="00401929" w:rsidRPr="00401929" w:rsidRDefault="00401929" w:rsidP="00401929">
            <w:pPr>
              <w:pStyle w:val="SIHeading2"/>
            </w:pPr>
            <w:r w:rsidRPr="00401929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9C7312B" w14:textId="36D7BB7A" w:rsidR="00401929" w:rsidRDefault="00401929" w:rsidP="004D4666">
            <w:pPr>
              <w:pStyle w:val="SIText"/>
            </w:pPr>
            <w:r w:rsidRPr="00401929">
              <w:t>This unit of competency describes the skills and knowledge required to evaluate a broad range of wines and identify by grape variety, region and vintage. It includes identification of specialised wine faults, food and wine matching, and advice on serving and ageing.</w:t>
            </w:r>
          </w:p>
          <w:p w14:paraId="79B60BDE" w14:textId="77777777" w:rsidR="00401929" w:rsidRPr="00401929" w:rsidRDefault="00401929" w:rsidP="004D4666">
            <w:pPr>
              <w:pStyle w:val="SIText"/>
            </w:pPr>
          </w:p>
          <w:p w14:paraId="42C27EF9" w14:textId="6D5C3FC7" w:rsidR="00594627" w:rsidRDefault="00401929" w:rsidP="004D4666">
            <w:pPr>
              <w:pStyle w:val="SIText"/>
            </w:pPr>
            <w:r w:rsidRPr="00401929">
              <w:t xml:space="preserve">The unit applies to individuals who work in cellar door </w:t>
            </w:r>
            <w:r w:rsidR="00B75D49">
              <w:t>operations</w:t>
            </w:r>
            <w:r w:rsidRPr="00401929">
              <w:t xml:space="preserve"> in the wine industry</w:t>
            </w:r>
            <w:r w:rsidR="00734A69">
              <w:t xml:space="preserve">. </w:t>
            </w:r>
            <w:r w:rsidR="009A78FE">
              <w:t>Individuals</w:t>
            </w:r>
            <w:r w:rsidR="00734A69">
              <w:t xml:space="preserve"> work</w:t>
            </w:r>
            <w:r w:rsidRPr="00401929">
              <w:t xml:space="preserve"> under broad direction and take responsibility for their own work.</w:t>
            </w:r>
          </w:p>
          <w:p w14:paraId="239A5E7A" w14:textId="77777777" w:rsidR="004B183F" w:rsidRDefault="004B183F" w:rsidP="004D4666">
            <w:pPr>
              <w:pStyle w:val="SIText"/>
            </w:pPr>
          </w:p>
          <w:p w14:paraId="3A8DFFBB" w14:textId="1803DD48" w:rsidR="00594627" w:rsidRDefault="00594627" w:rsidP="00594627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734A69">
              <w:rPr>
                <w:rFonts w:eastAsiaTheme="minorHAnsi"/>
              </w:rPr>
              <w:t>s</w:t>
            </w:r>
            <w:r>
              <w:rPr>
                <w:rFonts w:eastAsiaTheme="minorHAnsi"/>
                <w:lang w:val="en-US"/>
              </w:rPr>
              <w:t>tate/</w:t>
            </w:r>
            <w:r w:rsidR="00734A69">
              <w:rPr>
                <w:rFonts w:eastAsiaTheme="minorHAnsi"/>
              </w:rPr>
              <w:t>t</w:t>
            </w:r>
            <w:r>
              <w:rPr>
                <w:rFonts w:eastAsiaTheme="minorHAnsi"/>
                <w:lang w:val="en-US"/>
              </w:rPr>
              <w:t>erritory work health and safety, and food safety regulations, legislation and standards that apply to the workplace.</w:t>
            </w:r>
          </w:p>
          <w:p w14:paraId="7D513CA7" w14:textId="77777777" w:rsidR="004B183F" w:rsidRDefault="004B183F" w:rsidP="004B183F">
            <w:pPr>
              <w:pStyle w:val="SIText"/>
            </w:pPr>
          </w:p>
          <w:p w14:paraId="010B0396" w14:textId="1F571103" w:rsidR="00401929" w:rsidRPr="00401929" w:rsidRDefault="004B183F" w:rsidP="004B183F">
            <w:pPr>
              <w:pStyle w:val="SIText"/>
            </w:pPr>
            <w:r w:rsidRPr="00401929">
              <w:t>No occupational licensing, legislative or certification requirements apply to this unit at the time of publication.</w:t>
            </w:r>
            <w:r w:rsidR="00401929" w:rsidRPr="00401929">
              <w:fldChar w:fldCharType="begin"/>
            </w:r>
            <w:r w:rsidR="00401929" w:rsidRPr="00401929">
              <w:instrText xml:space="preserve"> STYLEREF  "AFSA AR Code"  \* MERGEFORMAT </w:instrText>
            </w:r>
            <w:r w:rsidR="00401929" w:rsidRPr="00401929">
              <w:fldChar w:fldCharType="end"/>
            </w:r>
          </w:p>
        </w:tc>
        <w:bookmarkStart w:id="0" w:name="_GoBack"/>
        <w:bookmarkEnd w:id="0"/>
      </w:tr>
      <w:tr w:rsidR="00401929" w:rsidRPr="00963A46" w14:paraId="78A8E000" w14:textId="77777777" w:rsidTr="00CA2922">
        <w:tc>
          <w:tcPr>
            <w:tcW w:w="1396" w:type="pct"/>
            <w:shd w:val="clear" w:color="auto" w:fill="auto"/>
          </w:tcPr>
          <w:p w14:paraId="5E97FA5F" w14:textId="77777777" w:rsidR="00401929" w:rsidRPr="00401929" w:rsidRDefault="00401929" w:rsidP="00401929">
            <w:pPr>
              <w:pStyle w:val="SIHeading2"/>
            </w:pPr>
            <w:r w:rsidRPr="00401929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76CEC10" w14:textId="132D4940" w:rsidR="00401929" w:rsidRPr="00401929" w:rsidRDefault="00FF3590" w:rsidP="004D4666">
            <w:pPr>
              <w:pStyle w:val="SIText"/>
            </w:pPr>
            <w:r>
              <w:t>FBPCDS</w:t>
            </w:r>
            <w:r w:rsidR="000A7F05">
              <w:t>2XXX Conduct sensory evaluation of wine</w:t>
            </w:r>
          </w:p>
        </w:tc>
      </w:tr>
      <w:tr w:rsidR="00401929" w:rsidRPr="00963A46" w14:paraId="33BCE2EA" w14:textId="77777777" w:rsidTr="00CA2922">
        <w:tc>
          <w:tcPr>
            <w:tcW w:w="1396" w:type="pct"/>
            <w:shd w:val="clear" w:color="auto" w:fill="auto"/>
          </w:tcPr>
          <w:p w14:paraId="01A65711" w14:textId="77777777" w:rsidR="00401929" w:rsidRPr="00401929" w:rsidRDefault="00401929" w:rsidP="00401929">
            <w:pPr>
              <w:pStyle w:val="SIHeading2"/>
            </w:pPr>
            <w:r w:rsidRPr="00401929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566CC6A" w14:textId="7C4A6E38" w:rsidR="00401929" w:rsidRPr="00401929" w:rsidRDefault="00401929" w:rsidP="004D4666">
            <w:pPr>
              <w:pStyle w:val="SIText"/>
            </w:pPr>
            <w:r w:rsidRPr="00401929">
              <w:t>Cellar Door (CDS)</w:t>
            </w:r>
          </w:p>
        </w:tc>
      </w:tr>
    </w:tbl>
    <w:p w14:paraId="7059F93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7622C4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6BB3E8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85B734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A5B50D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C49968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E219B9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01929" w:rsidRPr="00963A46" w14:paraId="7517384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3A1A08" w14:textId="674CD385" w:rsidR="00401929" w:rsidRPr="00401929" w:rsidRDefault="00401929" w:rsidP="007F7378">
            <w:pPr>
              <w:pStyle w:val="SIText"/>
            </w:pPr>
            <w:r w:rsidRPr="00401929">
              <w:t>1</w:t>
            </w:r>
            <w:r w:rsidR="00315C97">
              <w:t>.</w:t>
            </w:r>
            <w:r w:rsidRPr="00401929">
              <w:t xml:space="preserve"> Identify </w:t>
            </w:r>
            <w:r w:rsidR="007F7378">
              <w:t xml:space="preserve">and evaluate </w:t>
            </w:r>
            <w:r w:rsidRPr="00401929">
              <w:t xml:space="preserve">specific wine characteristics </w:t>
            </w:r>
          </w:p>
        </w:tc>
        <w:tc>
          <w:tcPr>
            <w:tcW w:w="3604" w:type="pct"/>
            <w:shd w:val="clear" w:color="auto" w:fill="auto"/>
          </w:tcPr>
          <w:p w14:paraId="3C058663" w14:textId="0585E1BF" w:rsidR="00401929" w:rsidRPr="00401929" w:rsidRDefault="00401929" w:rsidP="004D4666">
            <w:pPr>
              <w:pStyle w:val="SIText"/>
            </w:pPr>
            <w:r w:rsidRPr="00401929">
              <w:t xml:space="preserve">1.1 Use industry accepted tasting procedures including </w:t>
            </w:r>
            <w:r w:rsidR="004B183F">
              <w:t xml:space="preserve">use of </w:t>
            </w:r>
            <w:r w:rsidRPr="00401929">
              <w:t>sight, smell and taste to evaluate wine characteristics</w:t>
            </w:r>
          </w:p>
          <w:p w14:paraId="3B0169DE" w14:textId="77777777" w:rsidR="00401929" w:rsidRPr="00401929" w:rsidRDefault="00401929" w:rsidP="004D4666">
            <w:pPr>
              <w:pStyle w:val="SIText"/>
            </w:pPr>
            <w:r w:rsidRPr="00401929">
              <w:t>1.2 Identify Australian wine by grape varieties, region and vintage</w:t>
            </w:r>
          </w:p>
          <w:p w14:paraId="404744B0" w14:textId="77777777" w:rsidR="00401929" w:rsidRPr="00401929" w:rsidRDefault="00401929" w:rsidP="004D4666">
            <w:pPr>
              <w:pStyle w:val="SIText"/>
            </w:pPr>
            <w:r w:rsidRPr="00401929">
              <w:t>1.3 Identify and discuss specific winemaking techniques with customers and/or industry personnel</w:t>
            </w:r>
          </w:p>
          <w:p w14:paraId="0922E204" w14:textId="13EF4144" w:rsidR="00401929" w:rsidRPr="00401929" w:rsidRDefault="00401929" w:rsidP="004D4666">
            <w:pPr>
              <w:pStyle w:val="SIText"/>
            </w:pPr>
            <w:r w:rsidRPr="00401929">
              <w:t xml:space="preserve">1.4 </w:t>
            </w:r>
            <w:r w:rsidR="007F7378">
              <w:t>Apply sensory evaluation techniques</w:t>
            </w:r>
            <w:r w:rsidR="005D49CD">
              <w:t xml:space="preserve"> to inspect and </w:t>
            </w:r>
            <w:r w:rsidRPr="00401929">
              <w:t>identify specialised wine faults and report to relevant workplace personnel</w:t>
            </w:r>
          </w:p>
          <w:p w14:paraId="1A457146" w14:textId="2B24C19F" w:rsidR="00401929" w:rsidRPr="00401929" w:rsidRDefault="00401929" w:rsidP="004D4666">
            <w:pPr>
              <w:pStyle w:val="SIText"/>
            </w:pPr>
            <w:r w:rsidRPr="00401929">
              <w:t>1.5 Complete quality evaluation</w:t>
            </w:r>
            <w:r w:rsidR="007F7378">
              <w:t>s</w:t>
            </w:r>
            <w:r w:rsidRPr="00401929">
              <w:t xml:space="preserve"> of selected wines</w:t>
            </w:r>
          </w:p>
        </w:tc>
      </w:tr>
      <w:tr w:rsidR="00401929" w:rsidRPr="00963A46" w14:paraId="005D825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6D728A8" w14:textId="6B579DEB" w:rsidR="00401929" w:rsidRPr="00401929" w:rsidRDefault="00401929" w:rsidP="004D4666">
            <w:pPr>
              <w:pStyle w:val="SIText"/>
            </w:pPr>
            <w:r w:rsidRPr="00401929">
              <w:t>2</w:t>
            </w:r>
            <w:r w:rsidR="00315C97">
              <w:t>.</w:t>
            </w:r>
            <w:r w:rsidRPr="00401929">
              <w:t xml:space="preserve"> Compare Australian styles with key world wines</w:t>
            </w:r>
          </w:p>
        </w:tc>
        <w:tc>
          <w:tcPr>
            <w:tcW w:w="3604" w:type="pct"/>
            <w:shd w:val="clear" w:color="auto" w:fill="auto"/>
          </w:tcPr>
          <w:p w14:paraId="573F6A4E" w14:textId="77777777" w:rsidR="00401929" w:rsidRPr="00401929" w:rsidRDefault="00401929" w:rsidP="004D4666">
            <w:pPr>
              <w:pStyle w:val="SIText"/>
            </w:pPr>
            <w:r w:rsidRPr="00401929">
              <w:t>2.1 Identify well known world wines in terms of style and quality</w:t>
            </w:r>
          </w:p>
          <w:p w14:paraId="224758DC" w14:textId="20318CC0" w:rsidR="007F7378" w:rsidRDefault="00401929" w:rsidP="004D4666">
            <w:pPr>
              <w:pStyle w:val="SIText"/>
            </w:pPr>
            <w:r w:rsidRPr="00401929">
              <w:t xml:space="preserve">2.2 </w:t>
            </w:r>
            <w:r w:rsidR="007F7378">
              <w:t>Identify and compare workplace wine products</w:t>
            </w:r>
            <w:r w:rsidR="005E01E1">
              <w:t xml:space="preserve"> and styles</w:t>
            </w:r>
            <w:r w:rsidR="007F7378">
              <w:t xml:space="preserve"> with international products</w:t>
            </w:r>
          </w:p>
          <w:p w14:paraId="36DE11CC" w14:textId="5CA78FA3" w:rsidR="00401929" w:rsidRPr="00401929" w:rsidRDefault="007F7378" w:rsidP="004D4666">
            <w:pPr>
              <w:pStyle w:val="SIText"/>
            </w:pPr>
            <w:r>
              <w:t>2.3 R</w:t>
            </w:r>
            <w:r w:rsidR="00401929" w:rsidRPr="00401929">
              <w:t>ecommend appropriate workplace wines as alternatives</w:t>
            </w:r>
            <w:r w:rsidR="005E01E1">
              <w:t xml:space="preserve"> to international wine styles and products where possible</w:t>
            </w:r>
          </w:p>
        </w:tc>
      </w:tr>
      <w:tr w:rsidR="00401929" w:rsidRPr="00963A46" w14:paraId="2591C7F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E5D5B02" w14:textId="1B522FDE" w:rsidR="00401929" w:rsidRPr="00401929" w:rsidRDefault="00401929" w:rsidP="004D4666">
            <w:pPr>
              <w:pStyle w:val="SIText"/>
            </w:pPr>
            <w:r w:rsidRPr="00401929">
              <w:t>3</w:t>
            </w:r>
            <w:r w:rsidR="00315C97">
              <w:t>.</w:t>
            </w:r>
            <w:r w:rsidRPr="00401929">
              <w:t xml:space="preserve"> Enhance consumer enjoyment of wine</w:t>
            </w:r>
          </w:p>
        </w:tc>
        <w:tc>
          <w:tcPr>
            <w:tcW w:w="3604" w:type="pct"/>
            <w:shd w:val="clear" w:color="auto" w:fill="auto"/>
          </w:tcPr>
          <w:p w14:paraId="7E791FAF" w14:textId="27377F9F" w:rsidR="00401929" w:rsidRPr="00401929" w:rsidRDefault="00401929" w:rsidP="004D4666">
            <w:pPr>
              <w:pStyle w:val="SIText"/>
            </w:pPr>
            <w:r w:rsidRPr="00401929">
              <w:t xml:space="preserve">3.1 Select </w:t>
            </w:r>
            <w:r w:rsidR="005D49CD">
              <w:t xml:space="preserve">and recommend </w:t>
            </w:r>
            <w:r w:rsidRPr="00401929">
              <w:t>appropriate workplace wines to match food choices</w:t>
            </w:r>
          </w:p>
          <w:p w14:paraId="07C18180" w14:textId="77777777" w:rsidR="00401929" w:rsidRPr="00401929" w:rsidRDefault="00401929" w:rsidP="004D4666">
            <w:pPr>
              <w:pStyle w:val="SIText"/>
            </w:pPr>
            <w:r w:rsidRPr="00401929">
              <w:t>3.2 Specify optimum ageing and serving requirements for selected wines</w:t>
            </w:r>
          </w:p>
        </w:tc>
      </w:tr>
    </w:tbl>
    <w:p w14:paraId="57CCC314" w14:textId="77777777" w:rsidR="005F771F" w:rsidRDefault="005F771F" w:rsidP="005F771F">
      <w:pPr>
        <w:pStyle w:val="SIText"/>
      </w:pPr>
    </w:p>
    <w:p w14:paraId="6564B739" w14:textId="77777777" w:rsidR="005F771F" w:rsidRPr="000754EC" w:rsidRDefault="005F771F" w:rsidP="000754EC">
      <w:r>
        <w:br w:type="page"/>
      </w:r>
    </w:p>
    <w:p w14:paraId="63D5E131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8F2DDCB" w14:textId="77777777" w:rsidTr="00CA2922">
        <w:trPr>
          <w:tblHeader/>
        </w:trPr>
        <w:tc>
          <w:tcPr>
            <w:tcW w:w="5000" w:type="pct"/>
            <w:gridSpan w:val="2"/>
          </w:tcPr>
          <w:p w14:paraId="1F2D0CB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E4C876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8DF002F" w14:textId="77777777" w:rsidTr="00CA2922">
        <w:trPr>
          <w:tblHeader/>
        </w:trPr>
        <w:tc>
          <w:tcPr>
            <w:tcW w:w="1396" w:type="pct"/>
          </w:tcPr>
          <w:p w14:paraId="1833A61E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07879A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60A38" w:rsidRPr="00336FCA" w:rsidDel="00423CB2" w14:paraId="75D2E5BB" w14:textId="77777777" w:rsidTr="00CA2922">
        <w:tc>
          <w:tcPr>
            <w:tcW w:w="1396" w:type="pct"/>
          </w:tcPr>
          <w:p w14:paraId="1E16FE17" w14:textId="4E735C6B" w:rsidR="00C60A38" w:rsidRPr="004D4666" w:rsidRDefault="00C60A38" w:rsidP="004D4666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31E8B4C" w14:textId="642DFF58" w:rsidR="00C60A38" w:rsidRPr="004D4666" w:rsidRDefault="005D49CD" w:rsidP="005D49CD">
            <w:pPr>
              <w:pStyle w:val="SIBulletList1"/>
            </w:pPr>
            <w:r>
              <w:rPr>
                <w:rFonts w:eastAsiaTheme="minorHAnsi"/>
              </w:rPr>
              <w:t xml:space="preserve">Interpret wine product </w:t>
            </w:r>
            <w:r w:rsidR="00C60A38">
              <w:rPr>
                <w:rFonts w:eastAsiaTheme="minorHAnsi"/>
                <w:lang w:val="en-GB"/>
              </w:rPr>
              <w:t>information</w:t>
            </w:r>
            <w:r>
              <w:rPr>
                <w:rFonts w:eastAsiaTheme="minorHAnsi"/>
              </w:rPr>
              <w:t xml:space="preserve"> about </w:t>
            </w:r>
            <w:r w:rsidR="00F5698B">
              <w:rPr>
                <w:rFonts w:eastAsiaTheme="minorHAnsi"/>
              </w:rPr>
              <w:t xml:space="preserve">wine </w:t>
            </w:r>
            <w:r>
              <w:rPr>
                <w:rFonts w:eastAsiaTheme="minorHAnsi"/>
              </w:rPr>
              <w:t xml:space="preserve">styles and characteristics </w:t>
            </w:r>
            <w:r w:rsidR="00C60A38">
              <w:rPr>
                <w:rFonts w:eastAsiaTheme="minorHAnsi"/>
                <w:lang w:val="en-GB"/>
              </w:rPr>
              <w:t xml:space="preserve">from a variety </w:t>
            </w:r>
            <w:r>
              <w:rPr>
                <w:rFonts w:eastAsiaTheme="minorHAnsi"/>
              </w:rPr>
              <w:t>sources</w:t>
            </w:r>
          </w:p>
        </w:tc>
      </w:tr>
      <w:tr w:rsidR="00C60A38" w:rsidRPr="00336FCA" w:rsidDel="00423CB2" w14:paraId="731E1538" w14:textId="77777777" w:rsidTr="00CA2922">
        <w:tc>
          <w:tcPr>
            <w:tcW w:w="1396" w:type="pct"/>
          </w:tcPr>
          <w:p w14:paraId="36C43257" w14:textId="27945810" w:rsidR="00C60A38" w:rsidRPr="004D4666" w:rsidRDefault="00C60A38" w:rsidP="004D4666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FCC13BE" w14:textId="3045E823" w:rsidR="00C60A38" w:rsidRPr="004D4666" w:rsidRDefault="00C60A38" w:rsidP="004D4666">
            <w:pPr>
              <w:pStyle w:val="SIBulletList1"/>
            </w:pPr>
            <w:r>
              <w:rPr>
                <w:rFonts w:eastAsiaTheme="minorHAnsi"/>
                <w:lang w:val="en-GB"/>
              </w:rPr>
              <w:t xml:space="preserve">Record </w:t>
            </w:r>
            <w:r w:rsidR="002D0CC0">
              <w:rPr>
                <w:rFonts w:eastAsiaTheme="minorHAnsi"/>
              </w:rPr>
              <w:t>evaluations</w:t>
            </w:r>
            <w:r>
              <w:rPr>
                <w:rFonts w:eastAsiaTheme="minorHAnsi"/>
                <w:lang w:val="en-GB"/>
              </w:rPr>
              <w:t xml:space="preserve"> using industry-based vocabulary and conventions</w:t>
            </w:r>
          </w:p>
        </w:tc>
      </w:tr>
      <w:tr w:rsidR="00C60A38" w:rsidRPr="00336FCA" w:rsidDel="00423CB2" w14:paraId="6C747D93" w14:textId="77777777" w:rsidTr="00CD7A28">
        <w:trPr>
          <w:trHeight w:val="212"/>
        </w:trPr>
        <w:tc>
          <w:tcPr>
            <w:tcW w:w="1396" w:type="pct"/>
          </w:tcPr>
          <w:p w14:paraId="64210432" w14:textId="5DCA2146" w:rsidR="00C60A38" w:rsidRPr="004D4666" w:rsidRDefault="00C60A38" w:rsidP="004D4666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4C8DAC5C" w14:textId="7B2DC4D4" w:rsidR="00F5698B" w:rsidRPr="00F5698B" w:rsidRDefault="00F5698B" w:rsidP="00F5698B">
            <w:pPr>
              <w:pStyle w:val="SIBulletList1"/>
            </w:pPr>
            <w:r w:rsidRPr="00F5698B">
              <w:rPr>
                <w:rFonts w:eastAsiaTheme="minorHAnsi"/>
              </w:rPr>
              <w:t xml:space="preserve">Provide information using language appropriate to </w:t>
            </w:r>
            <w:r>
              <w:rPr>
                <w:rFonts w:eastAsiaTheme="minorHAnsi"/>
              </w:rPr>
              <w:t>audience</w:t>
            </w:r>
          </w:p>
          <w:p w14:paraId="735DB1A2" w14:textId="55AEBA15" w:rsidR="00C60A38" w:rsidRPr="004D4666" w:rsidRDefault="00F5698B" w:rsidP="00F5698B">
            <w:pPr>
              <w:pStyle w:val="SIBulletList1"/>
            </w:pPr>
            <w:r w:rsidRPr="00F5698B">
              <w:t>Use active listening skills to respond to questions or feedback from participants</w:t>
            </w:r>
          </w:p>
        </w:tc>
      </w:tr>
      <w:tr w:rsidR="00C60A38" w:rsidRPr="00336FCA" w:rsidDel="00423CB2" w14:paraId="3DE5E39C" w14:textId="77777777" w:rsidTr="00CD7A28">
        <w:trPr>
          <w:trHeight w:val="212"/>
        </w:trPr>
        <w:tc>
          <w:tcPr>
            <w:tcW w:w="1396" w:type="pct"/>
          </w:tcPr>
          <w:p w14:paraId="4B4D02AF" w14:textId="5AA07944" w:rsidR="00C60A38" w:rsidRPr="004D4666" w:rsidRDefault="00C60A38" w:rsidP="004D4666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46CD2F5" w14:textId="07852CB7" w:rsidR="00C60A38" w:rsidRPr="004D4666" w:rsidRDefault="002D0CC0" w:rsidP="004D4666">
            <w:pPr>
              <w:pStyle w:val="SIBulletList1"/>
            </w:pPr>
            <w:r w:rsidRPr="002D0CC0">
              <w:t>Use accepted practices and protocols for communicating with internal personnel and people external to the organisation</w:t>
            </w:r>
          </w:p>
        </w:tc>
      </w:tr>
      <w:tr w:rsidR="00C60A38" w:rsidRPr="00336FCA" w:rsidDel="00423CB2" w14:paraId="328B4F37" w14:textId="77777777" w:rsidTr="00CD7A28">
        <w:trPr>
          <w:trHeight w:val="212"/>
        </w:trPr>
        <w:tc>
          <w:tcPr>
            <w:tcW w:w="1396" w:type="pct"/>
          </w:tcPr>
          <w:p w14:paraId="3759B303" w14:textId="53AFEBE4" w:rsidR="00C60A38" w:rsidRPr="004D4666" w:rsidRDefault="00C60A38" w:rsidP="004D4666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208BE98B" w14:textId="0BD06B3D" w:rsidR="00C60A38" w:rsidRPr="004D4666" w:rsidRDefault="00F5698B" w:rsidP="00F5698B">
            <w:pPr>
              <w:pStyle w:val="SIBulletList1"/>
            </w:pPr>
            <w:r>
              <w:rPr>
                <w:rFonts w:eastAsiaTheme="minorHAnsi"/>
              </w:rPr>
              <w:t>Analyse information about wines to decide on recommendations</w:t>
            </w:r>
          </w:p>
        </w:tc>
      </w:tr>
    </w:tbl>
    <w:p w14:paraId="256AC307" w14:textId="77777777" w:rsidR="00916CD7" w:rsidRDefault="00916CD7" w:rsidP="005F771F">
      <w:pPr>
        <w:pStyle w:val="SIText"/>
      </w:pPr>
    </w:p>
    <w:p w14:paraId="0BC8B96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BCCAC9E" w14:textId="77777777" w:rsidTr="00F33FF2">
        <w:tc>
          <w:tcPr>
            <w:tcW w:w="5000" w:type="pct"/>
            <w:gridSpan w:val="4"/>
          </w:tcPr>
          <w:p w14:paraId="2E7DD12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C9A2786" w14:textId="77777777" w:rsidTr="00F33FF2">
        <w:tc>
          <w:tcPr>
            <w:tcW w:w="1028" w:type="pct"/>
          </w:tcPr>
          <w:p w14:paraId="6606E3C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15CC32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EB766B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CEB5EA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01929" w14:paraId="5CF6C22E" w14:textId="77777777" w:rsidTr="00F33FF2">
        <w:tc>
          <w:tcPr>
            <w:tcW w:w="1028" w:type="pct"/>
          </w:tcPr>
          <w:p w14:paraId="60EAFBD8" w14:textId="4A710776" w:rsidR="00401929" w:rsidRPr="00401929" w:rsidRDefault="00FF3590" w:rsidP="004D4666">
            <w:pPr>
              <w:pStyle w:val="SIText"/>
            </w:pPr>
            <w:r>
              <w:t>FBPCDS</w:t>
            </w:r>
            <w:r w:rsidR="00401929" w:rsidRPr="00401929">
              <w:t>3001 Evaluate wines (advanced)</w:t>
            </w:r>
          </w:p>
        </w:tc>
        <w:tc>
          <w:tcPr>
            <w:tcW w:w="1105" w:type="pct"/>
          </w:tcPr>
          <w:p w14:paraId="31CC8834" w14:textId="77777777" w:rsidR="00401929" w:rsidRPr="00401929" w:rsidRDefault="00401929" w:rsidP="004D4666">
            <w:pPr>
              <w:pStyle w:val="SIText"/>
            </w:pPr>
            <w:r w:rsidRPr="00401929">
              <w:t>FDFCD3001A Evaluate wines (advanced)</w:t>
            </w:r>
          </w:p>
        </w:tc>
        <w:tc>
          <w:tcPr>
            <w:tcW w:w="1251" w:type="pct"/>
          </w:tcPr>
          <w:p w14:paraId="0E91FA9A" w14:textId="77777777" w:rsidR="00401929" w:rsidRPr="00401929" w:rsidRDefault="00401929" w:rsidP="004D4666">
            <w:pPr>
              <w:pStyle w:val="SIText"/>
            </w:pPr>
            <w:r w:rsidRPr="00401929">
              <w:t>Updated to meet Standards for Training Packages</w:t>
            </w:r>
          </w:p>
          <w:p w14:paraId="114792E8" w14:textId="77777777" w:rsidR="00401929" w:rsidRPr="00401929" w:rsidRDefault="00401929" w:rsidP="004D4666">
            <w:pPr>
              <w:pStyle w:val="SIText"/>
            </w:pPr>
            <w:r w:rsidRPr="00401929">
              <w:t>Minor changes to elements for clarity</w:t>
            </w:r>
          </w:p>
        </w:tc>
        <w:tc>
          <w:tcPr>
            <w:tcW w:w="1616" w:type="pct"/>
          </w:tcPr>
          <w:p w14:paraId="01DB8129" w14:textId="77777777" w:rsidR="00401929" w:rsidRPr="00401929" w:rsidRDefault="00401929" w:rsidP="004D4666">
            <w:pPr>
              <w:pStyle w:val="SIText"/>
            </w:pPr>
            <w:r w:rsidRPr="00401929">
              <w:t>Equivalent unit</w:t>
            </w:r>
          </w:p>
        </w:tc>
      </w:tr>
    </w:tbl>
    <w:p w14:paraId="0184591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473"/>
      </w:tblGrid>
      <w:tr w:rsidR="00594627" w:rsidRPr="00A55106" w14:paraId="53104D6B" w14:textId="77777777" w:rsidTr="00270EA5">
        <w:tc>
          <w:tcPr>
            <w:tcW w:w="1119" w:type="pct"/>
            <w:shd w:val="clear" w:color="auto" w:fill="auto"/>
          </w:tcPr>
          <w:p w14:paraId="4D59E9C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81" w:type="pct"/>
            <w:shd w:val="clear" w:color="auto" w:fill="auto"/>
          </w:tcPr>
          <w:p w14:paraId="0D6A096E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7F87E41" w14:textId="42C500C3" w:rsidR="00F1480E" w:rsidRPr="000754EC" w:rsidRDefault="00DA1271" w:rsidP="00CD7A28">
            <w:pPr>
              <w:pStyle w:val="SIText"/>
            </w:pPr>
            <w:hyperlink r:id="rId11" w:history="1">
              <w:r w:rsidR="00315C97" w:rsidRPr="00D611D3">
                <w:t>https://vetnet.education.gov.au/Pages/TrainingDocs.aspx?q=78b15323-cd38-483e-aad7-1159b570a5c4</w:t>
              </w:r>
            </w:hyperlink>
            <w:r w:rsidR="00315C97">
              <w:br/>
            </w:r>
          </w:p>
        </w:tc>
      </w:tr>
    </w:tbl>
    <w:p w14:paraId="3376D87D" w14:textId="77777777" w:rsidR="00F1480E" w:rsidRDefault="00F1480E" w:rsidP="005F771F">
      <w:pPr>
        <w:pStyle w:val="SIText"/>
      </w:pPr>
    </w:p>
    <w:p w14:paraId="715C0C5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401929" w:rsidRPr="00E91BFF" w14:paraId="3B857B3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352A379" w14:textId="2F38E936" w:rsidR="00401929" w:rsidRPr="00401929" w:rsidRDefault="00315C97" w:rsidP="00401929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4563D96" w14:textId="6D3826A9" w:rsidR="00401929" w:rsidRPr="00401929" w:rsidRDefault="00315C97" w:rsidP="00FF3590">
            <w:pPr>
              <w:pStyle w:val="SIUnittitle"/>
            </w:pPr>
            <w:r>
              <w:rPr>
                <w:rFonts w:eastAsiaTheme="minorHAnsi"/>
                <w:lang w:val="en-US" w:eastAsia="en-US"/>
              </w:rPr>
              <w:t xml:space="preserve">Assessment requirements for </w:t>
            </w:r>
            <w:r w:rsidR="00FF3590">
              <w:t>FBPCDS</w:t>
            </w:r>
            <w:r w:rsidRPr="00401929">
              <w:t>3001 Evaluate wines (advanced</w:t>
            </w:r>
            <w:r>
              <w:t>)</w:t>
            </w:r>
            <w:r w:rsidR="00401929" w:rsidRPr="00401929">
              <w:fldChar w:fldCharType="begin"/>
            </w:r>
            <w:r w:rsidR="00401929" w:rsidRPr="00401929">
              <w:instrText xml:space="preserve"> STYLEREF  "AFSA Unit Title"  \* MERGEFORMAT </w:instrText>
            </w:r>
            <w:r w:rsidR="00401929" w:rsidRPr="00401929">
              <w:fldChar w:fldCharType="end"/>
            </w:r>
            <w:r w:rsidR="00401929" w:rsidRPr="00401929">
              <w:fldChar w:fldCharType="begin"/>
            </w:r>
            <w:r w:rsidR="00401929" w:rsidRPr="00401929">
              <w:instrText xml:space="preserve"> STYLEREF  "AFSA Unit Title"  \* MERGEFORMAT </w:instrText>
            </w:r>
            <w:r w:rsidR="00401929" w:rsidRPr="00401929">
              <w:fldChar w:fldCharType="end"/>
            </w:r>
          </w:p>
        </w:tc>
      </w:tr>
      <w:tr w:rsidR="00556C4C" w:rsidRPr="00A55106" w14:paraId="3AE320A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AD57B2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B3CC235" w14:textId="77777777" w:rsidTr="00113678">
        <w:tc>
          <w:tcPr>
            <w:tcW w:w="5000" w:type="pct"/>
            <w:gridSpan w:val="2"/>
            <w:shd w:val="clear" w:color="auto" w:fill="auto"/>
          </w:tcPr>
          <w:p w14:paraId="36695095" w14:textId="5A5113DF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594627">
              <w:br/>
            </w:r>
          </w:p>
          <w:p w14:paraId="4FC097C7" w14:textId="361BEE2F" w:rsidR="00C60A38" w:rsidRPr="00401929" w:rsidRDefault="00C60A38" w:rsidP="00401929">
            <w:pPr>
              <w:pStyle w:val="SIText"/>
            </w:pPr>
            <w:r w:rsidRPr="00C60A38">
              <w:t xml:space="preserve">There must be evidence that the individual has </w:t>
            </w:r>
            <w:r w:rsidR="007D74DC" w:rsidRPr="00401929">
              <w:t>evaluate</w:t>
            </w:r>
            <w:r w:rsidR="00871B48">
              <w:t>d</w:t>
            </w:r>
            <w:r w:rsidR="007D74DC" w:rsidRPr="00401929">
              <w:t xml:space="preserve"> a b</w:t>
            </w:r>
            <w:r w:rsidR="00871B48">
              <w:t>road range of wines identified</w:t>
            </w:r>
            <w:r w:rsidR="007D74DC" w:rsidRPr="00401929">
              <w:t xml:space="preserve"> by gra</w:t>
            </w:r>
            <w:r w:rsidR="00871B48">
              <w:t xml:space="preserve">pe variety, region and vintage </w:t>
            </w:r>
            <w:r w:rsidR="007D74DC" w:rsidRPr="00401929">
              <w:t xml:space="preserve">and </w:t>
            </w:r>
            <w:r w:rsidR="00871B48">
              <w:t xml:space="preserve">has </w:t>
            </w:r>
            <w:r w:rsidRPr="00C60A38">
              <w:t>demonstrated the following on at least two separate occasions:</w:t>
            </w:r>
          </w:p>
          <w:p w14:paraId="621B5387" w14:textId="305C5657" w:rsidR="00551EB8" w:rsidRDefault="004C51ED" w:rsidP="00401929">
            <w:pPr>
              <w:pStyle w:val="SIBulletList1"/>
            </w:pPr>
            <w:r>
              <w:t>explained</w:t>
            </w:r>
            <w:r w:rsidR="00551EB8">
              <w:t xml:space="preserve"> the impact </w:t>
            </w:r>
            <w:r w:rsidR="00551EB8" w:rsidRPr="00551EB8">
              <w:t xml:space="preserve">of tasting conditions </w:t>
            </w:r>
            <w:r w:rsidR="00F5698B">
              <w:t>on wine evaluation</w:t>
            </w:r>
          </w:p>
          <w:p w14:paraId="54955139" w14:textId="16CADFE5" w:rsidR="00401929" w:rsidRPr="00401929" w:rsidRDefault="00401929" w:rsidP="00401929">
            <w:pPr>
              <w:pStyle w:val="SIBulletList1"/>
            </w:pPr>
            <w:r w:rsidRPr="00401929">
              <w:t>explain</w:t>
            </w:r>
            <w:r w:rsidR="00871B48">
              <w:t>ed</w:t>
            </w:r>
            <w:r w:rsidRPr="00401929">
              <w:t xml:space="preserve"> specific winemaking techniques and </w:t>
            </w:r>
            <w:r w:rsidR="0012395B">
              <w:t xml:space="preserve">described </w:t>
            </w:r>
            <w:r w:rsidRPr="00401929">
              <w:t>their effect on wine characteristics</w:t>
            </w:r>
          </w:p>
          <w:p w14:paraId="7F59D1FE" w14:textId="79C89A81" w:rsidR="00401929" w:rsidRPr="00401929" w:rsidRDefault="00401929" w:rsidP="00401929">
            <w:pPr>
              <w:pStyle w:val="SIBulletList1"/>
            </w:pPr>
            <w:r w:rsidRPr="00401929">
              <w:t>follow</w:t>
            </w:r>
            <w:r w:rsidR="00871B48">
              <w:t>ed</w:t>
            </w:r>
            <w:r w:rsidRPr="00401929">
              <w:t xml:space="preserve"> tasting procedures to identify wines for style, grape variety, vintage, region and quality, and </w:t>
            </w:r>
            <w:r w:rsidR="00615367">
              <w:t xml:space="preserve">to </w:t>
            </w:r>
            <w:r w:rsidRPr="00401929">
              <w:t>evalua</w:t>
            </w:r>
            <w:r w:rsidR="00615367">
              <w:t>te specific wine</w:t>
            </w:r>
            <w:r w:rsidRPr="00401929">
              <w:t xml:space="preserve"> characteristics</w:t>
            </w:r>
          </w:p>
          <w:p w14:paraId="33D9F8C2" w14:textId="1FDC5289" w:rsidR="00401929" w:rsidRDefault="00401929" w:rsidP="00401929">
            <w:pPr>
              <w:pStyle w:val="SIBulletList1"/>
            </w:pPr>
            <w:r w:rsidRPr="00401929">
              <w:t>identif</w:t>
            </w:r>
            <w:r w:rsidR="00871B48">
              <w:t>ied</w:t>
            </w:r>
            <w:r w:rsidRPr="00401929">
              <w:t xml:space="preserve"> specialised wine faults</w:t>
            </w:r>
            <w:r w:rsidR="00615367">
              <w:t xml:space="preserve"> using sensory evaluation techniques</w:t>
            </w:r>
          </w:p>
          <w:p w14:paraId="7915B273" w14:textId="351AAA34" w:rsidR="00871B48" w:rsidRDefault="00871B48" w:rsidP="00401929">
            <w:pPr>
              <w:pStyle w:val="SIBulletList1"/>
            </w:pPr>
            <w:r>
              <w:t xml:space="preserve">provided </w:t>
            </w:r>
            <w:r w:rsidRPr="00871B48">
              <w:t xml:space="preserve">advice about </w:t>
            </w:r>
            <w:r w:rsidR="00B111FF">
              <w:t xml:space="preserve">wine </w:t>
            </w:r>
            <w:r w:rsidRPr="00871B48">
              <w:t>service and</w:t>
            </w:r>
            <w:r w:rsidR="00B111FF">
              <w:t xml:space="preserve"> comparisons between international and local styles</w:t>
            </w:r>
          </w:p>
          <w:p w14:paraId="6987F1C4" w14:textId="14D96625" w:rsidR="00B111FF" w:rsidRPr="00401929" w:rsidRDefault="00B111FF" w:rsidP="00401929">
            <w:pPr>
              <w:pStyle w:val="SIBulletList1"/>
            </w:pPr>
            <w:r>
              <w:t>selected and matched wine to food choices</w:t>
            </w:r>
          </w:p>
          <w:p w14:paraId="512DD53A" w14:textId="62570C23" w:rsidR="0012395B" w:rsidRDefault="00401929" w:rsidP="00401929">
            <w:pPr>
              <w:pStyle w:val="SIBulletList1"/>
            </w:pPr>
            <w:r w:rsidRPr="00401929">
              <w:t>explain</w:t>
            </w:r>
            <w:r w:rsidR="00871B48">
              <w:t>ed</w:t>
            </w:r>
            <w:r w:rsidRPr="00401929">
              <w:t xml:space="preserve"> optimum ageing, cellaring and serving conditions for wine styles</w:t>
            </w:r>
          </w:p>
          <w:p w14:paraId="4C28EB24" w14:textId="7C986915" w:rsidR="00401929" w:rsidRPr="00401929" w:rsidRDefault="00B111FF" w:rsidP="00401929">
            <w:pPr>
              <w:pStyle w:val="SIBulletList1"/>
            </w:pPr>
            <w:r>
              <w:t xml:space="preserve">followed </w:t>
            </w:r>
            <w:r w:rsidR="0012395B" w:rsidRPr="0012395B">
              <w:t>workplace health and safety procedures for evaluating wine</w:t>
            </w:r>
            <w:r w:rsidR="00401929" w:rsidRPr="00401929">
              <w:t>.</w:t>
            </w:r>
          </w:p>
          <w:p w14:paraId="58D1948D" w14:textId="77777777" w:rsidR="00556C4C" w:rsidRPr="000754EC" w:rsidRDefault="00556C4C" w:rsidP="00CD7A28"/>
        </w:tc>
      </w:tr>
    </w:tbl>
    <w:p w14:paraId="64F3550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8569F6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612BFD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AD79C6C" w14:textId="77777777" w:rsidTr="00CA2922">
        <w:tc>
          <w:tcPr>
            <w:tcW w:w="5000" w:type="pct"/>
            <w:shd w:val="clear" w:color="auto" w:fill="auto"/>
          </w:tcPr>
          <w:p w14:paraId="5E8F90F6" w14:textId="13218F1B" w:rsidR="00F1480E" w:rsidRDefault="006E42FE" w:rsidP="00270EA5">
            <w:pPr>
              <w:pStyle w:val="SIText"/>
              <w:rPr>
                <w:rFonts w:eastAsia="Calibri"/>
              </w:rPr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4B9172A" w14:textId="77777777" w:rsidR="00401929" w:rsidRPr="00401929" w:rsidRDefault="00401929" w:rsidP="00401929">
            <w:pPr>
              <w:pStyle w:val="SIBulletList1"/>
            </w:pPr>
            <w:r w:rsidRPr="00401929">
              <w:t>features and purpose of wine sensory evaluation techniques</w:t>
            </w:r>
          </w:p>
          <w:p w14:paraId="0BBA9262" w14:textId="097BC35F" w:rsidR="00401929" w:rsidRPr="00401929" w:rsidRDefault="00401929" w:rsidP="00401929">
            <w:pPr>
              <w:pStyle w:val="SIBulletList1"/>
            </w:pPr>
            <w:r w:rsidRPr="00401929">
              <w:t>features and causes of wine faults and taints, and preventative or corrective action</w:t>
            </w:r>
          </w:p>
          <w:p w14:paraId="763AF76F" w14:textId="77777777" w:rsidR="00401929" w:rsidRPr="00401929" w:rsidRDefault="00401929" w:rsidP="00401929">
            <w:pPr>
              <w:pStyle w:val="SIBulletList1"/>
            </w:pPr>
            <w:r w:rsidRPr="00401929">
              <w:t>factors influencing the order in which wine should be tasted</w:t>
            </w:r>
          </w:p>
          <w:p w14:paraId="4F334699" w14:textId="22C5BDDF" w:rsidR="00401929" w:rsidRPr="00401929" w:rsidRDefault="00592CA0" w:rsidP="00401929">
            <w:pPr>
              <w:pStyle w:val="SIBulletList1"/>
            </w:pPr>
            <w:r>
              <w:t xml:space="preserve">product </w:t>
            </w:r>
            <w:r w:rsidR="00401929" w:rsidRPr="00401929">
              <w:t>label</w:t>
            </w:r>
            <w:r>
              <w:t>ling</w:t>
            </w:r>
            <w:r w:rsidR="00401929" w:rsidRPr="00401929">
              <w:t xml:space="preserve"> terminology and meanings</w:t>
            </w:r>
          </w:p>
          <w:p w14:paraId="7D283D5C" w14:textId="77777777" w:rsidR="00401929" w:rsidRPr="00401929" w:rsidRDefault="00401929" w:rsidP="00401929">
            <w:pPr>
              <w:pStyle w:val="SIBulletList1"/>
            </w:pPr>
            <w:r w:rsidRPr="00401929">
              <w:t>characteristics of wine that can be assessed to identify key features:</w:t>
            </w:r>
          </w:p>
          <w:p w14:paraId="0BC6F434" w14:textId="77777777" w:rsidR="00401929" w:rsidRPr="00401929" w:rsidRDefault="00401929" w:rsidP="00401929">
            <w:pPr>
              <w:pStyle w:val="SIBulletList2"/>
            </w:pPr>
            <w:r w:rsidRPr="00401929">
              <w:t>country of origin</w:t>
            </w:r>
          </w:p>
          <w:p w14:paraId="6A931314" w14:textId="77777777" w:rsidR="00401929" w:rsidRPr="00401929" w:rsidRDefault="00401929" w:rsidP="00401929">
            <w:pPr>
              <w:pStyle w:val="SIBulletList2"/>
            </w:pPr>
            <w:r w:rsidRPr="00401929">
              <w:t>region of production</w:t>
            </w:r>
          </w:p>
          <w:p w14:paraId="274FDC34" w14:textId="77777777" w:rsidR="00401929" w:rsidRPr="00401929" w:rsidRDefault="00401929" w:rsidP="00401929">
            <w:pPr>
              <w:pStyle w:val="SIBulletList2"/>
            </w:pPr>
            <w:r w:rsidRPr="00401929">
              <w:t>vintage</w:t>
            </w:r>
          </w:p>
          <w:p w14:paraId="3DBF8CFC" w14:textId="77777777" w:rsidR="00401929" w:rsidRPr="00401929" w:rsidRDefault="00401929" w:rsidP="00401929">
            <w:pPr>
              <w:pStyle w:val="SIBulletList2"/>
            </w:pPr>
            <w:r w:rsidRPr="00401929">
              <w:t>winemaking and grape growing techniques</w:t>
            </w:r>
          </w:p>
          <w:p w14:paraId="78906E12" w14:textId="77777777" w:rsidR="00401929" w:rsidRPr="00401929" w:rsidRDefault="00401929" w:rsidP="00401929">
            <w:pPr>
              <w:pStyle w:val="SIBulletList2"/>
            </w:pPr>
            <w:r w:rsidRPr="00401929">
              <w:t>quality</w:t>
            </w:r>
          </w:p>
          <w:p w14:paraId="57DB902A" w14:textId="77777777" w:rsidR="00401929" w:rsidRPr="00401929" w:rsidRDefault="00401929" w:rsidP="00401929">
            <w:pPr>
              <w:pStyle w:val="SIBulletList2"/>
            </w:pPr>
            <w:r w:rsidRPr="00401929">
              <w:t>value for money</w:t>
            </w:r>
          </w:p>
          <w:p w14:paraId="1D367D31" w14:textId="77777777" w:rsidR="00401929" w:rsidRPr="00401929" w:rsidRDefault="00401929" w:rsidP="00401929">
            <w:pPr>
              <w:pStyle w:val="SIBulletList1"/>
            </w:pPr>
            <w:r w:rsidRPr="00401929">
              <w:t>common winemaking, grape growing techniques and how they can be utilised to manipulate wine style and characteristics</w:t>
            </w:r>
          </w:p>
          <w:p w14:paraId="4E6D83C9" w14:textId="077734CC" w:rsidR="00401929" w:rsidRPr="00401929" w:rsidRDefault="00401929" w:rsidP="00401929">
            <w:pPr>
              <w:pStyle w:val="SIBulletList1"/>
            </w:pPr>
            <w:r w:rsidRPr="00401929">
              <w:t>key Australian and world wines and organisation or workplace products, including:</w:t>
            </w:r>
          </w:p>
          <w:p w14:paraId="5A659EB1" w14:textId="77777777" w:rsidR="00401929" w:rsidRPr="00401929" w:rsidRDefault="00401929" w:rsidP="00401929">
            <w:pPr>
              <w:pStyle w:val="SIBulletList2"/>
            </w:pPr>
            <w:r w:rsidRPr="00401929">
              <w:t>style and taste characteristics</w:t>
            </w:r>
          </w:p>
          <w:p w14:paraId="0785E2FE" w14:textId="77777777" w:rsidR="00401929" w:rsidRPr="00401929" w:rsidRDefault="00401929" w:rsidP="00401929">
            <w:pPr>
              <w:pStyle w:val="SIBulletList2"/>
            </w:pPr>
            <w:r w:rsidRPr="00401929">
              <w:t>price</w:t>
            </w:r>
          </w:p>
          <w:p w14:paraId="3661D2F6" w14:textId="77777777" w:rsidR="00401929" w:rsidRPr="00401929" w:rsidRDefault="00401929" w:rsidP="00401929">
            <w:pPr>
              <w:pStyle w:val="SIBulletList2"/>
            </w:pPr>
            <w:r w:rsidRPr="00401929">
              <w:t>quality</w:t>
            </w:r>
          </w:p>
          <w:p w14:paraId="61E6F30B" w14:textId="16E0A7D1" w:rsidR="00401929" w:rsidRPr="00401929" w:rsidRDefault="00401929" w:rsidP="00401929">
            <w:pPr>
              <w:pStyle w:val="SIBulletList1"/>
            </w:pPr>
            <w:r w:rsidRPr="00401929">
              <w:t xml:space="preserve">key food and wine factors that react together and </w:t>
            </w:r>
            <w:r w:rsidR="00270EA5">
              <w:t>the</w:t>
            </w:r>
            <w:r w:rsidRPr="00401929">
              <w:t xml:space="preserve"> combinations </w:t>
            </w:r>
            <w:r w:rsidR="00270EA5">
              <w:t xml:space="preserve">that </w:t>
            </w:r>
            <w:r w:rsidRPr="00401929">
              <w:t>create harmony and discord</w:t>
            </w:r>
          </w:p>
          <w:p w14:paraId="7406D85E" w14:textId="166FC9DA" w:rsidR="00401929" w:rsidRPr="00401929" w:rsidRDefault="00401929" w:rsidP="00401929">
            <w:pPr>
              <w:pStyle w:val="SIBulletList1"/>
            </w:pPr>
            <w:r w:rsidRPr="00401929">
              <w:t xml:space="preserve">serving and cellaring requirements of key world and Australian wines </w:t>
            </w:r>
          </w:p>
          <w:p w14:paraId="45A77327" w14:textId="357E28FF" w:rsidR="00401929" w:rsidRDefault="00401929" w:rsidP="00401929">
            <w:pPr>
              <w:pStyle w:val="SIBulletList1"/>
            </w:pPr>
            <w:r w:rsidRPr="00401929">
              <w:t>wine factors that determine cellaring and serving requirements, including balance of alcohol, tannin, acidity and fruit flavours</w:t>
            </w:r>
          </w:p>
          <w:p w14:paraId="5D15BFAF" w14:textId="0DC62646" w:rsidR="00594627" w:rsidRDefault="00594627" w:rsidP="00401929">
            <w:pPr>
              <w:pStyle w:val="SIBulletList1"/>
            </w:pPr>
            <w:r>
              <w:t>factors that influence the matching of food and wine</w:t>
            </w:r>
          </w:p>
          <w:p w14:paraId="05B6FCBD" w14:textId="3C115C67" w:rsidR="00594627" w:rsidRPr="00401929" w:rsidRDefault="00594627" w:rsidP="00401929">
            <w:pPr>
              <w:pStyle w:val="SIBulletList1"/>
            </w:pPr>
            <w:r>
              <w:t>comparative wine and food matching in key wine producing regions and cultures</w:t>
            </w:r>
          </w:p>
          <w:p w14:paraId="43F97350" w14:textId="77777777" w:rsidR="00401929" w:rsidRPr="00401929" w:rsidRDefault="00401929" w:rsidP="00401929">
            <w:pPr>
              <w:pStyle w:val="SIBulletList1"/>
            </w:pPr>
            <w:r w:rsidRPr="00401929">
              <w:t>factors that detrimentally affect the quality of wine during cellaring:</w:t>
            </w:r>
          </w:p>
          <w:p w14:paraId="53C99D3A" w14:textId="77777777" w:rsidR="00401929" w:rsidRPr="00401929" w:rsidRDefault="00401929" w:rsidP="00401929">
            <w:pPr>
              <w:pStyle w:val="SIBulletList2"/>
            </w:pPr>
            <w:r w:rsidRPr="00401929">
              <w:t>temperature</w:t>
            </w:r>
          </w:p>
          <w:p w14:paraId="78A199C0" w14:textId="77777777" w:rsidR="00401929" w:rsidRPr="00401929" w:rsidRDefault="00401929" w:rsidP="00401929">
            <w:pPr>
              <w:pStyle w:val="SIBulletList2"/>
            </w:pPr>
            <w:r w:rsidRPr="00401929">
              <w:t>humidity</w:t>
            </w:r>
          </w:p>
          <w:p w14:paraId="6A94593A" w14:textId="77777777" w:rsidR="00401929" w:rsidRPr="00401929" w:rsidRDefault="00401929" w:rsidP="00401929">
            <w:pPr>
              <w:pStyle w:val="SIBulletList2"/>
            </w:pPr>
            <w:r w:rsidRPr="00401929">
              <w:t>ultraviolet (UV) light</w:t>
            </w:r>
          </w:p>
          <w:p w14:paraId="582FF749" w14:textId="6CF01FBA" w:rsidR="00401929" w:rsidRPr="00401929" w:rsidRDefault="00401929" w:rsidP="00401929">
            <w:pPr>
              <w:pStyle w:val="SIBulletList2"/>
            </w:pPr>
            <w:r w:rsidRPr="00401929">
              <w:t>vibrations</w:t>
            </w:r>
            <w:r w:rsidR="005218B4">
              <w:t>.</w:t>
            </w:r>
          </w:p>
          <w:p w14:paraId="2FC74610" w14:textId="77777777" w:rsidR="00CD7A28" w:rsidRPr="000754EC" w:rsidRDefault="00CD7A28" w:rsidP="009A51B7">
            <w:pPr>
              <w:pStyle w:val="SIBulletList2"/>
              <w:numPr>
                <w:ilvl w:val="0"/>
                <w:numId w:val="0"/>
              </w:numPr>
              <w:ind w:left="714" w:hanging="357"/>
            </w:pPr>
          </w:p>
        </w:tc>
      </w:tr>
    </w:tbl>
    <w:p w14:paraId="0C988F1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A23093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B60D2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279B244" w14:textId="77777777" w:rsidTr="00CA2922">
        <w:tc>
          <w:tcPr>
            <w:tcW w:w="5000" w:type="pct"/>
            <w:shd w:val="clear" w:color="auto" w:fill="auto"/>
          </w:tcPr>
          <w:p w14:paraId="2D304021" w14:textId="0700D2C4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F190A08" w14:textId="77777777" w:rsidR="00401929" w:rsidRPr="00401929" w:rsidRDefault="00401929" w:rsidP="00401929">
            <w:pPr>
              <w:pStyle w:val="SIBulletList1"/>
            </w:pPr>
            <w:r w:rsidRPr="00401929">
              <w:t>physical conditions:</w:t>
            </w:r>
          </w:p>
          <w:p w14:paraId="6EA298CA" w14:textId="45A256C2" w:rsidR="00401929" w:rsidRPr="00401929" w:rsidRDefault="00401929" w:rsidP="00401929">
            <w:pPr>
              <w:pStyle w:val="SIBulletList2"/>
              <w:rPr>
                <w:rFonts w:eastAsia="Calibri"/>
              </w:rPr>
            </w:pPr>
            <w:r w:rsidRPr="00401929">
              <w:rPr>
                <w:rFonts w:eastAsia="Calibri"/>
              </w:rPr>
              <w:t>a workplace or an environment that accurately represents workplace conditions</w:t>
            </w:r>
          </w:p>
          <w:p w14:paraId="6ECC6CF3" w14:textId="77777777" w:rsidR="00401929" w:rsidRPr="00401929" w:rsidRDefault="00401929" w:rsidP="00401929">
            <w:pPr>
              <w:pStyle w:val="SIBulletList1"/>
            </w:pPr>
            <w:r w:rsidRPr="00401929">
              <w:lastRenderedPageBreak/>
              <w:t>resources, equipment and materials:</w:t>
            </w:r>
          </w:p>
          <w:p w14:paraId="337C91F3" w14:textId="77777777" w:rsidR="00401929" w:rsidRPr="00401929" w:rsidRDefault="00401929" w:rsidP="00401929">
            <w:pPr>
              <w:pStyle w:val="SIBulletList2"/>
              <w:rPr>
                <w:rFonts w:eastAsia="Calibri"/>
              </w:rPr>
            </w:pPr>
            <w:r w:rsidRPr="00401929">
              <w:rPr>
                <w:rFonts w:eastAsia="Calibri"/>
              </w:rPr>
              <w:t>wine and equipment for tasting and evaluating</w:t>
            </w:r>
          </w:p>
          <w:p w14:paraId="5F069C47" w14:textId="77777777" w:rsidR="00401929" w:rsidRPr="00401929" w:rsidRDefault="00401929" w:rsidP="00401929">
            <w:pPr>
              <w:pStyle w:val="SIBulletList1"/>
              <w:rPr>
                <w:rFonts w:eastAsia="Calibri"/>
              </w:rPr>
            </w:pPr>
            <w:r w:rsidRPr="00401929">
              <w:rPr>
                <w:rFonts w:eastAsia="Calibri"/>
              </w:rPr>
              <w:t>specifications:</w:t>
            </w:r>
          </w:p>
          <w:p w14:paraId="1BA62656" w14:textId="3358B4DA" w:rsidR="00401929" w:rsidRPr="00401929" w:rsidRDefault="0011662E" w:rsidP="00401929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product information and</w:t>
            </w:r>
            <w:r w:rsidR="00401929" w:rsidRPr="00401929">
              <w:rPr>
                <w:rFonts w:eastAsia="Calibri"/>
              </w:rPr>
              <w:t xml:space="preserve"> workplace procedures relating to wine tasting and evaluation (advanced</w:t>
            </w:r>
            <w:r w:rsidR="00315C97">
              <w:rPr>
                <w:rFonts w:eastAsia="Calibri"/>
              </w:rPr>
              <w:t>)</w:t>
            </w:r>
          </w:p>
          <w:p w14:paraId="50198337" w14:textId="77777777" w:rsidR="00401929" w:rsidRPr="00401929" w:rsidRDefault="00401929" w:rsidP="00401929">
            <w:pPr>
              <w:pStyle w:val="SIBulletList1"/>
            </w:pPr>
            <w:r w:rsidRPr="00401929">
              <w:t>relationships (internal and/or external):</w:t>
            </w:r>
          </w:p>
          <w:p w14:paraId="085AD2D9" w14:textId="54D93BB6" w:rsidR="0021210E" w:rsidRDefault="00401929" w:rsidP="009A51B7">
            <w:pPr>
              <w:pStyle w:val="SIBulletList2"/>
            </w:pPr>
            <w:r w:rsidRPr="00401929">
              <w:t>customers or industry personnel to communicate with during wine tasting and evaluation</w:t>
            </w:r>
            <w:r w:rsidR="00F5698B">
              <w:t>.</w:t>
            </w:r>
            <w:r w:rsidRPr="00401929">
              <w:t xml:space="preserve"> </w:t>
            </w:r>
          </w:p>
          <w:p w14:paraId="1F5775B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94BF818" w14:textId="77777777" w:rsidR="00F1480E" w:rsidRPr="000754EC" w:rsidRDefault="00F1480E" w:rsidP="004D4666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41B8DD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377EB61" w14:textId="77777777" w:rsidTr="004679E3">
        <w:tc>
          <w:tcPr>
            <w:tcW w:w="990" w:type="pct"/>
            <w:shd w:val="clear" w:color="auto" w:fill="auto"/>
          </w:tcPr>
          <w:p w14:paraId="6C09042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0F0FD9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83E921B" w14:textId="1C054987" w:rsidR="00CD7A28" w:rsidRPr="000754EC" w:rsidRDefault="00DA1271" w:rsidP="00CD7A28">
            <w:pPr>
              <w:pStyle w:val="SIText"/>
            </w:pPr>
            <w:hyperlink r:id="rId12" w:history="1">
              <w:r w:rsidR="00315C97" w:rsidRPr="00D611D3">
                <w:t>https://vetnet.education.gov.au/Pages/TrainingDocs.aspx?q=78b15323-cd38-483e-aad7-1159b570a5c4</w:t>
              </w:r>
            </w:hyperlink>
            <w:r w:rsidR="00315C97">
              <w:br/>
            </w:r>
          </w:p>
        </w:tc>
      </w:tr>
    </w:tbl>
    <w:p w14:paraId="2A8DAC5A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7DE6C" w14:textId="77777777" w:rsidR="00DA1271" w:rsidRDefault="00DA1271" w:rsidP="00BF3F0A">
      <w:r>
        <w:separator/>
      </w:r>
    </w:p>
    <w:p w14:paraId="47AC83FD" w14:textId="77777777" w:rsidR="00DA1271" w:rsidRDefault="00DA1271"/>
  </w:endnote>
  <w:endnote w:type="continuationSeparator" w:id="0">
    <w:p w14:paraId="67B032A9" w14:textId="77777777" w:rsidR="00DA1271" w:rsidRDefault="00DA1271" w:rsidP="00BF3F0A">
      <w:r>
        <w:continuationSeparator/>
      </w:r>
    </w:p>
    <w:p w14:paraId="6D945A61" w14:textId="77777777" w:rsidR="00DA1271" w:rsidRDefault="00DA1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2CFEA01" w14:textId="49CA7E3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A7F05">
          <w:rPr>
            <w:noProof/>
          </w:rPr>
          <w:t>1</w:t>
        </w:r>
        <w:r w:rsidRPr="000754EC">
          <w:fldChar w:fldCharType="end"/>
        </w:r>
      </w:p>
      <w:p w14:paraId="0D5113A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A6C186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EF3D" w14:textId="77777777" w:rsidR="00DA1271" w:rsidRDefault="00DA1271" w:rsidP="00BF3F0A">
      <w:r>
        <w:separator/>
      </w:r>
    </w:p>
    <w:p w14:paraId="0BFDBB0C" w14:textId="77777777" w:rsidR="00DA1271" w:rsidRDefault="00DA1271"/>
  </w:footnote>
  <w:footnote w:type="continuationSeparator" w:id="0">
    <w:p w14:paraId="5BD373E8" w14:textId="77777777" w:rsidR="00DA1271" w:rsidRDefault="00DA1271" w:rsidP="00BF3F0A">
      <w:r>
        <w:continuationSeparator/>
      </w:r>
    </w:p>
    <w:p w14:paraId="5A128530" w14:textId="77777777" w:rsidR="00DA1271" w:rsidRDefault="00DA12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D7CC" w14:textId="119E3B22" w:rsidR="009C2650" w:rsidRPr="000754EC" w:rsidRDefault="00FF3590" w:rsidP="00146EEC">
    <w:pPr>
      <w:pStyle w:val="SIText"/>
    </w:pPr>
    <w:r>
      <w:t>FBPCDS</w:t>
    </w:r>
    <w:r w:rsidR="00401929" w:rsidRPr="00401929">
      <w:t>3001 Evaluate wines (advanced</w:t>
    </w:r>
    <w:r w:rsidR="00401929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9"/>
    <w:rsid w:val="000014B9"/>
    <w:rsid w:val="00005A15"/>
    <w:rsid w:val="0001108F"/>
    <w:rsid w:val="000115E2"/>
    <w:rsid w:val="000126D0"/>
    <w:rsid w:val="0001296A"/>
    <w:rsid w:val="00013967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A7F05"/>
    <w:rsid w:val="000C149A"/>
    <w:rsid w:val="000C224E"/>
    <w:rsid w:val="000E25E6"/>
    <w:rsid w:val="000E2C86"/>
    <w:rsid w:val="000F29F2"/>
    <w:rsid w:val="00101659"/>
    <w:rsid w:val="001078BF"/>
    <w:rsid w:val="0011662E"/>
    <w:rsid w:val="0012395B"/>
    <w:rsid w:val="00133957"/>
    <w:rsid w:val="001372F6"/>
    <w:rsid w:val="00141C03"/>
    <w:rsid w:val="00144385"/>
    <w:rsid w:val="00146EEC"/>
    <w:rsid w:val="00151D55"/>
    <w:rsid w:val="00151D93"/>
    <w:rsid w:val="00156EF3"/>
    <w:rsid w:val="00176E4F"/>
    <w:rsid w:val="0018546B"/>
    <w:rsid w:val="001A5D67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0EA5"/>
    <w:rsid w:val="00276DB8"/>
    <w:rsid w:val="00282664"/>
    <w:rsid w:val="00285FB8"/>
    <w:rsid w:val="002970C3"/>
    <w:rsid w:val="002A4CD3"/>
    <w:rsid w:val="002A6CC4"/>
    <w:rsid w:val="002C55E9"/>
    <w:rsid w:val="002D0C8B"/>
    <w:rsid w:val="002D0CC0"/>
    <w:rsid w:val="002D330A"/>
    <w:rsid w:val="002E193E"/>
    <w:rsid w:val="00310A6A"/>
    <w:rsid w:val="003144E6"/>
    <w:rsid w:val="00315C97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1929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183F"/>
    <w:rsid w:val="004B29B7"/>
    <w:rsid w:val="004B744D"/>
    <w:rsid w:val="004B7A28"/>
    <w:rsid w:val="004C2244"/>
    <w:rsid w:val="004C51ED"/>
    <w:rsid w:val="004C79A1"/>
    <w:rsid w:val="004D0D5F"/>
    <w:rsid w:val="004D1569"/>
    <w:rsid w:val="004D44B1"/>
    <w:rsid w:val="004D4666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18B4"/>
    <w:rsid w:val="005248C1"/>
    <w:rsid w:val="00526134"/>
    <w:rsid w:val="005405B2"/>
    <w:rsid w:val="005427C8"/>
    <w:rsid w:val="005446D1"/>
    <w:rsid w:val="00551EB8"/>
    <w:rsid w:val="00556C4C"/>
    <w:rsid w:val="00557369"/>
    <w:rsid w:val="00564ADD"/>
    <w:rsid w:val="005708EB"/>
    <w:rsid w:val="00575BC6"/>
    <w:rsid w:val="00583902"/>
    <w:rsid w:val="00592CA0"/>
    <w:rsid w:val="00594627"/>
    <w:rsid w:val="005A1D70"/>
    <w:rsid w:val="005A3AA5"/>
    <w:rsid w:val="005A6C9C"/>
    <w:rsid w:val="005A74DC"/>
    <w:rsid w:val="005B5146"/>
    <w:rsid w:val="005D1AFD"/>
    <w:rsid w:val="005D49CD"/>
    <w:rsid w:val="005E01E1"/>
    <w:rsid w:val="005E51E6"/>
    <w:rsid w:val="005F027A"/>
    <w:rsid w:val="005F33CC"/>
    <w:rsid w:val="005F771F"/>
    <w:rsid w:val="006121D4"/>
    <w:rsid w:val="00613B49"/>
    <w:rsid w:val="00615367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A69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D74DC"/>
    <w:rsid w:val="007E3BD1"/>
    <w:rsid w:val="007F1563"/>
    <w:rsid w:val="007F1EB2"/>
    <w:rsid w:val="007F44DB"/>
    <w:rsid w:val="007F5A8B"/>
    <w:rsid w:val="007F7378"/>
    <w:rsid w:val="00817BD5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1B48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5D2D"/>
    <w:rsid w:val="009278C9"/>
    <w:rsid w:val="00932CD7"/>
    <w:rsid w:val="00944C09"/>
    <w:rsid w:val="009527CB"/>
    <w:rsid w:val="00953835"/>
    <w:rsid w:val="00955111"/>
    <w:rsid w:val="00960F6C"/>
    <w:rsid w:val="00970747"/>
    <w:rsid w:val="009A51B7"/>
    <w:rsid w:val="009A5900"/>
    <w:rsid w:val="009A6E6C"/>
    <w:rsid w:val="009A6F3F"/>
    <w:rsid w:val="009A78FE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11FF"/>
    <w:rsid w:val="00B12013"/>
    <w:rsid w:val="00B22C67"/>
    <w:rsid w:val="00B3508F"/>
    <w:rsid w:val="00B443EE"/>
    <w:rsid w:val="00B560C8"/>
    <w:rsid w:val="00B61150"/>
    <w:rsid w:val="00B65BC7"/>
    <w:rsid w:val="00B746B9"/>
    <w:rsid w:val="00B75D4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0A38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680A"/>
    <w:rsid w:val="00DA0A81"/>
    <w:rsid w:val="00DA127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5698B"/>
    <w:rsid w:val="00F62866"/>
    <w:rsid w:val="00F63C2A"/>
    <w:rsid w:val="00F65EF0"/>
    <w:rsid w:val="00F71651"/>
    <w:rsid w:val="00F76191"/>
    <w:rsid w:val="00F76CC6"/>
    <w:rsid w:val="00F83D7C"/>
    <w:rsid w:val="00F84AAC"/>
    <w:rsid w:val="00FA6AB1"/>
    <w:rsid w:val="00FB0ADF"/>
    <w:rsid w:val="00FB232E"/>
    <w:rsid w:val="00FD557D"/>
    <w:rsid w:val="00FE0282"/>
    <w:rsid w:val="00FE124D"/>
    <w:rsid w:val="00FE792C"/>
    <w:rsid w:val="00FF359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B3E8"/>
  <w15:docId w15:val="{5DE717E4-FC14-4DD6-95A2-965AF91D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7D74DC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8261C31E46540A2E4478A259D854D" ma:contentTypeVersion="5" ma:contentTypeDescription="Create a new document." ma:contentTypeScope="" ma:versionID="2dc3e1bd70f58c9cb1a52d948467aa81">
  <xsd:schema xmlns:xsd="http://www.w3.org/2001/XMLSchema" xmlns:xs="http://www.w3.org/2001/XMLSchema" xmlns:p="http://schemas.microsoft.com/office/2006/metadata/properties" xmlns:ns2="bca878eb-9ddd-4f69-83e9-e79f127acd88" targetNamespace="http://schemas.microsoft.com/office/2006/metadata/properties" ma:root="true" ma:fieldsID="d77fde85cd05f591d694e771177e8fb5" ns2:_="">
    <xsd:import namespace="bca878eb-9ddd-4f69-83e9-e79f127acd88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78eb-9ddd-4f69-83e9-e79f127acd88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bca878eb-9ddd-4f69-83e9-e79f127acd88">
      <UserInfo>
        <DisplayName/>
        <AccountId xsi:nil="true"/>
        <AccountType/>
      </UserInfo>
    </Assigned_x0020_to0>
    <Area xmlns="bca878eb-9ddd-4f69-83e9-e79f127acd88">Cross sector</Area>
    <Project_x0020_phase xmlns="bca878eb-9ddd-4f69-83e9-e79f127acd88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6E62-231C-4305-A512-45B033F94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78eb-9ddd-4f69-83e9-e79f127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bca878eb-9ddd-4f69-83e9-e79f127acd88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A1959-FB56-44F4-915C-618CEC65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170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20</cp:revision>
  <cp:lastPrinted>2016-05-27T05:21:00Z</cp:lastPrinted>
  <dcterms:created xsi:type="dcterms:W3CDTF">2017-10-17T21:32:00Z</dcterms:created>
  <dcterms:modified xsi:type="dcterms:W3CDTF">2018-04-25T23:49:00Z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0x0101000138261C31E46540A2E4478A259D854D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