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9B1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BD12C67" w14:textId="77777777" w:rsidTr="00146EEC">
        <w:tc>
          <w:tcPr>
            <w:tcW w:w="2689" w:type="dxa"/>
          </w:tcPr>
          <w:p w14:paraId="24AC626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48E6F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25B2A65" w14:textId="77777777" w:rsidTr="00146EEC">
        <w:tc>
          <w:tcPr>
            <w:tcW w:w="2689" w:type="dxa"/>
          </w:tcPr>
          <w:p w14:paraId="22A15EBC" w14:textId="0A2376B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82DC4">
              <w:t xml:space="preserve"> 1</w:t>
            </w:r>
          </w:p>
        </w:tc>
        <w:tc>
          <w:tcPr>
            <w:tcW w:w="6939" w:type="dxa"/>
          </w:tcPr>
          <w:p w14:paraId="23BC1AC1" w14:textId="35DCE014" w:rsidR="00F1480E" w:rsidRPr="000754EC" w:rsidRDefault="009F274A" w:rsidP="000754EC">
            <w:pPr>
              <w:pStyle w:val="SIText"/>
            </w:pPr>
            <w:r w:rsidRPr="009F274A">
              <w:t>This version released with FBP Food, Beverage and Pharmaceut</w:t>
            </w:r>
            <w:r w:rsidR="00182DC4">
              <w:t>icals Training Package version 2</w:t>
            </w:r>
            <w:r w:rsidRPr="009F274A">
              <w:t>.0.</w:t>
            </w:r>
          </w:p>
        </w:tc>
      </w:tr>
    </w:tbl>
    <w:p w14:paraId="7E7614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8D3B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305C13F" w14:textId="352628A9" w:rsidR="00F1480E" w:rsidRPr="000754EC" w:rsidRDefault="00E87911" w:rsidP="00E87911">
            <w:pPr>
              <w:pStyle w:val="SIUNITCODE"/>
            </w:pPr>
            <w:r>
              <w:t>FBPCDS</w:t>
            </w:r>
            <w:r w:rsidRPr="009F274A">
              <w:t>2</w:t>
            </w:r>
            <w:r>
              <w:t>XXX</w:t>
            </w:r>
          </w:p>
        </w:tc>
        <w:tc>
          <w:tcPr>
            <w:tcW w:w="3604" w:type="pct"/>
            <w:shd w:val="clear" w:color="auto" w:fill="auto"/>
          </w:tcPr>
          <w:p w14:paraId="5ED355BE" w14:textId="13F2ABB8" w:rsidR="00F1480E" w:rsidRPr="000754EC" w:rsidRDefault="00E87911" w:rsidP="000754EC">
            <w:pPr>
              <w:pStyle w:val="SIUnittitle"/>
            </w:pPr>
            <w:r>
              <w:t>Conduct sensory evaluation of wine</w:t>
            </w:r>
            <w:bookmarkStart w:id="0" w:name="_GoBack"/>
            <w:bookmarkEnd w:id="0"/>
          </w:p>
        </w:tc>
      </w:tr>
      <w:tr w:rsidR="00F1480E" w:rsidRPr="00963A46" w14:paraId="73650320" w14:textId="77777777" w:rsidTr="00CA2922">
        <w:tc>
          <w:tcPr>
            <w:tcW w:w="1396" w:type="pct"/>
            <w:shd w:val="clear" w:color="auto" w:fill="auto"/>
          </w:tcPr>
          <w:p w14:paraId="781A61A4" w14:textId="2E735363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720CADD" w14:textId="725F5ED5" w:rsidR="009F274A" w:rsidRPr="009F274A" w:rsidRDefault="009F274A" w:rsidP="00EC127F">
            <w:pPr>
              <w:pStyle w:val="SIText"/>
            </w:pPr>
            <w:r w:rsidRPr="009F274A">
              <w:t xml:space="preserve">This unit of competency describes the skills and knowledge required to complete a </w:t>
            </w:r>
            <w:r w:rsidR="00EC127F">
              <w:t xml:space="preserve">basic </w:t>
            </w:r>
            <w:r w:rsidRPr="009F274A">
              <w:t>sensory evaluation of wine, including the provision of tasting arrangements, identif</w:t>
            </w:r>
            <w:r w:rsidR="004A2C0F">
              <w:t>ying</w:t>
            </w:r>
            <w:r w:rsidRPr="009F274A">
              <w:t xml:space="preserve"> wine styles, grape varieties and faults</w:t>
            </w:r>
            <w:r w:rsidR="00C76459">
              <w:t xml:space="preserve"> </w:t>
            </w:r>
            <w:r w:rsidRPr="009F274A">
              <w:t>and communicat</w:t>
            </w:r>
            <w:r w:rsidR="00C76459">
              <w:t>ing</w:t>
            </w:r>
            <w:r w:rsidRPr="009F274A">
              <w:t xml:space="preserve"> basic information about wine.</w:t>
            </w:r>
            <w:r w:rsidR="00EC127F">
              <w:br/>
            </w:r>
          </w:p>
          <w:p w14:paraId="30135016" w14:textId="4FC60298" w:rsidR="009F274A" w:rsidRPr="009F274A" w:rsidRDefault="009F274A">
            <w:pPr>
              <w:pStyle w:val="SIText"/>
            </w:pPr>
            <w:r w:rsidRPr="009F274A">
              <w:t>The unit applies to individuals who work in cellar door or sales in the wine industry</w:t>
            </w:r>
            <w:r w:rsidR="00D31EB8">
              <w:t xml:space="preserve">. Individuals generally work under supervision but have some autonomy and accountability for their own work. </w:t>
            </w:r>
            <w:r w:rsidR="00D31EB8" w:rsidRPr="00D31EB8">
              <w:t xml:space="preserve"> </w:t>
            </w:r>
            <w:r w:rsidRPr="009F274A">
              <w:t xml:space="preserve"> </w:t>
            </w:r>
            <w:r w:rsidR="00EC127F">
              <w:br/>
            </w:r>
          </w:p>
          <w:p w14:paraId="1C0D240F" w14:textId="7A5E6CBD" w:rsidR="004A2C0F" w:rsidRDefault="00344C74">
            <w:pPr>
              <w:pStyle w:val="SIText"/>
              <w:rPr>
                <w:rFonts w:eastAsiaTheme="minorHAnsi"/>
              </w:rPr>
            </w:pPr>
            <w:r w:rsidRPr="00344C74">
              <w:rPr>
                <w:rFonts w:eastAsiaTheme="minorHAnsi"/>
              </w:rPr>
              <w:t xml:space="preserve">All work must be carried out to comply with workplace procedures, in accordance with </w:t>
            </w:r>
            <w:r w:rsidR="005C645C">
              <w:rPr>
                <w:rFonts w:eastAsiaTheme="minorHAnsi"/>
              </w:rPr>
              <w:t>state/territory</w:t>
            </w:r>
            <w:r w:rsidRPr="00344C74">
              <w:rPr>
                <w:rFonts w:eastAsiaTheme="minorHAnsi"/>
              </w:rPr>
              <w:t xml:space="preserve"> work</w:t>
            </w:r>
            <w:r w:rsidR="005C645C">
              <w:rPr>
                <w:rFonts w:eastAsiaTheme="minorHAnsi"/>
              </w:rPr>
              <w:t>place</w:t>
            </w:r>
            <w:r w:rsidRPr="00344C74">
              <w:rPr>
                <w:rFonts w:eastAsiaTheme="minorHAnsi"/>
              </w:rPr>
              <w:t xml:space="preserve"> health and safety, and food safety regulations, legislation and standards that apply to the workplace.</w:t>
            </w:r>
          </w:p>
          <w:p w14:paraId="63537E83" w14:textId="77777777" w:rsidR="004A2C0F" w:rsidRDefault="004A2C0F">
            <w:pPr>
              <w:pStyle w:val="SIText"/>
              <w:rPr>
                <w:rFonts w:eastAsiaTheme="minorHAnsi"/>
              </w:rPr>
            </w:pPr>
          </w:p>
          <w:p w14:paraId="039482A7" w14:textId="3430D09B" w:rsidR="00F1480E" w:rsidRPr="000754EC" w:rsidRDefault="009F274A" w:rsidP="00344C74">
            <w:pPr>
              <w:pStyle w:val="SIText"/>
            </w:pPr>
            <w:r w:rsidRPr="009F274A">
              <w:t>No occupational licensing, legislative or certification requirements apply to this unit at the time of publication.</w:t>
            </w:r>
          </w:p>
        </w:tc>
      </w:tr>
      <w:tr w:rsidR="00F1480E" w:rsidRPr="00963A46" w14:paraId="0006509F" w14:textId="77777777" w:rsidTr="00CA2922">
        <w:tc>
          <w:tcPr>
            <w:tcW w:w="1396" w:type="pct"/>
            <w:shd w:val="clear" w:color="auto" w:fill="auto"/>
          </w:tcPr>
          <w:p w14:paraId="0535E74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F54934" w14:textId="77777777" w:rsidR="00F1480E" w:rsidRPr="00047D22" w:rsidRDefault="009F274A" w:rsidP="00047D22">
            <w:pPr>
              <w:pStyle w:val="SIText"/>
            </w:pPr>
            <w:r w:rsidRPr="00047D22">
              <w:t>Nil</w:t>
            </w:r>
          </w:p>
        </w:tc>
      </w:tr>
      <w:tr w:rsidR="00F1480E" w:rsidRPr="00963A46" w14:paraId="5C4A9EED" w14:textId="77777777" w:rsidTr="00CA2922">
        <w:tc>
          <w:tcPr>
            <w:tcW w:w="1396" w:type="pct"/>
            <w:shd w:val="clear" w:color="auto" w:fill="auto"/>
          </w:tcPr>
          <w:p w14:paraId="0D4F99A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1C5CCB2" w14:textId="538D5D3D" w:rsidR="00F1480E" w:rsidRPr="00047D22" w:rsidRDefault="009F274A" w:rsidP="00047D22">
            <w:pPr>
              <w:pStyle w:val="SIText"/>
            </w:pPr>
            <w:r w:rsidRPr="00047D22">
              <w:t>Cellar Door (CDS)</w:t>
            </w:r>
          </w:p>
        </w:tc>
      </w:tr>
    </w:tbl>
    <w:p w14:paraId="35BFBEB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F1A11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80368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5DC9FF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C39FE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FBDF1C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4F24EB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5402B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D9077A" w14:textId="69AB53F5" w:rsidR="00F1480E" w:rsidRPr="000754EC" w:rsidRDefault="009F274A" w:rsidP="000F4347">
            <w:pPr>
              <w:pStyle w:val="SIText"/>
            </w:pPr>
            <w:r w:rsidRPr="009F274A">
              <w:t>1</w:t>
            </w:r>
            <w:r w:rsidR="00586BD1">
              <w:t>.</w:t>
            </w:r>
            <w:r w:rsidRPr="009F274A">
              <w:t xml:space="preserve"> </w:t>
            </w:r>
            <w:r w:rsidR="000F4347">
              <w:t xml:space="preserve">Prepare </w:t>
            </w:r>
            <w:r w:rsidR="00DB0251">
              <w:t xml:space="preserve">tasting area </w:t>
            </w:r>
            <w:r w:rsidR="000F4347">
              <w:t xml:space="preserve">and taste wine styles </w:t>
            </w:r>
          </w:p>
        </w:tc>
        <w:tc>
          <w:tcPr>
            <w:tcW w:w="3604" w:type="pct"/>
            <w:shd w:val="clear" w:color="auto" w:fill="auto"/>
          </w:tcPr>
          <w:p w14:paraId="0E00A884" w14:textId="727CB831" w:rsidR="009F274A" w:rsidRPr="009F274A" w:rsidRDefault="009F274A" w:rsidP="00047D22">
            <w:pPr>
              <w:pStyle w:val="SIText"/>
            </w:pPr>
            <w:r w:rsidRPr="009F274A">
              <w:t xml:space="preserve">1.1 Prepare tasting area and equipment to facilitate </w:t>
            </w:r>
            <w:r w:rsidR="00C76459">
              <w:t xml:space="preserve">wine </w:t>
            </w:r>
            <w:r w:rsidRPr="009F274A">
              <w:t xml:space="preserve">tasting according to </w:t>
            </w:r>
            <w:r w:rsidR="00C76459">
              <w:t>w</w:t>
            </w:r>
            <w:r w:rsidR="00AB0BF2">
              <w:t>orkplace health and safety</w:t>
            </w:r>
            <w:r w:rsidR="004A3484">
              <w:t xml:space="preserve"> requirements and </w:t>
            </w:r>
            <w:r w:rsidRPr="009F274A">
              <w:t>workplace pr</w:t>
            </w:r>
            <w:r w:rsidR="00C76459">
              <w:t>ocedures</w:t>
            </w:r>
          </w:p>
          <w:p w14:paraId="1DBD21D9" w14:textId="170C2611" w:rsidR="009F274A" w:rsidRPr="009F274A" w:rsidRDefault="009F274A" w:rsidP="00047D22">
            <w:pPr>
              <w:pStyle w:val="SIText"/>
            </w:pPr>
            <w:r w:rsidRPr="009F274A">
              <w:t>1.</w:t>
            </w:r>
            <w:r w:rsidR="0009484A">
              <w:t>2</w:t>
            </w:r>
            <w:r w:rsidRPr="009F274A">
              <w:t xml:space="preserve"> Ensure that each wine </w:t>
            </w:r>
            <w:r w:rsidR="000F4347">
              <w:t>style</w:t>
            </w:r>
            <w:r w:rsidRPr="009F274A">
              <w:t xml:space="preserve"> is </w:t>
            </w:r>
            <w:r w:rsidR="00255092">
              <w:t xml:space="preserve">provided </w:t>
            </w:r>
            <w:r w:rsidRPr="009F274A">
              <w:t xml:space="preserve">under the most favourable conditions </w:t>
            </w:r>
            <w:r w:rsidR="00255092">
              <w:t>for tasting</w:t>
            </w:r>
          </w:p>
          <w:p w14:paraId="7BC838D3" w14:textId="1E4B29B6" w:rsidR="009F274A" w:rsidRPr="009F274A" w:rsidRDefault="009F274A" w:rsidP="00047D22">
            <w:pPr>
              <w:pStyle w:val="SIText"/>
            </w:pPr>
            <w:r w:rsidRPr="009F274A">
              <w:t>1.</w:t>
            </w:r>
            <w:r w:rsidR="0009484A">
              <w:t>3</w:t>
            </w:r>
            <w:r w:rsidRPr="009F274A">
              <w:t xml:space="preserve"> Taste wines in </w:t>
            </w:r>
            <w:r w:rsidR="0009484A">
              <w:t>relevant quantities and in t</w:t>
            </w:r>
            <w:r w:rsidRPr="009F274A">
              <w:t>he most favourable order to show characters of each wine</w:t>
            </w:r>
          </w:p>
          <w:p w14:paraId="4B39034B" w14:textId="67FC47CE" w:rsidR="00F1480E" w:rsidRPr="000754EC" w:rsidRDefault="009F274A" w:rsidP="00047D22">
            <w:pPr>
              <w:pStyle w:val="SIText"/>
            </w:pPr>
            <w:r w:rsidRPr="009F274A">
              <w:t>1.</w:t>
            </w:r>
            <w:r w:rsidR="0009484A">
              <w:t>4</w:t>
            </w:r>
            <w:r w:rsidRPr="009F274A">
              <w:t xml:space="preserve"> Maintain tasting and work area according to workplace </w:t>
            </w:r>
            <w:r w:rsidR="00806A83">
              <w:t xml:space="preserve">hygiene </w:t>
            </w:r>
            <w:r w:rsidRPr="009F274A">
              <w:t>requirements</w:t>
            </w:r>
          </w:p>
        </w:tc>
      </w:tr>
      <w:tr w:rsidR="00F1480E" w:rsidRPr="00963A46" w14:paraId="170D62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DE978B" w14:textId="23A3FEA8" w:rsidR="00F1480E" w:rsidRPr="000754EC" w:rsidRDefault="009F274A" w:rsidP="00047D22">
            <w:pPr>
              <w:pStyle w:val="SIText"/>
            </w:pPr>
            <w:r w:rsidRPr="009F274A">
              <w:t>2</w:t>
            </w:r>
            <w:r w:rsidR="00586BD1">
              <w:t>.</w:t>
            </w:r>
            <w:r w:rsidRPr="009F274A">
              <w:t xml:space="preserve"> Identify key styles and grape varieties using sensory evaluation techniques</w:t>
            </w:r>
          </w:p>
        </w:tc>
        <w:tc>
          <w:tcPr>
            <w:tcW w:w="3604" w:type="pct"/>
            <w:shd w:val="clear" w:color="auto" w:fill="auto"/>
          </w:tcPr>
          <w:p w14:paraId="1B68916E" w14:textId="620390DF" w:rsidR="009F274A" w:rsidRPr="009F274A" w:rsidRDefault="009F274A" w:rsidP="00047D22">
            <w:pPr>
              <w:pStyle w:val="SIText"/>
            </w:pPr>
            <w:r w:rsidRPr="009F274A">
              <w:t xml:space="preserve">2.1 Follow correct tasting </w:t>
            </w:r>
            <w:r w:rsidR="0009484A">
              <w:t xml:space="preserve">order and </w:t>
            </w:r>
            <w:r w:rsidRPr="009F274A">
              <w:t>procedures using sight, smell and taste</w:t>
            </w:r>
          </w:p>
          <w:p w14:paraId="159FEBF3" w14:textId="77777777" w:rsidR="009F274A" w:rsidRPr="009F274A" w:rsidRDefault="009F274A" w:rsidP="00047D22">
            <w:pPr>
              <w:pStyle w:val="SIText"/>
            </w:pPr>
            <w:r w:rsidRPr="009F274A">
              <w:t>2.2 Identify the key taste sensations according to industry practices</w:t>
            </w:r>
          </w:p>
          <w:p w14:paraId="332B8B97" w14:textId="545BA817" w:rsidR="009F274A" w:rsidRPr="009F274A" w:rsidRDefault="009F274A" w:rsidP="00047D22">
            <w:pPr>
              <w:pStyle w:val="SIText"/>
            </w:pPr>
            <w:r w:rsidRPr="009F274A">
              <w:t>2.3 Explain the characteristics of the key wine styles and grape varieties with regard to sight, smell and taste</w:t>
            </w:r>
          </w:p>
          <w:p w14:paraId="2896F02E" w14:textId="77777777" w:rsidR="009F274A" w:rsidRPr="009F274A" w:rsidRDefault="009F274A" w:rsidP="00047D22">
            <w:pPr>
              <w:pStyle w:val="SIText"/>
            </w:pPr>
            <w:r w:rsidRPr="009F274A">
              <w:t>2.4 Identify wine according to style and grape variety</w:t>
            </w:r>
          </w:p>
          <w:p w14:paraId="4188E3C3" w14:textId="713ED8C1" w:rsidR="009F274A" w:rsidRPr="009F274A" w:rsidRDefault="009F274A" w:rsidP="00047D22">
            <w:pPr>
              <w:pStyle w:val="SIText"/>
            </w:pPr>
            <w:r w:rsidRPr="009F274A">
              <w:t>2.5 Evaluate and describe the quality and characteristics of the wine style</w:t>
            </w:r>
          </w:p>
          <w:p w14:paraId="3B967B85" w14:textId="77777777" w:rsidR="00F1480E" w:rsidRPr="000754EC" w:rsidRDefault="009F274A" w:rsidP="00047D22">
            <w:pPr>
              <w:pStyle w:val="SIText"/>
            </w:pPr>
            <w:r w:rsidRPr="009F274A">
              <w:t>2.6 Ensure that evaluation conditions are as favourable as possible to minimise impact on outcomes</w:t>
            </w:r>
          </w:p>
        </w:tc>
      </w:tr>
      <w:tr w:rsidR="00F1480E" w:rsidRPr="00963A46" w14:paraId="639CADA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781EF27" w14:textId="656D271B" w:rsidR="00F1480E" w:rsidRPr="000754EC" w:rsidRDefault="009F274A" w:rsidP="00047D22">
            <w:pPr>
              <w:pStyle w:val="SIText"/>
            </w:pPr>
            <w:r w:rsidRPr="009F274A">
              <w:t>3</w:t>
            </w:r>
            <w:r w:rsidR="00586BD1">
              <w:t>.</w:t>
            </w:r>
            <w:r w:rsidRPr="009F274A">
              <w:t xml:space="preserve"> Identify basic wine faults</w:t>
            </w:r>
          </w:p>
        </w:tc>
        <w:tc>
          <w:tcPr>
            <w:tcW w:w="3604" w:type="pct"/>
            <w:shd w:val="clear" w:color="auto" w:fill="auto"/>
          </w:tcPr>
          <w:p w14:paraId="4EC0A5AD" w14:textId="77777777" w:rsidR="009F274A" w:rsidRPr="009F274A" w:rsidRDefault="009F274A" w:rsidP="00047D22">
            <w:pPr>
              <w:pStyle w:val="SIText"/>
            </w:pPr>
            <w:r w:rsidRPr="009F274A">
              <w:t>3.1 Assess the quality of wine using sensory evaluation techniques</w:t>
            </w:r>
          </w:p>
          <w:p w14:paraId="4FA0B716" w14:textId="5B4C56AA" w:rsidR="00F1480E" w:rsidRPr="000754EC" w:rsidRDefault="009F274A" w:rsidP="00DB0251">
            <w:pPr>
              <w:pStyle w:val="SIText"/>
            </w:pPr>
            <w:r w:rsidRPr="009F274A">
              <w:t>3.2 Recognise and report common wine faults and taints</w:t>
            </w:r>
            <w:r w:rsidR="00364F06">
              <w:t xml:space="preserve"> according to workplace procedures</w:t>
            </w:r>
          </w:p>
        </w:tc>
      </w:tr>
      <w:tr w:rsidR="00CD7A28" w:rsidRPr="00963A46" w14:paraId="189791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BE66F1" w14:textId="278219DE" w:rsidR="00CD7A28" w:rsidRPr="000754EC" w:rsidRDefault="009F274A" w:rsidP="00047D22">
            <w:pPr>
              <w:pStyle w:val="SIText"/>
            </w:pPr>
            <w:r w:rsidRPr="009F274A">
              <w:t>4</w:t>
            </w:r>
            <w:r w:rsidR="00586BD1">
              <w:t>.</w:t>
            </w:r>
            <w:r w:rsidRPr="009F274A">
              <w:t xml:space="preserve"> Communicate basic information about wine styles</w:t>
            </w:r>
          </w:p>
        </w:tc>
        <w:tc>
          <w:tcPr>
            <w:tcW w:w="3604" w:type="pct"/>
            <w:shd w:val="clear" w:color="auto" w:fill="auto"/>
          </w:tcPr>
          <w:p w14:paraId="7F7FD069" w14:textId="6A7E4744" w:rsidR="009F274A" w:rsidRPr="009F274A" w:rsidRDefault="009F274A" w:rsidP="00047D22">
            <w:pPr>
              <w:pStyle w:val="SIText"/>
            </w:pPr>
            <w:r w:rsidRPr="009F274A">
              <w:t xml:space="preserve">4.1 </w:t>
            </w:r>
            <w:r w:rsidR="000F4347">
              <w:t xml:space="preserve">Describe </w:t>
            </w:r>
            <w:r w:rsidRPr="009F274A">
              <w:t>the characteristics of a range of basic wine styles</w:t>
            </w:r>
          </w:p>
          <w:p w14:paraId="656B5A6E" w14:textId="0E56A63B" w:rsidR="009F274A" w:rsidRPr="009F274A" w:rsidRDefault="009F274A" w:rsidP="00047D22">
            <w:pPr>
              <w:pStyle w:val="SIText"/>
            </w:pPr>
            <w:r w:rsidRPr="009F274A">
              <w:t xml:space="preserve">4.2 </w:t>
            </w:r>
            <w:r w:rsidR="00DB0251">
              <w:t>Explain</w:t>
            </w:r>
            <w:r w:rsidR="000F4347">
              <w:t xml:space="preserve"> </w:t>
            </w:r>
            <w:r w:rsidR="008F341E">
              <w:t xml:space="preserve">the </w:t>
            </w:r>
            <w:r w:rsidRPr="009F274A">
              <w:t>distinctions between similar wine styles</w:t>
            </w:r>
          </w:p>
          <w:p w14:paraId="62792BC4" w14:textId="37718733" w:rsidR="009F274A" w:rsidRPr="009F274A" w:rsidRDefault="009F274A" w:rsidP="00047D22">
            <w:pPr>
              <w:pStyle w:val="SIText"/>
            </w:pPr>
            <w:r w:rsidRPr="009F274A">
              <w:t xml:space="preserve">4.3 Respond to questions about wine </w:t>
            </w:r>
            <w:r w:rsidR="000F4347">
              <w:t xml:space="preserve">styles </w:t>
            </w:r>
            <w:r w:rsidRPr="009F274A">
              <w:t>according to workplace practices</w:t>
            </w:r>
          </w:p>
          <w:p w14:paraId="5D90D711" w14:textId="77777777" w:rsidR="00CD7A28" w:rsidRPr="000754EC" w:rsidRDefault="009F274A" w:rsidP="00047D22">
            <w:pPr>
              <w:pStyle w:val="SIText"/>
            </w:pPr>
            <w:r w:rsidRPr="009F274A">
              <w:t>4.4 State and explain key factors contributing to the style and flavour of wine</w:t>
            </w:r>
          </w:p>
        </w:tc>
      </w:tr>
    </w:tbl>
    <w:p w14:paraId="09AFEBF0" w14:textId="77777777" w:rsidR="005F771F" w:rsidRDefault="005F771F" w:rsidP="005F771F">
      <w:pPr>
        <w:pStyle w:val="SIText"/>
      </w:pPr>
    </w:p>
    <w:p w14:paraId="3CFAF92E" w14:textId="77777777" w:rsidR="005F771F" w:rsidRPr="000754EC" w:rsidRDefault="005F771F" w:rsidP="000754EC">
      <w:r>
        <w:br w:type="page"/>
      </w:r>
    </w:p>
    <w:p w14:paraId="03362CE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63"/>
      </w:tblGrid>
      <w:tr w:rsidR="009F274A" w14:paraId="402A4F51" w14:textId="77777777" w:rsidTr="009F274A">
        <w:trPr>
          <w:tblHeader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4A567" w14:textId="77777777" w:rsidR="009F274A" w:rsidRPr="009F274A" w:rsidRDefault="009F274A" w:rsidP="009F274A">
            <w:pPr>
              <w:pStyle w:val="SIText-Bold"/>
              <w:rPr>
                <w:lang w:eastAsia="en-US"/>
              </w:rPr>
            </w:pPr>
            <w:r w:rsidRPr="009F274A">
              <w:t>FOUNDATION SKILLS</w:t>
            </w:r>
          </w:p>
        </w:tc>
      </w:tr>
      <w:tr w:rsidR="009F274A" w14:paraId="33F9B845" w14:textId="77777777" w:rsidTr="009F274A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A50" w14:textId="77777777" w:rsidR="009F274A" w:rsidRPr="009F274A" w:rsidRDefault="009F274A" w:rsidP="009F274A">
            <w:pPr>
              <w:pStyle w:val="SIText"/>
              <w:rPr>
                <w:rStyle w:val="SIText-Italic"/>
              </w:rPr>
            </w:pPr>
            <w:r w:rsidRPr="009F274A">
              <w:rPr>
                <w:rStyle w:val="SIText-Italic"/>
              </w:rPr>
              <w:t>This section describes those core and employment skills that are essential to performance and are not explicit in the performance criteria.</w:t>
            </w:r>
          </w:p>
        </w:tc>
      </w:tr>
      <w:tr w:rsidR="00586BD1" w14:paraId="7AA32C9E" w14:textId="77777777" w:rsidTr="009F274A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39C1F" w14:textId="60F39D50" w:rsidR="00586BD1" w:rsidRPr="009F274A" w:rsidRDefault="00586BD1" w:rsidP="00586BD1">
            <w:pPr>
              <w:pStyle w:val="SIText-Bold"/>
            </w:pPr>
            <w:r>
              <w:t>Skill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91E10" w14:textId="7CE6DFE6" w:rsidR="00586BD1" w:rsidRPr="009F274A" w:rsidRDefault="00586BD1" w:rsidP="00586BD1">
            <w:pPr>
              <w:pStyle w:val="SIText-Bold"/>
            </w:pPr>
            <w:r>
              <w:t>Description</w:t>
            </w:r>
          </w:p>
        </w:tc>
      </w:tr>
      <w:tr w:rsidR="003729E9" w14:paraId="6A77B483" w14:textId="77777777" w:rsidTr="009F274A">
        <w:trPr>
          <w:trHeight w:val="365"/>
        </w:trPr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B8060" w14:textId="187B3339" w:rsidR="003729E9" w:rsidRPr="009F274A" w:rsidRDefault="003729E9" w:rsidP="009F274A">
            <w:pPr>
              <w:pStyle w:val="SIText"/>
            </w:pPr>
            <w:r>
              <w:t>Reading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891A1" w14:textId="1B3D7532" w:rsidR="003729E9" w:rsidRPr="009F274A" w:rsidRDefault="00255092" w:rsidP="00255092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3729E9">
              <w:rPr>
                <w:rFonts w:eastAsiaTheme="minorHAnsi"/>
                <w:lang w:val="en-GB"/>
              </w:rPr>
              <w:t xml:space="preserve"> workplace </w:t>
            </w:r>
            <w:r>
              <w:rPr>
                <w:rFonts w:eastAsiaTheme="minorHAnsi"/>
              </w:rPr>
              <w:t xml:space="preserve">procedures and wine product </w:t>
            </w:r>
            <w:r w:rsidR="000F4347">
              <w:rPr>
                <w:rFonts w:eastAsiaTheme="minorHAnsi"/>
              </w:rPr>
              <w:t>information</w:t>
            </w:r>
          </w:p>
        </w:tc>
      </w:tr>
      <w:tr w:rsidR="003729E9" w14:paraId="3B2AB5C3" w14:textId="77777777" w:rsidTr="009F274A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AC738" w14:textId="14DDEB06" w:rsidR="003729E9" w:rsidRPr="009F274A" w:rsidRDefault="003729E9" w:rsidP="009F274A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EBAA2" w14:textId="54E6E419" w:rsidR="003729E9" w:rsidRPr="009F274A" w:rsidRDefault="003729E9" w:rsidP="009F274A">
            <w:pPr>
              <w:pStyle w:val="SIBulletList1"/>
            </w:pPr>
            <w:r>
              <w:t>Use</w:t>
            </w:r>
            <w:r w:rsidRPr="000009A4">
              <w:t xml:space="preserve"> clear language to convey technical and specialised info</w:t>
            </w:r>
            <w:r>
              <w:t>rmation</w:t>
            </w:r>
            <w:r w:rsidR="000F4347">
              <w:t xml:space="preserve"> about characteristics and types of wine</w:t>
            </w:r>
          </w:p>
        </w:tc>
      </w:tr>
      <w:tr w:rsidR="003729E9" w14:paraId="43147216" w14:textId="77777777" w:rsidTr="009F274A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DA612" w14:textId="0B0F2AFB" w:rsidR="003729E9" w:rsidRPr="009F274A" w:rsidRDefault="003729E9" w:rsidP="009F274A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8E9F6" w14:textId="25D78BF7" w:rsidR="003729E9" w:rsidRPr="009F274A" w:rsidRDefault="00187F1F" w:rsidP="00D70E1C">
            <w:pPr>
              <w:pStyle w:val="SIBulletList1"/>
            </w:pPr>
            <w:r w:rsidRPr="00187F1F">
              <w:t xml:space="preserve">Understand and apply </w:t>
            </w:r>
            <w:r w:rsidR="00D70E1C">
              <w:t xml:space="preserve">workplace procedures and </w:t>
            </w:r>
            <w:r w:rsidRPr="00187F1F">
              <w:t>legislative responsibilities relevant to own role</w:t>
            </w:r>
          </w:p>
        </w:tc>
      </w:tr>
      <w:tr w:rsidR="003729E9" w14:paraId="4CF5848C" w14:textId="77777777" w:rsidTr="009F274A">
        <w:tc>
          <w:tcPr>
            <w:tcW w:w="2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2A7B8" w14:textId="51021E9A" w:rsidR="003729E9" w:rsidRPr="009F274A" w:rsidRDefault="003729E9" w:rsidP="009F274A">
            <w:pPr>
              <w:pStyle w:val="SIText"/>
            </w:pPr>
            <w:r w:rsidRPr="00D0338E">
              <w:t>Get the work done</w:t>
            </w:r>
          </w:p>
        </w:tc>
        <w:tc>
          <w:tcPr>
            <w:tcW w:w="6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042F6" w14:textId="15AEAEC6" w:rsidR="00D70E1C" w:rsidRPr="009F274A" w:rsidRDefault="00D70E1C" w:rsidP="00B114C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Plans, organises and implements tasks required to complete wine tasting according to workplace requirements</w:t>
            </w:r>
          </w:p>
        </w:tc>
      </w:tr>
    </w:tbl>
    <w:p w14:paraId="01EADD02" w14:textId="77777777" w:rsidR="00916CD7" w:rsidRDefault="00916CD7" w:rsidP="005F771F">
      <w:pPr>
        <w:pStyle w:val="SIText"/>
      </w:pPr>
    </w:p>
    <w:p w14:paraId="2A2D49A7" w14:textId="77777777" w:rsidR="009F274A" w:rsidRDefault="009F274A" w:rsidP="005F771F">
      <w:pPr>
        <w:pStyle w:val="SIText"/>
      </w:pPr>
    </w:p>
    <w:p w14:paraId="266F60C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758A321" w14:textId="77777777" w:rsidTr="00F33FF2">
        <w:tc>
          <w:tcPr>
            <w:tcW w:w="5000" w:type="pct"/>
            <w:gridSpan w:val="4"/>
          </w:tcPr>
          <w:p w14:paraId="19E0FD0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56D8056" w14:textId="77777777" w:rsidTr="00F33FF2">
        <w:tc>
          <w:tcPr>
            <w:tcW w:w="1028" w:type="pct"/>
          </w:tcPr>
          <w:p w14:paraId="4E7706C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74CA9D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1C358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3E847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688CB56" w14:textId="77777777" w:rsidTr="00F33FF2">
        <w:tc>
          <w:tcPr>
            <w:tcW w:w="1028" w:type="pct"/>
          </w:tcPr>
          <w:p w14:paraId="24E11D50" w14:textId="05D3500D" w:rsidR="00041E59" w:rsidRPr="000754EC" w:rsidRDefault="00E87911" w:rsidP="00E87911">
            <w:pPr>
              <w:pStyle w:val="SIText"/>
            </w:pPr>
            <w:r>
              <w:t>FBPCDS</w:t>
            </w:r>
            <w:r w:rsidRPr="009F274A">
              <w:t>2</w:t>
            </w:r>
            <w:r>
              <w:t>XXX</w:t>
            </w:r>
            <w:r w:rsidRPr="009F274A">
              <w:t xml:space="preserve"> </w:t>
            </w:r>
            <w:r>
              <w:t>Conduct sensory evaluation of wine</w:t>
            </w:r>
          </w:p>
        </w:tc>
        <w:tc>
          <w:tcPr>
            <w:tcW w:w="1105" w:type="pct"/>
          </w:tcPr>
          <w:p w14:paraId="6B2E5722" w14:textId="77777777" w:rsidR="00041E59" w:rsidRPr="000754EC" w:rsidRDefault="009F274A" w:rsidP="000754EC">
            <w:pPr>
              <w:pStyle w:val="SIText"/>
            </w:pPr>
            <w:r w:rsidRPr="009F274A">
              <w:t>FDFCD2003A Evaluate wines (standard)</w:t>
            </w:r>
          </w:p>
        </w:tc>
        <w:tc>
          <w:tcPr>
            <w:tcW w:w="1251" w:type="pct"/>
          </w:tcPr>
          <w:p w14:paraId="533FFCF9" w14:textId="77777777" w:rsidR="00041E59" w:rsidRDefault="009F274A" w:rsidP="000754EC">
            <w:pPr>
              <w:pStyle w:val="SIText"/>
            </w:pPr>
            <w:r w:rsidRPr="009F274A">
              <w:t>Updated to meet Standards for Training Packages</w:t>
            </w:r>
          </w:p>
          <w:p w14:paraId="6BD1A1B8" w14:textId="16B2B860" w:rsidR="00767735" w:rsidRPr="000754EC" w:rsidRDefault="00E87911" w:rsidP="000754EC">
            <w:pPr>
              <w:pStyle w:val="SIText"/>
            </w:pPr>
            <w:r>
              <w:t>Change</w:t>
            </w:r>
            <w:r w:rsidR="00767735">
              <w:t xml:space="preserve"> to title</w:t>
            </w:r>
          </w:p>
        </w:tc>
        <w:tc>
          <w:tcPr>
            <w:tcW w:w="1616" w:type="pct"/>
          </w:tcPr>
          <w:p w14:paraId="6435FF1C" w14:textId="77777777" w:rsidR="00916CD7" w:rsidRPr="000754EC" w:rsidRDefault="009F274A" w:rsidP="000754EC">
            <w:pPr>
              <w:pStyle w:val="SIText"/>
            </w:pPr>
            <w:r w:rsidRPr="009F274A">
              <w:t>Equivalent unit</w:t>
            </w:r>
          </w:p>
        </w:tc>
      </w:tr>
    </w:tbl>
    <w:p w14:paraId="48ED66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510"/>
      </w:tblGrid>
      <w:tr w:rsidR="003622A4" w:rsidRPr="00A55106" w14:paraId="6874F96B" w14:textId="77777777" w:rsidTr="008F341E">
        <w:tc>
          <w:tcPr>
            <w:tcW w:w="1100" w:type="pct"/>
            <w:shd w:val="clear" w:color="auto" w:fill="auto"/>
          </w:tcPr>
          <w:p w14:paraId="569087E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00" w:type="pct"/>
            <w:shd w:val="clear" w:color="auto" w:fill="auto"/>
          </w:tcPr>
          <w:p w14:paraId="01BA6B4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7B366A0" w14:textId="2C57BD46" w:rsidR="00F1480E" w:rsidRPr="000754EC" w:rsidRDefault="00DD4ECE" w:rsidP="00CD7A28">
            <w:pPr>
              <w:pStyle w:val="SIText"/>
            </w:pPr>
            <w:hyperlink r:id="rId11" w:history="1">
              <w:r w:rsidR="00586BD1" w:rsidRPr="00D611D3">
                <w:t>https://vetnet.education.gov.au/Pages/TrainingDocs.aspx?q=78b15323-cd38-483e-aad7-1159b570a5c4</w:t>
              </w:r>
            </w:hyperlink>
            <w:r w:rsidR="00586BD1">
              <w:br/>
            </w:r>
          </w:p>
        </w:tc>
      </w:tr>
    </w:tbl>
    <w:p w14:paraId="6A9160ED" w14:textId="77777777" w:rsidR="00F1480E" w:rsidRDefault="00F1480E" w:rsidP="005F771F">
      <w:pPr>
        <w:pStyle w:val="SIText"/>
      </w:pPr>
    </w:p>
    <w:p w14:paraId="664042E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C4E9EA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A52A95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036AB18" w14:textId="55B0B87A" w:rsidR="00556C4C" w:rsidRPr="000754EC" w:rsidRDefault="00556C4C" w:rsidP="00E87911">
            <w:pPr>
              <w:pStyle w:val="SIUnittitle"/>
            </w:pPr>
            <w:r w:rsidRPr="00F56827">
              <w:t xml:space="preserve">Assessment requirements for </w:t>
            </w:r>
            <w:r w:rsidR="00E87911">
              <w:t>FBPCDS</w:t>
            </w:r>
            <w:r w:rsidR="00E87911" w:rsidRPr="009F274A">
              <w:t>2</w:t>
            </w:r>
            <w:r w:rsidR="00E87911">
              <w:t>XXX</w:t>
            </w:r>
            <w:r w:rsidR="00E87911" w:rsidRPr="009F274A">
              <w:t xml:space="preserve"> </w:t>
            </w:r>
            <w:r w:rsidR="00E87911">
              <w:t>Conduct sensory evaluation of wine</w:t>
            </w:r>
          </w:p>
        </w:tc>
      </w:tr>
      <w:tr w:rsidR="00556C4C" w:rsidRPr="00A55106" w14:paraId="67CECC0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29F5F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DFB9892" w14:textId="77777777" w:rsidTr="00113678">
        <w:tc>
          <w:tcPr>
            <w:tcW w:w="5000" w:type="pct"/>
            <w:gridSpan w:val="2"/>
            <w:shd w:val="clear" w:color="auto" w:fill="auto"/>
          </w:tcPr>
          <w:p w14:paraId="03759EE2" w14:textId="70829042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  <w:r w:rsidR="003622A4">
              <w:br/>
            </w:r>
          </w:p>
          <w:p w14:paraId="1E46520C" w14:textId="2FDB4BD9" w:rsidR="003729E9" w:rsidRPr="009F274A" w:rsidRDefault="003729E9" w:rsidP="009F274A">
            <w:pPr>
              <w:pStyle w:val="SIText"/>
            </w:pPr>
            <w:r w:rsidRPr="003729E9">
              <w:t xml:space="preserve">There must be evidence that the individual has </w:t>
            </w:r>
            <w:r w:rsidR="006869D3">
              <w:t>i</w:t>
            </w:r>
            <w:r w:rsidR="002834DD">
              <w:t>dentified</w:t>
            </w:r>
            <w:r w:rsidR="002834DD" w:rsidRPr="009F274A">
              <w:t xml:space="preserve"> key </w:t>
            </w:r>
            <w:r w:rsidR="002834DD">
              <w:t xml:space="preserve">wine </w:t>
            </w:r>
            <w:r w:rsidR="002834DD" w:rsidRPr="009F274A">
              <w:t>styles and grape varieties using sensory evaluation techniques</w:t>
            </w:r>
            <w:r w:rsidR="002834DD" w:rsidRPr="002834DD">
              <w:t xml:space="preserve"> </w:t>
            </w:r>
            <w:r w:rsidR="002834DD">
              <w:t xml:space="preserve">and has </w:t>
            </w:r>
            <w:r w:rsidRPr="003729E9">
              <w:t>demonstrated the following on at least two separate occasions:</w:t>
            </w:r>
          </w:p>
          <w:p w14:paraId="354536A8" w14:textId="77A1F908" w:rsidR="00382B8D" w:rsidRDefault="009F274A" w:rsidP="005B0B7F">
            <w:pPr>
              <w:pStyle w:val="SIBulletList1"/>
            </w:pPr>
            <w:r w:rsidRPr="009F274A">
              <w:t>access</w:t>
            </w:r>
            <w:r w:rsidR="002834DD">
              <w:t>ed</w:t>
            </w:r>
            <w:r w:rsidRPr="009F274A">
              <w:t xml:space="preserve"> workplace information to determine wine evaluation requiremen</w:t>
            </w:r>
            <w:r w:rsidR="00117481">
              <w:t>t</w:t>
            </w:r>
            <w:r w:rsidR="00382B8D">
              <w:t>s</w:t>
            </w:r>
          </w:p>
          <w:p w14:paraId="5531AF60" w14:textId="1BDBAA82" w:rsidR="00181B37" w:rsidRDefault="00181B37" w:rsidP="005B0B7F">
            <w:pPr>
              <w:pStyle w:val="SIBulletList1"/>
            </w:pPr>
            <w:r>
              <w:t>prepared tasting area and equipment required for wine tasting</w:t>
            </w:r>
          </w:p>
          <w:p w14:paraId="387D4D7B" w14:textId="48DFACE1" w:rsidR="006869D3" w:rsidRPr="009F274A" w:rsidRDefault="006869D3" w:rsidP="005B0B7F">
            <w:pPr>
              <w:pStyle w:val="SIBulletList1"/>
            </w:pPr>
            <w:r>
              <w:t>prepared wine products for tasting including opening bottles safely</w:t>
            </w:r>
          </w:p>
          <w:p w14:paraId="4A9EF52A" w14:textId="2E677AD5" w:rsidR="005B0B7F" w:rsidRDefault="009F274A" w:rsidP="00C41DA4">
            <w:pPr>
              <w:pStyle w:val="SIBulletList1"/>
            </w:pPr>
            <w:r w:rsidRPr="009F274A">
              <w:t>implem</w:t>
            </w:r>
            <w:r w:rsidR="005B0B7F">
              <w:t xml:space="preserve">ented </w:t>
            </w:r>
            <w:r w:rsidRPr="009F274A">
              <w:t>appropriat</w:t>
            </w:r>
            <w:r w:rsidR="005B0B7F">
              <w:t xml:space="preserve">e </w:t>
            </w:r>
            <w:r w:rsidRPr="009F274A">
              <w:t>conditions</w:t>
            </w:r>
            <w:r w:rsidR="006869D3">
              <w:t xml:space="preserve"> </w:t>
            </w:r>
            <w:r w:rsidR="005B0B7F">
              <w:t xml:space="preserve">for tasting </w:t>
            </w:r>
            <w:r w:rsidR="006869D3">
              <w:t xml:space="preserve">and </w:t>
            </w:r>
            <w:r w:rsidR="005B0B7F">
              <w:t xml:space="preserve">maintained tasting </w:t>
            </w:r>
            <w:r w:rsidR="006869D3">
              <w:t>environment</w:t>
            </w:r>
          </w:p>
          <w:p w14:paraId="6918C855" w14:textId="5C9B4DE0" w:rsidR="005B0B7F" w:rsidRPr="005B0B7F" w:rsidRDefault="005B0B7F" w:rsidP="005B0B7F">
            <w:pPr>
              <w:pStyle w:val="SIBulletList1"/>
            </w:pPr>
            <w:r>
              <w:t>poured</w:t>
            </w:r>
            <w:r w:rsidRPr="005B0B7F">
              <w:t xml:space="preserve"> tasting samples cleanly and in appropriate quantities</w:t>
            </w:r>
          </w:p>
          <w:p w14:paraId="060099B2" w14:textId="2934BF12" w:rsidR="00181B37" w:rsidRPr="009F274A" w:rsidRDefault="005B0B7F" w:rsidP="00C41DA4">
            <w:pPr>
              <w:pStyle w:val="SIBulletList1"/>
            </w:pPr>
            <w:r w:rsidRPr="005B0B7F">
              <w:t>tasted wine samples in most appropriate order</w:t>
            </w:r>
          </w:p>
          <w:p w14:paraId="2C52484C" w14:textId="4500D4BA" w:rsidR="009F274A" w:rsidRPr="005B0B7F" w:rsidRDefault="009F274A" w:rsidP="005B0B7F">
            <w:pPr>
              <w:pStyle w:val="SIBulletList1"/>
            </w:pPr>
            <w:r w:rsidRPr="005B0B7F">
              <w:t>evaluat</w:t>
            </w:r>
            <w:r w:rsidR="00364F06" w:rsidRPr="005B0B7F">
              <w:t>ed</w:t>
            </w:r>
            <w:r w:rsidRPr="005B0B7F">
              <w:t xml:space="preserve"> wines in an appropriate manner for sight, smell and taste</w:t>
            </w:r>
          </w:p>
          <w:p w14:paraId="6BAC4F44" w14:textId="4BEDC593" w:rsidR="009F274A" w:rsidRPr="009F274A" w:rsidRDefault="009F274A" w:rsidP="005B0B7F">
            <w:pPr>
              <w:pStyle w:val="SIBulletList1"/>
            </w:pPr>
            <w:r w:rsidRPr="009F274A">
              <w:t>us</w:t>
            </w:r>
            <w:r w:rsidR="00364F06">
              <w:t>ed</w:t>
            </w:r>
            <w:r w:rsidRPr="009F274A">
              <w:t xml:space="preserve"> sensory evaluation techniques to correctly identify key wine styles, grape varieties, characteristics and faults</w:t>
            </w:r>
          </w:p>
          <w:p w14:paraId="4C69E4BB" w14:textId="4AA6DF66" w:rsidR="009F274A" w:rsidRDefault="009F274A" w:rsidP="005B0B7F">
            <w:pPr>
              <w:pStyle w:val="SIBulletList1"/>
            </w:pPr>
            <w:r w:rsidRPr="009F274A">
              <w:t>verbally describ</w:t>
            </w:r>
            <w:r w:rsidR="00364F06">
              <w:t>ed</w:t>
            </w:r>
            <w:r w:rsidRPr="009F274A">
              <w:t xml:space="preserve"> a wine style and answer</w:t>
            </w:r>
            <w:r w:rsidR="00364F06">
              <w:t>ed</w:t>
            </w:r>
            <w:r w:rsidRPr="009F274A">
              <w:t xml:space="preserve"> questions about wines tasted</w:t>
            </w:r>
          </w:p>
          <w:p w14:paraId="4091AD06" w14:textId="7ED51CE6" w:rsidR="00382B8D" w:rsidRDefault="009F274A" w:rsidP="005B0B7F">
            <w:pPr>
              <w:pStyle w:val="SIBulletList1"/>
            </w:pPr>
            <w:r w:rsidRPr="009F274A">
              <w:t>maintain</w:t>
            </w:r>
            <w:r w:rsidR="00364F06">
              <w:t>ed</w:t>
            </w:r>
            <w:r w:rsidRPr="009F274A">
              <w:t xml:space="preserve"> work area to meet housekeeping requirements</w:t>
            </w:r>
          </w:p>
          <w:p w14:paraId="1578ABAF" w14:textId="62394411" w:rsidR="009F274A" w:rsidRPr="009F274A" w:rsidRDefault="00382B8D" w:rsidP="00382B8D">
            <w:pPr>
              <w:pStyle w:val="SIBulletList1"/>
            </w:pPr>
            <w:r>
              <w:t>f</w:t>
            </w:r>
            <w:r w:rsidR="00B85880">
              <w:t>ollowed</w:t>
            </w:r>
            <w:r>
              <w:t xml:space="preserve"> workplace health and safety procedures for evaluating wine</w:t>
            </w:r>
            <w:r w:rsidR="009F274A" w:rsidRPr="009F274A">
              <w:t>.</w:t>
            </w:r>
          </w:p>
          <w:p w14:paraId="47583525" w14:textId="77777777" w:rsidR="00556C4C" w:rsidRPr="000754EC" w:rsidRDefault="00556C4C" w:rsidP="00CD7A28"/>
        </w:tc>
      </w:tr>
    </w:tbl>
    <w:p w14:paraId="5818E17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CA65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D8F916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8FC478" w14:textId="77777777" w:rsidTr="00CA2922">
        <w:tc>
          <w:tcPr>
            <w:tcW w:w="5000" w:type="pct"/>
            <w:shd w:val="clear" w:color="auto" w:fill="auto"/>
          </w:tcPr>
          <w:p w14:paraId="58136903" w14:textId="7693DB7C" w:rsidR="00D6113A" w:rsidRPr="00D6113A" w:rsidRDefault="00D6113A" w:rsidP="008F341E">
            <w:pPr>
              <w:pStyle w:val="SIText"/>
            </w:pPr>
            <w:r w:rsidRPr="00D6113A">
              <w:t>An individual must be able to demonstrate the knowledge required to perform the tasks outlined in the elements and performance criteria of this unit. This includes knowledge of:</w:t>
            </w:r>
          </w:p>
          <w:p w14:paraId="7BB06C88" w14:textId="21582719" w:rsidR="00D6113A" w:rsidRPr="00D6113A" w:rsidRDefault="00D6113A" w:rsidP="00D6113A">
            <w:pPr>
              <w:pStyle w:val="SIBulletList1"/>
            </w:pPr>
            <w:r w:rsidRPr="00D6113A">
              <w:t>purpose and principles of sensory evaluation of wines</w:t>
            </w:r>
          </w:p>
          <w:p w14:paraId="3A409272" w14:textId="77777777" w:rsidR="00D6113A" w:rsidRPr="00D6113A" w:rsidRDefault="00D6113A" w:rsidP="00D6113A">
            <w:pPr>
              <w:pStyle w:val="SIBulletList1"/>
            </w:pPr>
            <w:r w:rsidRPr="00D6113A">
              <w:t>quality characteristics of equipment and materials used in wine tasting</w:t>
            </w:r>
          </w:p>
          <w:p w14:paraId="5A3EEEC3" w14:textId="4DE0B815" w:rsidR="00D6113A" w:rsidRPr="00D6113A" w:rsidRDefault="00D6113A" w:rsidP="00D6113A">
            <w:pPr>
              <w:pStyle w:val="SIBulletList1"/>
            </w:pPr>
            <w:r w:rsidRPr="00D6113A">
              <w:t>characteristics of key wine styles and grape varieties</w:t>
            </w:r>
          </w:p>
          <w:p w14:paraId="3B5A9664" w14:textId="461460BE" w:rsidR="00D6113A" w:rsidRPr="00D6113A" w:rsidRDefault="00D6113A" w:rsidP="00D6113A">
            <w:pPr>
              <w:pStyle w:val="SIBulletList1"/>
            </w:pPr>
            <w:r w:rsidRPr="00D6113A">
              <w:t>factors affecting the outcomes of a tasting and optimum conditions required:</w:t>
            </w:r>
          </w:p>
          <w:p w14:paraId="1D485538" w14:textId="77777777" w:rsidR="00D6113A" w:rsidRPr="00D6113A" w:rsidRDefault="00D6113A" w:rsidP="00D6113A">
            <w:pPr>
              <w:pStyle w:val="SIBulletList2"/>
            </w:pPr>
            <w:r w:rsidRPr="00D6113A">
              <w:t>environment</w:t>
            </w:r>
          </w:p>
          <w:p w14:paraId="7AFA057B" w14:textId="77777777" w:rsidR="00D6113A" w:rsidRPr="00D6113A" w:rsidRDefault="00D6113A" w:rsidP="00D6113A">
            <w:pPr>
              <w:pStyle w:val="SIBulletList2"/>
            </w:pPr>
            <w:r w:rsidRPr="00D6113A">
              <w:t>taster</w:t>
            </w:r>
          </w:p>
          <w:p w14:paraId="64B12C1A" w14:textId="77777777" w:rsidR="00D6113A" w:rsidRPr="00D6113A" w:rsidRDefault="00D6113A" w:rsidP="00D6113A">
            <w:pPr>
              <w:pStyle w:val="SIBulletList2"/>
            </w:pPr>
            <w:r w:rsidRPr="00D6113A">
              <w:t>glasses</w:t>
            </w:r>
          </w:p>
          <w:p w14:paraId="7BF5DB5A" w14:textId="77777777" w:rsidR="00D6113A" w:rsidRPr="00D6113A" w:rsidRDefault="00D6113A" w:rsidP="00D6113A">
            <w:pPr>
              <w:pStyle w:val="SIBulletList2"/>
            </w:pPr>
            <w:r w:rsidRPr="00D6113A">
              <w:t>equipment</w:t>
            </w:r>
          </w:p>
          <w:p w14:paraId="21ECF9D8" w14:textId="77777777" w:rsidR="00D6113A" w:rsidRPr="00D6113A" w:rsidRDefault="00D6113A" w:rsidP="00D6113A">
            <w:pPr>
              <w:pStyle w:val="SIBulletList2"/>
            </w:pPr>
            <w:r w:rsidRPr="00D6113A">
              <w:t>wine preparation</w:t>
            </w:r>
          </w:p>
          <w:p w14:paraId="1B39878C" w14:textId="77777777" w:rsidR="00D6113A" w:rsidRPr="00D6113A" w:rsidRDefault="00D6113A" w:rsidP="00D6113A">
            <w:pPr>
              <w:pStyle w:val="SIBulletList1"/>
            </w:pPr>
            <w:r w:rsidRPr="00D6113A">
              <w:t>factors contributing to the order in which various wine styles should be tasted:</w:t>
            </w:r>
          </w:p>
          <w:p w14:paraId="0911C28E" w14:textId="77777777" w:rsidR="00D6113A" w:rsidRPr="00D6113A" w:rsidRDefault="00D6113A" w:rsidP="00D6113A">
            <w:pPr>
              <w:pStyle w:val="SIBulletList2"/>
            </w:pPr>
            <w:r w:rsidRPr="00D6113A">
              <w:t>still versus sparkling</w:t>
            </w:r>
          </w:p>
          <w:p w14:paraId="09617A03" w14:textId="77777777" w:rsidR="00D6113A" w:rsidRPr="00D6113A" w:rsidRDefault="00D6113A" w:rsidP="00D6113A">
            <w:pPr>
              <w:pStyle w:val="SIBulletList2"/>
            </w:pPr>
            <w:r w:rsidRPr="00D6113A">
              <w:t>young versus old</w:t>
            </w:r>
          </w:p>
          <w:p w14:paraId="7B926FF2" w14:textId="77777777" w:rsidR="00D6113A" w:rsidRPr="00D6113A" w:rsidRDefault="00D6113A" w:rsidP="00D6113A">
            <w:pPr>
              <w:pStyle w:val="SIBulletList2"/>
            </w:pPr>
            <w:r w:rsidRPr="00D6113A">
              <w:t>dry versus sweet</w:t>
            </w:r>
          </w:p>
          <w:p w14:paraId="3BDD9338" w14:textId="77777777" w:rsidR="00D6113A" w:rsidRPr="00D6113A" w:rsidRDefault="00D6113A" w:rsidP="00D6113A">
            <w:pPr>
              <w:pStyle w:val="SIBulletList2"/>
            </w:pPr>
            <w:r w:rsidRPr="00D6113A">
              <w:t>non-oak versus oak</w:t>
            </w:r>
          </w:p>
          <w:p w14:paraId="3E65B25F" w14:textId="77777777" w:rsidR="00D6113A" w:rsidRPr="00D6113A" w:rsidRDefault="00D6113A" w:rsidP="00D6113A">
            <w:pPr>
              <w:pStyle w:val="SIBulletList2"/>
            </w:pPr>
            <w:r w:rsidRPr="00D6113A">
              <w:t>light in bodied versus full-bodied</w:t>
            </w:r>
          </w:p>
          <w:p w14:paraId="5E78B6FC" w14:textId="77777777" w:rsidR="00D6113A" w:rsidRPr="00D6113A" w:rsidRDefault="00D6113A" w:rsidP="00D6113A">
            <w:pPr>
              <w:pStyle w:val="SIBulletList2"/>
            </w:pPr>
            <w:r w:rsidRPr="00D6113A">
              <w:t>white versus rosé versus red</w:t>
            </w:r>
          </w:p>
          <w:p w14:paraId="5810BE88" w14:textId="77777777" w:rsidR="00D6113A" w:rsidRPr="00D6113A" w:rsidRDefault="00D6113A" w:rsidP="00D6113A">
            <w:pPr>
              <w:pStyle w:val="SIBulletList2"/>
            </w:pPr>
            <w:r w:rsidRPr="00D6113A">
              <w:t>lower alcohol versus higher alcohol</w:t>
            </w:r>
          </w:p>
          <w:p w14:paraId="156A5135" w14:textId="77777777" w:rsidR="00D6113A" w:rsidRPr="00D6113A" w:rsidRDefault="00D6113A" w:rsidP="00D6113A">
            <w:pPr>
              <w:pStyle w:val="SIBulletList1"/>
            </w:pPr>
            <w:r w:rsidRPr="00D6113A">
              <w:t>wine sensory evaluation techniques and procedures, with reasoning:</w:t>
            </w:r>
          </w:p>
          <w:p w14:paraId="2ABA2404" w14:textId="77777777" w:rsidR="00D6113A" w:rsidRPr="00D6113A" w:rsidRDefault="00D6113A" w:rsidP="00D6113A">
            <w:pPr>
              <w:pStyle w:val="SIBulletList2"/>
            </w:pPr>
            <w:r w:rsidRPr="00D6113A">
              <w:t>handling of glass and swirling techniques</w:t>
            </w:r>
          </w:p>
          <w:p w14:paraId="4204650D" w14:textId="77777777" w:rsidR="00D6113A" w:rsidRPr="00D6113A" w:rsidRDefault="00D6113A" w:rsidP="00D6113A">
            <w:pPr>
              <w:pStyle w:val="SIBulletList2"/>
            </w:pPr>
            <w:r w:rsidRPr="00D6113A">
              <w:t>use of light and white background</w:t>
            </w:r>
          </w:p>
          <w:p w14:paraId="3DA57505" w14:textId="77777777" w:rsidR="00D6113A" w:rsidRPr="00D6113A" w:rsidRDefault="00D6113A" w:rsidP="00D6113A">
            <w:pPr>
              <w:pStyle w:val="SIBulletList2"/>
            </w:pPr>
            <w:r w:rsidRPr="00D6113A">
              <w:t>visual appraisal</w:t>
            </w:r>
          </w:p>
          <w:p w14:paraId="0F871DBB" w14:textId="77777777" w:rsidR="00D6113A" w:rsidRPr="00D6113A" w:rsidRDefault="00D6113A" w:rsidP="00D6113A">
            <w:pPr>
              <w:pStyle w:val="SIBulletList2"/>
            </w:pPr>
            <w:r w:rsidRPr="00D6113A">
              <w:t>sniffing and nosing</w:t>
            </w:r>
          </w:p>
          <w:p w14:paraId="4D8C4B66" w14:textId="77777777" w:rsidR="00D6113A" w:rsidRPr="00D6113A" w:rsidRDefault="00D6113A" w:rsidP="00D6113A">
            <w:pPr>
              <w:pStyle w:val="SIBulletList2"/>
            </w:pPr>
            <w:r w:rsidRPr="00D6113A">
              <w:t>tasting and spitting</w:t>
            </w:r>
          </w:p>
          <w:p w14:paraId="1A35784D" w14:textId="77777777" w:rsidR="00D6113A" w:rsidRPr="00D6113A" w:rsidRDefault="00D6113A" w:rsidP="00D6113A">
            <w:pPr>
              <w:pStyle w:val="SIBulletList2"/>
            </w:pPr>
            <w:r w:rsidRPr="00D6113A">
              <w:t>key taste sensations</w:t>
            </w:r>
          </w:p>
          <w:p w14:paraId="1054D933" w14:textId="77777777" w:rsidR="00D6113A" w:rsidRPr="00D6113A" w:rsidRDefault="00D6113A" w:rsidP="00D6113A">
            <w:pPr>
              <w:pStyle w:val="SIBulletList2"/>
            </w:pPr>
            <w:r w:rsidRPr="00D6113A">
              <w:t>cleansing palate between tastings</w:t>
            </w:r>
          </w:p>
          <w:p w14:paraId="221D27FC" w14:textId="77777777" w:rsidR="00D6113A" w:rsidRPr="00D6113A" w:rsidRDefault="00D6113A" w:rsidP="00D6113A">
            <w:pPr>
              <w:pStyle w:val="SIBulletList1"/>
            </w:pPr>
            <w:r w:rsidRPr="00D6113A">
              <w:t>key wine features, how they vary and how they can be identified using tasting techniques:</w:t>
            </w:r>
          </w:p>
          <w:p w14:paraId="5393B9B3" w14:textId="77777777" w:rsidR="00D6113A" w:rsidRPr="00D6113A" w:rsidRDefault="00D6113A" w:rsidP="00D6113A">
            <w:pPr>
              <w:pStyle w:val="SIBulletList2"/>
            </w:pPr>
            <w:r w:rsidRPr="00D6113A">
              <w:t>wine and quality (taints and deposits)</w:t>
            </w:r>
          </w:p>
          <w:p w14:paraId="6547E8FC" w14:textId="77777777" w:rsidR="00D6113A" w:rsidRPr="00D6113A" w:rsidRDefault="00D6113A" w:rsidP="00D6113A">
            <w:pPr>
              <w:pStyle w:val="SIBulletList2"/>
            </w:pPr>
            <w:r w:rsidRPr="00D6113A">
              <w:t>sweetness</w:t>
            </w:r>
          </w:p>
          <w:p w14:paraId="12C1E70A" w14:textId="77777777" w:rsidR="00D6113A" w:rsidRPr="00D6113A" w:rsidRDefault="00D6113A" w:rsidP="00D6113A">
            <w:pPr>
              <w:pStyle w:val="SIBulletList2"/>
            </w:pPr>
            <w:r w:rsidRPr="00D6113A">
              <w:t>acidity</w:t>
            </w:r>
          </w:p>
          <w:p w14:paraId="33C915CB" w14:textId="77777777" w:rsidR="00D6113A" w:rsidRPr="00D6113A" w:rsidRDefault="00D6113A" w:rsidP="00D6113A">
            <w:pPr>
              <w:pStyle w:val="SIBulletList2"/>
            </w:pPr>
            <w:r w:rsidRPr="00D6113A">
              <w:t>alcohol</w:t>
            </w:r>
          </w:p>
          <w:p w14:paraId="4455D833" w14:textId="77777777" w:rsidR="00D6113A" w:rsidRPr="00D6113A" w:rsidRDefault="00D6113A" w:rsidP="00D6113A">
            <w:pPr>
              <w:pStyle w:val="SIBulletList2"/>
            </w:pPr>
            <w:r w:rsidRPr="00D6113A">
              <w:t>flavour and aroma</w:t>
            </w:r>
          </w:p>
          <w:p w14:paraId="2C53F2FF" w14:textId="77777777" w:rsidR="00D6113A" w:rsidRPr="00D6113A" w:rsidRDefault="00D6113A" w:rsidP="00D6113A">
            <w:pPr>
              <w:pStyle w:val="SIBulletList2"/>
            </w:pPr>
            <w:r w:rsidRPr="00D6113A">
              <w:lastRenderedPageBreak/>
              <w:t>tannin</w:t>
            </w:r>
          </w:p>
          <w:p w14:paraId="2B9DEBA4" w14:textId="77777777" w:rsidR="00D6113A" w:rsidRPr="00D6113A" w:rsidRDefault="00D6113A" w:rsidP="00D6113A">
            <w:pPr>
              <w:pStyle w:val="SIBulletList2"/>
            </w:pPr>
            <w:r w:rsidRPr="00D6113A">
              <w:t>body and weight</w:t>
            </w:r>
          </w:p>
          <w:p w14:paraId="6465C599" w14:textId="77777777" w:rsidR="00D6113A" w:rsidRPr="00D6113A" w:rsidRDefault="00D6113A" w:rsidP="00D6113A">
            <w:pPr>
              <w:pStyle w:val="SIBulletList2"/>
            </w:pPr>
            <w:r w:rsidRPr="00D6113A">
              <w:t>balance</w:t>
            </w:r>
          </w:p>
          <w:p w14:paraId="2F5A6250" w14:textId="77777777" w:rsidR="00D6113A" w:rsidRPr="00D6113A" w:rsidRDefault="00D6113A" w:rsidP="00D6113A">
            <w:pPr>
              <w:pStyle w:val="SIBulletList2"/>
            </w:pPr>
            <w:r w:rsidRPr="00D6113A">
              <w:t>length</w:t>
            </w:r>
          </w:p>
          <w:p w14:paraId="397A67D6" w14:textId="77777777" w:rsidR="00D6113A" w:rsidRPr="00D6113A" w:rsidRDefault="00D6113A" w:rsidP="00D6113A">
            <w:pPr>
              <w:pStyle w:val="SIBulletList2"/>
            </w:pPr>
            <w:r w:rsidRPr="00D6113A">
              <w:t>texture</w:t>
            </w:r>
          </w:p>
          <w:p w14:paraId="27EE4F3D" w14:textId="77777777" w:rsidR="00D6113A" w:rsidRPr="00D6113A" w:rsidRDefault="00D6113A" w:rsidP="00D6113A">
            <w:pPr>
              <w:pStyle w:val="SIBulletList1"/>
            </w:pPr>
            <w:r w:rsidRPr="00D6113A">
              <w:t>key factors which affect the style and quality of wine:</w:t>
            </w:r>
          </w:p>
          <w:p w14:paraId="7C62B079" w14:textId="77777777" w:rsidR="00D6113A" w:rsidRPr="00D6113A" w:rsidRDefault="00D6113A" w:rsidP="00D6113A">
            <w:pPr>
              <w:pStyle w:val="SIBulletList2"/>
            </w:pPr>
            <w:r w:rsidRPr="00D6113A">
              <w:t>climate</w:t>
            </w:r>
          </w:p>
          <w:p w14:paraId="7118FF93" w14:textId="77777777" w:rsidR="00D6113A" w:rsidRPr="00D6113A" w:rsidRDefault="00D6113A" w:rsidP="00D6113A">
            <w:pPr>
              <w:pStyle w:val="SIBulletList2"/>
            </w:pPr>
            <w:r w:rsidRPr="00D6113A">
              <w:t>soil</w:t>
            </w:r>
          </w:p>
          <w:p w14:paraId="6711A0B6" w14:textId="77777777" w:rsidR="00D6113A" w:rsidRPr="00D6113A" w:rsidRDefault="00D6113A" w:rsidP="00D6113A">
            <w:pPr>
              <w:pStyle w:val="SIBulletList2"/>
            </w:pPr>
            <w:r w:rsidRPr="00D6113A">
              <w:t>grape variety</w:t>
            </w:r>
          </w:p>
          <w:p w14:paraId="2A4F5F21" w14:textId="77777777" w:rsidR="00D6113A" w:rsidRPr="00D6113A" w:rsidRDefault="00D6113A" w:rsidP="00D6113A">
            <w:pPr>
              <w:pStyle w:val="SIBulletList2"/>
            </w:pPr>
            <w:r w:rsidRPr="00D6113A">
              <w:t>viticultural techniques</w:t>
            </w:r>
          </w:p>
          <w:p w14:paraId="420135E0" w14:textId="77777777" w:rsidR="00D6113A" w:rsidRPr="00D6113A" w:rsidRDefault="00D6113A" w:rsidP="00D6113A">
            <w:pPr>
              <w:pStyle w:val="SIBulletList2"/>
            </w:pPr>
            <w:r w:rsidRPr="00D6113A">
              <w:t>storage</w:t>
            </w:r>
          </w:p>
          <w:p w14:paraId="437CB7C1" w14:textId="77777777" w:rsidR="00D6113A" w:rsidRPr="00D6113A" w:rsidRDefault="00D6113A" w:rsidP="00D6113A">
            <w:pPr>
              <w:pStyle w:val="SIBulletList2"/>
            </w:pPr>
            <w:r w:rsidRPr="00D6113A">
              <w:t>vinification techniques</w:t>
            </w:r>
          </w:p>
          <w:p w14:paraId="44411238" w14:textId="77777777" w:rsidR="00D6113A" w:rsidRPr="00D6113A" w:rsidRDefault="00D6113A" w:rsidP="00D6113A">
            <w:pPr>
              <w:pStyle w:val="SIBulletList1"/>
            </w:pPr>
            <w:r w:rsidRPr="00D6113A">
              <w:t>basic wine faults and taints, features and causes:</w:t>
            </w:r>
          </w:p>
          <w:p w14:paraId="0F64CFE7" w14:textId="77777777" w:rsidR="00D6113A" w:rsidRPr="00D6113A" w:rsidRDefault="00D6113A" w:rsidP="00D6113A">
            <w:pPr>
              <w:pStyle w:val="SIBulletList2"/>
            </w:pPr>
            <w:r w:rsidRPr="00D6113A">
              <w:t>oxidation-type faults</w:t>
            </w:r>
          </w:p>
          <w:p w14:paraId="2988976D" w14:textId="77777777" w:rsidR="00D6113A" w:rsidRPr="00D6113A" w:rsidRDefault="00D6113A" w:rsidP="00D6113A">
            <w:pPr>
              <w:pStyle w:val="SIBulletList2"/>
            </w:pPr>
            <w:r w:rsidRPr="00D6113A">
              <w:t>reductive wine faults</w:t>
            </w:r>
          </w:p>
          <w:p w14:paraId="78260783" w14:textId="77777777" w:rsidR="00D6113A" w:rsidRPr="00D6113A" w:rsidRDefault="00D6113A" w:rsidP="00D6113A">
            <w:pPr>
              <w:pStyle w:val="SIBulletList2"/>
            </w:pPr>
            <w:r w:rsidRPr="00D6113A">
              <w:t>additive-related faults</w:t>
            </w:r>
          </w:p>
          <w:p w14:paraId="65FB2167" w14:textId="77777777" w:rsidR="00D6113A" w:rsidRPr="00D6113A" w:rsidRDefault="00D6113A" w:rsidP="00D6113A">
            <w:pPr>
              <w:pStyle w:val="SIBulletList2"/>
            </w:pPr>
            <w:r w:rsidRPr="00D6113A">
              <w:t>common wine taints</w:t>
            </w:r>
          </w:p>
          <w:p w14:paraId="6E3D4D26" w14:textId="77777777" w:rsidR="00D6113A" w:rsidRPr="00D6113A" w:rsidRDefault="00D6113A" w:rsidP="00D6113A">
            <w:pPr>
              <w:pStyle w:val="SIBulletList1"/>
            </w:pPr>
            <w:r w:rsidRPr="00D6113A">
              <w:t>appropriate terminology for describing wine to customers and wine industry personnel</w:t>
            </w:r>
          </w:p>
          <w:p w14:paraId="775B7EC8" w14:textId="77777777" w:rsidR="00D6113A" w:rsidRPr="00D6113A" w:rsidRDefault="00D6113A" w:rsidP="00D6113A">
            <w:pPr>
              <w:pStyle w:val="SIBulletList1"/>
            </w:pPr>
            <w:r w:rsidRPr="00D6113A">
              <w:t>interpretation of labels</w:t>
            </w:r>
          </w:p>
          <w:p w14:paraId="0C1BBD4A" w14:textId="77777777" w:rsidR="00D6113A" w:rsidRPr="00D6113A" w:rsidRDefault="00D6113A" w:rsidP="00D6113A">
            <w:pPr>
              <w:pStyle w:val="SIBulletList1"/>
            </w:pPr>
            <w:r w:rsidRPr="00D6113A">
              <w:t>workplace procedures and responsibility for:</w:t>
            </w:r>
          </w:p>
          <w:p w14:paraId="1F397276" w14:textId="77777777" w:rsidR="00D6113A" w:rsidRPr="00D6113A" w:rsidRDefault="00D6113A" w:rsidP="00D6113A">
            <w:pPr>
              <w:pStyle w:val="SIBulletList2"/>
            </w:pPr>
            <w:r w:rsidRPr="00D6113A">
              <w:t>reporting problems</w:t>
            </w:r>
          </w:p>
          <w:p w14:paraId="79E8E3A4" w14:textId="4102DAD7" w:rsidR="00D6113A" w:rsidRPr="00D6113A" w:rsidRDefault="00D6113A" w:rsidP="00D6113A">
            <w:pPr>
              <w:pStyle w:val="SIBulletList2"/>
            </w:pPr>
            <w:r w:rsidRPr="00D6113A">
              <w:t>housekeeping</w:t>
            </w:r>
          </w:p>
          <w:p w14:paraId="7672156B" w14:textId="25924273" w:rsidR="00D6113A" w:rsidRDefault="00D6113A" w:rsidP="00E84F43">
            <w:pPr>
              <w:pStyle w:val="SIBulletList2"/>
            </w:pPr>
            <w:r w:rsidRPr="00D6113A">
              <w:t>recording requirements</w:t>
            </w:r>
          </w:p>
          <w:p w14:paraId="11AC9A0B" w14:textId="770BEF2B" w:rsidR="006E42FE" w:rsidRPr="000754EC" w:rsidRDefault="00D6113A" w:rsidP="00E84F43">
            <w:pPr>
              <w:pStyle w:val="SIBulletList2"/>
            </w:pPr>
            <w:r w:rsidRPr="00D6113A">
              <w:t>workplace health and safety hazards and controls.</w:t>
            </w:r>
          </w:p>
          <w:p w14:paraId="44497810" w14:textId="77777777" w:rsidR="00CD7A28" w:rsidRPr="000754EC" w:rsidRDefault="00CD7A28" w:rsidP="008F341E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137114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CBB5F5" w14:textId="77777777" w:rsidTr="00DF3F1A">
        <w:trPr>
          <w:trHeight w:val="435"/>
          <w:tblHeader/>
        </w:trPr>
        <w:tc>
          <w:tcPr>
            <w:tcW w:w="5000" w:type="pct"/>
            <w:shd w:val="clear" w:color="auto" w:fill="auto"/>
          </w:tcPr>
          <w:p w14:paraId="742A45F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7B011B8" w14:textId="77777777" w:rsidTr="00CA2922">
        <w:tc>
          <w:tcPr>
            <w:tcW w:w="5000" w:type="pct"/>
            <w:shd w:val="clear" w:color="auto" w:fill="auto"/>
          </w:tcPr>
          <w:p w14:paraId="16245690" w14:textId="6D9D5B58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B19A004" w14:textId="77777777" w:rsidR="00D6113A" w:rsidRPr="00D6113A" w:rsidRDefault="00D6113A" w:rsidP="00D6113A">
            <w:pPr>
              <w:pStyle w:val="SIBulletList1"/>
            </w:pPr>
            <w:r w:rsidRPr="00D6113A">
              <w:t>physical conditions:</w:t>
            </w:r>
          </w:p>
          <w:p w14:paraId="711C7ACA" w14:textId="48C631C2" w:rsidR="00D6113A" w:rsidRPr="00D6113A" w:rsidRDefault="00D6113A" w:rsidP="00D6113A">
            <w:pPr>
              <w:pStyle w:val="SIBulletList2"/>
            </w:pPr>
            <w:r w:rsidRPr="00D6113A">
              <w:rPr>
                <w:rFonts w:eastAsia="Calibri"/>
              </w:rPr>
              <w:t>a workplace or an environment that accurately represents workplace conditions</w:t>
            </w:r>
          </w:p>
          <w:p w14:paraId="6C9F8035" w14:textId="77777777" w:rsidR="00D6113A" w:rsidRPr="00D6113A" w:rsidRDefault="00D6113A" w:rsidP="00D6113A">
            <w:pPr>
              <w:pStyle w:val="SIBulletList1"/>
              <w:rPr>
                <w:rFonts w:eastAsia="Calibri"/>
              </w:rPr>
            </w:pPr>
            <w:r w:rsidRPr="00D6113A">
              <w:t>resources, equipment and materials:</w:t>
            </w:r>
          </w:p>
          <w:p w14:paraId="3E064F97" w14:textId="77777777" w:rsidR="00D6113A" w:rsidRPr="00D6113A" w:rsidRDefault="00D6113A" w:rsidP="00D6113A">
            <w:pPr>
              <w:pStyle w:val="SIBulletList2"/>
            </w:pPr>
            <w:r w:rsidRPr="00D6113A">
              <w:rPr>
                <w:rFonts w:eastAsia="Calibri"/>
              </w:rPr>
              <w:t>wine and equipment for tasting and evaluating</w:t>
            </w:r>
          </w:p>
          <w:p w14:paraId="05A1EC08" w14:textId="77777777" w:rsidR="00D6113A" w:rsidRPr="00D6113A" w:rsidRDefault="00D6113A" w:rsidP="00D6113A">
            <w:pPr>
              <w:pStyle w:val="SIBulletList1"/>
              <w:rPr>
                <w:rFonts w:eastAsia="Calibri"/>
              </w:rPr>
            </w:pPr>
            <w:r w:rsidRPr="00D6113A">
              <w:rPr>
                <w:rFonts w:eastAsia="Calibri"/>
              </w:rPr>
              <w:t>specifications:</w:t>
            </w:r>
          </w:p>
          <w:p w14:paraId="2FE8A920" w14:textId="764EC350" w:rsidR="00D6113A" w:rsidRPr="00D6113A" w:rsidRDefault="00D6113A" w:rsidP="00D6113A">
            <w:pPr>
              <w:pStyle w:val="SIBulletList2"/>
              <w:rPr>
                <w:rFonts w:eastAsia="Calibri"/>
              </w:rPr>
            </w:pPr>
            <w:r w:rsidRPr="00D6113A">
              <w:rPr>
                <w:rFonts w:eastAsia="Calibri"/>
              </w:rPr>
              <w:t>work instructions and workplace procedures relating to wine tasting and evaluation</w:t>
            </w:r>
          </w:p>
          <w:p w14:paraId="0BAD0FA3" w14:textId="77777777" w:rsidR="00D6113A" w:rsidRPr="00D6113A" w:rsidRDefault="00D6113A" w:rsidP="00D6113A">
            <w:pPr>
              <w:pStyle w:val="SIBulletList1"/>
              <w:rPr>
                <w:rFonts w:eastAsia="Calibri"/>
              </w:rPr>
            </w:pPr>
            <w:r w:rsidRPr="00D6113A">
              <w:t>relationships (internal and/or external):</w:t>
            </w:r>
          </w:p>
          <w:p w14:paraId="093D9FFC" w14:textId="48C0A2AF" w:rsidR="00D6113A" w:rsidRPr="00D6113A" w:rsidRDefault="00D6113A" w:rsidP="00D6113A">
            <w:pPr>
              <w:pStyle w:val="SIBulletList2"/>
            </w:pPr>
            <w:r w:rsidRPr="00D6113A">
              <w:t>customers or industry personnel to communicate with during wine tasting and evaluation</w:t>
            </w:r>
            <w:r w:rsidR="0086034E">
              <w:t>.</w:t>
            </w:r>
          </w:p>
          <w:p w14:paraId="1C2F29C4" w14:textId="77777777" w:rsidR="0021210E" w:rsidRDefault="0021210E" w:rsidP="00D6113A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86205E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389C750" w14:textId="77777777" w:rsidR="00F1480E" w:rsidRPr="000754EC" w:rsidRDefault="00F1480E" w:rsidP="00586BD1">
            <w:pPr>
              <w:pStyle w:val="SIText"/>
              <w:rPr>
                <w:rFonts w:eastAsia="Calibri"/>
              </w:rPr>
            </w:pPr>
          </w:p>
        </w:tc>
      </w:tr>
    </w:tbl>
    <w:p w14:paraId="58A488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F12E670" w14:textId="77777777" w:rsidTr="004679E3">
        <w:tc>
          <w:tcPr>
            <w:tcW w:w="990" w:type="pct"/>
            <w:shd w:val="clear" w:color="auto" w:fill="auto"/>
          </w:tcPr>
          <w:p w14:paraId="3B165DD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41BB15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D753D0E" w14:textId="50C21781" w:rsidR="0086034E" w:rsidRDefault="00DD4ECE" w:rsidP="00CD7A28">
            <w:pPr>
              <w:pStyle w:val="SIText"/>
              <w:rPr>
                <w:rStyle w:val="SITemporaryText"/>
              </w:rPr>
            </w:pPr>
            <w:hyperlink r:id="rId12" w:history="1">
              <w:r w:rsidR="0086034E" w:rsidRPr="00177FEB">
                <w:t>https://vetnet.education.gov.au/Pages/TrainingDocs.aspx?q=78b15323-cd38-483e-aad7-1159b570a5c4</w:t>
              </w:r>
            </w:hyperlink>
          </w:p>
          <w:p w14:paraId="400A8812" w14:textId="77777777" w:rsidR="00CD7A28" w:rsidRPr="000754EC" w:rsidRDefault="00CD7A28" w:rsidP="00CD7A28">
            <w:pPr>
              <w:pStyle w:val="SIText"/>
            </w:pPr>
          </w:p>
        </w:tc>
      </w:tr>
    </w:tbl>
    <w:p w14:paraId="431F56F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B3A4" w14:textId="77777777" w:rsidR="00DD4ECE" w:rsidRDefault="00DD4ECE" w:rsidP="00BF3F0A">
      <w:r>
        <w:separator/>
      </w:r>
    </w:p>
    <w:p w14:paraId="55C27803" w14:textId="77777777" w:rsidR="00DD4ECE" w:rsidRDefault="00DD4ECE"/>
  </w:endnote>
  <w:endnote w:type="continuationSeparator" w:id="0">
    <w:p w14:paraId="5B7DCEA3" w14:textId="77777777" w:rsidR="00DD4ECE" w:rsidRDefault="00DD4ECE" w:rsidP="00BF3F0A">
      <w:r>
        <w:continuationSeparator/>
      </w:r>
    </w:p>
    <w:p w14:paraId="046D236D" w14:textId="77777777" w:rsidR="00DD4ECE" w:rsidRDefault="00DD4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F485584" w14:textId="6F64B61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41DA4">
          <w:rPr>
            <w:noProof/>
          </w:rPr>
          <w:t>1</w:t>
        </w:r>
        <w:r w:rsidRPr="000754EC">
          <w:fldChar w:fldCharType="end"/>
        </w:r>
      </w:p>
      <w:p w14:paraId="35055AE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97E3C3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6CCF" w14:textId="77777777" w:rsidR="00DD4ECE" w:rsidRDefault="00DD4ECE" w:rsidP="00BF3F0A">
      <w:r>
        <w:separator/>
      </w:r>
    </w:p>
    <w:p w14:paraId="72884572" w14:textId="77777777" w:rsidR="00DD4ECE" w:rsidRDefault="00DD4ECE"/>
  </w:footnote>
  <w:footnote w:type="continuationSeparator" w:id="0">
    <w:p w14:paraId="6CCF27C9" w14:textId="77777777" w:rsidR="00DD4ECE" w:rsidRDefault="00DD4ECE" w:rsidP="00BF3F0A">
      <w:r>
        <w:continuationSeparator/>
      </w:r>
    </w:p>
    <w:p w14:paraId="62362F65" w14:textId="77777777" w:rsidR="00DD4ECE" w:rsidRDefault="00DD4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24EE" w14:textId="09116B3C" w:rsidR="009C2650" w:rsidRPr="009F274A" w:rsidRDefault="00AE3359" w:rsidP="009F274A">
    <w:r>
      <w:t>FBPCDS</w:t>
    </w:r>
    <w:r w:rsidR="009F274A" w:rsidRPr="009F274A">
      <w:t>2</w:t>
    </w:r>
    <w:r w:rsidR="00E87911">
      <w:t>XXX</w:t>
    </w:r>
    <w:r w:rsidR="009F274A" w:rsidRPr="009F274A">
      <w:t xml:space="preserve"> </w:t>
    </w:r>
    <w:r w:rsidR="00E87911">
      <w:t>Conduct sensory evaluation of wine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7D22"/>
    <w:rsid w:val="00064BFE"/>
    <w:rsid w:val="00070B3E"/>
    <w:rsid w:val="00071F95"/>
    <w:rsid w:val="000737BB"/>
    <w:rsid w:val="00074E47"/>
    <w:rsid w:val="000754EC"/>
    <w:rsid w:val="0009093B"/>
    <w:rsid w:val="0009484A"/>
    <w:rsid w:val="000A5441"/>
    <w:rsid w:val="000C149A"/>
    <w:rsid w:val="000C224E"/>
    <w:rsid w:val="000E25E6"/>
    <w:rsid w:val="000E2C86"/>
    <w:rsid w:val="000F29F2"/>
    <w:rsid w:val="000F4347"/>
    <w:rsid w:val="00101659"/>
    <w:rsid w:val="001078BF"/>
    <w:rsid w:val="00117481"/>
    <w:rsid w:val="00133957"/>
    <w:rsid w:val="001372F6"/>
    <w:rsid w:val="00144385"/>
    <w:rsid w:val="00146EEC"/>
    <w:rsid w:val="00151D55"/>
    <w:rsid w:val="00151D93"/>
    <w:rsid w:val="00156EF3"/>
    <w:rsid w:val="00176E4F"/>
    <w:rsid w:val="00181B37"/>
    <w:rsid w:val="00182DC4"/>
    <w:rsid w:val="0018546B"/>
    <w:rsid w:val="00187F1F"/>
    <w:rsid w:val="001A63FC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CD2"/>
    <w:rsid w:val="00201A7C"/>
    <w:rsid w:val="0021210E"/>
    <w:rsid w:val="0021414D"/>
    <w:rsid w:val="00223124"/>
    <w:rsid w:val="00233143"/>
    <w:rsid w:val="00234444"/>
    <w:rsid w:val="002362B5"/>
    <w:rsid w:val="00242293"/>
    <w:rsid w:val="00244EA7"/>
    <w:rsid w:val="00255092"/>
    <w:rsid w:val="00262FC3"/>
    <w:rsid w:val="0026394F"/>
    <w:rsid w:val="00276DB8"/>
    <w:rsid w:val="00282664"/>
    <w:rsid w:val="002834DD"/>
    <w:rsid w:val="00285FB8"/>
    <w:rsid w:val="002970C3"/>
    <w:rsid w:val="002A4CD3"/>
    <w:rsid w:val="002A5C1C"/>
    <w:rsid w:val="002A6CC4"/>
    <w:rsid w:val="002C55E9"/>
    <w:rsid w:val="002D0C8B"/>
    <w:rsid w:val="002D330A"/>
    <w:rsid w:val="002E193E"/>
    <w:rsid w:val="00310A6A"/>
    <w:rsid w:val="003144E6"/>
    <w:rsid w:val="00337E82"/>
    <w:rsid w:val="00344C74"/>
    <w:rsid w:val="00346FDC"/>
    <w:rsid w:val="00350BB1"/>
    <w:rsid w:val="00352C83"/>
    <w:rsid w:val="003622A4"/>
    <w:rsid w:val="00364F06"/>
    <w:rsid w:val="00366805"/>
    <w:rsid w:val="0037067D"/>
    <w:rsid w:val="003729E9"/>
    <w:rsid w:val="00380D0E"/>
    <w:rsid w:val="00382B8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2E54"/>
    <w:rsid w:val="004A142B"/>
    <w:rsid w:val="004A2C0F"/>
    <w:rsid w:val="004A3484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6019"/>
    <w:rsid w:val="004E0460"/>
    <w:rsid w:val="004E1579"/>
    <w:rsid w:val="004E5FAE"/>
    <w:rsid w:val="004E6245"/>
    <w:rsid w:val="004E6741"/>
    <w:rsid w:val="004E7094"/>
    <w:rsid w:val="004F5DC7"/>
    <w:rsid w:val="004F78DA"/>
    <w:rsid w:val="005061BE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BD1"/>
    <w:rsid w:val="005A1D70"/>
    <w:rsid w:val="005A3AA5"/>
    <w:rsid w:val="005A6C9C"/>
    <w:rsid w:val="005A74DC"/>
    <w:rsid w:val="005B0B7F"/>
    <w:rsid w:val="005B5146"/>
    <w:rsid w:val="005C645C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9D3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735"/>
    <w:rsid w:val="00771B60"/>
    <w:rsid w:val="00781D77"/>
    <w:rsid w:val="00783549"/>
    <w:rsid w:val="00785A6E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091"/>
    <w:rsid w:val="00806A83"/>
    <w:rsid w:val="00817D51"/>
    <w:rsid w:val="00823530"/>
    <w:rsid w:val="00823FF4"/>
    <w:rsid w:val="00830267"/>
    <w:rsid w:val="008306E7"/>
    <w:rsid w:val="00834BC8"/>
    <w:rsid w:val="00837FD6"/>
    <w:rsid w:val="00846792"/>
    <w:rsid w:val="00847B60"/>
    <w:rsid w:val="00850243"/>
    <w:rsid w:val="00851BE5"/>
    <w:rsid w:val="008545EB"/>
    <w:rsid w:val="0086034E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41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6305"/>
    <w:rsid w:val="009F0DCC"/>
    <w:rsid w:val="009F11CA"/>
    <w:rsid w:val="009F274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0BF2"/>
    <w:rsid w:val="00AB1B8E"/>
    <w:rsid w:val="00AC0696"/>
    <w:rsid w:val="00AC4C98"/>
    <w:rsid w:val="00AC5F6B"/>
    <w:rsid w:val="00AD3896"/>
    <w:rsid w:val="00AD5B47"/>
    <w:rsid w:val="00AE1ED9"/>
    <w:rsid w:val="00AE32CB"/>
    <w:rsid w:val="00AE3359"/>
    <w:rsid w:val="00AF3957"/>
    <w:rsid w:val="00B114CB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880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1DA4"/>
    <w:rsid w:val="00C578E9"/>
    <w:rsid w:val="00C70626"/>
    <w:rsid w:val="00C72860"/>
    <w:rsid w:val="00C73582"/>
    <w:rsid w:val="00C73B90"/>
    <w:rsid w:val="00C742EC"/>
    <w:rsid w:val="00C76459"/>
    <w:rsid w:val="00C94F10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1EB8"/>
    <w:rsid w:val="00D32124"/>
    <w:rsid w:val="00D54C76"/>
    <w:rsid w:val="00D6113A"/>
    <w:rsid w:val="00D636CD"/>
    <w:rsid w:val="00D70E1C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251"/>
    <w:rsid w:val="00DC1D69"/>
    <w:rsid w:val="00DC5A3A"/>
    <w:rsid w:val="00DD0726"/>
    <w:rsid w:val="00DD4ECE"/>
    <w:rsid w:val="00DF3F1A"/>
    <w:rsid w:val="00E238E6"/>
    <w:rsid w:val="00E35064"/>
    <w:rsid w:val="00E3681D"/>
    <w:rsid w:val="00E40225"/>
    <w:rsid w:val="00E501F0"/>
    <w:rsid w:val="00E6166D"/>
    <w:rsid w:val="00E87911"/>
    <w:rsid w:val="00E91BFF"/>
    <w:rsid w:val="00E92933"/>
    <w:rsid w:val="00E94FAD"/>
    <w:rsid w:val="00EB0AA4"/>
    <w:rsid w:val="00EB5C88"/>
    <w:rsid w:val="00EC0469"/>
    <w:rsid w:val="00EC127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6303"/>
    <w:rsid w:val="00F9366C"/>
    <w:rsid w:val="00FA6AB1"/>
    <w:rsid w:val="00FB232E"/>
    <w:rsid w:val="00FD2DF8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96A1"/>
  <w15:docId w15:val="{75163AC0-D1C7-4115-B246-A33BD53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F434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dc3e1bd70f58c9cb1a52d948467aa81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d77fde85cd05f591d694e771177e8fb5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2.xml><?xml version="1.0" encoding="utf-8"?>
<ds:datastoreItem xmlns:ds="http://schemas.openxmlformats.org/officeDocument/2006/customXml" ds:itemID="{6DBB2062-DF24-49DF-A666-40860AF4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0531C-5E51-4F63-92AC-1612F03C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42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10</cp:revision>
  <cp:lastPrinted>2016-05-27T05:21:00Z</cp:lastPrinted>
  <dcterms:created xsi:type="dcterms:W3CDTF">2018-03-23T04:29:00Z</dcterms:created>
  <dcterms:modified xsi:type="dcterms:W3CDTF">2018-04-19T08:25:00Z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