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BD4F0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0C0DAFA" w14:textId="77777777" w:rsidTr="00146EEC">
        <w:tc>
          <w:tcPr>
            <w:tcW w:w="2689" w:type="dxa"/>
          </w:tcPr>
          <w:p w14:paraId="28D4CDC3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6E66BC3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9D8F690" w14:textId="77777777" w:rsidTr="00146EEC">
        <w:tc>
          <w:tcPr>
            <w:tcW w:w="2689" w:type="dxa"/>
          </w:tcPr>
          <w:p w14:paraId="119D7912" w14:textId="029F7EED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8D2B2E">
              <w:t>1</w:t>
            </w:r>
          </w:p>
        </w:tc>
        <w:tc>
          <w:tcPr>
            <w:tcW w:w="6939" w:type="dxa"/>
          </w:tcPr>
          <w:p w14:paraId="613A6F9E" w14:textId="77777777" w:rsidR="00F1480E" w:rsidRPr="000754EC" w:rsidRDefault="00B64EF6" w:rsidP="000754EC">
            <w:pPr>
              <w:pStyle w:val="SIText"/>
            </w:pPr>
            <w:r w:rsidRPr="0035000E">
              <w:t>This version released with FBP Food, Beverage and Pharmaceuticals Training Package version 2.0.</w:t>
            </w:r>
          </w:p>
        </w:tc>
      </w:tr>
    </w:tbl>
    <w:p w14:paraId="3377B6F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B64EF6" w:rsidRPr="00963A46" w14:paraId="61CB06FA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12B24A71" w14:textId="30B55701" w:rsidR="00B64EF6" w:rsidRPr="00B64EF6" w:rsidRDefault="000E3D89" w:rsidP="00B64EF6">
            <w:pPr>
              <w:pStyle w:val="SIUNITCODE"/>
            </w:pPr>
            <w:r>
              <w:t>FBPBPG3</w:t>
            </w:r>
            <w:r w:rsidR="00637F08">
              <w:t>XXX</w:t>
            </w:r>
          </w:p>
        </w:tc>
        <w:tc>
          <w:tcPr>
            <w:tcW w:w="3604" w:type="pct"/>
            <w:shd w:val="clear" w:color="auto" w:fill="auto"/>
          </w:tcPr>
          <w:p w14:paraId="5CDE9370" w14:textId="77777777" w:rsidR="00B64EF6" w:rsidRPr="00B64EF6" w:rsidRDefault="00B64EF6" w:rsidP="00B64EF6">
            <w:pPr>
              <w:pStyle w:val="SIUnittitle"/>
            </w:pPr>
            <w:r w:rsidRPr="00BD63F4">
              <w:t>Operate the tirage and transfer process</w:t>
            </w:r>
          </w:p>
        </w:tc>
      </w:tr>
      <w:tr w:rsidR="00F1480E" w:rsidRPr="00963A46" w14:paraId="274E65DF" w14:textId="77777777" w:rsidTr="00495F0A">
        <w:tc>
          <w:tcPr>
            <w:tcW w:w="1396" w:type="pct"/>
            <w:shd w:val="clear" w:color="auto" w:fill="auto"/>
          </w:tcPr>
          <w:p w14:paraId="1DA6A297" w14:textId="2690C3A2" w:rsidR="00FD557D" w:rsidRPr="00923720" w:rsidRDefault="00FD557D" w:rsidP="000754E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1CB83C58" w14:textId="77777777" w:rsidR="00B64EF6" w:rsidRPr="00B64EF6" w:rsidRDefault="00B64EF6" w:rsidP="00B64EF6">
            <w:pPr>
              <w:pStyle w:val="SIText"/>
            </w:pPr>
            <w:r w:rsidRPr="009071FA">
              <w:t>This</w:t>
            </w:r>
            <w:r w:rsidRPr="00B64EF6">
              <w:t xml:space="preserve"> unit of competency describes the skills and knowledge required to set up, operate and shut down a range of semi-automated and automated equipment involved in the tirage and transfer process.</w:t>
            </w:r>
          </w:p>
          <w:p w14:paraId="62EFCC5D" w14:textId="77777777" w:rsidR="00B64EF6" w:rsidRPr="00BD63F4" w:rsidRDefault="00B64EF6" w:rsidP="00B64EF6">
            <w:pPr>
              <w:pStyle w:val="SIText"/>
            </w:pPr>
          </w:p>
          <w:p w14:paraId="06183E2E" w14:textId="6C247002" w:rsidR="000E3D89" w:rsidRPr="000E3D89" w:rsidRDefault="000E3D89" w:rsidP="000E3D89">
            <w:pPr>
              <w:pStyle w:val="SIText"/>
            </w:pPr>
            <w:bookmarkStart w:id="0" w:name="_Hlk511643778"/>
            <w:r w:rsidRPr="00BD63F4">
              <w:t xml:space="preserve">The unit applies to individuals who </w:t>
            </w:r>
            <w:r w:rsidRPr="000E3D89">
              <w:t xml:space="preserve">are responsible for operating and monitoring a tirage and transfer process and associated bottling and packaging equipment in the wine industry. They work under broad direction and exercise autonomy and judgement where required. </w:t>
            </w:r>
          </w:p>
          <w:bookmarkEnd w:id="0"/>
          <w:p w14:paraId="5EC6212D" w14:textId="77777777" w:rsidR="00B64EF6" w:rsidRPr="00BD63F4" w:rsidRDefault="00B64EF6" w:rsidP="00B64EF6">
            <w:pPr>
              <w:pStyle w:val="SIText"/>
            </w:pPr>
          </w:p>
          <w:p w14:paraId="0A4701D3" w14:textId="42F883F4" w:rsidR="00635E6E" w:rsidRDefault="00635E6E" w:rsidP="00B64EF6">
            <w:pPr>
              <w:pStyle w:val="SIText"/>
              <w:rPr>
                <w:rFonts w:eastAsiaTheme="minorHAnsi"/>
              </w:rPr>
            </w:pPr>
            <w:r w:rsidRPr="00635E6E">
              <w:rPr>
                <w:rFonts w:eastAsiaTheme="minorHAnsi"/>
              </w:rPr>
              <w:t xml:space="preserve">All work must be carried out to comply with workplace </w:t>
            </w:r>
            <w:r w:rsidR="00037E28">
              <w:rPr>
                <w:rFonts w:eastAsiaTheme="minorHAnsi"/>
              </w:rPr>
              <w:t>procedures, in accordance with state/t</w:t>
            </w:r>
            <w:r w:rsidRPr="00635E6E">
              <w:rPr>
                <w:rFonts w:eastAsiaTheme="minorHAnsi"/>
              </w:rPr>
              <w:t>erritory work health and safety, and food safety regulations, legislation and standards that apply to the workplace.</w:t>
            </w:r>
          </w:p>
          <w:p w14:paraId="53683D5C" w14:textId="77777777" w:rsidR="00635E6E" w:rsidRDefault="00635E6E" w:rsidP="00B64EF6">
            <w:pPr>
              <w:pStyle w:val="SIText"/>
              <w:rPr>
                <w:rFonts w:eastAsiaTheme="minorHAnsi"/>
              </w:rPr>
            </w:pPr>
          </w:p>
          <w:p w14:paraId="55C5FB81" w14:textId="3DAF90E5" w:rsidR="00F1480E" w:rsidRPr="000754EC" w:rsidRDefault="00B64EF6" w:rsidP="005B7CD1">
            <w:pPr>
              <w:pStyle w:val="SIText"/>
            </w:pPr>
            <w:r w:rsidRPr="00BD63F4">
              <w:t>No occupational licensing, legislative or certification requirements are known to apply to this unit at the time of publication.</w:t>
            </w:r>
          </w:p>
        </w:tc>
      </w:tr>
      <w:tr w:rsidR="00B64EF6" w:rsidRPr="00963A46" w14:paraId="66C3D637" w14:textId="77777777" w:rsidTr="00495F0A">
        <w:tc>
          <w:tcPr>
            <w:tcW w:w="1396" w:type="pct"/>
            <w:shd w:val="clear" w:color="auto" w:fill="auto"/>
          </w:tcPr>
          <w:p w14:paraId="05A6E5F8" w14:textId="77777777" w:rsidR="00B64EF6" w:rsidRPr="00B64EF6" w:rsidRDefault="00B64EF6" w:rsidP="00B64EF6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ED11948" w14:textId="77777777" w:rsidR="00B64EF6" w:rsidRPr="00B64EF6" w:rsidRDefault="00B64EF6" w:rsidP="00B64EF6">
            <w:pPr>
              <w:pStyle w:val="SIText"/>
            </w:pPr>
            <w:r w:rsidRPr="00BD63F4">
              <w:t>Nil</w:t>
            </w:r>
          </w:p>
        </w:tc>
      </w:tr>
      <w:tr w:rsidR="00B64EF6" w:rsidRPr="00963A46" w14:paraId="233CA98E" w14:textId="77777777" w:rsidTr="00495F0A">
        <w:tc>
          <w:tcPr>
            <w:tcW w:w="1396" w:type="pct"/>
            <w:shd w:val="clear" w:color="auto" w:fill="auto"/>
          </w:tcPr>
          <w:p w14:paraId="01FDEDF3" w14:textId="77777777" w:rsidR="00B64EF6" w:rsidRPr="00B64EF6" w:rsidRDefault="00B64EF6" w:rsidP="00B64EF6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059E4152" w14:textId="7138CB0F" w:rsidR="00B64EF6" w:rsidRPr="00B64EF6" w:rsidRDefault="00B64EF6" w:rsidP="00B64EF6">
            <w:pPr>
              <w:pStyle w:val="SIText"/>
            </w:pPr>
            <w:r w:rsidRPr="00BD63F4">
              <w:t>Bottling and Packaging (BP</w:t>
            </w:r>
            <w:r w:rsidR="00EC55A3">
              <w:t>G</w:t>
            </w:r>
            <w:r w:rsidRPr="00BD63F4">
              <w:t>)</w:t>
            </w:r>
          </w:p>
        </w:tc>
      </w:tr>
    </w:tbl>
    <w:p w14:paraId="694170F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B701CE3" w14:textId="77777777" w:rsidTr="00495F0A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E985E49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665D384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EDEA8BF" w14:textId="77777777" w:rsidTr="00495F0A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710F13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0022F5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B64EF6" w:rsidRPr="00963A46" w14:paraId="505B1157" w14:textId="77777777" w:rsidTr="00495F0A">
        <w:trPr>
          <w:cantSplit/>
        </w:trPr>
        <w:tc>
          <w:tcPr>
            <w:tcW w:w="1396" w:type="pct"/>
            <w:shd w:val="clear" w:color="auto" w:fill="auto"/>
          </w:tcPr>
          <w:p w14:paraId="7EFC6B31" w14:textId="377BBFA4" w:rsidR="00B64EF6" w:rsidRPr="00B64EF6" w:rsidRDefault="00B64EF6" w:rsidP="008B5355">
            <w:pPr>
              <w:pStyle w:val="SIText"/>
            </w:pPr>
            <w:r w:rsidRPr="00BD63F4">
              <w:t xml:space="preserve">1. Prepare to operate </w:t>
            </w:r>
            <w:r w:rsidR="007B4CC0">
              <w:t>tirage</w:t>
            </w:r>
            <w:r w:rsidRPr="00BD63F4">
              <w:t xml:space="preserve"> and transfer equipment</w:t>
            </w:r>
          </w:p>
        </w:tc>
        <w:tc>
          <w:tcPr>
            <w:tcW w:w="3604" w:type="pct"/>
            <w:shd w:val="clear" w:color="auto" w:fill="auto"/>
          </w:tcPr>
          <w:p w14:paraId="34A945C4" w14:textId="7254F659" w:rsidR="00B64EF6" w:rsidRPr="00B64EF6" w:rsidRDefault="00B64EF6" w:rsidP="008B5355">
            <w:pPr>
              <w:pStyle w:val="SIText"/>
            </w:pPr>
            <w:r w:rsidRPr="00BD63F4">
              <w:t xml:space="preserve">1.1 </w:t>
            </w:r>
            <w:r w:rsidR="000E3D89">
              <w:t>Interpret</w:t>
            </w:r>
            <w:r w:rsidR="000E3D89" w:rsidRPr="00B64EF6">
              <w:t xml:space="preserve"> </w:t>
            </w:r>
            <w:r w:rsidRPr="00B64EF6">
              <w:t xml:space="preserve">work instructions, including identifying potential </w:t>
            </w:r>
            <w:r w:rsidR="00C65A7E">
              <w:t>workplace health and safety</w:t>
            </w:r>
            <w:r w:rsidRPr="00B64EF6">
              <w:t xml:space="preserve"> hazards and controls </w:t>
            </w:r>
          </w:p>
          <w:p w14:paraId="5CE6398E" w14:textId="639E5F3E" w:rsidR="00B64EF6" w:rsidRPr="00B64EF6" w:rsidRDefault="00B64EF6" w:rsidP="008B5355">
            <w:pPr>
              <w:pStyle w:val="SIText"/>
            </w:pPr>
            <w:r w:rsidRPr="00BD63F4">
              <w:t>1.2 Select and use appropriate personal protective equipment</w:t>
            </w:r>
          </w:p>
          <w:p w14:paraId="073AF620" w14:textId="403D1974" w:rsidR="00B64EF6" w:rsidRPr="00B64EF6" w:rsidRDefault="00B64EF6" w:rsidP="008B5355">
            <w:pPr>
              <w:pStyle w:val="SIText"/>
            </w:pPr>
            <w:r w:rsidRPr="00BD63F4">
              <w:t>1.3 Ensure</w:t>
            </w:r>
            <w:r w:rsidRPr="00B64EF6">
              <w:t xml:space="preserve"> that product and materials are available and ready for use</w:t>
            </w:r>
            <w:r w:rsidR="00635E6E">
              <w:t xml:space="preserve"> to meet tirage and transfer process requirements</w:t>
            </w:r>
          </w:p>
          <w:p w14:paraId="7C00CE90" w14:textId="74937915" w:rsidR="00B64EF6" w:rsidRPr="00B64EF6" w:rsidRDefault="00B64EF6" w:rsidP="008B5355">
            <w:pPr>
              <w:pStyle w:val="SIText"/>
            </w:pPr>
            <w:r w:rsidRPr="00BD63F4">
              <w:t xml:space="preserve">1.4 Prepare product and materials to meet the </w:t>
            </w:r>
            <w:r w:rsidR="007B4CC0">
              <w:t>tirage</w:t>
            </w:r>
            <w:r w:rsidRPr="00BD63F4">
              <w:t xml:space="preserve"> and transfer requirements</w:t>
            </w:r>
          </w:p>
          <w:p w14:paraId="46015935" w14:textId="77777777" w:rsidR="00B64EF6" w:rsidRPr="00B64EF6" w:rsidRDefault="00B64EF6" w:rsidP="008B5355">
            <w:pPr>
              <w:pStyle w:val="SIText"/>
            </w:pPr>
            <w:r w:rsidRPr="00BD63F4">
              <w:t>1.5 Ensure that services are available and ready for operation</w:t>
            </w:r>
          </w:p>
          <w:p w14:paraId="3CC81980" w14:textId="01B33111" w:rsidR="00B64EF6" w:rsidRPr="00B64EF6" w:rsidRDefault="00B64EF6" w:rsidP="008B5355">
            <w:pPr>
              <w:pStyle w:val="SIText"/>
            </w:pPr>
            <w:r w:rsidRPr="00BD63F4">
              <w:t xml:space="preserve">1.6 Prepare </w:t>
            </w:r>
            <w:r w:rsidR="007B4CC0">
              <w:t>tirage</w:t>
            </w:r>
            <w:r w:rsidRPr="00BD63F4">
              <w:t xml:space="preserve"> and transfer equipment and check to confirm readiness for use</w:t>
            </w:r>
          </w:p>
          <w:p w14:paraId="638715C5" w14:textId="6449C46F" w:rsidR="00B64EF6" w:rsidRPr="00B64EF6" w:rsidRDefault="00B64EF6" w:rsidP="008B5355">
            <w:pPr>
              <w:pStyle w:val="SIText"/>
            </w:pPr>
            <w:r w:rsidRPr="00BD63F4">
              <w:t>1.7 Set</w:t>
            </w:r>
            <w:r w:rsidRPr="00B64EF6">
              <w:t xml:space="preserve"> up equipment to meet </w:t>
            </w:r>
            <w:r w:rsidR="007B4CC0">
              <w:t>tirage</w:t>
            </w:r>
            <w:r w:rsidRPr="00B64EF6">
              <w:t xml:space="preserve"> and transfer requirements</w:t>
            </w:r>
          </w:p>
        </w:tc>
      </w:tr>
      <w:tr w:rsidR="00B64EF6" w:rsidRPr="00963A46" w14:paraId="265DF68F" w14:textId="77777777" w:rsidTr="00495F0A">
        <w:trPr>
          <w:cantSplit/>
        </w:trPr>
        <w:tc>
          <w:tcPr>
            <w:tcW w:w="1396" w:type="pct"/>
            <w:shd w:val="clear" w:color="auto" w:fill="auto"/>
          </w:tcPr>
          <w:p w14:paraId="50B50A3A" w14:textId="46F7F419" w:rsidR="00B64EF6" w:rsidRPr="00B64EF6" w:rsidRDefault="00B64EF6" w:rsidP="008B5355">
            <w:pPr>
              <w:pStyle w:val="SIText"/>
            </w:pPr>
            <w:r w:rsidRPr="00BD63F4">
              <w:t xml:space="preserve">2. Operate and monitor the </w:t>
            </w:r>
            <w:r w:rsidR="007B4CC0">
              <w:t>tirage</w:t>
            </w:r>
            <w:r w:rsidRPr="00BD63F4">
              <w:t xml:space="preserve"> and transfer process</w:t>
            </w:r>
          </w:p>
        </w:tc>
        <w:tc>
          <w:tcPr>
            <w:tcW w:w="3604" w:type="pct"/>
            <w:shd w:val="clear" w:color="auto" w:fill="auto"/>
          </w:tcPr>
          <w:p w14:paraId="4C5621D2" w14:textId="3CB66318" w:rsidR="00B64EF6" w:rsidRPr="00B64EF6" w:rsidRDefault="00B64EF6" w:rsidP="008B5355">
            <w:pPr>
              <w:pStyle w:val="SIText"/>
            </w:pPr>
            <w:r w:rsidRPr="00BD63F4">
              <w:t xml:space="preserve">2.1 Start up </w:t>
            </w:r>
            <w:r w:rsidR="007B4CC0">
              <w:t>tirage</w:t>
            </w:r>
            <w:r w:rsidRPr="00BD63F4">
              <w:t xml:space="preserve"> and transfer equipment according to operating instructions</w:t>
            </w:r>
          </w:p>
          <w:p w14:paraId="1F5C4B75" w14:textId="6EA5366A" w:rsidR="00B64EF6" w:rsidRPr="00B64EF6" w:rsidRDefault="00B64EF6" w:rsidP="008B5355">
            <w:pPr>
              <w:pStyle w:val="SIText"/>
            </w:pPr>
            <w:r w:rsidRPr="00BD63F4">
              <w:t xml:space="preserve">2.2 Monitor control points to confirm performance </w:t>
            </w:r>
            <w:r w:rsidR="004F6C95">
              <w:t>and</w:t>
            </w:r>
            <w:r w:rsidRPr="00BD63F4">
              <w:t xml:space="preserve"> maintain</w:t>
            </w:r>
            <w:r w:rsidR="004F6C95">
              <w:t xml:space="preserve"> </w:t>
            </w:r>
            <w:r w:rsidRPr="00BD63F4">
              <w:t>within equipment operation specification</w:t>
            </w:r>
          </w:p>
          <w:p w14:paraId="32C79D00" w14:textId="0F21B255" w:rsidR="00B64EF6" w:rsidRPr="00B64EF6" w:rsidRDefault="00B64EF6" w:rsidP="008B5355">
            <w:pPr>
              <w:pStyle w:val="SIText"/>
            </w:pPr>
            <w:r w:rsidRPr="00BD63F4">
              <w:t xml:space="preserve">2.3 Ensure </w:t>
            </w:r>
            <w:r w:rsidR="007B4CC0">
              <w:t>tirage</w:t>
            </w:r>
            <w:r w:rsidRPr="00BD63F4">
              <w:t xml:space="preserve"> and transfer output meets specification</w:t>
            </w:r>
          </w:p>
          <w:p w14:paraId="2EDEC625" w14:textId="4BFECDE6" w:rsidR="00B64EF6" w:rsidRPr="00B64EF6" w:rsidRDefault="00B64EF6" w:rsidP="008B5355">
            <w:pPr>
              <w:pStyle w:val="SIText"/>
            </w:pPr>
            <w:r w:rsidRPr="00BD63F4">
              <w:t xml:space="preserve">2.4 Monitor </w:t>
            </w:r>
            <w:r w:rsidR="007B4CC0">
              <w:t>tirage</w:t>
            </w:r>
            <w:r w:rsidRPr="00BD63F4">
              <w:t xml:space="preserve"> and transfer equipment to confirm operating condition</w:t>
            </w:r>
          </w:p>
          <w:p w14:paraId="3364354F" w14:textId="77777777" w:rsidR="00B64EF6" w:rsidRPr="00B64EF6" w:rsidRDefault="00B64EF6" w:rsidP="008B5355">
            <w:pPr>
              <w:pStyle w:val="SIText"/>
            </w:pPr>
            <w:r w:rsidRPr="00BD63F4">
              <w:t>2.5 Identify, rectify and report out-of-specification end product, process and equipment performance according to workplace procedures</w:t>
            </w:r>
          </w:p>
        </w:tc>
      </w:tr>
      <w:tr w:rsidR="00B64EF6" w:rsidRPr="00963A46" w14:paraId="618D6415" w14:textId="77777777" w:rsidTr="00495F0A">
        <w:trPr>
          <w:cantSplit/>
        </w:trPr>
        <w:tc>
          <w:tcPr>
            <w:tcW w:w="1396" w:type="pct"/>
            <w:shd w:val="clear" w:color="auto" w:fill="auto"/>
          </w:tcPr>
          <w:p w14:paraId="7DC8A423" w14:textId="3ED0FE4F" w:rsidR="00B64EF6" w:rsidRPr="00B64EF6" w:rsidRDefault="00B64EF6" w:rsidP="008B5355">
            <w:pPr>
              <w:pStyle w:val="SIText"/>
            </w:pPr>
            <w:r w:rsidRPr="00BD63F4">
              <w:t xml:space="preserve">3. Shut down the </w:t>
            </w:r>
            <w:r w:rsidR="007B4CC0">
              <w:t>tirage</w:t>
            </w:r>
            <w:r w:rsidRPr="00BD63F4">
              <w:t xml:space="preserve"> and transfer process</w:t>
            </w:r>
          </w:p>
        </w:tc>
        <w:tc>
          <w:tcPr>
            <w:tcW w:w="3604" w:type="pct"/>
            <w:shd w:val="clear" w:color="auto" w:fill="auto"/>
          </w:tcPr>
          <w:p w14:paraId="154DCAE7" w14:textId="3CE25D4A" w:rsidR="00B64EF6" w:rsidRPr="00B64EF6" w:rsidRDefault="00B64EF6" w:rsidP="008B5355">
            <w:pPr>
              <w:pStyle w:val="SIText"/>
            </w:pPr>
            <w:r w:rsidRPr="00BD63F4">
              <w:t xml:space="preserve">3.1 Shut down </w:t>
            </w:r>
            <w:r w:rsidR="007B4CC0">
              <w:t>tirage</w:t>
            </w:r>
            <w:r w:rsidRPr="00BD63F4">
              <w:t xml:space="preserve"> and transfer equipment according to operating instructions</w:t>
            </w:r>
          </w:p>
          <w:p w14:paraId="646DC0E1" w14:textId="4D5ADCD9" w:rsidR="00B64EF6" w:rsidRPr="00B64EF6" w:rsidRDefault="00B64EF6" w:rsidP="008B5355">
            <w:pPr>
              <w:pStyle w:val="SIText"/>
            </w:pPr>
            <w:r w:rsidRPr="00BD63F4">
              <w:t xml:space="preserve">3.2 Prepare </w:t>
            </w:r>
            <w:r w:rsidR="007B4CC0">
              <w:t>tirage</w:t>
            </w:r>
            <w:r w:rsidRPr="00BD63F4">
              <w:t xml:space="preserve"> and transfer equipment for cleaning according to workplace procedures</w:t>
            </w:r>
          </w:p>
        </w:tc>
      </w:tr>
      <w:tr w:rsidR="00B64EF6" w:rsidRPr="00963A46" w14:paraId="565BB8E9" w14:textId="77777777" w:rsidTr="00495F0A">
        <w:trPr>
          <w:cantSplit/>
        </w:trPr>
        <w:tc>
          <w:tcPr>
            <w:tcW w:w="1396" w:type="pct"/>
            <w:shd w:val="clear" w:color="auto" w:fill="auto"/>
          </w:tcPr>
          <w:p w14:paraId="08456C7F" w14:textId="77777777" w:rsidR="00B64EF6" w:rsidRPr="00B64EF6" w:rsidRDefault="00B64EF6" w:rsidP="008B5355">
            <w:pPr>
              <w:pStyle w:val="SIText"/>
            </w:pPr>
            <w:r w:rsidRPr="00006E61">
              <w:t>4. Conduct housekeeping activities</w:t>
            </w:r>
          </w:p>
        </w:tc>
        <w:tc>
          <w:tcPr>
            <w:tcW w:w="3604" w:type="pct"/>
            <w:shd w:val="clear" w:color="auto" w:fill="auto"/>
          </w:tcPr>
          <w:p w14:paraId="6A600912" w14:textId="77777777" w:rsidR="00B64EF6" w:rsidRPr="00B64EF6" w:rsidRDefault="00B64EF6" w:rsidP="008B5355">
            <w:pPr>
              <w:pStyle w:val="SIText"/>
            </w:pPr>
            <w:r w:rsidRPr="00006E61">
              <w:t>4.1 Carry out cleaning procedures</w:t>
            </w:r>
          </w:p>
          <w:p w14:paraId="0148D594" w14:textId="77777777" w:rsidR="00B64EF6" w:rsidRPr="00B64EF6" w:rsidRDefault="00B64EF6" w:rsidP="008B5355">
            <w:pPr>
              <w:pStyle w:val="SIText"/>
            </w:pPr>
            <w:r w:rsidRPr="00006E61">
              <w:t xml:space="preserve">4.2 Collect, treat and dispose of or recycle waste generated by both the process and cleaning procedures </w:t>
            </w:r>
          </w:p>
          <w:p w14:paraId="623640AB" w14:textId="77777777" w:rsidR="00B64EF6" w:rsidRPr="00B64EF6" w:rsidRDefault="00B64EF6" w:rsidP="008B5355">
            <w:pPr>
              <w:pStyle w:val="SIText"/>
            </w:pPr>
            <w:r w:rsidRPr="00006E61">
              <w:t>4.3 Record workplace information according to workplace procedures</w:t>
            </w:r>
          </w:p>
        </w:tc>
      </w:tr>
    </w:tbl>
    <w:p w14:paraId="17D1B151" w14:textId="77777777" w:rsidR="005F771F" w:rsidRDefault="005F771F" w:rsidP="005F771F">
      <w:pPr>
        <w:pStyle w:val="SIText"/>
      </w:pPr>
    </w:p>
    <w:p w14:paraId="628C2EC4" w14:textId="77777777" w:rsidR="005F771F" w:rsidRPr="000754EC" w:rsidRDefault="005F771F" w:rsidP="000754EC">
      <w:r>
        <w:br w:type="page"/>
      </w:r>
    </w:p>
    <w:p w14:paraId="36EAF3D7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0A98BDE" w14:textId="77777777" w:rsidTr="00495F0A">
        <w:trPr>
          <w:tblHeader/>
        </w:trPr>
        <w:tc>
          <w:tcPr>
            <w:tcW w:w="5000" w:type="pct"/>
            <w:gridSpan w:val="2"/>
          </w:tcPr>
          <w:p w14:paraId="6E994263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894D484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2830AA69" w14:textId="77777777" w:rsidTr="00495F0A">
        <w:trPr>
          <w:tblHeader/>
        </w:trPr>
        <w:tc>
          <w:tcPr>
            <w:tcW w:w="1396" w:type="pct"/>
          </w:tcPr>
          <w:p w14:paraId="13679B2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08B87A1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64EF6" w:rsidRPr="00336FCA" w:rsidDel="00423CB2" w14:paraId="6F8473A0" w14:textId="77777777" w:rsidTr="00495F0A">
        <w:tc>
          <w:tcPr>
            <w:tcW w:w="1396" w:type="pct"/>
          </w:tcPr>
          <w:p w14:paraId="6E0640C1" w14:textId="77777777" w:rsidR="00B64EF6" w:rsidRPr="00B64EF6" w:rsidRDefault="00B64EF6" w:rsidP="00B64EF6">
            <w:pPr>
              <w:pStyle w:val="SIText"/>
            </w:pPr>
            <w:r w:rsidRPr="00006E61">
              <w:t>Reading</w:t>
            </w:r>
          </w:p>
        </w:tc>
        <w:tc>
          <w:tcPr>
            <w:tcW w:w="3604" w:type="pct"/>
          </w:tcPr>
          <w:p w14:paraId="00EF1850" w14:textId="4DB8B107" w:rsidR="00B64EF6" w:rsidRPr="00B64EF6" w:rsidRDefault="00635E6E" w:rsidP="002F3622">
            <w:pPr>
              <w:pStyle w:val="SIBulletList1"/>
            </w:pPr>
            <w:r>
              <w:rPr>
                <w:rFonts w:eastAsiaTheme="minorHAnsi"/>
              </w:rPr>
              <w:t xml:space="preserve">Interpret </w:t>
            </w:r>
            <w:r w:rsidR="002F3622">
              <w:rPr>
                <w:rFonts w:eastAsiaTheme="minorHAnsi"/>
                <w:lang w:val="en-GB"/>
              </w:rPr>
              <w:t>textual information in process documentation</w:t>
            </w:r>
          </w:p>
        </w:tc>
      </w:tr>
      <w:tr w:rsidR="00B64EF6" w:rsidRPr="00336FCA" w:rsidDel="00423CB2" w14:paraId="46890225" w14:textId="77777777" w:rsidTr="007B4CC0">
        <w:trPr>
          <w:trHeight w:val="589"/>
        </w:trPr>
        <w:tc>
          <w:tcPr>
            <w:tcW w:w="1396" w:type="pct"/>
          </w:tcPr>
          <w:p w14:paraId="4754B4AA" w14:textId="77777777" w:rsidR="00B64EF6" w:rsidRPr="00B64EF6" w:rsidRDefault="00B64EF6" w:rsidP="00B64EF6">
            <w:pPr>
              <w:pStyle w:val="SIText"/>
            </w:pPr>
            <w:r w:rsidRPr="00006E61">
              <w:t>Navigate the world of work</w:t>
            </w:r>
          </w:p>
        </w:tc>
        <w:tc>
          <w:tcPr>
            <w:tcW w:w="3604" w:type="pct"/>
          </w:tcPr>
          <w:p w14:paraId="23DC7E24" w14:textId="639ECAF7" w:rsidR="00635E6E" w:rsidRDefault="00635E6E" w:rsidP="002F3622">
            <w:pPr>
              <w:pStyle w:val="SIBulletList1"/>
            </w:pPr>
            <w:r>
              <w:t xml:space="preserve">Recognise organisational expectations </w:t>
            </w:r>
            <w:r w:rsidR="008F1D54">
              <w:t>and follow protocols and procedures</w:t>
            </w:r>
          </w:p>
          <w:p w14:paraId="63156322" w14:textId="23F14E1C" w:rsidR="00B64EF6" w:rsidRPr="00B64EF6" w:rsidRDefault="002F3622" w:rsidP="002F3622">
            <w:pPr>
              <w:pStyle w:val="SIBulletList1"/>
            </w:pPr>
            <w:r w:rsidRPr="002F3622">
              <w:t>Recognise own work performance and seek assistance where required</w:t>
            </w:r>
            <w:r w:rsidRPr="002F3622" w:rsidDel="002F3622">
              <w:t xml:space="preserve"> </w:t>
            </w:r>
          </w:p>
        </w:tc>
      </w:tr>
      <w:tr w:rsidR="00B64EF6" w:rsidRPr="00336FCA" w:rsidDel="00423CB2" w14:paraId="5EC4AE59" w14:textId="77777777" w:rsidTr="00875247">
        <w:trPr>
          <w:trHeight w:val="650"/>
        </w:trPr>
        <w:tc>
          <w:tcPr>
            <w:tcW w:w="1396" w:type="pct"/>
          </w:tcPr>
          <w:p w14:paraId="11240EE0" w14:textId="77777777" w:rsidR="00B64EF6" w:rsidRPr="00B64EF6" w:rsidRDefault="00B64EF6" w:rsidP="00B64EF6">
            <w:pPr>
              <w:pStyle w:val="SIText"/>
            </w:pPr>
            <w:r w:rsidRPr="00006E61">
              <w:t>Get the work done</w:t>
            </w:r>
          </w:p>
        </w:tc>
        <w:tc>
          <w:tcPr>
            <w:tcW w:w="3604" w:type="pct"/>
          </w:tcPr>
          <w:p w14:paraId="2F5B5B27" w14:textId="39BC2C78" w:rsidR="005B7CD1" w:rsidRPr="007B4CC0" w:rsidDel="009E5B82" w:rsidRDefault="000E3D89" w:rsidP="00635E6E">
            <w:pPr>
              <w:pStyle w:val="SIBulletList1"/>
              <w:rPr>
                <w:rFonts w:ascii="Times" w:eastAsiaTheme="minorHAnsi" w:hAnsi="Times" w:cs="Times"/>
                <w:sz w:val="24"/>
                <w:szCs w:val="24"/>
                <w:lang w:val="en-US"/>
              </w:rPr>
            </w:pPr>
            <w:r>
              <w:t>Problem solve issues as they arise</w:t>
            </w:r>
          </w:p>
        </w:tc>
      </w:tr>
    </w:tbl>
    <w:p w14:paraId="3A617B9A" w14:textId="77777777" w:rsidR="00916CD7" w:rsidRDefault="00916CD7" w:rsidP="005F771F">
      <w:pPr>
        <w:pStyle w:val="SIText"/>
      </w:pPr>
    </w:p>
    <w:p w14:paraId="48CF92AB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76C3474" w14:textId="77777777" w:rsidTr="00F33FF2">
        <w:tc>
          <w:tcPr>
            <w:tcW w:w="5000" w:type="pct"/>
            <w:gridSpan w:val="4"/>
          </w:tcPr>
          <w:p w14:paraId="5E3A8E26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498C025" w14:textId="77777777" w:rsidTr="00F33FF2">
        <w:tc>
          <w:tcPr>
            <w:tcW w:w="1028" w:type="pct"/>
          </w:tcPr>
          <w:p w14:paraId="5D250827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0B69AFA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8646EB8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FF85319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B64EF6" w14:paraId="518D867F" w14:textId="77777777" w:rsidTr="00F33FF2">
        <w:tc>
          <w:tcPr>
            <w:tcW w:w="1028" w:type="pct"/>
          </w:tcPr>
          <w:p w14:paraId="53103204" w14:textId="1C1E3889" w:rsidR="00B64EF6" w:rsidRPr="00B64EF6" w:rsidRDefault="000E3D89" w:rsidP="00B64EF6">
            <w:pPr>
              <w:pStyle w:val="SIText"/>
            </w:pPr>
            <w:r>
              <w:t>FBPBPG3</w:t>
            </w:r>
            <w:r w:rsidR="00637F08">
              <w:t>XXX</w:t>
            </w:r>
            <w:r w:rsidRPr="00BD63F4">
              <w:t xml:space="preserve"> </w:t>
            </w:r>
            <w:r w:rsidR="00B64EF6" w:rsidRPr="00BD63F4">
              <w:t>Operate the tirage and transfer process</w:t>
            </w:r>
          </w:p>
        </w:tc>
        <w:tc>
          <w:tcPr>
            <w:tcW w:w="1105" w:type="pct"/>
          </w:tcPr>
          <w:p w14:paraId="2F5BB6D8" w14:textId="6DADF166" w:rsidR="00B64EF6" w:rsidRPr="00B64EF6" w:rsidRDefault="00636115" w:rsidP="00B64EF6">
            <w:pPr>
              <w:pStyle w:val="SIText"/>
            </w:pPr>
            <w:r>
              <w:t>FDFBP</w:t>
            </w:r>
            <w:r w:rsidR="00B64EF6" w:rsidRPr="00BD63F4">
              <w:t xml:space="preserve">2007A Operate the tirage </w:t>
            </w:r>
            <w:r w:rsidR="00B64EF6" w:rsidRPr="00B64EF6">
              <w:t>and transfer process</w:t>
            </w:r>
          </w:p>
        </w:tc>
        <w:tc>
          <w:tcPr>
            <w:tcW w:w="1251" w:type="pct"/>
          </w:tcPr>
          <w:p w14:paraId="6C824BD1" w14:textId="28386089" w:rsidR="00B64EF6" w:rsidRDefault="00B64EF6" w:rsidP="00B64EF6">
            <w:pPr>
              <w:pStyle w:val="SIText"/>
            </w:pPr>
            <w:bookmarkStart w:id="1" w:name="_GoBack"/>
            <w:r w:rsidRPr="00BD63F4">
              <w:t>Updated to meet Standards for Training Packages</w:t>
            </w:r>
          </w:p>
          <w:p w14:paraId="15DC2EBB" w14:textId="77777777" w:rsidR="00875247" w:rsidRDefault="00875247" w:rsidP="00B64EF6">
            <w:pPr>
              <w:pStyle w:val="SIText"/>
            </w:pPr>
          </w:p>
          <w:p w14:paraId="57173CB7" w14:textId="0BB3B699" w:rsidR="00B64EF6" w:rsidRDefault="00B64EF6" w:rsidP="00B64EF6">
            <w:pPr>
              <w:pStyle w:val="SIText"/>
            </w:pPr>
            <w:r w:rsidRPr="00BD63F4">
              <w:t>Minor changes to Performance Criteria for clarity</w:t>
            </w:r>
          </w:p>
          <w:p w14:paraId="0870BB9D" w14:textId="77777777" w:rsidR="00000529" w:rsidRDefault="00000529" w:rsidP="00B64EF6">
            <w:pPr>
              <w:pStyle w:val="SIText"/>
            </w:pPr>
          </w:p>
          <w:p w14:paraId="5DA3787A" w14:textId="790D3B95" w:rsidR="00000529" w:rsidRPr="00B64EF6" w:rsidRDefault="00000529" w:rsidP="00B64EF6">
            <w:pPr>
              <w:pStyle w:val="SIText"/>
            </w:pPr>
            <w:r>
              <w:t>U</w:t>
            </w:r>
            <w:r w:rsidRPr="00000529">
              <w:t>nit code updated to AQF3 to reflect complexity of competency</w:t>
            </w:r>
            <w:bookmarkEnd w:id="1"/>
          </w:p>
        </w:tc>
        <w:tc>
          <w:tcPr>
            <w:tcW w:w="1616" w:type="pct"/>
          </w:tcPr>
          <w:p w14:paraId="6351BB5B" w14:textId="77777777" w:rsidR="00B64EF6" w:rsidRPr="00B64EF6" w:rsidRDefault="00B64EF6" w:rsidP="00B64EF6">
            <w:pPr>
              <w:pStyle w:val="SIText"/>
            </w:pPr>
            <w:r w:rsidRPr="00BD63F4">
              <w:t>Equivalent unit</w:t>
            </w:r>
          </w:p>
        </w:tc>
      </w:tr>
    </w:tbl>
    <w:p w14:paraId="3D6D9A51" w14:textId="32FAD46F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502"/>
      </w:tblGrid>
      <w:tr w:rsidR="005D7F08" w:rsidRPr="00A55106" w14:paraId="4BFD9777" w14:textId="77777777" w:rsidTr="007B4CC0">
        <w:tc>
          <w:tcPr>
            <w:tcW w:w="1104" w:type="pct"/>
            <w:shd w:val="clear" w:color="auto" w:fill="auto"/>
          </w:tcPr>
          <w:p w14:paraId="30C5E9A5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896" w:type="pct"/>
            <w:shd w:val="clear" w:color="auto" w:fill="auto"/>
          </w:tcPr>
          <w:p w14:paraId="33A13F13" w14:textId="79E5D09F" w:rsidR="00F1480E" w:rsidRPr="000754EC" w:rsidRDefault="00B64EF6" w:rsidP="00B64EF6">
            <w:pPr>
              <w:pStyle w:val="SIText"/>
            </w:pPr>
            <w:r w:rsidRPr="0035000E">
              <w:t xml:space="preserve">Companion Volumes, including Implementation Guides, are available at VETNet: </w:t>
            </w:r>
            <w:hyperlink r:id="rId11" w:history="1">
              <w:r w:rsidR="005D7F08" w:rsidRPr="00F6123B">
                <w:t>https://vetnet.education.gov.au/Pages/TrainingDocs.aspx?q=78b15323-cd38-483e-aad7-1159b570a5c4</w:t>
              </w:r>
            </w:hyperlink>
            <w:r w:rsidR="005D7F08">
              <w:br/>
            </w:r>
          </w:p>
        </w:tc>
      </w:tr>
    </w:tbl>
    <w:p w14:paraId="5AA888B8" w14:textId="77777777" w:rsidR="00F1480E" w:rsidRDefault="00F1480E" w:rsidP="005F771F">
      <w:pPr>
        <w:pStyle w:val="SIText"/>
      </w:pPr>
    </w:p>
    <w:p w14:paraId="0E91E88B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776B20C0" w14:textId="77777777" w:rsidTr="00BE208C">
        <w:trPr>
          <w:trHeight w:val="717"/>
          <w:tblHeader/>
        </w:trPr>
        <w:tc>
          <w:tcPr>
            <w:tcW w:w="1478" w:type="pct"/>
            <w:shd w:val="clear" w:color="auto" w:fill="auto"/>
          </w:tcPr>
          <w:p w14:paraId="0E92CCFA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0CE5A4E" w14:textId="13161CDF" w:rsidR="00556C4C" w:rsidRPr="000754EC" w:rsidRDefault="00556C4C" w:rsidP="00BE208C">
            <w:pPr>
              <w:pStyle w:val="SIUnittitle"/>
            </w:pPr>
            <w:r w:rsidRPr="00F56827">
              <w:t xml:space="preserve">Assessment requirements for </w:t>
            </w:r>
            <w:r w:rsidR="000E3D89">
              <w:t>FBPBPG3</w:t>
            </w:r>
            <w:r w:rsidR="00637F08">
              <w:t>XXX</w:t>
            </w:r>
            <w:r w:rsidR="000E3D89" w:rsidRPr="00BD63F4">
              <w:t xml:space="preserve"> </w:t>
            </w:r>
            <w:r w:rsidR="00BE208C" w:rsidRPr="00BD63F4">
              <w:t>Operate the tirage and transfer process</w:t>
            </w:r>
          </w:p>
        </w:tc>
      </w:tr>
      <w:tr w:rsidR="00556C4C" w:rsidRPr="00A55106" w14:paraId="625BA139" w14:textId="77777777" w:rsidTr="00495F0A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3D44B5A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DE99FFB" w14:textId="77777777" w:rsidTr="00495F0A">
        <w:tc>
          <w:tcPr>
            <w:tcW w:w="5000" w:type="pct"/>
            <w:gridSpan w:val="2"/>
            <w:shd w:val="clear" w:color="auto" w:fill="auto"/>
          </w:tcPr>
          <w:p w14:paraId="7044E644" w14:textId="717D1D97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520952E2" w14:textId="77777777" w:rsidR="006164D5" w:rsidRPr="000754EC" w:rsidRDefault="006164D5" w:rsidP="000754EC">
            <w:pPr>
              <w:pStyle w:val="SIText"/>
            </w:pPr>
          </w:p>
          <w:p w14:paraId="780DDFCE" w14:textId="49AC95C3" w:rsidR="0064517E" w:rsidRPr="005A0EBF" w:rsidRDefault="006164D5" w:rsidP="007B4CC0">
            <w:pPr>
              <w:pStyle w:val="SIText"/>
            </w:pPr>
            <w:r w:rsidRPr="006164D5">
              <w:t xml:space="preserve">There must be evidence that the individual has </w:t>
            </w:r>
            <w:r w:rsidR="00B86565">
              <w:t xml:space="preserve">safely and effectively prepared, operated and shut down all items of equipment in the tirage and transfer process </w:t>
            </w:r>
            <w:r w:rsidR="00875247">
              <w:t>on a minimum of one occasion including</w:t>
            </w:r>
            <w:r w:rsidRPr="006164D5">
              <w:t>:</w:t>
            </w:r>
          </w:p>
          <w:p w14:paraId="613C1237" w14:textId="53332B9C" w:rsidR="0064517E" w:rsidRPr="005A0EBF" w:rsidRDefault="0064517E" w:rsidP="0064517E">
            <w:pPr>
              <w:pStyle w:val="SIBulletList1"/>
              <w:rPr>
                <w:rFonts w:eastAsiaTheme="minorHAnsi"/>
                <w:lang w:val="en-US"/>
              </w:rPr>
            </w:pPr>
            <w:r>
              <w:rPr>
                <w:rFonts w:eastAsiaTheme="minorHAnsi"/>
              </w:rPr>
              <w:t>c</w:t>
            </w:r>
            <w:r w:rsidR="00CE1E58">
              <w:rPr>
                <w:rFonts w:eastAsiaTheme="minorHAnsi"/>
                <w:lang w:val="en-US"/>
              </w:rPr>
              <w:t>on</w:t>
            </w:r>
            <w:r w:rsidR="00875247">
              <w:rPr>
                <w:rFonts w:eastAsiaTheme="minorHAnsi"/>
              </w:rPr>
              <w:t>firming</w:t>
            </w:r>
            <w:r>
              <w:rPr>
                <w:rFonts w:eastAsiaTheme="minorHAnsi"/>
              </w:rPr>
              <w:t xml:space="preserve"> equipment </w:t>
            </w:r>
            <w:r w:rsidR="00875247">
              <w:rPr>
                <w:rFonts w:eastAsiaTheme="minorHAnsi"/>
              </w:rPr>
              <w:t xml:space="preserve">used for the tirage and transfer process </w:t>
            </w:r>
            <w:r>
              <w:rPr>
                <w:rFonts w:eastAsiaTheme="minorHAnsi"/>
              </w:rPr>
              <w:t>is ready for operation including:</w:t>
            </w:r>
          </w:p>
          <w:p w14:paraId="118E7A85" w14:textId="77777777" w:rsidR="0064517E" w:rsidRPr="0064517E" w:rsidRDefault="0064517E" w:rsidP="005A0EBF">
            <w:pPr>
              <w:pStyle w:val="SIBulletList2"/>
            </w:pPr>
            <w:r w:rsidRPr="0064517E">
              <w:t>cleaning and sanitation processes are completed</w:t>
            </w:r>
          </w:p>
          <w:p w14:paraId="21FEF585" w14:textId="77777777" w:rsidR="0064517E" w:rsidRPr="0064517E" w:rsidRDefault="0064517E" w:rsidP="005A0EBF">
            <w:pPr>
              <w:pStyle w:val="SIBulletList2"/>
            </w:pPr>
            <w:r w:rsidRPr="0064517E">
              <w:t>filling tubes meet specification</w:t>
            </w:r>
          </w:p>
          <w:p w14:paraId="4D1DA171" w14:textId="77777777" w:rsidR="0064517E" w:rsidRPr="0064517E" w:rsidRDefault="0064517E" w:rsidP="005A0EBF">
            <w:pPr>
              <w:pStyle w:val="SIBulletList2"/>
            </w:pPr>
            <w:r w:rsidRPr="0064517E">
              <w:t>bottle feeds are filled with correct screws and stars and accurately aligned</w:t>
            </w:r>
          </w:p>
          <w:p w14:paraId="04C759C0" w14:textId="77777777" w:rsidR="0064517E" w:rsidRPr="0064517E" w:rsidRDefault="0064517E" w:rsidP="005A0EBF">
            <w:pPr>
              <w:pStyle w:val="SIBulletList2"/>
            </w:pPr>
            <w:r w:rsidRPr="0064517E">
              <w:t>crown seal hopper, chutes and guides are operational</w:t>
            </w:r>
          </w:p>
          <w:p w14:paraId="6ECACB3A" w14:textId="77777777" w:rsidR="0064517E" w:rsidRPr="0064517E" w:rsidRDefault="0064517E" w:rsidP="005A0EBF">
            <w:pPr>
              <w:pStyle w:val="SIBulletList2"/>
            </w:pPr>
            <w:r w:rsidRPr="0064517E">
              <w:t>crown sealer is operational</w:t>
            </w:r>
          </w:p>
          <w:p w14:paraId="74E35DEA" w14:textId="77777777" w:rsidR="0064517E" w:rsidRPr="0064517E" w:rsidRDefault="0064517E" w:rsidP="005A0EBF">
            <w:pPr>
              <w:pStyle w:val="SIBulletList2"/>
            </w:pPr>
            <w:r w:rsidRPr="0064517E">
              <w:t>vacuum is operational</w:t>
            </w:r>
          </w:p>
          <w:p w14:paraId="5196BEEF" w14:textId="77777777" w:rsidR="0064517E" w:rsidRPr="0064517E" w:rsidRDefault="0064517E" w:rsidP="005A0EBF">
            <w:pPr>
              <w:pStyle w:val="SIBulletList2"/>
            </w:pPr>
            <w:r w:rsidRPr="0064517E">
              <w:t>rinser is operational</w:t>
            </w:r>
          </w:p>
          <w:p w14:paraId="1F27CA71" w14:textId="77777777" w:rsidR="0064517E" w:rsidRPr="0064517E" w:rsidRDefault="0064517E" w:rsidP="005A0EBF">
            <w:pPr>
              <w:pStyle w:val="SIBulletList2"/>
            </w:pPr>
            <w:r w:rsidRPr="0064517E">
              <w:t>inert gas is operational</w:t>
            </w:r>
          </w:p>
          <w:p w14:paraId="548E0EF1" w14:textId="77777777" w:rsidR="0064517E" w:rsidRPr="0064517E" w:rsidRDefault="0064517E" w:rsidP="005A0EBF">
            <w:pPr>
              <w:pStyle w:val="SIBulletList2"/>
            </w:pPr>
            <w:r w:rsidRPr="0064517E">
              <w:t>disgorger bottle piercing tips are straight and correctly aligned to receive bottles</w:t>
            </w:r>
          </w:p>
          <w:p w14:paraId="68E00EBD" w14:textId="77777777" w:rsidR="0064517E" w:rsidRPr="0064517E" w:rsidRDefault="0064517E" w:rsidP="005A0EBF">
            <w:pPr>
              <w:pStyle w:val="SIBulletList2"/>
            </w:pPr>
            <w:r w:rsidRPr="0064517E">
              <w:t>de-crowner is operational</w:t>
            </w:r>
          </w:p>
          <w:p w14:paraId="76A244AB" w14:textId="77777777" w:rsidR="0064517E" w:rsidRPr="0064517E" w:rsidRDefault="0064517E" w:rsidP="005A0EBF">
            <w:pPr>
              <w:pStyle w:val="SIBulletList2"/>
            </w:pPr>
            <w:r w:rsidRPr="0064517E">
              <w:t>line controls and conveyors are operational</w:t>
            </w:r>
          </w:p>
          <w:p w14:paraId="4A31566C" w14:textId="77777777" w:rsidR="0064517E" w:rsidRPr="0064517E" w:rsidRDefault="0064517E" w:rsidP="005A0EBF">
            <w:pPr>
              <w:pStyle w:val="SIBulletList2"/>
            </w:pPr>
            <w:r w:rsidRPr="0064517E">
              <w:t>automatic binning and de-binning is set up for operation</w:t>
            </w:r>
          </w:p>
          <w:p w14:paraId="61CD4247" w14:textId="77777777" w:rsidR="0064517E" w:rsidRPr="0064517E" w:rsidRDefault="0064517E" w:rsidP="005A0EBF">
            <w:pPr>
              <w:pStyle w:val="SIBulletList2"/>
            </w:pPr>
            <w:r w:rsidRPr="0064517E">
              <w:t>filler, crown sealer, rinser, disgorger and de-crowner are adjusted to suit bottle height</w:t>
            </w:r>
          </w:p>
          <w:p w14:paraId="4B6E6FD0" w14:textId="1320578F" w:rsidR="00CE1E58" w:rsidRPr="005A0EBF" w:rsidRDefault="0064517E" w:rsidP="005A0EBF">
            <w:pPr>
              <w:pStyle w:val="SIBulletList2"/>
            </w:pPr>
            <w:r w:rsidRPr="0064517E">
              <w:t>lines and equipment are flushed with product to be bottle</w:t>
            </w:r>
          </w:p>
          <w:p w14:paraId="740DF818" w14:textId="2D30DD59" w:rsidR="0064517E" w:rsidRDefault="00875247" w:rsidP="0064517E">
            <w:pPr>
              <w:pStyle w:val="SIBulletList1"/>
            </w:pPr>
            <w:r>
              <w:t>operating, monitoring and adjusting</w:t>
            </w:r>
            <w:r w:rsidR="0064517E" w:rsidRPr="0064517E">
              <w:t xml:space="preserve"> process equipment to achieve required quality outcomes including:</w:t>
            </w:r>
          </w:p>
          <w:p w14:paraId="7DA3BCDA" w14:textId="7E0B95A8" w:rsidR="0064517E" w:rsidRPr="0064517E" w:rsidRDefault="0064517E" w:rsidP="005A0EBF">
            <w:pPr>
              <w:pStyle w:val="SIBulletList2"/>
            </w:pPr>
            <w:r w:rsidRPr="0064517E">
              <w:t>gas and compressed air pressures</w:t>
            </w:r>
            <w:r w:rsidR="00916490">
              <w:t xml:space="preserve"> are at correct level</w:t>
            </w:r>
          </w:p>
          <w:p w14:paraId="0D90E245" w14:textId="5BAA6A13" w:rsidR="0064517E" w:rsidRPr="0064517E" w:rsidRDefault="0064517E" w:rsidP="005A0EBF">
            <w:pPr>
              <w:pStyle w:val="SIBulletList2"/>
            </w:pPr>
            <w:r w:rsidRPr="0064517E">
              <w:t>vacuum</w:t>
            </w:r>
            <w:r w:rsidR="00916490">
              <w:t xml:space="preserve"> is operational</w:t>
            </w:r>
          </w:p>
          <w:p w14:paraId="0A453A46" w14:textId="22B53609" w:rsidR="0064517E" w:rsidRPr="0064517E" w:rsidRDefault="0064517E" w:rsidP="005A0EBF">
            <w:pPr>
              <w:pStyle w:val="SIBulletList2"/>
            </w:pPr>
            <w:r w:rsidRPr="0064517E">
              <w:t>product or wine base temperature</w:t>
            </w:r>
            <w:r w:rsidR="00916490">
              <w:t xml:space="preserve"> is set correctly</w:t>
            </w:r>
          </w:p>
          <w:p w14:paraId="1CD954AA" w14:textId="0CCA5F1D" w:rsidR="0064517E" w:rsidRPr="0064517E" w:rsidRDefault="0064517E" w:rsidP="005A0EBF">
            <w:pPr>
              <w:pStyle w:val="SIBulletList2"/>
            </w:pPr>
            <w:r w:rsidRPr="0064517E">
              <w:t>fill height and volume</w:t>
            </w:r>
            <w:r w:rsidR="00916490">
              <w:t xml:space="preserve"> is set correctly</w:t>
            </w:r>
          </w:p>
          <w:p w14:paraId="5891D14D" w14:textId="77777777" w:rsidR="0064517E" w:rsidRPr="0064517E" w:rsidRDefault="0064517E" w:rsidP="005A0EBF">
            <w:pPr>
              <w:pStyle w:val="SIBulletList2"/>
            </w:pPr>
            <w:r w:rsidRPr="0064517E">
              <w:t>ongoing appearance and quality of wine filled to tirage</w:t>
            </w:r>
          </w:p>
          <w:p w14:paraId="6D17651D" w14:textId="77777777" w:rsidR="0064517E" w:rsidRPr="0064517E" w:rsidRDefault="0064517E" w:rsidP="005A0EBF">
            <w:pPr>
              <w:pStyle w:val="SIBulletList2"/>
            </w:pPr>
            <w:r w:rsidRPr="0064517E">
              <w:t>effectiveness of crown seals in sealing wine in bottle</w:t>
            </w:r>
          </w:p>
          <w:p w14:paraId="358F0A30" w14:textId="77777777" w:rsidR="0064517E" w:rsidRPr="0064517E" w:rsidRDefault="0064517E" w:rsidP="005A0EBF">
            <w:pPr>
              <w:pStyle w:val="SIBulletList2"/>
            </w:pPr>
            <w:r w:rsidRPr="0064517E">
              <w:t>disgorger bottle piercing tips are not bent or incorrectly aligned</w:t>
            </w:r>
          </w:p>
          <w:p w14:paraId="4B86A8A1" w14:textId="77777777" w:rsidR="0064517E" w:rsidRPr="0064517E" w:rsidRDefault="0064517E" w:rsidP="005A0EBF">
            <w:pPr>
              <w:pStyle w:val="SIBulletList2"/>
            </w:pPr>
            <w:r w:rsidRPr="0064517E">
              <w:t>ongoing disgorging is draining wine efficiently</w:t>
            </w:r>
          </w:p>
          <w:p w14:paraId="0800167D" w14:textId="77777777" w:rsidR="0064517E" w:rsidRPr="0064517E" w:rsidRDefault="0064517E" w:rsidP="005A0EBF">
            <w:pPr>
              <w:pStyle w:val="SIBulletList2"/>
            </w:pPr>
            <w:r w:rsidRPr="0064517E">
              <w:t>de-crowner is removing all crown seals</w:t>
            </w:r>
          </w:p>
          <w:p w14:paraId="066B5F67" w14:textId="77777777" w:rsidR="0064517E" w:rsidRPr="0064517E" w:rsidRDefault="0064517E" w:rsidP="005A0EBF">
            <w:pPr>
              <w:pStyle w:val="SIBulletList2"/>
            </w:pPr>
            <w:r w:rsidRPr="0064517E">
              <w:t>bottles are rinsed efficiently and are suitable for filling</w:t>
            </w:r>
          </w:p>
          <w:p w14:paraId="6037A96A" w14:textId="77777777" w:rsidR="0064517E" w:rsidRPr="0064517E" w:rsidRDefault="0064517E" w:rsidP="005A0EBF">
            <w:pPr>
              <w:pStyle w:val="SIBulletList2"/>
            </w:pPr>
            <w:r w:rsidRPr="0064517E">
              <w:t>vacuum and gas are being applied</w:t>
            </w:r>
          </w:p>
          <w:p w14:paraId="526B2DC9" w14:textId="77777777" w:rsidR="0064517E" w:rsidRPr="0064517E" w:rsidRDefault="0064517E" w:rsidP="005A0EBF">
            <w:pPr>
              <w:pStyle w:val="SIBulletList2"/>
            </w:pPr>
            <w:r w:rsidRPr="0064517E">
              <w:t>bins being filled to tirage are clearly marked as specified</w:t>
            </w:r>
          </w:p>
          <w:p w14:paraId="74C84F88" w14:textId="77777777" w:rsidR="0064517E" w:rsidRPr="0064517E" w:rsidRDefault="0064517E" w:rsidP="005A0EBF">
            <w:pPr>
              <w:pStyle w:val="SIBulletList2"/>
            </w:pPr>
            <w:r w:rsidRPr="0064517E">
              <w:t>all identifying markings are removed from bins once wine is transferred</w:t>
            </w:r>
          </w:p>
          <w:p w14:paraId="34F6AF05" w14:textId="47044CC0" w:rsidR="0064517E" w:rsidRPr="0064517E" w:rsidRDefault="0064517E" w:rsidP="005A0EBF">
            <w:pPr>
              <w:pStyle w:val="SIBulletList2"/>
            </w:pPr>
            <w:r w:rsidRPr="0064517E">
              <w:t>smooth flow of automatic binning and de-binnin</w:t>
            </w:r>
            <w:r>
              <w:t>g</w:t>
            </w:r>
          </w:p>
          <w:p w14:paraId="099029AB" w14:textId="77777777" w:rsidR="00ED3B27" w:rsidRDefault="00ED3B27" w:rsidP="00ED3B27">
            <w:pPr>
              <w:pStyle w:val="SIBulletList1"/>
            </w:pPr>
            <w:r>
              <w:t>monitoring supply and flow of product and materials to and from the process</w:t>
            </w:r>
          </w:p>
          <w:p w14:paraId="7A9B43D5" w14:textId="77777777" w:rsidR="00ED3B27" w:rsidRPr="00ED3B27" w:rsidRDefault="00ED3B27" w:rsidP="00ED3B27">
            <w:pPr>
              <w:pStyle w:val="SIBulletList1"/>
            </w:pPr>
            <w:r w:rsidRPr="00386A68">
              <w:t>tak</w:t>
            </w:r>
            <w:r w:rsidRPr="00ED3B27">
              <w:t>ing corrective action in response to typical faults and inconsistencies, out-of-specification results or non-compliance</w:t>
            </w:r>
          </w:p>
          <w:p w14:paraId="318643DB" w14:textId="77777777" w:rsidR="00ED3B27" w:rsidRDefault="00ED3B27" w:rsidP="00ED3B27">
            <w:pPr>
              <w:pStyle w:val="SIBulletList1"/>
            </w:pPr>
            <w:r>
              <w:t>safel</w:t>
            </w:r>
            <w:r w:rsidRPr="000D02CE">
              <w:t>y shut</w:t>
            </w:r>
            <w:r>
              <w:t>ting</w:t>
            </w:r>
            <w:r w:rsidRPr="000D02CE">
              <w:t xml:space="preserve"> down </w:t>
            </w:r>
            <w:r>
              <w:t>equipment in response to routine shut down requirements</w:t>
            </w:r>
          </w:p>
          <w:p w14:paraId="06E5FD9B" w14:textId="77777777" w:rsidR="00ED3B27" w:rsidRPr="00ED3B27" w:rsidRDefault="00ED3B27" w:rsidP="00ED3B27">
            <w:pPr>
              <w:pStyle w:val="SIBulletList1"/>
            </w:pPr>
            <w:r>
              <w:t>c</w:t>
            </w:r>
            <w:r w:rsidRPr="00ED3B27">
              <w:t>leaning and sanitising equipment according to workplace procedures</w:t>
            </w:r>
          </w:p>
          <w:p w14:paraId="403EDD01" w14:textId="77777777" w:rsidR="00ED3B27" w:rsidRPr="00ED3B27" w:rsidRDefault="00ED3B27" w:rsidP="00ED3B27">
            <w:pPr>
              <w:pStyle w:val="SIBulletList1"/>
            </w:pPr>
            <w:r>
              <w:t>sort</w:t>
            </w:r>
            <w:r w:rsidRPr="00ED3B27">
              <w:t>ing, treating, recycling or disposing of wastes according to workplace procedures</w:t>
            </w:r>
          </w:p>
          <w:p w14:paraId="46B143F5" w14:textId="77777777" w:rsidR="00ED3B27" w:rsidRDefault="00ED3B27" w:rsidP="00ED3B27">
            <w:pPr>
              <w:pStyle w:val="SIBulletList1"/>
            </w:pPr>
            <w:r w:rsidRPr="00386A68">
              <w:t>complet</w:t>
            </w:r>
            <w:r>
              <w:t>ing</w:t>
            </w:r>
            <w:r w:rsidRPr="00386A68">
              <w:t xml:space="preserve"> workplace records as required</w:t>
            </w:r>
          </w:p>
          <w:p w14:paraId="7D360EFB" w14:textId="1988EA9E" w:rsidR="00556C4C" w:rsidRPr="000754EC" w:rsidRDefault="00ED3B27" w:rsidP="00ED3B27">
            <w:pPr>
              <w:pStyle w:val="SIBulletList1"/>
            </w:pPr>
            <w:r>
              <w:t>a</w:t>
            </w:r>
            <w:r w:rsidRPr="00ED3B27">
              <w:t>pplying safe work practices, identifying hazards and controlling risks.</w:t>
            </w:r>
          </w:p>
        </w:tc>
      </w:tr>
    </w:tbl>
    <w:p w14:paraId="26AB3022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846F005" w14:textId="77777777" w:rsidTr="00495F0A">
        <w:trPr>
          <w:tblHeader/>
        </w:trPr>
        <w:tc>
          <w:tcPr>
            <w:tcW w:w="5000" w:type="pct"/>
            <w:shd w:val="clear" w:color="auto" w:fill="auto"/>
          </w:tcPr>
          <w:p w14:paraId="10625AED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BB1C09C" w14:textId="77777777" w:rsidTr="00495F0A">
        <w:tc>
          <w:tcPr>
            <w:tcW w:w="5000" w:type="pct"/>
            <w:shd w:val="clear" w:color="auto" w:fill="auto"/>
          </w:tcPr>
          <w:p w14:paraId="09D694EA" w14:textId="492050D9" w:rsidR="00B64EF6" w:rsidRPr="00B64EF6" w:rsidRDefault="00B64EF6" w:rsidP="00B64EF6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B64EF6">
              <w:t>in the elements and performance criteria of this unit. This includes knowledge of:</w:t>
            </w:r>
          </w:p>
          <w:p w14:paraId="081B7E99" w14:textId="77777777" w:rsidR="00B64EF6" w:rsidRPr="00B64EF6" w:rsidRDefault="00B64EF6" w:rsidP="00916490">
            <w:pPr>
              <w:pStyle w:val="SIBulletList1"/>
            </w:pPr>
            <w:r w:rsidRPr="00BD63F4">
              <w:t>purpose and principles</w:t>
            </w:r>
            <w:r w:rsidRPr="00B64EF6">
              <w:t xml:space="preserve"> of tirage and transfer equipment</w:t>
            </w:r>
          </w:p>
          <w:p w14:paraId="21D45FCB" w14:textId="0481999B" w:rsidR="00B64EF6" w:rsidRDefault="00B64EF6" w:rsidP="00916490">
            <w:pPr>
              <w:pStyle w:val="SIBulletList1"/>
            </w:pPr>
            <w:r w:rsidRPr="00BD63F4">
              <w:t>key features of tirage and transfer equipment and components</w:t>
            </w:r>
          </w:p>
          <w:p w14:paraId="7AEE74B2" w14:textId="74FD653C" w:rsidR="00916490" w:rsidRDefault="00C65A7E" w:rsidP="00916490">
            <w:pPr>
              <w:pStyle w:val="SIBulletList1"/>
            </w:pPr>
            <w:r>
              <w:t>workplace health and safety</w:t>
            </w:r>
            <w:r w:rsidR="00916490" w:rsidRPr="00916490">
              <w:t xml:space="preserve"> hazards and controls</w:t>
            </w:r>
            <w:r w:rsidR="00916490">
              <w:t xml:space="preserve"> for the use of triage and transfer equipment</w:t>
            </w:r>
          </w:p>
          <w:p w14:paraId="3863770B" w14:textId="72BB745E" w:rsidR="00FC430D" w:rsidRDefault="0051031B" w:rsidP="00916490">
            <w:pPr>
              <w:pStyle w:val="SIBulletList1"/>
            </w:pPr>
            <w:r>
              <w:t>personal protective equipment required for operating the tirage and transfer process</w:t>
            </w:r>
          </w:p>
          <w:p w14:paraId="478DDC3C" w14:textId="77017241" w:rsidR="00FC430D" w:rsidRPr="00B64EF6" w:rsidRDefault="00FC430D" w:rsidP="00916490">
            <w:pPr>
              <w:pStyle w:val="SIBulletList1"/>
            </w:pPr>
            <w:r>
              <w:t>workplace environmental procedures and controls</w:t>
            </w:r>
          </w:p>
          <w:p w14:paraId="6B6BA8AA" w14:textId="3844E83D" w:rsidR="00B64EF6" w:rsidRPr="00B64EF6" w:rsidRDefault="00B64EF6" w:rsidP="00916490">
            <w:pPr>
              <w:pStyle w:val="SIBulletList1"/>
            </w:pPr>
            <w:r w:rsidRPr="00BD63F4">
              <w:lastRenderedPageBreak/>
              <w:t>set up, operation and shut down of equipment involved in the tirage and transfer process, including:</w:t>
            </w:r>
          </w:p>
          <w:p w14:paraId="1C326B42" w14:textId="77777777" w:rsidR="00B64EF6" w:rsidRPr="00B64EF6" w:rsidRDefault="00B64EF6" w:rsidP="005A0EBF">
            <w:pPr>
              <w:pStyle w:val="SIBulletList2"/>
            </w:pPr>
            <w:r w:rsidRPr="00BD63F4">
              <w:t>equipment and instrumentation components, purpose and operation</w:t>
            </w:r>
          </w:p>
          <w:p w14:paraId="02A1E028" w14:textId="77777777" w:rsidR="00B64EF6" w:rsidRPr="00B64EF6" w:rsidRDefault="00B64EF6" w:rsidP="005A0EBF">
            <w:pPr>
              <w:pStyle w:val="SIBulletList2"/>
            </w:pPr>
            <w:r w:rsidRPr="00BD63F4">
              <w:t>significance and methods of monitoring control points</w:t>
            </w:r>
          </w:p>
          <w:p w14:paraId="172107F8" w14:textId="77777777" w:rsidR="00B64EF6" w:rsidRPr="00B64EF6" w:rsidRDefault="00B64EF6" w:rsidP="005A0EBF">
            <w:pPr>
              <w:pStyle w:val="SIBulletList2"/>
            </w:pPr>
            <w:r w:rsidRPr="00BD63F4">
              <w:t>common causes of variation and corrective action required</w:t>
            </w:r>
          </w:p>
          <w:p w14:paraId="29B9D41A" w14:textId="77777777" w:rsidR="00B64EF6" w:rsidRPr="008B5355" w:rsidRDefault="00B64EF6" w:rsidP="005A0EBF">
            <w:pPr>
              <w:pStyle w:val="SIBulletList2"/>
            </w:pPr>
            <w:r w:rsidRPr="00BD63F4">
              <w:t xml:space="preserve">routine maintenance </w:t>
            </w:r>
            <w:r w:rsidRPr="008B5355">
              <w:t>requirements</w:t>
            </w:r>
          </w:p>
          <w:p w14:paraId="590AA2C4" w14:textId="6560FA19" w:rsidR="00B64EF6" w:rsidRPr="00B64EF6" w:rsidRDefault="00B64EF6" w:rsidP="005A0EBF">
            <w:pPr>
              <w:pStyle w:val="SIBulletList2"/>
            </w:pPr>
            <w:r w:rsidRPr="008B5355">
              <w:t>procedures and responsibility for reporting</w:t>
            </w:r>
            <w:r w:rsidRPr="00BD63F4">
              <w:t xml:space="preserve"> problems</w:t>
            </w:r>
          </w:p>
          <w:p w14:paraId="5E8C41A4" w14:textId="77777777" w:rsidR="00B64EF6" w:rsidRPr="00B64EF6" w:rsidRDefault="00B64EF6" w:rsidP="005A0EBF">
            <w:pPr>
              <w:pStyle w:val="SIBulletList2"/>
            </w:pPr>
            <w:r w:rsidRPr="00BD63F4">
              <w:t>routine shutdown sequence</w:t>
            </w:r>
          </w:p>
          <w:p w14:paraId="1B3193C9" w14:textId="4D6861D2" w:rsidR="00FC430D" w:rsidRDefault="00B64EF6" w:rsidP="00037E28">
            <w:pPr>
              <w:pStyle w:val="SIBulletList1"/>
            </w:pPr>
            <w:r w:rsidRPr="00BD63F4">
              <w:t>necessary services for process</w:t>
            </w:r>
            <w:r w:rsidR="00356297">
              <w:t xml:space="preserve"> including </w:t>
            </w:r>
            <w:r w:rsidRPr="00BD63F4">
              <w:t>power, compressed air, water, inert gas, steam and vacuum</w:t>
            </w:r>
          </w:p>
          <w:p w14:paraId="62855CB8" w14:textId="77777777" w:rsidR="00037E28" w:rsidRPr="00037E28" w:rsidRDefault="00037E28" w:rsidP="00037E28">
            <w:pPr>
              <w:pStyle w:val="SIBulletList1"/>
            </w:pPr>
            <w:r w:rsidRPr="00917AD0">
              <w:t>process specification, procedures and operating parameters</w:t>
            </w:r>
          </w:p>
          <w:p w14:paraId="3142F8C1" w14:textId="77777777" w:rsidR="00037E28" w:rsidRDefault="00037E28" w:rsidP="00037E28">
            <w:pPr>
              <w:pStyle w:val="SIBulletList1"/>
            </w:pPr>
            <w:r w:rsidRPr="00917AD0">
              <w:t>basic operating principles of process control systems where relevant</w:t>
            </w:r>
          </w:p>
          <w:p w14:paraId="2453C07B" w14:textId="44FFE205" w:rsidR="00037E28" w:rsidRPr="00B64EF6" w:rsidRDefault="00037E28" w:rsidP="00037E28">
            <w:pPr>
              <w:pStyle w:val="SIBulletList1"/>
            </w:pPr>
            <w:r w:rsidRPr="00A528E0">
              <w:t>technological advances that include automation</w:t>
            </w:r>
          </w:p>
          <w:p w14:paraId="5A9CF150" w14:textId="2162DEF3" w:rsidR="00356297" w:rsidRPr="0051031B" w:rsidRDefault="00FC430D" w:rsidP="0051031B">
            <w:pPr>
              <w:pStyle w:val="SIBulletList1"/>
            </w:pPr>
            <w:r w:rsidRPr="0051031B">
              <w:t>shutdown</w:t>
            </w:r>
            <w:r w:rsidR="00356297" w:rsidRPr="0051031B">
              <w:t xml:space="preserve"> and maintenance procedures including:</w:t>
            </w:r>
          </w:p>
          <w:p w14:paraId="545E3344" w14:textId="5A129AD1" w:rsidR="00356297" w:rsidRDefault="00FC430D" w:rsidP="005A0EBF">
            <w:pPr>
              <w:pStyle w:val="SIBulletList2"/>
            </w:pPr>
            <w:r>
              <w:t>routine maintenance procedures</w:t>
            </w:r>
          </w:p>
          <w:p w14:paraId="7F5219CF" w14:textId="67A16E7A" w:rsidR="00FC430D" w:rsidRDefault="00FC430D" w:rsidP="00356297">
            <w:pPr>
              <w:pStyle w:val="SIBulletList2"/>
            </w:pPr>
            <w:r>
              <w:t>shutdown and cleaning requirements associated with changeovers and types of shutdown</w:t>
            </w:r>
          </w:p>
          <w:p w14:paraId="37183DA0" w14:textId="30A733B0" w:rsidR="00037E28" w:rsidRDefault="00037E28" w:rsidP="00356297">
            <w:pPr>
              <w:pStyle w:val="SIBulletList2"/>
            </w:pPr>
            <w:r>
              <w:t>shut down of equipment in response to an emergency situation</w:t>
            </w:r>
          </w:p>
          <w:p w14:paraId="3F4D638F" w14:textId="33CFEB34" w:rsidR="00FC430D" w:rsidRPr="00356297" w:rsidRDefault="00FC430D" w:rsidP="00356297">
            <w:pPr>
              <w:pStyle w:val="SIBulletList2"/>
            </w:pPr>
            <w:r>
              <w:t>preparing and dismantling equipment</w:t>
            </w:r>
            <w:r w:rsidR="00175F8A">
              <w:t xml:space="preserve"> for cleaning</w:t>
            </w:r>
          </w:p>
          <w:p w14:paraId="3CE1930B" w14:textId="77777777" w:rsidR="00356297" w:rsidRPr="00356297" w:rsidRDefault="00356297" w:rsidP="00356297">
            <w:pPr>
              <w:pStyle w:val="SIBulletList2"/>
            </w:pPr>
            <w:r w:rsidRPr="00356297">
              <w:t>collection, treatment and handling requirement for waste generated by processes and cleaning operation</w:t>
            </w:r>
          </w:p>
          <w:p w14:paraId="350E8B2E" w14:textId="7851E64F" w:rsidR="00356297" w:rsidRPr="00B64EF6" w:rsidRDefault="00356297" w:rsidP="005A0EBF">
            <w:pPr>
              <w:pStyle w:val="SIBulletList2"/>
            </w:pPr>
            <w:r w:rsidRPr="00356297">
              <w:t xml:space="preserve">cleaning and sanitising equipment according to </w:t>
            </w:r>
            <w:r w:rsidR="00FC430D">
              <w:t>workplace procedures</w:t>
            </w:r>
          </w:p>
          <w:p w14:paraId="18CD0837" w14:textId="6FCCAC64" w:rsidR="00B64EF6" w:rsidRPr="00B64EF6" w:rsidRDefault="0051031B" w:rsidP="00916490">
            <w:pPr>
              <w:pStyle w:val="SIBulletList1"/>
            </w:pPr>
            <w:r>
              <w:t xml:space="preserve">workplace procedures for recording </w:t>
            </w:r>
            <w:r w:rsidR="00B64EF6" w:rsidRPr="00BD63F4">
              <w:t>information</w:t>
            </w:r>
            <w:r w:rsidR="00037E28">
              <w:t>.</w:t>
            </w:r>
          </w:p>
          <w:p w14:paraId="791953D3" w14:textId="77777777" w:rsidR="00CD7A28" w:rsidRPr="000754EC" w:rsidRDefault="00CD7A28" w:rsidP="005A0EBF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</w:tbl>
    <w:p w14:paraId="4D36FD5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222AC93" w14:textId="77777777" w:rsidTr="00495F0A">
        <w:trPr>
          <w:tblHeader/>
        </w:trPr>
        <w:tc>
          <w:tcPr>
            <w:tcW w:w="5000" w:type="pct"/>
            <w:shd w:val="clear" w:color="auto" w:fill="auto"/>
          </w:tcPr>
          <w:p w14:paraId="51A2805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DFC3DD9" w14:textId="77777777" w:rsidTr="00495F0A">
        <w:tc>
          <w:tcPr>
            <w:tcW w:w="5000" w:type="pct"/>
            <w:shd w:val="clear" w:color="auto" w:fill="auto"/>
          </w:tcPr>
          <w:p w14:paraId="67435FDD" w14:textId="0A74DB78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</w:t>
            </w:r>
            <w:r w:rsidR="000F1FF9">
              <w:t>under the following conditions:</w:t>
            </w:r>
          </w:p>
          <w:p w14:paraId="1EC180AC" w14:textId="77777777" w:rsidR="00B64EF6" w:rsidRPr="00B64EF6" w:rsidRDefault="00B64EF6" w:rsidP="00B64EF6">
            <w:pPr>
              <w:pStyle w:val="SIBulletList1"/>
            </w:pPr>
            <w:r w:rsidRPr="000754EC">
              <w:t>p</w:t>
            </w:r>
            <w:r w:rsidRPr="00B64EF6">
              <w:t>hysical conditions:</w:t>
            </w:r>
          </w:p>
          <w:p w14:paraId="007202BB" w14:textId="718DAB10" w:rsidR="00B64EF6" w:rsidRPr="00B64EF6" w:rsidRDefault="00B64EF6" w:rsidP="00B64EF6">
            <w:pPr>
              <w:pStyle w:val="SIBulletList2"/>
            </w:pPr>
            <w:r w:rsidRPr="000754EC">
              <w:t xml:space="preserve">skills must be demonstrated </w:t>
            </w:r>
            <w:r w:rsidRPr="00B64EF6">
              <w:t xml:space="preserve">in a workplace setting or an environment that accurately represents a real </w:t>
            </w:r>
            <w:r w:rsidR="000E3D89">
              <w:t xml:space="preserve">bottling and packaging </w:t>
            </w:r>
            <w:r w:rsidRPr="00B64EF6">
              <w:t>workpla</w:t>
            </w:r>
            <w:r w:rsidR="000F1FF9">
              <w:t>ce</w:t>
            </w:r>
          </w:p>
          <w:p w14:paraId="30DF74E9" w14:textId="77777777" w:rsidR="00B64EF6" w:rsidRPr="00B64EF6" w:rsidRDefault="00B64EF6" w:rsidP="00B64EF6">
            <w:pPr>
              <w:pStyle w:val="SIBulletList1"/>
            </w:pPr>
            <w:r w:rsidRPr="00BD63F4">
              <w:t xml:space="preserve">resources, equipment and </w:t>
            </w:r>
            <w:r w:rsidRPr="00B64EF6">
              <w:t>materials:</w:t>
            </w:r>
          </w:p>
          <w:p w14:paraId="0794D23C" w14:textId="77777777" w:rsidR="00B64EF6" w:rsidRPr="00B64EF6" w:rsidRDefault="00B64EF6" w:rsidP="00B64EF6">
            <w:pPr>
              <w:pStyle w:val="SIBulletList2"/>
            </w:pPr>
            <w:r w:rsidRPr="00BD63F4">
              <w:t>wine operations tirage and transfer equipment</w:t>
            </w:r>
          </w:p>
          <w:p w14:paraId="735200A1" w14:textId="77777777" w:rsidR="00B64EF6" w:rsidRPr="00B64EF6" w:rsidRDefault="00B64EF6" w:rsidP="00B64EF6">
            <w:pPr>
              <w:pStyle w:val="SIBulletList2"/>
            </w:pPr>
            <w:r w:rsidRPr="00BD63F4">
              <w:t>tirage and transfer resources and consumables</w:t>
            </w:r>
          </w:p>
          <w:p w14:paraId="2BEF04DB" w14:textId="77777777" w:rsidR="00B64EF6" w:rsidRPr="00B64EF6" w:rsidRDefault="00B64EF6" w:rsidP="00B64EF6">
            <w:pPr>
              <w:pStyle w:val="SIBulletList2"/>
            </w:pPr>
            <w:r w:rsidRPr="00BD63F4">
              <w:t>tools and equipment for adjusting and maintaining equipment</w:t>
            </w:r>
          </w:p>
          <w:p w14:paraId="0B9A180F" w14:textId="77777777" w:rsidR="00B64EF6" w:rsidRPr="00B64EF6" w:rsidRDefault="00B64EF6" w:rsidP="00B64EF6">
            <w:pPr>
              <w:pStyle w:val="SIBulletList2"/>
              <w:rPr>
                <w:rFonts w:eastAsia="Calibri"/>
              </w:rPr>
            </w:pPr>
            <w:r w:rsidRPr="00BD63F4">
              <w:t>personal protective equipment (PPE)</w:t>
            </w:r>
          </w:p>
          <w:p w14:paraId="3199AA67" w14:textId="77777777" w:rsidR="00B64EF6" w:rsidRPr="00B64EF6" w:rsidRDefault="00B64EF6" w:rsidP="00B64EF6">
            <w:pPr>
              <w:pStyle w:val="SIBulletList1"/>
              <w:rPr>
                <w:rFonts w:eastAsia="Calibri"/>
              </w:rPr>
            </w:pPr>
            <w:r w:rsidRPr="00B64EF6">
              <w:rPr>
                <w:rFonts w:eastAsia="Calibri"/>
              </w:rPr>
              <w:t>specifications:</w:t>
            </w:r>
          </w:p>
          <w:p w14:paraId="5E92D4B8" w14:textId="334DBFEF" w:rsidR="0021210E" w:rsidRPr="00FD406C" w:rsidRDefault="00B64EF6" w:rsidP="00FD406C">
            <w:pPr>
              <w:pStyle w:val="SIBulletList2"/>
              <w:rPr>
                <w:rFonts w:eastAsia="Calibri"/>
              </w:rPr>
            </w:pPr>
            <w:r w:rsidRPr="00BD63F4">
              <w:t>work procedures and operating instructions or instructions</w:t>
            </w:r>
            <w:r w:rsidRPr="00B64EF6">
              <w:t>.</w:t>
            </w:r>
            <w:r w:rsidR="005B7CD1">
              <w:br/>
            </w:r>
          </w:p>
          <w:p w14:paraId="41F788F6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504E1158" w14:textId="77777777" w:rsidR="00F1480E" w:rsidRPr="000754EC" w:rsidRDefault="00F1480E" w:rsidP="00565851">
            <w:pPr>
              <w:pStyle w:val="SIBulletList1"/>
              <w:numPr>
                <w:ilvl w:val="0"/>
                <w:numId w:val="0"/>
              </w:numPr>
              <w:ind w:left="357"/>
              <w:rPr>
                <w:rFonts w:eastAsia="Calibri"/>
              </w:rPr>
            </w:pPr>
          </w:p>
        </w:tc>
      </w:tr>
    </w:tbl>
    <w:p w14:paraId="30DDA8B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DB96B61" w14:textId="77777777" w:rsidTr="004679E3">
        <w:tc>
          <w:tcPr>
            <w:tcW w:w="990" w:type="pct"/>
            <w:shd w:val="clear" w:color="auto" w:fill="auto"/>
          </w:tcPr>
          <w:p w14:paraId="429E4A20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D8E78B4" w14:textId="389CB2AA" w:rsidR="00CD7A28" w:rsidRPr="000754EC" w:rsidRDefault="00B64EF6" w:rsidP="00CD7A28">
            <w:pPr>
              <w:pStyle w:val="SIText"/>
            </w:pPr>
            <w:r w:rsidRPr="0035000E">
              <w:t xml:space="preserve">Companion Volumes, including Implementation Guides, are available at </w:t>
            </w:r>
            <w:r w:rsidRPr="00B64EF6">
              <w:t xml:space="preserve">VETNet: </w:t>
            </w:r>
            <w:hyperlink r:id="rId12" w:history="1">
              <w:r w:rsidR="005B7CD1" w:rsidRPr="00F6123B">
                <w:t>https://vetnet.education.gov.au/Pages/TrainingDocs.aspx?q=78b15323-cd38-483e-aad7-1159b570a5c4</w:t>
              </w:r>
            </w:hyperlink>
            <w:r w:rsidR="005B7CD1">
              <w:br/>
            </w:r>
          </w:p>
        </w:tc>
      </w:tr>
    </w:tbl>
    <w:p w14:paraId="7D5947D8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66F23E" w16cid:durableId="1E7F0E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EFDAD" w14:textId="77777777" w:rsidR="00F17FAE" w:rsidRDefault="00F17FAE" w:rsidP="00BF3F0A">
      <w:r>
        <w:separator/>
      </w:r>
    </w:p>
    <w:p w14:paraId="6AF68DD1" w14:textId="77777777" w:rsidR="00F17FAE" w:rsidRDefault="00F17FAE"/>
  </w:endnote>
  <w:endnote w:type="continuationSeparator" w:id="0">
    <w:p w14:paraId="413677A2" w14:textId="77777777" w:rsidR="00F17FAE" w:rsidRDefault="00F17FAE" w:rsidP="00BF3F0A">
      <w:r>
        <w:continuationSeparator/>
      </w:r>
    </w:p>
    <w:p w14:paraId="61984E20" w14:textId="77777777" w:rsidR="00F17FAE" w:rsidRDefault="00F17FAE"/>
  </w:endnote>
  <w:endnote w:type="continuationNotice" w:id="1">
    <w:p w14:paraId="586C59A3" w14:textId="77777777" w:rsidR="00F17FAE" w:rsidRDefault="00F17F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34A5D0F8" w14:textId="01785ADA" w:rsidR="00495F0A" w:rsidRPr="000754EC" w:rsidRDefault="00495F0A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612B7E">
          <w:rPr>
            <w:noProof/>
          </w:rPr>
          <w:t>2</w:t>
        </w:r>
        <w:r w:rsidRPr="000754EC">
          <w:fldChar w:fldCharType="end"/>
        </w:r>
      </w:p>
      <w:p w14:paraId="584E7AAE" w14:textId="77777777" w:rsidR="00495F0A" w:rsidRDefault="00495F0A" w:rsidP="005F771F">
        <w:pPr>
          <w:pStyle w:val="SIText"/>
        </w:pPr>
        <w:r w:rsidRPr="000754EC">
          <w:t xml:space="preserve">Template modified on </w:t>
        </w:r>
        <w:r>
          <w:t>31 August</w:t>
        </w:r>
        <w:r w:rsidRPr="000754EC">
          <w:t xml:space="preserve"> 2017</w:t>
        </w:r>
      </w:p>
    </w:sdtContent>
  </w:sdt>
  <w:p w14:paraId="55C55514" w14:textId="77777777" w:rsidR="00495F0A" w:rsidRDefault="00495F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DDE96" w14:textId="77777777" w:rsidR="00F17FAE" w:rsidRDefault="00F17FAE" w:rsidP="00BF3F0A">
      <w:r>
        <w:separator/>
      </w:r>
    </w:p>
    <w:p w14:paraId="06B0D313" w14:textId="77777777" w:rsidR="00F17FAE" w:rsidRDefault="00F17FAE"/>
  </w:footnote>
  <w:footnote w:type="continuationSeparator" w:id="0">
    <w:p w14:paraId="75E41BE7" w14:textId="77777777" w:rsidR="00F17FAE" w:rsidRDefault="00F17FAE" w:rsidP="00BF3F0A">
      <w:r>
        <w:continuationSeparator/>
      </w:r>
    </w:p>
    <w:p w14:paraId="4B0F5D03" w14:textId="77777777" w:rsidR="00F17FAE" w:rsidRDefault="00F17FAE"/>
  </w:footnote>
  <w:footnote w:type="continuationNotice" w:id="1">
    <w:p w14:paraId="107F2EB9" w14:textId="77777777" w:rsidR="00F17FAE" w:rsidRDefault="00F17F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8BD48" w14:textId="06F4C83B" w:rsidR="00495F0A" w:rsidRPr="00B64EF6" w:rsidRDefault="00F10933" w:rsidP="00B64EF6">
    <w:r>
      <w:t>FBPBPG3</w:t>
    </w:r>
    <w:r w:rsidR="00637F08">
      <w:t>XXX</w:t>
    </w:r>
    <w:r>
      <w:t xml:space="preserve"> </w:t>
    </w:r>
    <w:r w:rsidR="00495F0A" w:rsidRPr="00BD63F4">
      <w:t>Operate the tirage and transfer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B587A29"/>
    <w:multiLevelType w:val="multilevel"/>
    <w:tmpl w:val="91F26B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EB2CD7"/>
    <w:multiLevelType w:val="multilevel"/>
    <w:tmpl w:val="EBF493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5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4"/>
  </w:num>
  <w:num w:numId="10">
    <w:abstractNumId w:val="10"/>
  </w:num>
  <w:num w:numId="11">
    <w:abstractNumId w:val="13"/>
  </w:num>
  <w:num w:numId="12">
    <w:abstractNumId w:val="11"/>
  </w:num>
  <w:num w:numId="13">
    <w:abstractNumId w:val="16"/>
  </w:num>
  <w:num w:numId="14">
    <w:abstractNumId w:val="5"/>
  </w:num>
  <w:num w:numId="15">
    <w:abstractNumId w:val="6"/>
  </w:num>
  <w:num w:numId="16">
    <w:abstractNumId w:val="17"/>
  </w:num>
  <w:num w:numId="17">
    <w:abstractNumId w:val="1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B1"/>
    <w:rsid w:val="00000529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37E28"/>
    <w:rsid w:val="00041E59"/>
    <w:rsid w:val="00042281"/>
    <w:rsid w:val="00064BFE"/>
    <w:rsid w:val="00070B3E"/>
    <w:rsid w:val="00071F95"/>
    <w:rsid w:val="000729C1"/>
    <w:rsid w:val="000737BB"/>
    <w:rsid w:val="00074E47"/>
    <w:rsid w:val="000754EC"/>
    <w:rsid w:val="00077AAF"/>
    <w:rsid w:val="0009093B"/>
    <w:rsid w:val="000A5441"/>
    <w:rsid w:val="000C149A"/>
    <w:rsid w:val="000C224E"/>
    <w:rsid w:val="000E25E6"/>
    <w:rsid w:val="000E2C86"/>
    <w:rsid w:val="000E3D89"/>
    <w:rsid w:val="000F1FF9"/>
    <w:rsid w:val="000F29F2"/>
    <w:rsid w:val="00101659"/>
    <w:rsid w:val="00105300"/>
    <w:rsid w:val="001078BF"/>
    <w:rsid w:val="00133957"/>
    <w:rsid w:val="001372F6"/>
    <w:rsid w:val="00144385"/>
    <w:rsid w:val="00146EEC"/>
    <w:rsid w:val="00151112"/>
    <w:rsid w:val="00151D55"/>
    <w:rsid w:val="00151D93"/>
    <w:rsid w:val="00156EF3"/>
    <w:rsid w:val="00175F8A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45017"/>
    <w:rsid w:val="00262FC3"/>
    <w:rsid w:val="0026394F"/>
    <w:rsid w:val="0027124E"/>
    <w:rsid w:val="00274201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2F3622"/>
    <w:rsid w:val="00310A6A"/>
    <w:rsid w:val="003144E6"/>
    <w:rsid w:val="00324427"/>
    <w:rsid w:val="00337E82"/>
    <w:rsid w:val="00346FDC"/>
    <w:rsid w:val="00350BB1"/>
    <w:rsid w:val="00352C83"/>
    <w:rsid w:val="00356297"/>
    <w:rsid w:val="00366805"/>
    <w:rsid w:val="0037067D"/>
    <w:rsid w:val="00373B00"/>
    <w:rsid w:val="00384CFF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0952"/>
    <w:rsid w:val="003D2E73"/>
    <w:rsid w:val="003E72B6"/>
    <w:rsid w:val="003E7BBE"/>
    <w:rsid w:val="00400CD0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95F0A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2000"/>
    <w:rsid w:val="004D44B1"/>
    <w:rsid w:val="004E0460"/>
    <w:rsid w:val="004E1579"/>
    <w:rsid w:val="004E5FAE"/>
    <w:rsid w:val="004E6245"/>
    <w:rsid w:val="004E6741"/>
    <w:rsid w:val="004E7094"/>
    <w:rsid w:val="004F5DC7"/>
    <w:rsid w:val="004F655E"/>
    <w:rsid w:val="004F6C95"/>
    <w:rsid w:val="004F78DA"/>
    <w:rsid w:val="0050708F"/>
    <w:rsid w:val="0051031B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65851"/>
    <w:rsid w:val="005708EB"/>
    <w:rsid w:val="00575BC6"/>
    <w:rsid w:val="00583902"/>
    <w:rsid w:val="005A0EBF"/>
    <w:rsid w:val="005A1D70"/>
    <w:rsid w:val="005A3AA5"/>
    <w:rsid w:val="005A6C9C"/>
    <w:rsid w:val="005A74DC"/>
    <w:rsid w:val="005B2477"/>
    <w:rsid w:val="005B5146"/>
    <w:rsid w:val="005B7CD1"/>
    <w:rsid w:val="005C2481"/>
    <w:rsid w:val="005D1AFD"/>
    <w:rsid w:val="005D7F08"/>
    <w:rsid w:val="005E51E6"/>
    <w:rsid w:val="005F027A"/>
    <w:rsid w:val="005F1298"/>
    <w:rsid w:val="005F33CC"/>
    <w:rsid w:val="005F771F"/>
    <w:rsid w:val="006121D4"/>
    <w:rsid w:val="00612B7E"/>
    <w:rsid w:val="00613B49"/>
    <w:rsid w:val="006164D5"/>
    <w:rsid w:val="00616845"/>
    <w:rsid w:val="00620E8E"/>
    <w:rsid w:val="00633CFE"/>
    <w:rsid w:val="00634FCA"/>
    <w:rsid w:val="00635E6E"/>
    <w:rsid w:val="00636115"/>
    <w:rsid w:val="00637F08"/>
    <w:rsid w:val="00643D1B"/>
    <w:rsid w:val="0064517E"/>
    <w:rsid w:val="006452B8"/>
    <w:rsid w:val="00652E62"/>
    <w:rsid w:val="00660416"/>
    <w:rsid w:val="00662913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E496B"/>
    <w:rsid w:val="006F0D02"/>
    <w:rsid w:val="006F10FE"/>
    <w:rsid w:val="006F3622"/>
    <w:rsid w:val="006F611F"/>
    <w:rsid w:val="00705EEC"/>
    <w:rsid w:val="00707741"/>
    <w:rsid w:val="007134FE"/>
    <w:rsid w:val="00715794"/>
    <w:rsid w:val="00717385"/>
    <w:rsid w:val="00722769"/>
    <w:rsid w:val="00723BC3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B4CC0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03C"/>
    <w:rsid w:val="00847B60"/>
    <w:rsid w:val="00850243"/>
    <w:rsid w:val="00851BE5"/>
    <w:rsid w:val="008545EB"/>
    <w:rsid w:val="00865011"/>
    <w:rsid w:val="00875247"/>
    <w:rsid w:val="00886790"/>
    <w:rsid w:val="008908DE"/>
    <w:rsid w:val="00894002"/>
    <w:rsid w:val="008A12ED"/>
    <w:rsid w:val="008A39D3"/>
    <w:rsid w:val="008B2C77"/>
    <w:rsid w:val="008B4AD2"/>
    <w:rsid w:val="008B5355"/>
    <w:rsid w:val="008B7138"/>
    <w:rsid w:val="008D2B2E"/>
    <w:rsid w:val="008E260C"/>
    <w:rsid w:val="008E39BE"/>
    <w:rsid w:val="008E5CF1"/>
    <w:rsid w:val="008E62EC"/>
    <w:rsid w:val="008F1D54"/>
    <w:rsid w:val="008F32F6"/>
    <w:rsid w:val="00916490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65F0A"/>
    <w:rsid w:val="00966360"/>
    <w:rsid w:val="00970747"/>
    <w:rsid w:val="009A283F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46B1"/>
    <w:rsid w:val="00B64EF6"/>
    <w:rsid w:val="00B65BC7"/>
    <w:rsid w:val="00B746B9"/>
    <w:rsid w:val="00B848D4"/>
    <w:rsid w:val="00B86565"/>
    <w:rsid w:val="00B865B7"/>
    <w:rsid w:val="00BA1CB1"/>
    <w:rsid w:val="00BA4178"/>
    <w:rsid w:val="00BA482D"/>
    <w:rsid w:val="00BB23F4"/>
    <w:rsid w:val="00BC5075"/>
    <w:rsid w:val="00BC5419"/>
    <w:rsid w:val="00BD3B0F"/>
    <w:rsid w:val="00BE208C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642A6"/>
    <w:rsid w:val="00C65A7E"/>
    <w:rsid w:val="00C70626"/>
    <w:rsid w:val="00C72860"/>
    <w:rsid w:val="00C73582"/>
    <w:rsid w:val="00C73B90"/>
    <w:rsid w:val="00C742EC"/>
    <w:rsid w:val="00C8128E"/>
    <w:rsid w:val="00C83CB8"/>
    <w:rsid w:val="00C96AF3"/>
    <w:rsid w:val="00C97CCC"/>
    <w:rsid w:val="00CA0274"/>
    <w:rsid w:val="00CB746F"/>
    <w:rsid w:val="00CC451E"/>
    <w:rsid w:val="00CD4E9D"/>
    <w:rsid w:val="00CD4F4D"/>
    <w:rsid w:val="00CD7A28"/>
    <w:rsid w:val="00CE1E5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08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419F"/>
    <w:rsid w:val="00DC5A3A"/>
    <w:rsid w:val="00DD0726"/>
    <w:rsid w:val="00DD3321"/>
    <w:rsid w:val="00E02D7D"/>
    <w:rsid w:val="00E238E6"/>
    <w:rsid w:val="00E35064"/>
    <w:rsid w:val="00E3681D"/>
    <w:rsid w:val="00E40225"/>
    <w:rsid w:val="00E501F0"/>
    <w:rsid w:val="00E511A4"/>
    <w:rsid w:val="00E6166D"/>
    <w:rsid w:val="00E91BFF"/>
    <w:rsid w:val="00E92933"/>
    <w:rsid w:val="00E94FAD"/>
    <w:rsid w:val="00EA164F"/>
    <w:rsid w:val="00EB0AA4"/>
    <w:rsid w:val="00EB5C88"/>
    <w:rsid w:val="00EC0469"/>
    <w:rsid w:val="00EC55A3"/>
    <w:rsid w:val="00ED3B27"/>
    <w:rsid w:val="00EF01F8"/>
    <w:rsid w:val="00EF40EF"/>
    <w:rsid w:val="00EF47FE"/>
    <w:rsid w:val="00F069BD"/>
    <w:rsid w:val="00F10933"/>
    <w:rsid w:val="00F1480E"/>
    <w:rsid w:val="00F1497D"/>
    <w:rsid w:val="00F16AAC"/>
    <w:rsid w:val="00F17FAE"/>
    <w:rsid w:val="00F33FF2"/>
    <w:rsid w:val="00F438FC"/>
    <w:rsid w:val="00F5616F"/>
    <w:rsid w:val="00F56451"/>
    <w:rsid w:val="00F56827"/>
    <w:rsid w:val="00F62866"/>
    <w:rsid w:val="00F63C2A"/>
    <w:rsid w:val="00F65EF0"/>
    <w:rsid w:val="00F712E1"/>
    <w:rsid w:val="00F71651"/>
    <w:rsid w:val="00F76191"/>
    <w:rsid w:val="00F76CC6"/>
    <w:rsid w:val="00F83D7C"/>
    <w:rsid w:val="00FA6AB1"/>
    <w:rsid w:val="00FB232E"/>
    <w:rsid w:val="00FC430D"/>
    <w:rsid w:val="00FD406C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A8150"/>
  <w15:docId w15:val="{7DD277C6-FAA8-41E8-95C6-1712FD46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locked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5B7CD1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78b15323-cd38-483e-aad7-1159b570a5c4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01%20Admin%20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101db536-7d95-4bd9-a00e-eb8eb9eb0044">Development</Project_x0020_phase>
    <Area xmlns="101db536-7d95-4bd9-a00e-eb8eb9eb0044">Wine specific</Area>
    <Assigned_x0020_to0 xmlns="101db536-7d95-4bd9-a00e-eb8eb9eb0044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B0AFC53055A42B904793C9D794996" ma:contentTypeVersion="5" ma:contentTypeDescription="Create a new document." ma:contentTypeScope="" ma:versionID="e58c79ca02152e3714c5c7635aa043f3">
  <xsd:schema xmlns:xsd="http://www.w3.org/2001/XMLSchema" xmlns:xs="http://www.w3.org/2001/XMLSchema" xmlns:p="http://schemas.microsoft.com/office/2006/metadata/properties" xmlns:ns2="101db536-7d95-4bd9-a00e-eb8eb9eb0044" targetNamespace="http://schemas.microsoft.com/office/2006/metadata/properties" ma:root="true" ma:fieldsID="80b05aa459ad87cf398b2e71f69950db" ns2:_="">
    <xsd:import namespace="101db536-7d95-4bd9-a00e-eb8eb9eb004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db536-7d95-4bd9-a00e-eb8eb9eb004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101db536-7d95-4bd9-a00e-eb8eb9eb0044"/>
  </ds:schemaRefs>
</ds:datastoreItem>
</file>

<file path=customXml/itemProps2.xml><?xml version="1.0" encoding="utf-8"?>
<ds:datastoreItem xmlns:ds="http://schemas.openxmlformats.org/officeDocument/2006/customXml" ds:itemID="{F48040AB-3DE6-4C00-BE71-880F7FA80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db536-7d95-4bd9-a00e-eb8eb9eb0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2618DD-3A9D-4B7F-A247-2BF608F6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199</TotalTime>
  <Pages>4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9286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Ruth Geldard</cp:lastModifiedBy>
  <cp:revision>20</cp:revision>
  <cp:lastPrinted>2016-05-27T05:21:00Z</cp:lastPrinted>
  <dcterms:created xsi:type="dcterms:W3CDTF">2018-01-11T05:28:00Z</dcterms:created>
  <dcterms:modified xsi:type="dcterms:W3CDTF">2018-04-19T06:37:00Z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0x0101006EAB0AFC53055A42B904793C9D794996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