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E0B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4788086A" w14:textId="77777777" w:rsidTr="0035000E">
        <w:tc>
          <w:tcPr>
            <w:tcW w:w="2689" w:type="dxa"/>
          </w:tcPr>
          <w:p w14:paraId="5C832E4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2F9378A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F2E76CC" w14:textId="77777777" w:rsidTr="0035000E">
        <w:tc>
          <w:tcPr>
            <w:tcW w:w="2689" w:type="dxa"/>
          </w:tcPr>
          <w:p w14:paraId="48B7A65F" w14:textId="57AB4B0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6E13EE">
              <w:t>1</w:t>
            </w:r>
          </w:p>
        </w:tc>
        <w:tc>
          <w:tcPr>
            <w:tcW w:w="7162" w:type="dxa"/>
          </w:tcPr>
          <w:p w14:paraId="48765883" w14:textId="77777777" w:rsidR="00F1480E" w:rsidRPr="000754EC" w:rsidRDefault="0035000E" w:rsidP="007E2307">
            <w:pPr>
              <w:pStyle w:val="SIText"/>
            </w:pPr>
            <w:r w:rsidRPr="0035000E">
              <w:t>This version released with FBP Foo</w:t>
            </w:r>
            <w:r w:rsidR="007E2307">
              <w:t xml:space="preserve">d, Beverage and Pharmaceutical </w:t>
            </w:r>
            <w:r w:rsidRPr="0035000E">
              <w:t>Training Package version 2.0.</w:t>
            </w:r>
          </w:p>
        </w:tc>
      </w:tr>
    </w:tbl>
    <w:p w14:paraId="34906E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2FE130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3F80166" w14:textId="5A9583E5" w:rsidR="00F1480E" w:rsidRPr="000754EC" w:rsidRDefault="00540C04" w:rsidP="000754EC">
            <w:pPr>
              <w:pStyle w:val="SIUNITCODE"/>
            </w:pPr>
            <w:r w:rsidRPr="003D6D8C">
              <w:t>F</w:t>
            </w:r>
            <w:r w:rsidRPr="00540C04">
              <w:t>BPBPG3002</w:t>
            </w:r>
          </w:p>
        </w:tc>
        <w:tc>
          <w:tcPr>
            <w:tcW w:w="3604" w:type="pct"/>
            <w:shd w:val="clear" w:color="auto" w:fill="auto"/>
          </w:tcPr>
          <w:p w14:paraId="7C5A65BE" w14:textId="77777777" w:rsidR="00F1480E" w:rsidRPr="000754EC" w:rsidRDefault="003D6D8C" w:rsidP="000754EC">
            <w:pPr>
              <w:pStyle w:val="SIUnittitle"/>
            </w:pPr>
            <w:r w:rsidRPr="003D6D8C">
              <w:t>Operate the labelling process</w:t>
            </w:r>
          </w:p>
        </w:tc>
      </w:tr>
      <w:tr w:rsidR="00F1480E" w:rsidRPr="00963A46" w14:paraId="66BC7465" w14:textId="77777777" w:rsidTr="00CA2922">
        <w:tc>
          <w:tcPr>
            <w:tcW w:w="1396" w:type="pct"/>
            <w:shd w:val="clear" w:color="auto" w:fill="auto"/>
          </w:tcPr>
          <w:p w14:paraId="582BACE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E952C2E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BCCA9C4" w14:textId="19632A1D" w:rsidR="003D6D8C" w:rsidRDefault="003D6D8C" w:rsidP="007E2307">
            <w:pPr>
              <w:pStyle w:val="SIText"/>
            </w:pPr>
            <w:r w:rsidRPr="003D6D8C">
              <w:t xml:space="preserve">This unit of competency describes the skills and knowledge required to set up, operate and shut down a range of semi-automated and automated </w:t>
            </w:r>
            <w:r w:rsidR="00966D54">
              <w:t>product</w:t>
            </w:r>
            <w:r w:rsidRPr="003D6D8C">
              <w:t xml:space="preserve"> labelling equipment</w:t>
            </w:r>
            <w:r w:rsidR="004A65D6">
              <w:t>.</w:t>
            </w:r>
          </w:p>
          <w:p w14:paraId="5599A1DD" w14:textId="77777777" w:rsidR="007E2307" w:rsidRPr="003D6D8C" w:rsidRDefault="007E2307" w:rsidP="007E2307">
            <w:pPr>
              <w:pStyle w:val="SIText"/>
            </w:pPr>
          </w:p>
          <w:p w14:paraId="01E37714" w14:textId="086A6C26" w:rsidR="004A65D6" w:rsidRDefault="003D6D8C" w:rsidP="007E2307">
            <w:pPr>
              <w:pStyle w:val="SIText"/>
            </w:pPr>
            <w:r w:rsidRPr="003D6D8C">
              <w:t>This unit applies to individuals who work under broad direction and exercise autonomy and judgement, and are responsible for applying basic principles to the operation and monitoring of a labelling p</w:t>
            </w:r>
            <w:r w:rsidR="005D1F5E">
              <w:t>rocess and associated equipment.</w:t>
            </w:r>
          </w:p>
          <w:p w14:paraId="0E5BDAF0" w14:textId="71D4FBC2" w:rsidR="007E2307" w:rsidRPr="003D6D8C" w:rsidRDefault="007E2307" w:rsidP="007E2307">
            <w:pPr>
              <w:pStyle w:val="SIText"/>
            </w:pPr>
          </w:p>
          <w:p w14:paraId="655A2D21" w14:textId="77777777" w:rsidR="002863EA" w:rsidRPr="002863EA" w:rsidRDefault="002863EA" w:rsidP="002863EA">
            <w:pPr>
              <w:pStyle w:val="SIText"/>
              <w:rPr>
                <w:rFonts w:eastAsiaTheme="minorHAnsi"/>
              </w:rPr>
            </w:pPr>
            <w:r w:rsidRPr="002863EA">
              <w:rPr>
                <w:rFonts w:eastAsiaTheme="minorHAnsi"/>
              </w:rPr>
              <w:t>All work must be carried out to comply with workplace procedures, in accordance with state/territory workplace health and safety, and food safety legislation and standards that apply to the workplace.</w:t>
            </w:r>
          </w:p>
          <w:p w14:paraId="23698EDC" w14:textId="77777777" w:rsidR="002863EA" w:rsidRDefault="002863EA" w:rsidP="002863EA">
            <w:pPr>
              <w:pStyle w:val="SIText"/>
            </w:pPr>
            <w:r w:rsidRPr="003D6D8C">
              <w:t xml:space="preserve"> </w:t>
            </w:r>
          </w:p>
          <w:p w14:paraId="7B898B93" w14:textId="3E6115DE" w:rsidR="00F1480E" w:rsidRPr="000754EC" w:rsidRDefault="003D6D8C" w:rsidP="002863EA">
            <w:pPr>
              <w:pStyle w:val="SIText"/>
            </w:pPr>
            <w:r w:rsidRPr="003D6D8C">
              <w:t>No occupational licensing, legislative or certification requirements are known to apply to this unit at the time of publication.</w:t>
            </w:r>
          </w:p>
        </w:tc>
      </w:tr>
      <w:tr w:rsidR="003D6D8C" w:rsidRPr="00963A46" w14:paraId="3555D35B" w14:textId="77777777" w:rsidTr="00CA2922">
        <w:tc>
          <w:tcPr>
            <w:tcW w:w="1396" w:type="pct"/>
            <w:shd w:val="clear" w:color="auto" w:fill="auto"/>
          </w:tcPr>
          <w:p w14:paraId="66CA3968" w14:textId="77777777" w:rsidR="003D6D8C" w:rsidRPr="003D6D8C" w:rsidRDefault="003D6D8C" w:rsidP="003D6D8C">
            <w:pPr>
              <w:pStyle w:val="SIHeading2"/>
            </w:pPr>
            <w:r w:rsidRPr="003D6D8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7092824" w14:textId="77777777" w:rsidR="003D6D8C" w:rsidRPr="003D6D8C" w:rsidRDefault="003D6D8C" w:rsidP="003D6D8C">
            <w:pPr>
              <w:pStyle w:val="SIText"/>
            </w:pPr>
            <w:r w:rsidRPr="003D6D8C">
              <w:t>Nil</w:t>
            </w:r>
          </w:p>
        </w:tc>
      </w:tr>
      <w:tr w:rsidR="003D6D8C" w:rsidRPr="00963A46" w14:paraId="6DB521BD" w14:textId="77777777" w:rsidTr="00CA2922">
        <w:tc>
          <w:tcPr>
            <w:tcW w:w="1396" w:type="pct"/>
            <w:shd w:val="clear" w:color="auto" w:fill="auto"/>
          </w:tcPr>
          <w:p w14:paraId="389A21A7" w14:textId="77777777" w:rsidR="003D6D8C" w:rsidRPr="003D6D8C" w:rsidRDefault="003D6D8C" w:rsidP="003D6D8C">
            <w:pPr>
              <w:pStyle w:val="SIHeading2"/>
            </w:pPr>
            <w:r w:rsidRPr="003D6D8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C09C41C" w14:textId="77777777" w:rsidR="003D6D8C" w:rsidRPr="003D6D8C" w:rsidRDefault="003D6D8C" w:rsidP="003D6D8C">
            <w:pPr>
              <w:pStyle w:val="SIText"/>
            </w:pPr>
            <w:r w:rsidRPr="003D6D8C">
              <w:t>Bottling and Packaging (BP</w:t>
            </w:r>
            <w:r w:rsidR="00540C04">
              <w:t>G</w:t>
            </w:r>
            <w:r w:rsidRPr="003D6D8C">
              <w:t>)</w:t>
            </w:r>
          </w:p>
        </w:tc>
      </w:tr>
    </w:tbl>
    <w:p w14:paraId="58DC390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EA7B8D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383EA8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6CA017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11EFB8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36B75F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C9A28E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D6D8C" w:rsidRPr="00963A46" w14:paraId="228E674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CA4684B" w14:textId="77777777" w:rsidR="003D6D8C" w:rsidRPr="003D6D8C" w:rsidRDefault="003D6D8C" w:rsidP="003D6D8C">
            <w:pPr>
              <w:pStyle w:val="SIText"/>
            </w:pPr>
            <w:r w:rsidRPr="003D6D8C">
              <w:t>1. Prepare to operate labelling equipment</w:t>
            </w:r>
          </w:p>
        </w:tc>
        <w:tc>
          <w:tcPr>
            <w:tcW w:w="3604" w:type="pct"/>
            <w:shd w:val="clear" w:color="auto" w:fill="auto"/>
          </w:tcPr>
          <w:p w14:paraId="4A4207EC" w14:textId="41BB32DA" w:rsidR="003D6D8C" w:rsidRPr="003D6D8C" w:rsidRDefault="003D6D8C" w:rsidP="003D6D8C">
            <w:pPr>
              <w:pStyle w:val="SIText"/>
            </w:pPr>
            <w:r w:rsidRPr="003D6D8C">
              <w:t>1.1 Interpret work instructions and identify potential work</w:t>
            </w:r>
            <w:r w:rsidR="002863EA">
              <w:t>place health and safety hazards</w:t>
            </w:r>
            <w:r w:rsidRPr="003D6D8C">
              <w:t xml:space="preserve"> and controls</w:t>
            </w:r>
          </w:p>
          <w:p w14:paraId="6236BA2E" w14:textId="77777777" w:rsidR="003D6D8C" w:rsidRPr="003D6D8C" w:rsidRDefault="003D6D8C" w:rsidP="003D6D8C">
            <w:pPr>
              <w:pStyle w:val="SIText"/>
            </w:pPr>
            <w:r w:rsidRPr="003D6D8C">
              <w:t>1.2 Select and use appropriate personal protective equipment (PPE)</w:t>
            </w:r>
          </w:p>
          <w:p w14:paraId="6891618E" w14:textId="77777777" w:rsidR="003D6D8C" w:rsidRPr="003D6D8C" w:rsidRDefault="003D6D8C" w:rsidP="003D6D8C">
            <w:pPr>
              <w:pStyle w:val="SIText"/>
            </w:pPr>
            <w:r w:rsidRPr="003D6D8C">
              <w:t>1.3 Ensure that product and materials are available to meet labelling requirements</w:t>
            </w:r>
          </w:p>
          <w:p w14:paraId="2C58858A" w14:textId="77777777" w:rsidR="003D6D8C" w:rsidRPr="003D6D8C" w:rsidRDefault="003D6D8C" w:rsidP="003D6D8C">
            <w:pPr>
              <w:pStyle w:val="SIText"/>
            </w:pPr>
            <w:r w:rsidRPr="003D6D8C">
              <w:t>1.4 Prepare product and materials to meet labelling requirements</w:t>
            </w:r>
          </w:p>
          <w:p w14:paraId="5B07C9C3" w14:textId="77777777" w:rsidR="003D6D8C" w:rsidRPr="003D6D8C" w:rsidRDefault="003D6D8C" w:rsidP="003D6D8C">
            <w:pPr>
              <w:pStyle w:val="SIText"/>
            </w:pPr>
            <w:r w:rsidRPr="003D6D8C">
              <w:t>1.5 Ensure that services are available and ready for operation</w:t>
            </w:r>
          </w:p>
          <w:p w14:paraId="54D41462" w14:textId="72EA5A80" w:rsidR="003D6D8C" w:rsidRPr="003D6D8C" w:rsidRDefault="003D6D8C" w:rsidP="003D6D8C">
            <w:pPr>
              <w:pStyle w:val="SIText"/>
            </w:pPr>
            <w:r w:rsidRPr="003D6D8C">
              <w:t xml:space="preserve">1.6 Prepare </w:t>
            </w:r>
            <w:r w:rsidR="00966D54">
              <w:t>product</w:t>
            </w:r>
            <w:r w:rsidR="00966D54" w:rsidRPr="003D6D8C">
              <w:t xml:space="preserve"> </w:t>
            </w:r>
            <w:r w:rsidR="003C28A1">
              <w:t>labelling</w:t>
            </w:r>
            <w:r w:rsidR="003C28A1" w:rsidRPr="003D6D8C">
              <w:t xml:space="preserve"> </w:t>
            </w:r>
            <w:r w:rsidRPr="003D6D8C">
              <w:t>equipment and check to confirm readiness for use according to operating instructions</w:t>
            </w:r>
          </w:p>
          <w:p w14:paraId="671EC592" w14:textId="77777777" w:rsidR="003D6D8C" w:rsidRPr="003D6D8C" w:rsidRDefault="003D6D8C" w:rsidP="003D6D8C">
            <w:pPr>
              <w:pStyle w:val="SIText"/>
            </w:pPr>
            <w:r w:rsidRPr="003D6D8C">
              <w:t>1.7 Set equipment to meet labelling requirements</w:t>
            </w:r>
          </w:p>
        </w:tc>
      </w:tr>
      <w:tr w:rsidR="003D6D8C" w:rsidRPr="00963A46" w14:paraId="31E42F2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1DD914" w14:textId="77777777" w:rsidR="003D6D8C" w:rsidRPr="003D6D8C" w:rsidRDefault="003D6D8C" w:rsidP="003D6D8C">
            <w:pPr>
              <w:pStyle w:val="SIText"/>
            </w:pPr>
            <w:r w:rsidRPr="003D6D8C">
              <w:t>2. Operate and monitor the labelling process</w:t>
            </w:r>
          </w:p>
        </w:tc>
        <w:tc>
          <w:tcPr>
            <w:tcW w:w="3604" w:type="pct"/>
            <w:shd w:val="clear" w:color="auto" w:fill="auto"/>
          </w:tcPr>
          <w:p w14:paraId="301DA185" w14:textId="77777777" w:rsidR="003D6D8C" w:rsidRPr="003D6D8C" w:rsidRDefault="003D6D8C" w:rsidP="003D6D8C">
            <w:pPr>
              <w:pStyle w:val="SIText"/>
            </w:pPr>
            <w:r w:rsidRPr="003D6D8C">
              <w:t>2.1 Start up labelling equipment according to operating instructions</w:t>
            </w:r>
          </w:p>
          <w:p w14:paraId="7BCA2934" w14:textId="77777777" w:rsidR="003D6D8C" w:rsidRPr="003D6D8C" w:rsidRDefault="003D6D8C" w:rsidP="003D6D8C">
            <w:pPr>
              <w:pStyle w:val="SIText"/>
            </w:pPr>
            <w:r w:rsidRPr="003D6D8C">
              <w:t>2.2 Monitor control points to confirm performance is maintained within specification</w:t>
            </w:r>
          </w:p>
          <w:p w14:paraId="159BB172" w14:textId="239ED803" w:rsidR="003D6D8C" w:rsidRPr="003D6D8C" w:rsidRDefault="003D6D8C" w:rsidP="003D6D8C">
            <w:pPr>
              <w:pStyle w:val="SIText"/>
            </w:pPr>
            <w:r w:rsidRPr="003D6D8C">
              <w:t xml:space="preserve">2.3 </w:t>
            </w:r>
            <w:r w:rsidR="00966D54">
              <w:t>Products</w:t>
            </w:r>
            <w:r w:rsidR="00966D54" w:rsidRPr="003D6D8C">
              <w:t xml:space="preserve"> </w:t>
            </w:r>
            <w:r w:rsidRPr="003D6D8C">
              <w:t>are labelled according to specification</w:t>
            </w:r>
          </w:p>
          <w:p w14:paraId="10F31824" w14:textId="77777777" w:rsidR="003D6D8C" w:rsidRPr="003D6D8C" w:rsidRDefault="003D6D8C" w:rsidP="003D6D8C">
            <w:pPr>
              <w:pStyle w:val="SIText"/>
            </w:pPr>
            <w:r w:rsidRPr="003D6D8C">
              <w:t>2.4 Monitor labelling equipment to confirm operating condition</w:t>
            </w:r>
          </w:p>
          <w:p w14:paraId="58F1D99E" w14:textId="77777777" w:rsidR="003D6D8C" w:rsidRDefault="003D6D8C" w:rsidP="003D6D8C">
            <w:pPr>
              <w:pStyle w:val="SIText"/>
            </w:pPr>
            <w:r w:rsidRPr="003D6D8C">
              <w:t>2.5 Identify, rectify and report out-of-specification end product, process and equipment performance</w:t>
            </w:r>
          </w:p>
          <w:p w14:paraId="5136799C" w14:textId="77777777" w:rsidR="004A65D6" w:rsidRPr="003D6D8C" w:rsidRDefault="004A65D6" w:rsidP="003D6D8C">
            <w:pPr>
              <w:pStyle w:val="SIText"/>
            </w:pPr>
            <w:r w:rsidRPr="004A65D6">
              <w:t>2.6 Liaise with operators in other work areas to ensure ongoing packaging process runs efficiently and effectively</w:t>
            </w:r>
          </w:p>
        </w:tc>
      </w:tr>
      <w:tr w:rsidR="003D6D8C" w:rsidRPr="00963A46" w14:paraId="1D5D5B4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F126E9" w14:textId="77777777" w:rsidR="003D6D8C" w:rsidRPr="003D6D8C" w:rsidRDefault="003D6D8C" w:rsidP="003D6D8C">
            <w:pPr>
              <w:pStyle w:val="SIText"/>
            </w:pPr>
            <w:r w:rsidRPr="003D6D8C">
              <w:t>3. Shut down the labelling process</w:t>
            </w:r>
          </w:p>
        </w:tc>
        <w:tc>
          <w:tcPr>
            <w:tcW w:w="3604" w:type="pct"/>
            <w:shd w:val="clear" w:color="auto" w:fill="auto"/>
          </w:tcPr>
          <w:p w14:paraId="536E8046" w14:textId="77777777" w:rsidR="003D6D8C" w:rsidRPr="003D6D8C" w:rsidRDefault="003D6D8C" w:rsidP="003D6D8C">
            <w:pPr>
              <w:pStyle w:val="SIText"/>
            </w:pPr>
            <w:r w:rsidRPr="003D6D8C">
              <w:t>3.1 Shut down labelling equipment according to operating instructions</w:t>
            </w:r>
          </w:p>
          <w:p w14:paraId="448AD6C0" w14:textId="575CE125" w:rsidR="007E2307" w:rsidRPr="003D6D8C" w:rsidRDefault="003D6D8C">
            <w:pPr>
              <w:pStyle w:val="SIText"/>
            </w:pPr>
            <w:r w:rsidRPr="003D6D8C">
              <w:t xml:space="preserve">3.2 Prepare labelling equipment for cleaning </w:t>
            </w:r>
            <w:r w:rsidR="00FC6053">
              <w:t xml:space="preserve">and maintenance </w:t>
            </w:r>
            <w:r w:rsidRPr="003D6D8C">
              <w:t>according to workplace procedures</w:t>
            </w:r>
          </w:p>
        </w:tc>
      </w:tr>
      <w:tr w:rsidR="003D6D8C" w:rsidRPr="00963A46" w14:paraId="4CC663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831F8A" w14:textId="323EC03E" w:rsidR="003D6D8C" w:rsidRPr="003D6D8C" w:rsidRDefault="003D6D8C" w:rsidP="003D6D8C">
            <w:pPr>
              <w:pStyle w:val="SIText"/>
            </w:pPr>
            <w:r w:rsidRPr="003D6D8C">
              <w:lastRenderedPageBreak/>
              <w:t xml:space="preserve">4. </w:t>
            </w:r>
            <w:r w:rsidR="007E2307">
              <w:t>Conduct house-keeping activities</w:t>
            </w:r>
          </w:p>
        </w:tc>
        <w:tc>
          <w:tcPr>
            <w:tcW w:w="3604" w:type="pct"/>
            <w:shd w:val="clear" w:color="auto" w:fill="auto"/>
          </w:tcPr>
          <w:p w14:paraId="3E5DB0D3" w14:textId="77777777" w:rsidR="007E2307" w:rsidRPr="007E2307" w:rsidRDefault="007E2307" w:rsidP="007E2307">
            <w:pPr>
              <w:pStyle w:val="SIText"/>
            </w:pPr>
            <w:r>
              <w:t>4</w:t>
            </w:r>
            <w:r w:rsidRPr="003D6D8C">
              <w:t>.</w:t>
            </w:r>
            <w:r>
              <w:t>1</w:t>
            </w:r>
            <w:r w:rsidRPr="003D6D8C">
              <w:t xml:space="preserve"> Collect, treat and dispose of or recycle waste generated by both the process and cleaning</w:t>
            </w:r>
            <w:r w:rsidRPr="007E2307">
              <w:t xml:space="preserve"> procedures according to workplace procedures</w:t>
            </w:r>
          </w:p>
          <w:p w14:paraId="2B555144" w14:textId="77777777" w:rsidR="007E2307" w:rsidRDefault="007E2307" w:rsidP="007E2307">
            <w:pPr>
              <w:pStyle w:val="SIText"/>
            </w:pPr>
            <w:r>
              <w:t>4</w:t>
            </w:r>
            <w:r w:rsidRPr="003D6D8C">
              <w:t>.</w:t>
            </w:r>
            <w:r>
              <w:t>2</w:t>
            </w:r>
            <w:r w:rsidRPr="003D6D8C">
              <w:t xml:space="preserve"> Conduct work according to workplace environmental guidelines</w:t>
            </w:r>
          </w:p>
          <w:p w14:paraId="031B638A" w14:textId="2C61D7C7" w:rsidR="003D6D8C" w:rsidRPr="003D6D8C" w:rsidRDefault="003D6D8C" w:rsidP="003D6D8C">
            <w:pPr>
              <w:pStyle w:val="SIText"/>
            </w:pPr>
            <w:r w:rsidRPr="003D6D8C">
              <w:t>4.</w:t>
            </w:r>
            <w:r w:rsidR="007E2307">
              <w:t>3</w:t>
            </w:r>
            <w:r w:rsidR="007E2307" w:rsidRPr="003D6D8C">
              <w:t xml:space="preserve"> </w:t>
            </w:r>
            <w:r w:rsidRPr="003D6D8C">
              <w:t>Record workplace information according to workplace requirements</w:t>
            </w:r>
          </w:p>
        </w:tc>
      </w:tr>
    </w:tbl>
    <w:p w14:paraId="71EB9734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0D6E92E" w14:textId="77777777" w:rsidTr="00CA2922">
        <w:trPr>
          <w:tblHeader/>
        </w:trPr>
        <w:tc>
          <w:tcPr>
            <w:tcW w:w="5000" w:type="pct"/>
            <w:gridSpan w:val="2"/>
          </w:tcPr>
          <w:p w14:paraId="76149A2D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0F6BACF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08C1B4D" w14:textId="77777777" w:rsidTr="00CA2922">
        <w:trPr>
          <w:tblHeader/>
        </w:trPr>
        <w:tc>
          <w:tcPr>
            <w:tcW w:w="1396" w:type="pct"/>
          </w:tcPr>
          <w:p w14:paraId="3FBC49B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564368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D6D8C" w:rsidRPr="00336FCA" w:rsidDel="00423CB2" w14:paraId="04C34B40" w14:textId="77777777" w:rsidTr="00CA2922">
        <w:tc>
          <w:tcPr>
            <w:tcW w:w="1396" w:type="pct"/>
          </w:tcPr>
          <w:p w14:paraId="12C4EE43" w14:textId="77777777" w:rsidR="003D6D8C" w:rsidRPr="003D6D8C" w:rsidRDefault="003D6D8C" w:rsidP="003D6D8C">
            <w:pPr>
              <w:pStyle w:val="SIText"/>
            </w:pPr>
            <w:r w:rsidRPr="003D6D8C">
              <w:t>Oral communication</w:t>
            </w:r>
          </w:p>
        </w:tc>
        <w:tc>
          <w:tcPr>
            <w:tcW w:w="3604" w:type="pct"/>
          </w:tcPr>
          <w:p w14:paraId="27F53371" w14:textId="2ABC3C0C" w:rsidR="003D6D8C" w:rsidRPr="003D6D8C" w:rsidRDefault="002863EA" w:rsidP="003D6D8C">
            <w:pPr>
              <w:pStyle w:val="SIBulletList1"/>
            </w:pPr>
            <w:r>
              <w:t>Report</w:t>
            </w:r>
            <w:r w:rsidR="003D6D8C" w:rsidRPr="003D6D8C">
              <w:t xml:space="preserve"> out of specification details clearly using language, tone and pace appropriate to audience</w:t>
            </w:r>
          </w:p>
        </w:tc>
      </w:tr>
      <w:tr w:rsidR="003D6D8C" w:rsidRPr="00336FCA" w:rsidDel="00423CB2" w14:paraId="340CBB5A" w14:textId="77777777" w:rsidTr="00CA2922">
        <w:tc>
          <w:tcPr>
            <w:tcW w:w="1396" w:type="pct"/>
          </w:tcPr>
          <w:p w14:paraId="5D0C26E2" w14:textId="77777777" w:rsidR="003D6D8C" w:rsidRPr="003D6D8C" w:rsidRDefault="003D6D8C" w:rsidP="003D6D8C">
            <w:pPr>
              <w:pStyle w:val="SIText"/>
            </w:pPr>
            <w:r w:rsidRPr="003D6D8C">
              <w:t>Get the work done</w:t>
            </w:r>
          </w:p>
        </w:tc>
        <w:tc>
          <w:tcPr>
            <w:tcW w:w="3604" w:type="pct"/>
          </w:tcPr>
          <w:p w14:paraId="4BD135E0" w14:textId="6645927D" w:rsidR="003D6D8C" w:rsidRPr="003D6D8C" w:rsidDel="009E5B82" w:rsidRDefault="002863EA" w:rsidP="003D6D8C">
            <w:pPr>
              <w:pStyle w:val="SIBulletList1"/>
            </w:pPr>
            <w:r>
              <w:t>Respond</w:t>
            </w:r>
            <w:r w:rsidR="003D6D8C" w:rsidRPr="003D6D8C">
              <w:t xml:space="preserve"> to predictable routine problems, faults and out of specification issues, and implements standard or logical solutions</w:t>
            </w:r>
          </w:p>
        </w:tc>
      </w:tr>
    </w:tbl>
    <w:p w14:paraId="677C3187" w14:textId="77777777" w:rsidR="00916CD7" w:rsidRDefault="00916CD7" w:rsidP="005F771F">
      <w:pPr>
        <w:pStyle w:val="SIText"/>
      </w:pPr>
    </w:p>
    <w:p w14:paraId="2284EC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D40F923" w14:textId="77777777" w:rsidTr="00F33FF2">
        <w:tc>
          <w:tcPr>
            <w:tcW w:w="5000" w:type="pct"/>
            <w:gridSpan w:val="4"/>
          </w:tcPr>
          <w:p w14:paraId="6083D9A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A5617A6" w14:textId="77777777" w:rsidTr="00F33FF2">
        <w:tc>
          <w:tcPr>
            <w:tcW w:w="1028" w:type="pct"/>
          </w:tcPr>
          <w:p w14:paraId="00A2930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7EF28D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CFDB96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BDD9B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D6D8C" w14:paraId="4F154B6D" w14:textId="77777777" w:rsidTr="00F33FF2">
        <w:tc>
          <w:tcPr>
            <w:tcW w:w="1028" w:type="pct"/>
          </w:tcPr>
          <w:p w14:paraId="13D610CD" w14:textId="1911B75B" w:rsidR="003D6D8C" w:rsidRPr="003D6D8C" w:rsidRDefault="00540C04" w:rsidP="003D6D8C">
            <w:pPr>
              <w:pStyle w:val="SIText"/>
            </w:pPr>
            <w:r w:rsidRPr="003D6D8C">
              <w:t>F</w:t>
            </w:r>
            <w:r w:rsidRPr="00540C04">
              <w:t>BPBPG3002</w:t>
            </w:r>
            <w:r>
              <w:t xml:space="preserve"> </w:t>
            </w:r>
            <w:r w:rsidR="003D6D8C" w:rsidRPr="003D6D8C">
              <w:t>Operate the labelling process</w:t>
            </w:r>
          </w:p>
        </w:tc>
        <w:tc>
          <w:tcPr>
            <w:tcW w:w="1105" w:type="pct"/>
          </w:tcPr>
          <w:p w14:paraId="164F459E" w14:textId="77777777" w:rsidR="003D6D8C" w:rsidRPr="003D6D8C" w:rsidRDefault="003D6D8C" w:rsidP="003D6D8C">
            <w:pPr>
              <w:pStyle w:val="SIText"/>
            </w:pPr>
            <w:r w:rsidRPr="003D6D8C">
              <w:t>FDFBP3002A Operate the labelling process</w:t>
            </w:r>
          </w:p>
        </w:tc>
        <w:tc>
          <w:tcPr>
            <w:tcW w:w="1251" w:type="pct"/>
          </w:tcPr>
          <w:p w14:paraId="7A2E7A43" w14:textId="40F0BB77" w:rsidR="003D6D8C" w:rsidRDefault="003D6D8C" w:rsidP="003D6D8C">
            <w:pPr>
              <w:pStyle w:val="SIText"/>
            </w:pPr>
            <w:r w:rsidRPr="003D6D8C">
              <w:t>Updated to meet Standards for Training Packages</w:t>
            </w:r>
          </w:p>
          <w:p w14:paraId="6E54AD6D" w14:textId="77777777" w:rsidR="003C28A1" w:rsidRPr="003D6D8C" w:rsidRDefault="003C28A1" w:rsidP="003D6D8C">
            <w:pPr>
              <w:pStyle w:val="SIText"/>
            </w:pPr>
          </w:p>
          <w:p w14:paraId="6415618F" w14:textId="1FD1BA24" w:rsidR="003D6D8C" w:rsidRPr="003D6D8C" w:rsidRDefault="003D6D8C" w:rsidP="003D6D8C">
            <w:pPr>
              <w:pStyle w:val="SIText"/>
            </w:pPr>
            <w:r w:rsidRPr="003D6D8C">
              <w:t xml:space="preserve">Minor changes to Performance Criteria </w:t>
            </w:r>
            <w:r w:rsidR="00D461C2" w:rsidRPr="00D461C2">
              <w:t>to clarify intent</w:t>
            </w:r>
          </w:p>
        </w:tc>
        <w:tc>
          <w:tcPr>
            <w:tcW w:w="1616" w:type="pct"/>
          </w:tcPr>
          <w:p w14:paraId="234CA9A8" w14:textId="77777777" w:rsidR="003D6D8C" w:rsidRPr="003D6D8C" w:rsidRDefault="003D6D8C" w:rsidP="003D6D8C">
            <w:pPr>
              <w:pStyle w:val="SIText"/>
            </w:pPr>
            <w:r w:rsidRPr="003D6D8C">
              <w:t>Equivalent unit</w:t>
            </w:r>
          </w:p>
        </w:tc>
      </w:tr>
    </w:tbl>
    <w:p w14:paraId="7EFB73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6C8BD1FB" w14:textId="77777777" w:rsidTr="0035000E">
        <w:tc>
          <w:tcPr>
            <w:tcW w:w="1049" w:type="pct"/>
            <w:shd w:val="clear" w:color="auto" w:fill="auto"/>
          </w:tcPr>
          <w:p w14:paraId="0F91C74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6697E728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4B036BF7" w14:textId="77777777" w:rsidR="00F1480E" w:rsidRDefault="00F1480E" w:rsidP="005F771F">
      <w:pPr>
        <w:pStyle w:val="SIText"/>
      </w:pPr>
    </w:p>
    <w:p w14:paraId="5D51BE3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0FCDEE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3FB3BD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8347F19" w14:textId="57B3D3A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40C04" w:rsidRPr="003D6D8C">
              <w:t>F</w:t>
            </w:r>
            <w:r w:rsidR="00540C04" w:rsidRPr="00540C04">
              <w:t>BPBPG3002</w:t>
            </w:r>
            <w:r w:rsidR="003D6D8C" w:rsidRPr="003D6D8C">
              <w:t xml:space="preserve"> Operate the labelling process</w:t>
            </w:r>
          </w:p>
        </w:tc>
      </w:tr>
      <w:tr w:rsidR="00556C4C" w:rsidRPr="00A55106" w14:paraId="3E8E3FD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00822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FCAE7AD" w14:textId="77777777" w:rsidTr="00113678">
        <w:tc>
          <w:tcPr>
            <w:tcW w:w="5000" w:type="pct"/>
            <w:gridSpan w:val="2"/>
            <w:shd w:val="clear" w:color="auto" w:fill="auto"/>
          </w:tcPr>
          <w:p w14:paraId="723469AE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FC73018" w14:textId="745CE70C" w:rsidR="00706EE2" w:rsidRDefault="00706EE2" w:rsidP="000754EC">
            <w:pPr>
              <w:pStyle w:val="SIText"/>
            </w:pPr>
            <w:r w:rsidRPr="000754EC">
              <w:t xml:space="preserve">There must be evidence that the individual has </w:t>
            </w:r>
            <w:r>
              <w:t xml:space="preserve">safely and effectively set up, operated and shut down an automated or semi-automated </w:t>
            </w:r>
            <w:r w:rsidR="00966D54">
              <w:t xml:space="preserve">product </w:t>
            </w:r>
            <w:r>
              <w:t xml:space="preserve">labelling system on a minimum </w:t>
            </w:r>
            <w:r w:rsidR="006D2F3D">
              <w:t xml:space="preserve">of </w:t>
            </w:r>
            <w:r w:rsidR="006D2F3D" w:rsidRPr="006D2F3D">
              <w:t>one occasion</w:t>
            </w:r>
            <w:r>
              <w:t>, including:</w:t>
            </w:r>
          </w:p>
          <w:p w14:paraId="778CFA88" w14:textId="77777777" w:rsidR="004A65D6" w:rsidRPr="004A65D6" w:rsidRDefault="004A65D6" w:rsidP="004A65D6">
            <w:pPr>
              <w:pStyle w:val="SIBulletList1"/>
            </w:pPr>
            <w:r w:rsidRPr="004A65D6">
              <w:t>confirming equipment is ready for operation, including:</w:t>
            </w:r>
          </w:p>
          <w:p w14:paraId="7674303C" w14:textId="77777777" w:rsidR="004A65D6" w:rsidRPr="004A65D6" w:rsidRDefault="004A65D6" w:rsidP="0097151B">
            <w:pPr>
              <w:pStyle w:val="SIBulletList2"/>
            </w:pPr>
            <w:r w:rsidRPr="004A65D6">
              <w:t>heating glue to correct temperature</w:t>
            </w:r>
          </w:p>
          <w:p w14:paraId="626B5F50" w14:textId="77777777" w:rsidR="004A65D6" w:rsidRPr="004A65D6" w:rsidRDefault="004A65D6" w:rsidP="0097151B">
            <w:pPr>
              <w:pStyle w:val="SIBulletList2"/>
            </w:pPr>
            <w:r w:rsidRPr="004A65D6">
              <w:t>checking glue meets specification according to label type</w:t>
            </w:r>
          </w:p>
          <w:p w14:paraId="4C346118" w14:textId="2B18B1DE" w:rsidR="004A65D6" w:rsidRPr="004A65D6" w:rsidRDefault="004A65D6" w:rsidP="0097151B">
            <w:pPr>
              <w:pStyle w:val="SIBulletList2"/>
            </w:pPr>
            <w:r w:rsidRPr="004A65D6">
              <w:t xml:space="preserve">confirming dryness of </w:t>
            </w:r>
            <w:r w:rsidR="00966D54">
              <w:t>container</w:t>
            </w:r>
            <w:r w:rsidR="00966D54" w:rsidRPr="004A65D6">
              <w:t xml:space="preserve"> </w:t>
            </w:r>
            <w:r w:rsidRPr="004A65D6">
              <w:t>in readiness for labels</w:t>
            </w:r>
          </w:p>
          <w:p w14:paraId="107DB82E" w14:textId="77777777" w:rsidR="004A65D6" w:rsidRPr="004A65D6" w:rsidRDefault="004A65D6" w:rsidP="0097151B">
            <w:pPr>
              <w:pStyle w:val="SIBulletList2"/>
            </w:pPr>
            <w:r w:rsidRPr="004A65D6">
              <w:t xml:space="preserve">check labels meet specification of product </w:t>
            </w:r>
          </w:p>
          <w:p w14:paraId="420F63C0" w14:textId="77777777" w:rsidR="004A65D6" w:rsidRPr="004A65D6" w:rsidRDefault="004A65D6" w:rsidP="0097151B">
            <w:pPr>
              <w:pStyle w:val="SIBulletList2"/>
            </w:pPr>
            <w:r w:rsidRPr="004A65D6">
              <w:t>inserting labels, correctly orientated in magazine</w:t>
            </w:r>
          </w:p>
          <w:p w14:paraId="63728893" w14:textId="77777777" w:rsidR="004A65D6" w:rsidRPr="004A65D6" w:rsidRDefault="004A65D6" w:rsidP="0097151B">
            <w:pPr>
              <w:pStyle w:val="SIBulletList2"/>
            </w:pPr>
            <w:r w:rsidRPr="004A65D6">
              <w:t>feeding label web through application mechanism</w:t>
            </w:r>
          </w:p>
          <w:p w14:paraId="3BEE68B6" w14:textId="77777777" w:rsidR="004A65D6" w:rsidRPr="004A65D6" w:rsidRDefault="004A65D6" w:rsidP="004A65D6">
            <w:pPr>
              <w:pStyle w:val="SIBulletList1"/>
            </w:pPr>
            <w:r w:rsidRPr="004A65D6">
              <w:t>monitoring and adjusting process equipment to achieve required quality outcomes, ensuring:</w:t>
            </w:r>
          </w:p>
          <w:p w14:paraId="4433EAE1" w14:textId="77777777" w:rsidR="004A65D6" w:rsidRPr="004A65D6" w:rsidRDefault="004A65D6" w:rsidP="0097151B">
            <w:pPr>
              <w:pStyle w:val="SIBulletList2"/>
            </w:pPr>
            <w:r w:rsidRPr="004A65D6">
              <w:t>label adhesion</w:t>
            </w:r>
          </w:p>
          <w:p w14:paraId="16C68EA3" w14:textId="77777777" w:rsidR="004A65D6" w:rsidRPr="004A65D6" w:rsidRDefault="004A65D6" w:rsidP="0097151B">
            <w:pPr>
              <w:pStyle w:val="SIBulletList2"/>
            </w:pPr>
            <w:r w:rsidRPr="004A65D6">
              <w:t>label orientation</w:t>
            </w:r>
          </w:p>
          <w:p w14:paraId="5A5AAEF9" w14:textId="77777777" w:rsidR="004A65D6" w:rsidRPr="004A65D6" w:rsidRDefault="004A65D6" w:rsidP="0097151B">
            <w:pPr>
              <w:pStyle w:val="SIBulletList2"/>
            </w:pPr>
            <w:r w:rsidRPr="004A65D6">
              <w:t>label damage</w:t>
            </w:r>
          </w:p>
          <w:p w14:paraId="63F7634B" w14:textId="77777777" w:rsidR="004A65D6" w:rsidRPr="004A65D6" w:rsidRDefault="004A65D6" w:rsidP="0097151B">
            <w:pPr>
              <w:pStyle w:val="SIBulletList2"/>
            </w:pPr>
            <w:r w:rsidRPr="004A65D6">
              <w:t>label positioning</w:t>
            </w:r>
          </w:p>
          <w:p w14:paraId="24A9101C" w14:textId="77777777" w:rsidR="004A65D6" w:rsidRPr="004A65D6" w:rsidRDefault="004A65D6" w:rsidP="0097151B">
            <w:pPr>
              <w:pStyle w:val="SIBulletList2"/>
            </w:pPr>
            <w:r w:rsidRPr="004A65D6">
              <w:t>smooth versus bubbled labels</w:t>
            </w:r>
          </w:p>
          <w:p w14:paraId="04DBD02D" w14:textId="77777777" w:rsidR="004A65D6" w:rsidRPr="004A65D6" w:rsidRDefault="004A65D6" w:rsidP="0097151B">
            <w:pPr>
              <w:pStyle w:val="SIBulletList2"/>
            </w:pPr>
            <w:r w:rsidRPr="004A65D6">
              <w:t>misprinted labels</w:t>
            </w:r>
          </w:p>
          <w:p w14:paraId="7FCE0531" w14:textId="6D6C6AE3" w:rsidR="004A65D6" w:rsidRPr="004A65D6" w:rsidRDefault="004A65D6" w:rsidP="0097151B">
            <w:pPr>
              <w:pStyle w:val="SIBulletList2"/>
            </w:pPr>
            <w:r w:rsidRPr="004A65D6">
              <w:t xml:space="preserve">any label or </w:t>
            </w:r>
            <w:r w:rsidR="00966D54">
              <w:t>product</w:t>
            </w:r>
            <w:r w:rsidR="00966D54" w:rsidRPr="004A65D6">
              <w:t xml:space="preserve"> </w:t>
            </w:r>
            <w:r w:rsidRPr="004A65D6">
              <w:t>coding applied as part of the process</w:t>
            </w:r>
          </w:p>
          <w:p w14:paraId="1DAA2782" w14:textId="77777777" w:rsidR="004A65D6" w:rsidRPr="004A65D6" w:rsidRDefault="004A65D6" w:rsidP="004A65D6">
            <w:pPr>
              <w:pStyle w:val="SIBulletList1"/>
            </w:pPr>
            <w:r w:rsidRPr="004A65D6">
              <w:t>taking corrective action in response to typical faults and inconsistencies</w:t>
            </w:r>
          </w:p>
          <w:p w14:paraId="23BA5FB3" w14:textId="77777777" w:rsidR="004A65D6" w:rsidRPr="004A65D6" w:rsidRDefault="004A65D6" w:rsidP="004A65D6">
            <w:pPr>
              <w:pStyle w:val="SIBulletList1"/>
            </w:pPr>
            <w:r w:rsidRPr="004A65D6">
              <w:t>liaising with other work areas involved the packaging process</w:t>
            </w:r>
          </w:p>
          <w:p w14:paraId="3FF615B7" w14:textId="77777777" w:rsidR="004A65D6" w:rsidRPr="004A65D6" w:rsidRDefault="004A65D6" w:rsidP="004A65D6">
            <w:pPr>
              <w:pStyle w:val="SIBulletList1"/>
            </w:pPr>
            <w:r w:rsidRPr="004A65D6">
              <w:t>completing workplace records as required</w:t>
            </w:r>
          </w:p>
          <w:p w14:paraId="3A88DE74" w14:textId="1C482CB9" w:rsidR="00556C4C" w:rsidRPr="000754EC" w:rsidRDefault="004A65D6" w:rsidP="004A65D6">
            <w:pPr>
              <w:pStyle w:val="SIBulletList1"/>
            </w:pPr>
            <w:r w:rsidRPr="004A65D6">
              <w:t xml:space="preserve">applying safe </w:t>
            </w:r>
            <w:r w:rsidR="002863EA">
              <w:t xml:space="preserve">work practices and identify workplace health and safety </w:t>
            </w:r>
            <w:r w:rsidRPr="004A65D6">
              <w:t>hazards and controls.</w:t>
            </w:r>
          </w:p>
        </w:tc>
      </w:tr>
    </w:tbl>
    <w:p w14:paraId="1626A20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6388CE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322B9A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1CE936" w14:textId="77777777" w:rsidTr="00CA2922">
        <w:tc>
          <w:tcPr>
            <w:tcW w:w="5000" w:type="pct"/>
            <w:shd w:val="clear" w:color="auto" w:fill="auto"/>
          </w:tcPr>
          <w:p w14:paraId="0282B9AA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C195B43" w14:textId="77777777" w:rsidR="004A65D6" w:rsidRPr="004A65D6" w:rsidRDefault="004A65D6" w:rsidP="0097151B">
            <w:pPr>
              <w:pStyle w:val="SIBulletList1"/>
            </w:pPr>
            <w:r w:rsidRPr="004A65D6">
              <w:t>purpose and principles of labelling equipment</w:t>
            </w:r>
          </w:p>
          <w:p w14:paraId="23CF1580" w14:textId="77777777" w:rsidR="004A65D6" w:rsidRPr="004A65D6" w:rsidRDefault="004A65D6" w:rsidP="0097151B">
            <w:pPr>
              <w:pStyle w:val="SIBulletList1"/>
            </w:pPr>
            <w:r w:rsidRPr="004A65D6">
              <w:t>key features of labelling equipment and components</w:t>
            </w:r>
          </w:p>
          <w:p w14:paraId="5A789927" w14:textId="77777777" w:rsidR="004A65D6" w:rsidRPr="004A65D6" w:rsidRDefault="004A65D6" w:rsidP="0097151B">
            <w:pPr>
              <w:pStyle w:val="SIBulletList1"/>
            </w:pPr>
            <w:r w:rsidRPr="004A65D6">
              <w:t>links to related processes</w:t>
            </w:r>
          </w:p>
          <w:p w14:paraId="731664CC" w14:textId="77777777" w:rsidR="004A65D6" w:rsidRPr="004A65D6" w:rsidRDefault="004A65D6" w:rsidP="0097151B">
            <w:pPr>
              <w:pStyle w:val="SIBulletList1"/>
            </w:pPr>
            <w:r w:rsidRPr="004A65D6">
              <w:t>effect of process stages on end product</w:t>
            </w:r>
          </w:p>
          <w:p w14:paraId="3D25D681" w14:textId="77777777" w:rsidR="004A65D6" w:rsidRPr="004A65D6" w:rsidRDefault="004A65D6" w:rsidP="0097151B">
            <w:pPr>
              <w:pStyle w:val="SIBulletList1"/>
            </w:pPr>
            <w:r w:rsidRPr="004A65D6">
              <w:t>quality characteristics of end product</w:t>
            </w:r>
          </w:p>
          <w:p w14:paraId="6FA2D805" w14:textId="53E80303" w:rsidR="004A65D6" w:rsidRPr="004A65D6" w:rsidRDefault="004A65D6" w:rsidP="0097151B">
            <w:pPr>
              <w:pStyle w:val="SIBulletList1"/>
            </w:pPr>
            <w:r w:rsidRPr="004A65D6">
              <w:t>product and materials preparation requirements and effect of variation on the pro</w:t>
            </w:r>
            <w:r w:rsidR="00B353DC">
              <w:t>cess which</w:t>
            </w:r>
            <w:r w:rsidRPr="004A65D6">
              <w:t xml:space="preserve"> may include effect on end results of:</w:t>
            </w:r>
          </w:p>
          <w:p w14:paraId="55462AC1" w14:textId="77777777" w:rsidR="004A65D6" w:rsidRPr="004A65D6" w:rsidRDefault="004A65D6" w:rsidP="0097151B">
            <w:pPr>
              <w:pStyle w:val="SIBulletList2"/>
            </w:pPr>
            <w:r w:rsidRPr="004A65D6">
              <w:t>glue temperature</w:t>
            </w:r>
          </w:p>
          <w:p w14:paraId="7FE32086" w14:textId="77777777" w:rsidR="004A65D6" w:rsidRPr="004A65D6" w:rsidRDefault="004A65D6" w:rsidP="0097151B">
            <w:pPr>
              <w:pStyle w:val="SIBulletList2"/>
            </w:pPr>
            <w:r w:rsidRPr="004A65D6">
              <w:t>glue type</w:t>
            </w:r>
          </w:p>
          <w:p w14:paraId="4763C2E5" w14:textId="734D6D1D" w:rsidR="004A65D6" w:rsidRPr="004A65D6" w:rsidRDefault="004A65D6" w:rsidP="0097151B">
            <w:pPr>
              <w:pStyle w:val="SIBulletList2"/>
            </w:pPr>
            <w:r w:rsidRPr="004A65D6">
              <w:t xml:space="preserve">wet </w:t>
            </w:r>
            <w:r w:rsidR="00966D54">
              <w:t>containers</w:t>
            </w:r>
          </w:p>
          <w:p w14:paraId="59389BBD" w14:textId="77777777" w:rsidR="004A65D6" w:rsidRPr="004A65D6" w:rsidRDefault="004A65D6" w:rsidP="0097151B">
            <w:pPr>
              <w:pStyle w:val="SIBulletList2"/>
            </w:pPr>
            <w:r w:rsidRPr="004A65D6">
              <w:t>faulty label feed</w:t>
            </w:r>
          </w:p>
          <w:p w14:paraId="6BBB859D" w14:textId="77777777" w:rsidR="004A65D6" w:rsidRPr="004A65D6" w:rsidRDefault="004A65D6" w:rsidP="0097151B">
            <w:pPr>
              <w:pStyle w:val="SIBulletList2"/>
            </w:pPr>
            <w:r w:rsidRPr="004A65D6">
              <w:t>incorrect or inaccurate labels</w:t>
            </w:r>
          </w:p>
          <w:p w14:paraId="1401BDB7" w14:textId="77777777" w:rsidR="004A65D6" w:rsidRPr="004A65D6" w:rsidRDefault="004A65D6" w:rsidP="0097151B">
            <w:pPr>
              <w:pStyle w:val="SIBulletList1"/>
            </w:pPr>
            <w:r w:rsidRPr="004A65D6">
              <w:t>emergency and troubleshooting procedures</w:t>
            </w:r>
          </w:p>
          <w:p w14:paraId="21D7DBB1" w14:textId="77777777" w:rsidR="004A65D6" w:rsidRPr="004A65D6" w:rsidRDefault="004A65D6" w:rsidP="0097151B">
            <w:pPr>
              <w:pStyle w:val="SIBulletList1"/>
            </w:pPr>
            <w:r w:rsidRPr="004A65D6">
              <w:t>process specification, procedures and operating parameters</w:t>
            </w:r>
          </w:p>
          <w:p w14:paraId="7113D057" w14:textId="77777777" w:rsidR="004A65D6" w:rsidRPr="004A65D6" w:rsidRDefault="004A65D6" w:rsidP="0097151B">
            <w:pPr>
              <w:pStyle w:val="SIBulletList1"/>
            </w:pPr>
            <w:r w:rsidRPr="004A65D6">
              <w:t>equipment and instrumentation components, purpose and operation</w:t>
            </w:r>
          </w:p>
          <w:p w14:paraId="202C9EE8" w14:textId="77777777" w:rsidR="004A65D6" w:rsidRPr="004A65D6" w:rsidRDefault="004A65D6" w:rsidP="0097151B">
            <w:pPr>
              <w:pStyle w:val="SIBulletList1"/>
            </w:pPr>
            <w:r w:rsidRPr="004A65D6">
              <w:t>basic operating principles of process control systems where relevant</w:t>
            </w:r>
          </w:p>
          <w:p w14:paraId="6AD8E326" w14:textId="77777777" w:rsidR="004A65D6" w:rsidRPr="004A65D6" w:rsidRDefault="004A65D6" w:rsidP="0097151B">
            <w:pPr>
              <w:pStyle w:val="SIBulletList1"/>
            </w:pPr>
            <w:r w:rsidRPr="004A65D6">
              <w:t>services required</w:t>
            </w:r>
          </w:p>
          <w:p w14:paraId="1D8F23D7" w14:textId="77777777" w:rsidR="004A65D6" w:rsidRPr="004A65D6" w:rsidRDefault="004A65D6" w:rsidP="0097151B">
            <w:pPr>
              <w:pStyle w:val="SIBulletList1"/>
            </w:pPr>
            <w:r w:rsidRPr="004A65D6">
              <w:t>significance and method of monitoring control points within the process</w:t>
            </w:r>
          </w:p>
          <w:p w14:paraId="175EAC79" w14:textId="77777777" w:rsidR="004A65D6" w:rsidRPr="004A65D6" w:rsidRDefault="004A65D6" w:rsidP="0097151B">
            <w:pPr>
              <w:pStyle w:val="SIBulletList1"/>
            </w:pPr>
            <w:r w:rsidRPr="004A65D6">
              <w:t>common causes of variation and corrective action required</w:t>
            </w:r>
          </w:p>
          <w:p w14:paraId="260B6EBB" w14:textId="77777777" w:rsidR="004A65D6" w:rsidRPr="004A65D6" w:rsidRDefault="004A65D6" w:rsidP="0097151B">
            <w:pPr>
              <w:pStyle w:val="SIBulletList1"/>
            </w:pPr>
            <w:r w:rsidRPr="004A65D6">
              <w:t>routine maintenance requirements</w:t>
            </w:r>
          </w:p>
          <w:p w14:paraId="1FA3CE6F" w14:textId="3AED1F95" w:rsidR="004A65D6" w:rsidRPr="004A65D6" w:rsidRDefault="003C28A1" w:rsidP="0097151B">
            <w:pPr>
              <w:pStyle w:val="SIBulletList1"/>
            </w:pPr>
            <w:r>
              <w:t>work</w:t>
            </w:r>
            <w:r w:rsidR="002863EA">
              <w:t>place</w:t>
            </w:r>
            <w:r>
              <w:t xml:space="preserve"> health and safety</w:t>
            </w:r>
            <w:bookmarkStart w:id="0" w:name="_GoBack"/>
            <w:bookmarkEnd w:id="0"/>
            <w:r w:rsidR="004A65D6" w:rsidRPr="004A65D6">
              <w:t xml:space="preserve"> hazards and controls</w:t>
            </w:r>
          </w:p>
          <w:p w14:paraId="6A332B46" w14:textId="77777777" w:rsidR="004A65D6" w:rsidRPr="004A65D6" w:rsidRDefault="004A65D6" w:rsidP="0097151B">
            <w:pPr>
              <w:pStyle w:val="SIBulletList1"/>
            </w:pPr>
            <w:r w:rsidRPr="004A65D6">
              <w:t>lock-out and tag-out procedures</w:t>
            </w:r>
          </w:p>
          <w:p w14:paraId="48100A0D" w14:textId="77777777" w:rsidR="004A65D6" w:rsidRPr="004A65D6" w:rsidRDefault="004A65D6" w:rsidP="0097151B">
            <w:pPr>
              <w:pStyle w:val="SIBulletList1"/>
            </w:pPr>
            <w:r w:rsidRPr="004A65D6">
              <w:t>procedures and responsibility for reporting problems</w:t>
            </w:r>
          </w:p>
          <w:p w14:paraId="5474A87A" w14:textId="77777777" w:rsidR="004A65D6" w:rsidRPr="004A65D6" w:rsidRDefault="004A65D6" w:rsidP="0097151B">
            <w:pPr>
              <w:pStyle w:val="SIBulletList1"/>
            </w:pPr>
            <w:r w:rsidRPr="004A65D6">
              <w:t>shutdown and cleaning requirements associated with changeovers and types of shutdown</w:t>
            </w:r>
          </w:p>
          <w:p w14:paraId="1A703973" w14:textId="77777777" w:rsidR="004A65D6" w:rsidRPr="004A65D6" w:rsidRDefault="004A65D6" w:rsidP="0097151B">
            <w:pPr>
              <w:pStyle w:val="SIBulletList1"/>
            </w:pPr>
            <w:r w:rsidRPr="004A65D6">
              <w:t>waste handling requirements and procedures</w:t>
            </w:r>
          </w:p>
          <w:p w14:paraId="5E58B52F" w14:textId="77777777" w:rsidR="004A65D6" w:rsidRPr="004A65D6" w:rsidRDefault="004A65D6" w:rsidP="0097151B">
            <w:pPr>
              <w:pStyle w:val="SIBulletList1"/>
            </w:pPr>
            <w:r w:rsidRPr="004A65D6">
              <w:t>recording requirements and procedures</w:t>
            </w:r>
            <w:r>
              <w:t>.</w:t>
            </w:r>
          </w:p>
          <w:p w14:paraId="08AF88B9" w14:textId="1415E3A0" w:rsidR="00F1480E" w:rsidRPr="000754EC" w:rsidRDefault="00F1480E" w:rsidP="0097151B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5D2BAB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9D0F29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F6B135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8F93F71" w14:textId="77777777" w:rsidTr="00CA2922">
        <w:tc>
          <w:tcPr>
            <w:tcW w:w="5000" w:type="pct"/>
            <w:shd w:val="clear" w:color="auto" w:fill="auto"/>
          </w:tcPr>
          <w:p w14:paraId="5FF6DDD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CA8BB33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0225B50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1115BFFE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A732208" w14:textId="22C05387" w:rsidR="003D6D8C" w:rsidRPr="003D6D8C" w:rsidRDefault="003D6D8C" w:rsidP="003D6D8C">
            <w:pPr>
              <w:pStyle w:val="SIBulletList2"/>
            </w:pPr>
            <w:r w:rsidRPr="003D6D8C">
              <w:t xml:space="preserve">a </w:t>
            </w:r>
            <w:r w:rsidR="00966D54">
              <w:t>product labelling</w:t>
            </w:r>
            <w:r w:rsidR="00966D54" w:rsidRPr="003D6D8C">
              <w:t xml:space="preserve"> </w:t>
            </w:r>
            <w:r w:rsidRPr="003D6D8C">
              <w:t>context</w:t>
            </w:r>
          </w:p>
          <w:p w14:paraId="7DED4D91" w14:textId="507E1436" w:rsidR="003D6D8C" w:rsidRPr="003D6D8C" w:rsidRDefault="003D6D8C" w:rsidP="003D6D8C">
            <w:pPr>
              <w:pStyle w:val="SIBulletList2"/>
            </w:pPr>
            <w:r w:rsidRPr="003D6D8C">
              <w:t xml:space="preserve">work procedures and instructions </w:t>
            </w:r>
          </w:p>
          <w:p w14:paraId="212B40BA" w14:textId="77777777" w:rsidR="003D6D8C" w:rsidRPr="003D6D8C" w:rsidRDefault="003D6D8C" w:rsidP="003D6D8C">
            <w:pPr>
              <w:pStyle w:val="SIBulletList2"/>
            </w:pPr>
            <w:r w:rsidRPr="003D6D8C">
              <w:t>personal protective clothing and equipment</w:t>
            </w:r>
          </w:p>
          <w:p w14:paraId="3C4E316E" w14:textId="77777777" w:rsidR="003D6D8C" w:rsidRPr="003D6D8C" w:rsidRDefault="003D6D8C" w:rsidP="003D6D8C">
            <w:pPr>
              <w:pStyle w:val="SIBulletList2"/>
            </w:pPr>
            <w:r w:rsidRPr="003D6D8C">
              <w:t>products, consumables and materials</w:t>
            </w:r>
          </w:p>
          <w:p w14:paraId="72BDBBBC" w14:textId="77777777" w:rsidR="003D6D8C" w:rsidRPr="003D6D8C" w:rsidRDefault="003D6D8C" w:rsidP="003D6D8C">
            <w:pPr>
              <w:pStyle w:val="SIBulletList2"/>
              <w:rPr>
                <w:rFonts w:eastAsia="Calibri"/>
              </w:rPr>
            </w:pPr>
            <w:r w:rsidRPr="003D6D8C">
              <w:t>documentation and recording requirements and procedures</w:t>
            </w:r>
            <w:r w:rsidR="00706EE2">
              <w:t>.</w:t>
            </w:r>
          </w:p>
          <w:p w14:paraId="0D3F2B86" w14:textId="77777777" w:rsidR="0021210E" w:rsidRDefault="0021210E" w:rsidP="000754EC">
            <w:pPr>
              <w:pStyle w:val="SIText"/>
            </w:pPr>
          </w:p>
          <w:p w14:paraId="4B75777D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475DF02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D03CB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8DA8D07" w14:textId="77777777" w:rsidTr="004679E3">
        <w:tc>
          <w:tcPr>
            <w:tcW w:w="990" w:type="pct"/>
            <w:shd w:val="clear" w:color="auto" w:fill="auto"/>
          </w:tcPr>
          <w:p w14:paraId="55A8E4A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B593888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3361144B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CC7AA" w14:textId="77777777" w:rsidR="00CF69AF" w:rsidRDefault="00CF69AF" w:rsidP="00BF3F0A">
      <w:r>
        <w:separator/>
      </w:r>
    </w:p>
    <w:p w14:paraId="61849800" w14:textId="77777777" w:rsidR="00CF69AF" w:rsidRDefault="00CF69AF"/>
  </w:endnote>
  <w:endnote w:type="continuationSeparator" w:id="0">
    <w:p w14:paraId="38FEA1A0" w14:textId="77777777" w:rsidR="00CF69AF" w:rsidRDefault="00CF69AF" w:rsidP="00BF3F0A">
      <w:r>
        <w:continuationSeparator/>
      </w:r>
    </w:p>
    <w:p w14:paraId="1B8B4ABF" w14:textId="77777777" w:rsidR="00CF69AF" w:rsidRDefault="00CF6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42C14C0" w14:textId="0087539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863EA">
          <w:rPr>
            <w:noProof/>
          </w:rPr>
          <w:t>3</w:t>
        </w:r>
        <w:r w:rsidRPr="000754EC">
          <w:fldChar w:fldCharType="end"/>
        </w:r>
      </w:p>
      <w:p w14:paraId="1A24CE8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1142DD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F0F0" w14:textId="77777777" w:rsidR="00CF69AF" w:rsidRDefault="00CF69AF" w:rsidP="00BF3F0A">
      <w:r>
        <w:separator/>
      </w:r>
    </w:p>
    <w:p w14:paraId="0EAAE4DB" w14:textId="77777777" w:rsidR="00CF69AF" w:rsidRDefault="00CF69AF"/>
  </w:footnote>
  <w:footnote w:type="continuationSeparator" w:id="0">
    <w:p w14:paraId="09A7FF7C" w14:textId="77777777" w:rsidR="00CF69AF" w:rsidRDefault="00CF69AF" w:rsidP="00BF3F0A">
      <w:r>
        <w:continuationSeparator/>
      </w:r>
    </w:p>
    <w:p w14:paraId="0D00EC80" w14:textId="77777777" w:rsidR="00CF69AF" w:rsidRDefault="00CF6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36CF" w14:textId="0F558236" w:rsidR="009C2650" w:rsidRPr="003D6D8C" w:rsidRDefault="00540C04" w:rsidP="003D6D8C">
    <w:pPr>
      <w:pStyle w:val="SIText"/>
    </w:pPr>
    <w:r w:rsidRPr="003D6D8C">
      <w:t>F</w:t>
    </w:r>
    <w:r>
      <w:t>BP</w:t>
    </w:r>
    <w:r w:rsidRPr="003D6D8C">
      <w:t>BP</w:t>
    </w:r>
    <w:r>
      <w:t>G</w:t>
    </w:r>
    <w:r w:rsidRPr="003D6D8C">
      <w:t xml:space="preserve">3002 </w:t>
    </w:r>
    <w:r w:rsidR="003D6D8C" w:rsidRPr="003D6D8C">
      <w:t>Operate the labelling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98D626B"/>
    <w:multiLevelType w:val="multilevel"/>
    <w:tmpl w:val="EABE1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36041"/>
    <w:multiLevelType w:val="multilevel"/>
    <w:tmpl w:val="DD5CC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70D3B92"/>
    <w:multiLevelType w:val="multilevel"/>
    <w:tmpl w:val="1688C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435DF"/>
    <w:multiLevelType w:val="multilevel"/>
    <w:tmpl w:val="D17E7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0548"/>
    <w:multiLevelType w:val="multilevel"/>
    <w:tmpl w:val="A9383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3367470"/>
    <w:multiLevelType w:val="multilevel"/>
    <w:tmpl w:val="797A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9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8"/>
  </w:num>
  <w:num w:numId="10">
    <w:abstractNumId w:val="13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21"/>
  </w:num>
  <w:num w:numId="17">
    <w:abstractNumId w:val="15"/>
  </w:num>
  <w:num w:numId="18">
    <w:abstractNumId w:val="16"/>
  </w:num>
  <w:num w:numId="19">
    <w:abstractNumId w:val="12"/>
  </w:num>
  <w:num w:numId="20">
    <w:abstractNumId w:val="11"/>
  </w:num>
  <w:num w:numId="21">
    <w:abstractNumId w:val="8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5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22FA0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394C"/>
    <w:rsid w:val="00262FC3"/>
    <w:rsid w:val="0026394F"/>
    <w:rsid w:val="00276DB8"/>
    <w:rsid w:val="00282664"/>
    <w:rsid w:val="00285FB8"/>
    <w:rsid w:val="002863EA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57C8"/>
    <w:rsid w:val="00346FDC"/>
    <w:rsid w:val="0035000E"/>
    <w:rsid w:val="00350BB1"/>
    <w:rsid w:val="00352C83"/>
    <w:rsid w:val="00366805"/>
    <w:rsid w:val="0037067D"/>
    <w:rsid w:val="003845D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28A1"/>
    <w:rsid w:val="003D2E73"/>
    <w:rsid w:val="003D6D8C"/>
    <w:rsid w:val="003E6E0D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65D6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75B"/>
    <w:rsid w:val="004F5DC7"/>
    <w:rsid w:val="004F78DA"/>
    <w:rsid w:val="00520E9A"/>
    <w:rsid w:val="005248C1"/>
    <w:rsid w:val="00526134"/>
    <w:rsid w:val="005405B2"/>
    <w:rsid w:val="00540C04"/>
    <w:rsid w:val="005427C8"/>
    <w:rsid w:val="005446D1"/>
    <w:rsid w:val="005476C8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1F5E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2F3D"/>
    <w:rsid w:val="006D38C3"/>
    <w:rsid w:val="006D4448"/>
    <w:rsid w:val="006D6DFD"/>
    <w:rsid w:val="006E13EE"/>
    <w:rsid w:val="006E2C4D"/>
    <w:rsid w:val="006E42FE"/>
    <w:rsid w:val="006F0D02"/>
    <w:rsid w:val="006F10FE"/>
    <w:rsid w:val="006F3622"/>
    <w:rsid w:val="006F68AF"/>
    <w:rsid w:val="00705EEC"/>
    <w:rsid w:val="00706EE2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2307"/>
    <w:rsid w:val="007E3BD1"/>
    <w:rsid w:val="007F1563"/>
    <w:rsid w:val="007F1EB2"/>
    <w:rsid w:val="007F44DB"/>
    <w:rsid w:val="007F5A8B"/>
    <w:rsid w:val="00813941"/>
    <w:rsid w:val="00817D51"/>
    <w:rsid w:val="00823530"/>
    <w:rsid w:val="00823FF4"/>
    <w:rsid w:val="00830267"/>
    <w:rsid w:val="008306E7"/>
    <w:rsid w:val="0083128D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6D54"/>
    <w:rsid w:val="00970747"/>
    <w:rsid w:val="0097151B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3561"/>
    <w:rsid w:val="00A0695B"/>
    <w:rsid w:val="00A13052"/>
    <w:rsid w:val="00A216A8"/>
    <w:rsid w:val="00A223A6"/>
    <w:rsid w:val="00A376C5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53DC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65EF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19A5"/>
    <w:rsid w:val="00CC451E"/>
    <w:rsid w:val="00CD4E9D"/>
    <w:rsid w:val="00CD4F4D"/>
    <w:rsid w:val="00CE7D19"/>
    <w:rsid w:val="00CF0CF5"/>
    <w:rsid w:val="00CF2B3E"/>
    <w:rsid w:val="00CF69AF"/>
    <w:rsid w:val="00D0201F"/>
    <w:rsid w:val="00D03685"/>
    <w:rsid w:val="00D07D4E"/>
    <w:rsid w:val="00D115AA"/>
    <w:rsid w:val="00D145BE"/>
    <w:rsid w:val="00D20C57"/>
    <w:rsid w:val="00D25D16"/>
    <w:rsid w:val="00D32124"/>
    <w:rsid w:val="00D461C2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6251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B1A"/>
    <w:rsid w:val="00F76CC6"/>
    <w:rsid w:val="00F83D7C"/>
    <w:rsid w:val="00F862C0"/>
    <w:rsid w:val="00FA6478"/>
    <w:rsid w:val="00FB232E"/>
    <w:rsid w:val="00FC605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B503"/>
  <w15:docId w15:val="{F33A51EA-EAD2-49D7-A8B0-5E71F7E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D907-F2F8-402C-B802-A482F24C2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01db536-7d95-4bd9-a00e-eb8eb9eb0044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2342E-66DA-4184-B8F9-D7C2F133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2</cp:revision>
  <cp:lastPrinted>2016-05-27T05:21:00Z</cp:lastPrinted>
  <dcterms:created xsi:type="dcterms:W3CDTF">2018-04-10T04:35:00Z</dcterms:created>
  <dcterms:modified xsi:type="dcterms:W3CDTF">2018-04-10T04:35:00Z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